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75" w:rsidRDefault="00E1163D" w:rsidP="00E1163D">
      <w:pPr>
        <w:pStyle w:val="Heading1"/>
      </w:pPr>
      <w:bookmarkStart w:id="1" w:name="_GoBack"/>
      <w:bookmarkEnd w:id="1"/>
      <w:r>
        <w:t>Storytelling in Business</w:t>
      </w:r>
    </w:p>
    <w:p w:rsidR="00E1163D" w:rsidRPr="00E1163D" w:rsidRDefault="00E1163D" w:rsidP="00E1163D">
      <w:pPr>
        <w:pStyle w:val="PageSubtitleHeading"/>
        <w:rPr>
          <w:b w:val="0"/>
        </w:rPr>
      </w:pPr>
      <w:r w:rsidRPr="00E1163D">
        <w:rPr>
          <w:b w:val="0"/>
        </w:rPr>
        <w:t>Why Storytelling</w:t>
      </w:r>
    </w:p>
    <w:p w:rsidR="00E1163D" w:rsidRPr="001202D5" w:rsidRDefault="00E1163D" w:rsidP="00E1163D">
      <w:pPr>
        <w:pStyle w:val="BodyText"/>
        <w:rPr>
          <w:caps/>
        </w:rPr>
      </w:pPr>
      <w:r w:rsidRPr="001202D5">
        <w:t xml:space="preserve">Stories may be the most effective way to convey information to an audience while also building a relationship with them. In fact, the best business presentations are often simply a series of stories, each one making a strong point.  </w:t>
      </w:r>
    </w:p>
    <w:p w:rsidR="00E1163D" w:rsidRPr="00346D27" w:rsidRDefault="00E1163D" w:rsidP="00E1163D">
      <w:pPr>
        <w:pStyle w:val="Heading30"/>
      </w:pPr>
      <w:r w:rsidRPr="00346D27">
        <w:t>Choosing a Great Story</w:t>
      </w:r>
    </w:p>
    <w:p w:rsidR="00E1163D" w:rsidRPr="004449B7" w:rsidRDefault="00E1163D" w:rsidP="00E1163D">
      <w:pPr>
        <w:pStyle w:val="BodyText"/>
      </w:pPr>
      <w:r w:rsidRPr="004449B7">
        <w:t>What is the best story to use for your presentation?  It depends. Here are some thoughts on the different purposes and types of stories to help inspire your thinking.</w:t>
      </w:r>
    </w:p>
    <w:p w:rsidR="00E1163D" w:rsidRPr="00346D27" w:rsidRDefault="00E1163D" w:rsidP="00E1163D">
      <w:pPr>
        <w:pStyle w:val="Heading2"/>
      </w:pPr>
      <w:r w:rsidRPr="00346D27">
        <w:t>Purposes of Stories</w:t>
      </w:r>
    </w:p>
    <w:p w:rsidR="00E1163D" w:rsidRPr="007C33FC" w:rsidRDefault="00E1163D" w:rsidP="00E1163D">
      <w:pPr>
        <w:pStyle w:val="BodyText"/>
      </w:pPr>
      <w:r w:rsidRPr="00E1163D">
        <w:rPr>
          <w:rStyle w:val="Heading3Char"/>
        </w:rPr>
        <w:t>Tell Who I Am:</w:t>
      </w:r>
      <w:r w:rsidRPr="00346D27">
        <w:t xml:space="preserve"> Share moments that made you who you are or that clarified your values (what others need to</w:t>
      </w:r>
      <w:r w:rsidRPr="004449B7">
        <w:t xml:space="preserve"> know to work well with you).</w:t>
      </w:r>
    </w:p>
    <w:p w:rsidR="00E1163D" w:rsidRPr="00346D27" w:rsidRDefault="00E1163D" w:rsidP="00E1163D">
      <w:pPr>
        <w:pStyle w:val="BodyText"/>
      </w:pPr>
      <w:r w:rsidRPr="00E1163D">
        <w:rPr>
          <w:rStyle w:val="Heading3Char"/>
        </w:rPr>
        <w:t>Tell Who We Are:</w:t>
      </w:r>
      <w:r w:rsidRPr="00346D27">
        <w:t xml:space="preserve"> Share values of your organization. What makes up the DNA of your organization?</w:t>
      </w:r>
    </w:p>
    <w:p w:rsidR="00E1163D" w:rsidRPr="00346D27" w:rsidRDefault="00E1163D" w:rsidP="00E1163D">
      <w:pPr>
        <w:pStyle w:val="BodyText"/>
      </w:pPr>
      <w:r w:rsidRPr="00E1163D">
        <w:rPr>
          <w:rStyle w:val="Heading3Char"/>
        </w:rPr>
        <w:t>Teach a Lesson:</w:t>
      </w:r>
      <w:r w:rsidRPr="00091A9F">
        <w:rPr>
          <w:rStyle w:val="BodyBoldWords"/>
        </w:rPr>
        <w:t xml:space="preserve"> </w:t>
      </w:r>
      <w:r w:rsidRPr="00346D27">
        <w:t>How you learned something through failure or success, how you mastered an organizational capability, how you overcame resistance to change.</w:t>
      </w:r>
    </w:p>
    <w:p w:rsidR="00E1163D" w:rsidRPr="00346D27" w:rsidRDefault="00E1163D" w:rsidP="00E1163D">
      <w:pPr>
        <w:pStyle w:val="BodyText"/>
      </w:pPr>
      <w:r w:rsidRPr="00E1163D">
        <w:rPr>
          <w:rStyle w:val="Heading3Char"/>
        </w:rPr>
        <w:t>Motivate Change:</w:t>
      </w:r>
      <w:r w:rsidRPr="00346D27">
        <w:t xml:space="preserve"> Create dissatisfaction with present, share dangerous mistakes in business, establish the case for change, </w:t>
      </w:r>
      <w:proofErr w:type="gramStart"/>
      <w:r w:rsidRPr="00346D27">
        <w:t>create</w:t>
      </w:r>
      <w:proofErr w:type="gramEnd"/>
      <w:r w:rsidRPr="00346D27">
        <w:t xml:space="preserve"> a vision for future state.</w:t>
      </w:r>
    </w:p>
    <w:p w:rsidR="00E1163D" w:rsidRPr="00091A9F" w:rsidRDefault="00E1163D" w:rsidP="00E1163D">
      <w:pPr>
        <w:pStyle w:val="BodyText"/>
      </w:pPr>
      <w:r w:rsidRPr="00E1163D">
        <w:rPr>
          <w:rStyle w:val="Heading3Char"/>
        </w:rPr>
        <w:t>Change the Frame:</w:t>
      </w:r>
      <w:r w:rsidRPr="00091A9F">
        <w:rPr>
          <w:rStyle w:val="BodyBoldWords"/>
        </w:rPr>
        <w:t xml:space="preserve"> </w:t>
      </w:r>
      <w:r w:rsidRPr="00346D27">
        <w:t xml:space="preserve">Allow your audience to see a problem through a different lens, change the </w:t>
      </w:r>
      <w:proofErr w:type="gramStart"/>
      <w:r w:rsidRPr="00346D27">
        <w:t>emotional</w:t>
      </w:r>
      <w:proofErr w:type="gramEnd"/>
      <w:r w:rsidRPr="00346D27">
        <w:t xml:space="preserve"> climate.</w:t>
      </w:r>
    </w:p>
    <w:p w:rsidR="00E1163D" w:rsidRPr="0058500B" w:rsidRDefault="00E1163D" w:rsidP="00E1163D">
      <w:pPr>
        <w:pStyle w:val="Heading2"/>
      </w:pPr>
      <w:r w:rsidRPr="0058500B">
        <w:t>Types of Stories</w:t>
      </w:r>
    </w:p>
    <w:p w:rsidR="00E1163D" w:rsidRPr="00346D27" w:rsidRDefault="00E1163D" w:rsidP="00E1163D">
      <w:pPr>
        <w:pStyle w:val="BodyText"/>
      </w:pPr>
      <w:r w:rsidRPr="00E1163D">
        <w:rPr>
          <w:rStyle w:val="Heading3Char"/>
        </w:rPr>
        <w:t>Personal:</w:t>
      </w:r>
      <w:r w:rsidRPr="00091A9F">
        <w:rPr>
          <w:rStyle w:val="BodyBoldWords"/>
        </w:rPr>
        <w:t xml:space="preserve"> </w:t>
      </w:r>
      <w:r w:rsidRPr="00346D27">
        <w:t xml:space="preserve">Moments that made you who you are or that clarified your values. Moments when you discovered your voice or leadership potential. </w:t>
      </w:r>
    </w:p>
    <w:p w:rsidR="00E1163D" w:rsidRPr="00346D27" w:rsidRDefault="00E1163D" w:rsidP="00E1163D">
      <w:pPr>
        <w:pStyle w:val="BodyText"/>
      </w:pPr>
      <w:r w:rsidRPr="00E1163D">
        <w:rPr>
          <w:rStyle w:val="Heading3Char"/>
        </w:rPr>
        <w:t>Secondhand:</w:t>
      </w:r>
      <w:r w:rsidRPr="00091A9F">
        <w:rPr>
          <w:rStyle w:val="Heading3Char0"/>
          <w:szCs w:val="20"/>
        </w:rPr>
        <w:t xml:space="preserve"> </w:t>
      </w:r>
      <w:r w:rsidRPr="00346D27">
        <w:t>Exceptional moments experienced by someone in your life. Something a family member, friend, or mentor experienced and what they learned/why you admire them.</w:t>
      </w:r>
    </w:p>
    <w:p w:rsidR="00E1163D" w:rsidRPr="00346D27" w:rsidRDefault="00E1163D" w:rsidP="00E1163D">
      <w:pPr>
        <w:pStyle w:val="BodyText"/>
      </w:pPr>
      <w:r w:rsidRPr="00E1163D">
        <w:rPr>
          <w:rStyle w:val="Heading3Char"/>
        </w:rPr>
        <w:t>Personal Business:</w:t>
      </w:r>
      <w:r w:rsidRPr="00091A9F">
        <w:rPr>
          <w:rStyle w:val="BodyBoldWords"/>
        </w:rPr>
        <w:t xml:space="preserve"> </w:t>
      </w:r>
      <w:r w:rsidRPr="00346D27">
        <w:t>Heroic moments—difficult but worthwhile struggles, extraordinary feats of a team, failures when you learned an important lesson.</w:t>
      </w:r>
    </w:p>
    <w:p w:rsidR="00E1163D" w:rsidRDefault="00E1163D" w:rsidP="00E1163D">
      <w:pPr>
        <w:pStyle w:val="BodyText"/>
      </w:pPr>
      <w:r w:rsidRPr="00E1163D">
        <w:rPr>
          <w:rStyle w:val="Heading3Char"/>
        </w:rPr>
        <w:t>Organizational:</w:t>
      </w:r>
      <w:r w:rsidRPr="00346D27">
        <w:t xml:space="preserve"> Dangerous mistakes in business, stories of how your company has handled these things in the past, stories of how the future could look: bright or dark.</w:t>
      </w:r>
    </w:p>
    <w:p w:rsidR="00E1163D" w:rsidRDefault="00E1163D" w:rsidP="00E1163D">
      <w:pPr>
        <w:pStyle w:val="BodyText"/>
        <w:rPr>
          <w:rStyle w:val="Heading3Char"/>
        </w:rPr>
      </w:pPr>
    </w:p>
    <w:p w:rsidR="00E1163D" w:rsidRDefault="00E1163D" w:rsidP="00E1163D">
      <w:pPr>
        <w:pStyle w:val="BodyText"/>
      </w:pPr>
      <w:r w:rsidRPr="00E1163D">
        <w:rPr>
          <w:rStyle w:val="Heading3Char"/>
        </w:rPr>
        <w:t>Historic or Current Events of Significance:</w:t>
      </w:r>
      <w:r w:rsidRPr="00091A9F">
        <w:t xml:space="preserve"> </w:t>
      </w:r>
      <w:r w:rsidRPr="00346D27">
        <w:t>Inspiring moments of human triumph, such as the first expedition to Mars, or challenging moments, and what we have learned from these events.</w:t>
      </w:r>
    </w:p>
    <w:p w:rsidR="00E1163D" w:rsidRDefault="00E1163D" w:rsidP="00E1163D">
      <w:pPr>
        <w:pStyle w:val="Heading2"/>
      </w:pPr>
      <w:r>
        <w:t>Remembering and Using Stories</w:t>
      </w:r>
    </w:p>
    <w:p w:rsidR="00E1163D" w:rsidRDefault="00E1163D" w:rsidP="00E1163D">
      <w:pPr>
        <w:pStyle w:val="ListBullet"/>
      </w:pPr>
      <w:r>
        <w:t>Begin cataloging stories from your life that might serve as powerful illustrations of your ideas.</w:t>
      </w:r>
    </w:p>
    <w:p w:rsidR="00E1163D" w:rsidRDefault="00E1163D" w:rsidP="00E1163D">
      <w:pPr>
        <w:pStyle w:val="ListBullet"/>
      </w:pPr>
      <w:r>
        <w:t>Keep a journal specifically for stories and entire interesting daily occurrences.</w:t>
      </w:r>
    </w:p>
    <w:p w:rsidR="00FF6505" w:rsidRDefault="00E1163D" w:rsidP="00E1163D">
      <w:pPr>
        <w:pStyle w:val="ListBullet"/>
      </w:pPr>
      <w:r>
        <w:t xml:space="preserve">Record other people’s stories that might serve to illustrate a point. </w:t>
      </w:r>
    </w:p>
    <w:p w:rsidR="00FF6505" w:rsidRDefault="00FF6505" w:rsidP="00FF6505">
      <w:pPr>
        <w:pStyle w:val="BodyText"/>
        <w:rPr>
          <w:rFonts w:eastAsiaTheme="minorHAnsi" w:cstheme="minorBidi"/>
          <w:szCs w:val="22"/>
        </w:rPr>
      </w:pPr>
      <w:r>
        <w:br w:type="page"/>
      </w:r>
    </w:p>
    <w:p w:rsidR="00E1163D" w:rsidRDefault="00E1163D" w:rsidP="00FF6505">
      <w:pPr>
        <w:pStyle w:val="ListBullet"/>
        <w:numPr>
          <w:ilvl w:val="0"/>
          <w:numId w:val="0"/>
        </w:numPr>
        <w:ind w:left="360"/>
      </w:pPr>
    </w:p>
    <w:p w:rsidR="00FF6505" w:rsidRDefault="00FF6505" w:rsidP="00FF6505">
      <w:pPr>
        <w:pStyle w:val="PageTitle"/>
      </w:pPr>
      <w:r>
        <w:t>Storytelling in Business</w:t>
      </w:r>
    </w:p>
    <w:p w:rsidR="00FF6505" w:rsidRPr="00FF6505" w:rsidRDefault="00FF6505" w:rsidP="00FF6505">
      <w:pPr>
        <w:pStyle w:val="PageSubtitleHeading"/>
        <w:rPr>
          <w:b w:val="0"/>
        </w:rPr>
      </w:pPr>
      <w:r>
        <w:rPr>
          <w:b w:val="0"/>
        </w:rPr>
        <w:t>Building Your Storytelling L</w:t>
      </w:r>
      <w:r w:rsidRPr="00FF6505">
        <w:rPr>
          <w:b w:val="0"/>
        </w:rPr>
        <w:t>ibrary</w:t>
      </w:r>
    </w:p>
    <w:p w:rsidR="00E1163D" w:rsidRDefault="00FF6505" w:rsidP="00FF6505">
      <w:pPr>
        <w:pStyle w:val="Heading30"/>
      </w:pPr>
      <w:r>
        <w:t>Themes Library</w:t>
      </w:r>
    </w:p>
    <w:p w:rsidR="00FF6505" w:rsidRDefault="00FF6505" w:rsidP="00FF6505">
      <w:pPr>
        <w:pStyle w:val="BodyText"/>
      </w:pPr>
      <w:r>
        <w:t>Use the chart below to</w:t>
      </w:r>
    </w:p>
    <w:p w:rsidR="00FF6505" w:rsidRDefault="00FF6505" w:rsidP="00FF6505">
      <w:pPr>
        <w:pStyle w:val="ListBullet"/>
        <w:spacing w:after="60"/>
      </w:pPr>
      <w:r>
        <w:t>identify business themes that you need to address, e.g., overcoming resistance, building a team, or taking risks</w:t>
      </w:r>
    </w:p>
    <w:p w:rsidR="00FF6505" w:rsidRDefault="00FF6505" w:rsidP="00FF6505">
      <w:pPr>
        <w:pStyle w:val="ListBullet"/>
        <w:spacing w:after="60"/>
      </w:pPr>
      <w:proofErr w:type="gramStart"/>
      <w:r>
        <w:t>brainstorm</w:t>
      </w:r>
      <w:proofErr w:type="gramEnd"/>
      <w:r>
        <w:t xml:space="preserve"> a couple of stories for each of those themes.</w:t>
      </w:r>
    </w:p>
    <w:p w:rsidR="00FF6505" w:rsidRDefault="00FF6505" w:rsidP="00FF6505">
      <w:pPr>
        <w:pStyle w:val="ListBullet"/>
        <w:numPr>
          <w:ilvl w:val="0"/>
          <w:numId w:val="0"/>
        </w:numPr>
        <w:spacing w:after="60"/>
        <w:ind w:left="360"/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8D9298" w:themeColor="text1" w:themeTint="80"/>
          <w:left w:val="single" w:sz="4" w:space="0" w:color="8D9298" w:themeColor="text1" w:themeTint="80"/>
          <w:bottom w:val="single" w:sz="4" w:space="0" w:color="8D9298" w:themeColor="text1" w:themeTint="80"/>
          <w:right w:val="single" w:sz="4" w:space="0" w:color="8D9298" w:themeColor="text1" w:themeTint="80"/>
          <w:insideH w:val="single" w:sz="4" w:space="0" w:color="8D9298" w:themeColor="text1" w:themeTint="80"/>
          <w:insideV w:val="single" w:sz="4" w:space="0" w:color="8D9298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2"/>
        <w:gridCol w:w="3146"/>
        <w:gridCol w:w="3147"/>
        <w:gridCol w:w="7"/>
      </w:tblGrid>
      <w:tr w:rsidR="00FF6505" w:rsidTr="006B7C1A">
        <w:trPr>
          <w:trHeight w:val="30"/>
        </w:trPr>
        <w:tc>
          <w:tcPr>
            <w:tcW w:w="9455" w:type="dxa"/>
            <w:gridSpan w:val="4"/>
            <w:shd w:val="clear" w:color="auto" w:fill="F2F2F2" w:themeFill="background1" w:themeFillShade="F2"/>
            <w:vAlign w:val="center"/>
          </w:tcPr>
          <w:p w:rsidR="00FF6505" w:rsidRPr="00091A9F" w:rsidRDefault="00FF6505" w:rsidP="00FF6505">
            <w:pPr>
              <w:pStyle w:val="Heading30"/>
              <w:spacing w:after="0" w:line="240" w:lineRule="auto"/>
              <w:rPr>
                <w:rStyle w:val="BodyBoldWords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91A9F">
              <w:t xml:space="preserve">Theme 1: </w:t>
            </w:r>
          </w:p>
        </w:tc>
      </w:tr>
      <w:tr w:rsidR="00FF6505" w:rsidTr="006B7C1A">
        <w:trPr>
          <w:trHeight w:val="182"/>
        </w:trPr>
        <w:tc>
          <w:tcPr>
            <w:tcW w:w="3162" w:type="dxa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spacing w:after="0" w:line="240" w:lineRule="auto"/>
            </w:pPr>
            <w:r w:rsidRPr="00FF6505">
              <w:t>Story—Short Description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spacing w:after="0" w:line="240" w:lineRule="auto"/>
            </w:pPr>
            <w:r w:rsidRPr="00FF6505">
              <w:t>Personal Learning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spacing w:after="0" w:line="240" w:lineRule="auto"/>
            </w:pPr>
            <w:r w:rsidRPr="00FF6505">
              <w:t>Business Message</w:t>
            </w:r>
          </w:p>
        </w:tc>
      </w:tr>
      <w:tr w:rsidR="00FF6505" w:rsidTr="006B7C1A">
        <w:trPr>
          <w:gridAfter w:val="1"/>
          <w:wAfter w:w="7" w:type="dxa"/>
          <w:trHeight w:val="2160"/>
        </w:trPr>
        <w:tc>
          <w:tcPr>
            <w:tcW w:w="3162" w:type="dxa"/>
          </w:tcPr>
          <w:p w:rsidR="00FF6505" w:rsidRPr="00FF6505" w:rsidRDefault="00FF6505" w:rsidP="00FF6505">
            <w:pPr>
              <w:pStyle w:val="Heading30"/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</w:pPr>
            <w:r w:rsidRPr="00FF6505"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  <w:t>1.</w:t>
            </w:r>
          </w:p>
        </w:tc>
        <w:tc>
          <w:tcPr>
            <w:tcW w:w="3146" w:type="dxa"/>
          </w:tcPr>
          <w:p w:rsidR="00FF6505" w:rsidRPr="00D26BA1" w:rsidRDefault="00FF6505" w:rsidP="006B7C1A">
            <w:pPr>
              <w:pStyle w:val="BodyText"/>
              <w:rPr>
                <w:rStyle w:val="BodyBoldWords"/>
              </w:rPr>
            </w:pPr>
          </w:p>
        </w:tc>
        <w:tc>
          <w:tcPr>
            <w:tcW w:w="3147" w:type="dxa"/>
          </w:tcPr>
          <w:p w:rsidR="00FF6505" w:rsidRPr="00D26BA1" w:rsidRDefault="00FF6505" w:rsidP="006B7C1A">
            <w:pPr>
              <w:rPr>
                <w:rStyle w:val="BodyBoldWords"/>
              </w:rPr>
            </w:pPr>
            <w:r w:rsidRPr="00D26BA1">
              <w:rPr>
                <w:rStyle w:val="BodyBoldWords"/>
              </w:rPr>
              <w:t xml:space="preserve"> </w:t>
            </w:r>
          </w:p>
        </w:tc>
      </w:tr>
      <w:tr w:rsidR="00FF6505" w:rsidTr="006B7C1A">
        <w:trPr>
          <w:gridAfter w:val="1"/>
          <w:wAfter w:w="7" w:type="dxa"/>
          <w:trHeight w:val="2160"/>
        </w:trPr>
        <w:tc>
          <w:tcPr>
            <w:tcW w:w="3162" w:type="dxa"/>
          </w:tcPr>
          <w:p w:rsidR="00FF6505" w:rsidRPr="00FF6505" w:rsidRDefault="00FF6505" w:rsidP="00FF6505">
            <w:pPr>
              <w:pStyle w:val="Heading30"/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</w:pPr>
            <w:r w:rsidRPr="00FF6505"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  <w:t>2.</w:t>
            </w:r>
          </w:p>
          <w:p w:rsidR="00FF6505" w:rsidRPr="00D26BA1" w:rsidRDefault="00FF6505" w:rsidP="006B7C1A">
            <w:pPr>
              <w:rPr>
                <w:rStyle w:val="BodyBoldWords"/>
              </w:rPr>
            </w:pPr>
          </w:p>
          <w:p w:rsidR="00FF6505" w:rsidRPr="00D26BA1" w:rsidRDefault="00FF6505" w:rsidP="006B7C1A">
            <w:pPr>
              <w:pStyle w:val="BodyText"/>
              <w:rPr>
                <w:rStyle w:val="BodyBoldWords"/>
              </w:rPr>
            </w:pPr>
          </w:p>
        </w:tc>
        <w:tc>
          <w:tcPr>
            <w:tcW w:w="3146" w:type="dxa"/>
          </w:tcPr>
          <w:p w:rsidR="00FF6505" w:rsidRPr="00D26BA1" w:rsidRDefault="00FF6505" w:rsidP="006B7C1A">
            <w:pPr>
              <w:rPr>
                <w:rStyle w:val="BodyBoldWords"/>
              </w:rPr>
            </w:pPr>
          </w:p>
        </w:tc>
        <w:tc>
          <w:tcPr>
            <w:tcW w:w="3147" w:type="dxa"/>
          </w:tcPr>
          <w:p w:rsidR="00FF6505" w:rsidRPr="00D26BA1" w:rsidRDefault="00FF6505" w:rsidP="006B7C1A">
            <w:pPr>
              <w:rPr>
                <w:rStyle w:val="BodyBoldWords"/>
              </w:rPr>
            </w:pPr>
          </w:p>
        </w:tc>
      </w:tr>
    </w:tbl>
    <w:p w:rsidR="00FF6505" w:rsidRDefault="00FF6505" w:rsidP="00FF6505">
      <w:pPr>
        <w:pStyle w:val="ListBullet"/>
        <w:numPr>
          <w:ilvl w:val="0"/>
          <w:numId w:val="0"/>
        </w:numPr>
      </w:pPr>
    </w:p>
    <w:p w:rsidR="00FF6505" w:rsidRDefault="00FF6505" w:rsidP="00FF6505">
      <w:pPr>
        <w:pStyle w:val="BodyText"/>
        <w:rPr>
          <w:rFonts w:eastAsiaTheme="minorHAnsi" w:cstheme="minorBidi"/>
          <w:szCs w:val="22"/>
        </w:rPr>
      </w:pPr>
      <w:r>
        <w:br w:type="page"/>
      </w:r>
    </w:p>
    <w:p w:rsidR="00FF6505" w:rsidRDefault="00FF6505" w:rsidP="00FF6505">
      <w:pPr>
        <w:pStyle w:val="ListBullet"/>
        <w:numPr>
          <w:ilvl w:val="0"/>
          <w:numId w:val="0"/>
        </w:numPr>
      </w:pPr>
    </w:p>
    <w:p w:rsidR="00FF6505" w:rsidRDefault="00FF6505" w:rsidP="00FF6505">
      <w:pPr>
        <w:pStyle w:val="PageTitle"/>
      </w:pPr>
      <w:r>
        <w:t>Storytelling in Business</w:t>
      </w:r>
    </w:p>
    <w:p w:rsidR="00FF6505" w:rsidRDefault="00FF6505" w:rsidP="00FF6505">
      <w:pPr>
        <w:pStyle w:val="Heading30"/>
      </w:pPr>
      <w:r>
        <w:t>Themes Library</w:t>
      </w:r>
    </w:p>
    <w:p w:rsidR="00FF6505" w:rsidRDefault="00FF6505" w:rsidP="00FF6505">
      <w:pPr>
        <w:pStyle w:val="Heading30"/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8D9298" w:themeColor="text1" w:themeTint="80"/>
          <w:left w:val="single" w:sz="4" w:space="0" w:color="8D9298" w:themeColor="text1" w:themeTint="80"/>
          <w:bottom w:val="single" w:sz="4" w:space="0" w:color="8D9298" w:themeColor="text1" w:themeTint="80"/>
          <w:right w:val="single" w:sz="4" w:space="0" w:color="8D9298" w:themeColor="text1" w:themeTint="80"/>
          <w:insideH w:val="single" w:sz="4" w:space="0" w:color="8D9298" w:themeColor="text1" w:themeTint="80"/>
          <w:insideV w:val="single" w:sz="4" w:space="0" w:color="8D9298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2"/>
        <w:gridCol w:w="3146"/>
        <w:gridCol w:w="3147"/>
      </w:tblGrid>
      <w:tr w:rsidR="00FF6505" w:rsidTr="006B7C1A">
        <w:trPr>
          <w:trHeight w:val="30"/>
        </w:trPr>
        <w:tc>
          <w:tcPr>
            <w:tcW w:w="9455" w:type="dxa"/>
            <w:gridSpan w:val="3"/>
            <w:shd w:val="clear" w:color="auto" w:fill="F2F2F2" w:themeFill="background1" w:themeFillShade="F2"/>
            <w:vAlign w:val="center"/>
          </w:tcPr>
          <w:p w:rsidR="00FF6505" w:rsidRPr="006F5779" w:rsidRDefault="00FF6505" w:rsidP="00FF6505">
            <w:pPr>
              <w:pStyle w:val="Heading30"/>
              <w:rPr>
                <w:rStyle w:val="BodyBoldWords"/>
                <w:rFonts w:asciiTheme="minorHAnsi" w:hAnsiTheme="minorHAnsi"/>
                <w:color w:val="auto"/>
                <w:sz w:val="22"/>
                <w:szCs w:val="22"/>
              </w:rPr>
            </w:pPr>
            <w:r>
              <w:t>Theme 2</w:t>
            </w:r>
            <w:r w:rsidRPr="006F5779">
              <w:t xml:space="preserve">: </w:t>
            </w:r>
          </w:p>
        </w:tc>
      </w:tr>
      <w:tr w:rsidR="00FF6505" w:rsidTr="006B7C1A">
        <w:trPr>
          <w:trHeight w:val="182"/>
        </w:trPr>
        <w:tc>
          <w:tcPr>
            <w:tcW w:w="3162" w:type="dxa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spacing w:after="0" w:line="240" w:lineRule="auto"/>
              <w:rPr>
                <w:rStyle w:val="BodyBoldWords"/>
                <w:rFonts w:asciiTheme="minorHAnsi" w:hAnsiTheme="minorHAnsi"/>
                <w:color w:val="auto"/>
                <w:sz w:val="22"/>
                <w:szCs w:val="22"/>
              </w:rPr>
            </w:pPr>
            <w:r w:rsidRPr="00FF6505">
              <w:t>Story—Short Description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spacing w:after="0" w:line="240" w:lineRule="auto"/>
              <w:rPr>
                <w:rStyle w:val="BodyBoldWords"/>
                <w:rFonts w:asciiTheme="minorHAnsi" w:hAnsiTheme="minorHAnsi"/>
                <w:color w:val="auto"/>
                <w:sz w:val="22"/>
                <w:szCs w:val="22"/>
              </w:rPr>
            </w:pPr>
            <w:r w:rsidRPr="00FF6505">
              <w:t>Personal Learning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spacing w:after="0" w:line="240" w:lineRule="auto"/>
              <w:rPr>
                <w:rStyle w:val="BodyBoldWords"/>
                <w:rFonts w:asciiTheme="minorHAnsi" w:hAnsiTheme="minorHAnsi"/>
                <w:color w:val="auto"/>
                <w:sz w:val="22"/>
                <w:szCs w:val="22"/>
              </w:rPr>
            </w:pPr>
            <w:r w:rsidRPr="00FF6505">
              <w:t>Business Message</w:t>
            </w:r>
          </w:p>
        </w:tc>
      </w:tr>
      <w:tr w:rsidR="00FF6505" w:rsidTr="006B7C1A">
        <w:trPr>
          <w:trHeight w:val="2160"/>
        </w:trPr>
        <w:tc>
          <w:tcPr>
            <w:tcW w:w="3162" w:type="dxa"/>
          </w:tcPr>
          <w:p w:rsidR="00FF6505" w:rsidRPr="00FF6505" w:rsidRDefault="00FF6505" w:rsidP="00FF6505">
            <w:pPr>
              <w:pStyle w:val="Heading30"/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</w:pPr>
            <w:r w:rsidRPr="00FF6505"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  <w:t>1.</w:t>
            </w:r>
          </w:p>
        </w:tc>
        <w:tc>
          <w:tcPr>
            <w:tcW w:w="3146" w:type="dxa"/>
          </w:tcPr>
          <w:p w:rsidR="00FF6505" w:rsidRPr="00D26BA1" w:rsidRDefault="00FF6505" w:rsidP="006B7C1A">
            <w:pPr>
              <w:pStyle w:val="BodyText"/>
              <w:rPr>
                <w:rStyle w:val="BodyBoldWords"/>
              </w:rPr>
            </w:pPr>
          </w:p>
        </w:tc>
        <w:tc>
          <w:tcPr>
            <w:tcW w:w="3147" w:type="dxa"/>
          </w:tcPr>
          <w:p w:rsidR="00FF6505" w:rsidRPr="00D26BA1" w:rsidRDefault="00FF6505" w:rsidP="006B7C1A">
            <w:pPr>
              <w:rPr>
                <w:rStyle w:val="BodyBoldWords"/>
              </w:rPr>
            </w:pPr>
            <w:r w:rsidRPr="00D26BA1">
              <w:rPr>
                <w:rStyle w:val="BodyBoldWords"/>
              </w:rPr>
              <w:t xml:space="preserve"> </w:t>
            </w:r>
          </w:p>
        </w:tc>
      </w:tr>
      <w:tr w:rsidR="00FF6505" w:rsidTr="006B7C1A">
        <w:trPr>
          <w:trHeight w:val="2160"/>
        </w:trPr>
        <w:tc>
          <w:tcPr>
            <w:tcW w:w="3162" w:type="dxa"/>
          </w:tcPr>
          <w:p w:rsidR="00FF6505" w:rsidRPr="00FF6505" w:rsidRDefault="00FF6505" w:rsidP="00FF6505">
            <w:pPr>
              <w:pStyle w:val="Heading30"/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</w:pPr>
            <w:r w:rsidRPr="00FF6505"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  <w:t>2.</w:t>
            </w:r>
          </w:p>
          <w:p w:rsidR="00FF6505" w:rsidRPr="00D26BA1" w:rsidRDefault="00FF6505" w:rsidP="006B7C1A">
            <w:pPr>
              <w:rPr>
                <w:rStyle w:val="BodyBoldWords"/>
              </w:rPr>
            </w:pPr>
          </w:p>
          <w:p w:rsidR="00FF6505" w:rsidRPr="00D26BA1" w:rsidRDefault="00FF6505" w:rsidP="006B7C1A">
            <w:pPr>
              <w:pStyle w:val="BodyText"/>
              <w:rPr>
                <w:rStyle w:val="BodyBoldWords"/>
              </w:rPr>
            </w:pPr>
          </w:p>
        </w:tc>
        <w:tc>
          <w:tcPr>
            <w:tcW w:w="3146" w:type="dxa"/>
          </w:tcPr>
          <w:p w:rsidR="00FF6505" w:rsidRPr="00D26BA1" w:rsidRDefault="00FF6505" w:rsidP="006B7C1A">
            <w:pPr>
              <w:rPr>
                <w:rStyle w:val="BodyBoldWords"/>
              </w:rPr>
            </w:pPr>
          </w:p>
        </w:tc>
        <w:tc>
          <w:tcPr>
            <w:tcW w:w="3147" w:type="dxa"/>
          </w:tcPr>
          <w:p w:rsidR="00FF6505" w:rsidRPr="00D26BA1" w:rsidRDefault="00FF6505" w:rsidP="006B7C1A">
            <w:pPr>
              <w:rPr>
                <w:rStyle w:val="BodyBoldWords"/>
              </w:rPr>
            </w:pPr>
          </w:p>
        </w:tc>
      </w:tr>
    </w:tbl>
    <w:p w:rsidR="00FF6505" w:rsidRDefault="00FF6505" w:rsidP="00FF6505">
      <w:pPr>
        <w:pStyle w:val="ListBullet"/>
        <w:numPr>
          <w:ilvl w:val="0"/>
          <w:numId w:val="0"/>
        </w:numPr>
      </w:pPr>
    </w:p>
    <w:p w:rsidR="00FF6505" w:rsidRDefault="00FF6505">
      <w:pPr>
        <w:spacing w:after="0" w:line="240" w:lineRule="auto"/>
        <w:rPr>
          <w:rFonts w:eastAsiaTheme="minorHAnsi" w:cstheme="minorBidi"/>
          <w:sz w:val="22"/>
          <w:szCs w:val="22"/>
        </w:rPr>
      </w:pPr>
      <w:r>
        <w:br w:type="page"/>
      </w:r>
    </w:p>
    <w:p w:rsidR="00FF6505" w:rsidRDefault="00FF6505" w:rsidP="00FF6505">
      <w:pPr>
        <w:pStyle w:val="ListBullet"/>
        <w:numPr>
          <w:ilvl w:val="0"/>
          <w:numId w:val="0"/>
        </w:numPr>
      </w:pPr>
    </w:p>
    <w:p w:rsidR="00FF6505" w:rsidRDefault="00FF6505" w:rsidP="00FF6505">
      <w:pPr>
        <w:pStyle w:val="PageTitle"/>
      </w:pPr>
      <w:r>
        <w:t>Storytelling in Business</w:t>
      </w:r>
    </w:p>
    <w:p w:rsidR="00FF6505" w:rsidRDefault="00FF6505" w:rsidP="00FF6505">
      <w:pPr>
        <w:pStyle w:val="Heading30"/>
      </w:pPr>
      <w:r>
        <w:t>Moments Library</w:t>
      </w:r>
    </w:p>
    <w:p w:rsidR="00FF6505" w:rsidRDefault="00FF6505" w:rsidP="00FF6505">
      <w:pPr>
        <w:pStyle w:val="BodyText"/>
      </w:pPr>
      <w:r>
        <w:t>Use the chart below to identify some of your favorite stories, and then identify the different themes for the story and the situation in which you might use it.</w:t>
      </w:r>
    </w:p>
    <w:tbl>
      <w:tblPr>
        <w:tblW w:w="9559" w:type="dxa"/>
        <w:tblBorders>
          <w:top w:val="single" w:sz="4" w:space="0" w:color="8D9298" w:themeColor="text1" w:themeTint="80"/>
          <w:left w:val="single" w:sz="4" w:space="0" w:color="8D9298" w:themeColor="text1" w:themeTint="80"/>
          <w:bottom w:val="single" w:sz="4" w:space="0" w:color="8D9298" w:themeColor="text1" w:themeTint="80"/>
          <w:right w:val="single" w:sz="4" w:space="0" w:color="8D9298" w:themeColor="text1" w:themeTint="80"/>
          <w:insideH w:val="single" w:sz="4" w:space="0" w:color="8D9298" w:themeColor="text1" w:themeTint="80"/>
          <w:insideV w:val="single" w:sz="4" w:space="0" w:color="8D9298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2795"/>
        <w:gridCol w:w="3257"/>
      </w:tblGrid>
      <w:tr w:rsidR="00FF6505" w:rsidTr="006B7C1A">
        <w:trPr>
          <w:trHeight w:val="1440"/>
        </w:trPr>
        <w:tc>
          <w:tcPr>
            <w:tcW w:w="3507" w:type="dxa"/>
            <w:vMerge w:val="restart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</w:pPr>
            <w:r w:rsidRPr="00FF6505"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  <w:t>Story 1—Short Description</w:t>
            </w:r>
          </w:p>
        </w:tc>
        <w:tc>
          <w:tcPr>
            <w:tcW w:w="2795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Theme</w:t>
            </w:r>
          </w:p>
          <w:p w:rsidR="00FF6505" w:rsidRPr="00224CF0" w:rsidRDefault="00FF6505" w:rsidP="006B7C1A">
            <w:pPr>
              <w:pStyle w:val="BodyText"/>
            </w:pPr>
          </w:p>
        </w:tc>
        <w:tc>
          <w:tcPr>
            <w:tcW w:w="3257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Application</w:t>
            </w:r>
          </w:p>
        </w:tc>
      </w:tr>
      <w:tr w:rsidR="00FF6505" w:rsidTr="006B7C1A">
        <w:trPr>
          <w:trHeight w:val="1440"/>
        </w:trPr>
        <w:tc>
          <w:tcPr>
            <w:tcW w:w="3507" w:type="dxa"/>
            <w:vMerge/>
            <w:shd w:val="clear" w:color="auto" w:fill="D9D9D9" w:themeFill="background1" w:themeFillShade="D9"/>
          </w:tcPr>
          <w:p w:rsidR="00FF6505" w:rsidRPr="00091A9F" w:rsidRDefault="00FF6505" w:rsidP="006B7C1A">
            <w:pPr>
              <w:pStyle w:val="BodyText"/>
              <w:rPr>
                <w:rStyle w:val="BodyBoldWords"/>
              </w:rPr>
            </w:pPr>
          </w:p>
        </w:tc>
        <w:tc>
          <w:tcPr>
            <w:tcW w:w="2795" w:type="dxa"/>
          </w:tcPr>
          <w:p w:rsidR="00FF6505" w:rsidRPr="00E54B97" w:rsidRDefault="00FF6505" w:rsidP="006B7C1A">
            <w:pPr>
              <w:pStyle w:val="BodyText"/>
            </w:pPr>
            <w:r w:rsidRPr="00E54B97">
              <w:t xml:space="preserve">Theme </w:t>
            </w:r>
          </w:p>
          <w:p w:rsidR="00FF6505" w:rsidRPr="00224CF0" w:rsidRDefault="00FF6505" w:rsidP="006B7C1A">
            <w:pPr>
              <w:pStyle w:val="BodyText"/>
            </w:pPr>
          </w:p>
        </w:tc>
        <w:tc>
          <w:tcPr>
            <w:tcW w:w="3257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Application</w:t>
            </w:r>
          </w:p>
        </w:tc>
      </w:tr>
      <w:tr w:rsidR="00FF6505" w:rsidTr="006B7C1A">
        <w:trPr>
          <w:trHeight w:val="1440"/>
        </w:trPr>
        <w:tc>
          <w:tcPr>
            <w:tcW w:w="3507" w:type="dxa"/>
            <w:vMerge w:val="restart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</w:pPr>
            <w:r w:rsidRPr="00FF6505"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  <w:t>Story 2—Short Description</w:t>
            </w:r>
          </w:p>
        </w:tc>
        <w:tc>
          <w:tcPr>
            <w:tcW w:w="2795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Theme</w:t>
            </w:r>
          </w:p>
          <w:p w:rsidR="00FF6505" w:rsidRPr="00224CF0" w:rsidRDefault="00FF6505" w:rsidP="006B7C1A">
            <w:pPr>
              <w:pStyle w:val="BodyText"/>
            </w:pPr>
          </w:p>
        </w:tc>
        <w:tc>
          <w:tcPr>
            <w:tcW w:w="3257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Application</w:t>
            </w:r>
          </w:p>
        </w:tc>
      </w:tr>
      <w:tr w:rsidR="00FF6505" w:rsidTr="006B7C1A">
        <w:trPr>
          <w:trHeight w:val="1440"/>
        </w:trPr>
        <w:tc>
          <w:tcPr>
            <w:tcW w:w="3507" w:type="dxa"/>
            <w:vMerge/>
            <w:shd w:val="clear" w:color="auto" w:fill="D9D9D9" w:themeFill="background1" w:themeFillShade="D9"/>
          </w:tcPr>
          <w:p w:rsidR="00FF6505" w:rsidRPr="00091A9F" w:rsidRDefault="00FF6505" w:rsidP="006B7C1A">
            <w:pPr>
              <w:pStyle w:val="BodyText"/>
              <w:rPr>
                <w:rStyle w:val="BodyBoldWords"/>
              </w:rPr>
            </w:pPr>
          </w:p>
        </w:tc>
        <w:tc>
          <w:tcPr>
            <w:tcW w:w="2795" w:type="dxa"/>
          </w:tcPr>
          <w:p w:rsidR="00FF6505" w:rsidRPr="00E54B97" w:rsidRDefault="00FF6505" w:rsidP="006B7C1A">
            <w:pPr>
              <w:pStyle w:val="BodyText"/>
            </w:pPr>
            <w:r w:rsidRPr="00E54B97">
              <w:t xml:space="preserve">Theme </w:t>
            </w:r>
          </w:p>
          <w:p w:rsidR="00FF6505" w:rsidRPr="00224CF0" w:rsidRDefault="00FF6505" w:rsidP="006B7C1A">
            <w:pPr>
              <w:pStyle w:val="BodyText"/>
            </w:pPr>
          </w:p>
        </w:tc>
        <w:tc>
          <w:tcPr>
            <w:tcW w:w="3257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Application</w:t>
            </w:r>
          </w:p>
        </w:tc>
      </w:tr>
      <w:tr w:rsidR="00FF6505" w:rsidTr="006B7C1A">
        <w:trPr>
          <w:trHeight w:val="1440"/>
        </w:trPr>
        <w:tc>
          <w:tcPr>
            <w:tcW w:w="3507" w:type="dxa"/>
            <w:vMerge w:val="restart"/>
            <w:shd w:val="clear" w:color="auto" w:fill="D9D9D9" w:themeFill="background1" w:themeFillShade="D9"/>
          </w:tcPr>
          <w:p w:rsidR="00FF6505" w:rsidRPr="00FF6505" w:rsidRDefault="00FF6505" w:rsidP="00FF6505">
            <w:pPr>
              <w:pStyle w:val="Heading30"/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</w:pPr>
            <w:r w:rsidRPr="00FF6505">
              <w:rPr>
                <w:rStyle w:val="BodyBoldWords"/>
                <w:rFonts w:ascii="Tw Cen MT" w:hAnsi="Tw Cen MT"/>
                <w:b/>
                <w:color w:val="26282A" w:themeColor="text1"/>
                <w:sz w:val="26"/>
              </w:rPr>
              <w:t>Story 3—Short Description</w:t>
            </w:r>
          </w:p>
        </w:tc>
        <w:tc>
          <w:tcPr>
            <w:tcW w:w="2795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Theme</w:t>
            </w:r>
          </w:p>
          <w:p w:rsidR="00FF6505" w:rsidRPr="00224CF0" w:rsidRDefault="00FF6505" w:rsidP="006B7C1A">
            <w:pPr>
              <w:pStyle w:val="BodyText"/>
            </w:pPr>
          </w:p>
        </w:tc>
        <w:tc>
          <w:tcPr>
            <w:tcW w:w="3257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Application</w:t>
            </w:r>
          </w:p>
        </w:tc>
      </w:tr>
      <w:tr w:rsidR="00FF6505" w:rsidTr="006B7C1A">
        <w:trPr>
          <w:trHeight w:val="1440"/>
        </w:trPr>
        <w:tc>
          <w:tcPr>
            <w:tcW w:w="3507" w:type="dxa"/>
            <w:vMerge/>
            <w:shd w:val="clear" w:color="auto" w:fill="D9D9D9" w:themeFill="background1" w:themeFillShade="D9"/>
          </w:tcPr>
          <w:p w:rsidR="00FF6505" w:rsidRPr="00647CEB" w:rsidRDefault="00FF6505" w:rsidP="006B7C1A">
            <w:pPr>
              <w:rPr>
                <w:rStyle w:val="BodyBoldWords"/>
              </w:rPr>
            </w:pPr>
          </w:p>
        </w:tc>
        <w:tc>
          <w:tcPr>
            <w:tcW w:w="2795" w:type="dxa"/>
          </w:tcPr>
          <w:p w:rsidR="00FF6505" w:rsidRPr="00E54B97" w:rsidRDefault="00FF6505" w:rsidP="006B7C1A">
            <w:pPr>
              <w:pStyle w:val="BodyText"/>
            </w:pPr>
            <w:r w:rsidRPr="00E54B97">
              <w:t xml:space="preserve">Theme </w:t>
            </w:r>
          </w:p>
          <w:p w:rsidR="00FF6505" w:rsidRPr="00224CF0" w:rsidRDefault="00FF6505" w:rsidP="006B7C1A">
            <w:pPr>
              <w:pStyle w:val="BodyText"/>
            </w:pPr>
          </w:p>
        </w:tc>
        <w:tc>
          <w:tcPr>
            <w:tcW w:w="3257" w:type="dxa"/>
          </w:tcPr>
          <w:p w:rsidR="00FF6505" w:rsidRPr="00E54B97" w:rsidRDefault="00FF6505" w:rsidP="006B7C1A">
            <w:pPr>
              <w:pStyle w:val="BodyText"/>
            </w:pPr>
            <w:r w:rsidRPr="00E54B97">
              <w:t>Application</w:t>
            </w:r>
          </w:p>
        </w:tc>
      </w:tr>
    </w:tbl>
    <w:p w:rsidR="00FF6505" w:rsidRDefault="00FF6505" w:rsidP="00FF6505">
      <w:pPr>
        <w:pStyle w:val="BodyText"/>
      </w:pPr>
    </w:p>
    <w:p w:rsidR="00FF6505" w:rsidRDefault="00FF6505" w:rsidP="00FF6505">
      <w:pPr>
        <w:pStyle w:val="BodyText"/>
      </w:pPr>
    </w:p>
    <w:p w:rsidR="00FF6505" w:rsidRDefault="00FF6505" w:rsidP="00FF6505">
      <w:pPr>
        <w:pStyle w:val="PageTitle"/>
      </w:pPr>
      <w:r>
        <w:t>Storytelling in Business</w:t>
      </w:r>
    </w:p>
    <w:p w:rsidR="00FF6505" w:rsidRDefault="00FF6505" w:rsidP="00FF6505">
      <w:pPr>
        <w:pStyle w:val="PageSubtitleHeading"/>
        <w:rPr>
          <w:b w:val="0"/>
        </w:rPr>
      </w:pPr>
      <w:r w:rsidRPr="00FF6505">
        <w:rPr>
          <w:b w:val="0"/>
        </w:rPr>
        <w:t>Storytelling Techniques</w:t>
      </w:r>
    </w:p>
    <w:p w:rsidR="00FF6505" w:rsidRDefault="00FF6505" w:rsidP="00FF6505">
      <w:pPr>
        <w:pStyle w:val="Heading30"/>
      </w:pPr>
      <w:r>
        <w:t>Present Tense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Speak in the present tense to bring the audience into the actio</w:t>
      </w:r>
      <w:r>
        <w:t xml:space="preserve">n: </w:t>
      </w:r>
      <w:r w:rsidRPr="0015128B">
        <w:t>“It’s the day of the big announcement. I’m nervous as heck.” You can also begin in the past tense and shift to present tense for the climax of the story.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Employ a vertical take-off instead of leading up to the real story with a lot of runway time. Begin in the middle of the action.</w:t>
      </w:r>
    </w:p>
    <w:p w:rsidR="00FF6505" w:rsidRPr="0015128B" w:rsidRDefault="00FF6505" w:rsidP="00FF6505">
      <w:pPr>
        <w:pStyle w:val="ListBullet"/>
        <w:spacing w:before="120"/>
      </w:pPr>
      <w:r w:rsidRPr="0015128B">
        <w:t>Tell the story from a “point of innocence,” as if you don’t know how it will end. This will keep your listeners waiting for the outcome.</w:t>
      </w:r>
    </w:p>
    <w:p w:rsidR="00FF6505" w:rsidRDefault="00FF6505" w:rsidP="00FF6505">
      <w:pPr>
        <w:pStyle w:val="Heading30"/>
      </w:pPr>
      <w:r>
        <w:t>Be Expressive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Use your voice and body the way an actor would: be expressive.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Show us what is happening rather than just describing it.</w:t>
      </w:r>
    </w:p>
    <w:p w:rsidR="00FF6505" w:rsidRPr="0015128B" w:rsidRDefault="00FF6505" w:rsidP="00FF6505">
      <w:pPr>
        <w:pStyle w:val="ListBullet"/>
        <w:spacing w:before="120"/>
      </w:pPr>
      <w:r w:rsidRPr="0015128B">
        <w:t>Don’t be afraid to do a little acting when telling a story. Imagine you are speaking to a bunch of children rather than a group of serious adults.</w:t>
      </w:r>
    </w:p>
    <w:p w:rsidR="00FF6505" w:rsidRDefault="00FF6505" w:rsidP="00FF6505">
      <w:pPr>
        <w:pStyle w:val="Heading30"/>
      </w:pPr>
      <w:r>
        <w:t>Play the Roles</w:t>
      </w:r>
    </w:p>
    <w:p w:rsidR="00FF6505" w:rsidRPr="0015128B" w:rsidRDefault="00FF6505" w:rsidP="00FF6505">
      <w:pPr>
        <w:pStyle w:val="ListBullet"/>
        <w:spacing w:before="120"/>
      </w:pPr>
      <w:r w:rsidRPr="0015128B">
        <w:t>Play the different characters in the story, when appropriate. Let your body and voice change in small ways to suggest how they looked and sounded.</w:t>
      </w:r>
    </w:p>
    <w:p w:rsidR="00FF6505" w:rsidRDefault="00FF6505" w:rsidP="00FF6505">
      <w:pPr>
        <w:pStyle w:val="Heading30"/>
      </w:pPr>
      <w:r>
        <w:t>Use Sensory Details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Appeal to your audience’s sense of sight, touch, smell, hearing</w:t>
      </w:r>
      <w:r>
        <w:t>,</w:t>
      </w:r>
      <w:r w:rsidRPr="0015128B">
        <w:t xml:space="preserve"> and taste. Try “marble conference table” instead of “conference table.” </w:t>
      </w:r>
    </w:p>
    <w:p w:rsidR="00FF6505" w:rsidRPr="0015128B" w:rsidRDefault="00FF6505" w:rsidP="00FF6505">
      <w:pPr>
        <w:pStyle w:val="ListBullet"/>
        <w:spacing w:before="120"/>
      </w:pPr>
      <w:r w:rsidRPr="0015128B">
        <w:t>Make sure to be selective with your use of sensory details. One or two are sufficient at the beginning to set the scene; use them sparingly</w:t>
      </w:r>
      <w:r>
        <w:t xml:space="preserve"> after that</w:t>
      </w:r>
      <w:r w:rsidRPr="0015128B">
        <w:t>.</w:t>
      </w:r>
    </w:p>
    <w:p w:rsidR="00FF6505" w:rsidRDefault="00FF6505" w:rsidP="00FF6505">
      <w:pPr>
        <w:pStyle w:val="Heading30"/>
      </w:pPr>
      <w:r>
        <w:t>Be Succinct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Boil it down. It’s possible to tell a powerful, complete story in under a minute.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Use “bullet phrases” instead of lengthy sentences. For example, the word “CRASH!” can be more powerful (when spoken expressively) than saying “Suddenly, the car I was driving collided with another vehicle.”</w:t>
      </w:r>
    </w:p>
    <w:p w:rsidR="00FF6505" w:rsidRPr="0015128B" w:rsidRDefault="00FF6505" w:rsidP="00FF6505">
      <w:pPr>
        <w:pStyle w:val="ListBullet"/>
        <w:spacing w:before="120"/>
      </w:pPr>
      <w:r w:rsidRPr="0015128B">
        <w:t>Have a clear beginning, middle, and end.</w:t>
      </w:r>
    </w:p>
    <w:p w:rsidR="00FF6505" w:rsidRDefault="00FF6505" w:rsidP="00FF6505">
      <w:pPr>
        <w:pStyle w:val="Heading30"/>
      </w:pPr>
      <w:r>
        <w:t>Emphasize the Emotional Impact</w:t>
      </w:r>
    </w:p>
    <w:p w:rsidR="00FF6505" w:rsidRPr="0015128B" w:rsidRDefault="00FF6505" w:rsidP="00FF6505">
      <w:pPr>
        <w:pStyle w:val="ListBullet"/>
        <w:spacing w:before="120"/>
      </w:pPr>
      <w:r w:rsidRPr="0015128B">
        <w:t>Slow down to accentuate and experience for yourself moments of real feeling: anger, fear, joy, a realization, etc. If you feel something, the audience will.</w:t>
      </w:r>
    </w:p>
    <w:p w:rsidR="00FF6505" w:rsidRDefault="00FF6505" w:rsidP="00FF6505">
      <w:pPr>
        <w:pStyle w:val="Heading30"/>
      </w:pPr>
    </w:p>
    <w:p w:rsidR="00FF6505" w:rsidRDefault="00FF6505" w:rsidP="00FF6505">
      <w:pPr>
        <w:pStyle w:val="PageTitle"/>
      </w:pPr>
      <w:r>
        <w:t>Storytelling in Business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No story has drama unless there is conflict. For example, instead of saying “Company X’s costs were high,” underscore the conflict by saying “Company X was losing market share because costs were high.”</w:t>
      </w:r>
    </w:p>
    <w:p w:rsidR="00FF6505" w:rsidRPr="0015128B" w:rsidRDefault="00FF6505" w:rsidP="00FF6505">
      <w:pPr>
        <w:pStyle w:val="ListBullet"/>
        <w:spacing w:before="120" w:after="120"/>
      </w:pPr>
      <w:r w:rsidRPr="0015128B">
        <w:t>Highlight the “emotional arc” of the story. How does the main character change? Is he/she different at the end of the story? What did he/she learn?</w:t>
      </w:r>
      <w:bookmarkStart w:id="2" w:name="PurposesofStories"/>
      <w:bookmarkEnd w:id="2"/>
    </w:p>
    <w:p w:rsidR="00FF6505" w:rsidRDefault="00FF6505" w:rsidP="00FF6505">
      <w:pPr>
        <w:pStyle w:val="Heading2LInes"/>
      </w:pPr>
      <w:r>
        <w:br w:type="page"/>
      </w:r>
    </w:p>
    <w:p w:rsidR="00FF6505" w:rsidRDefault="00FF6505" w:rsidP="00FF6505">
      <w:pPr>
        <w:pStyle w:val="ListBullet"/>
        <w:numPr>
          <w:ilvl w:val="0"/>
          <w:numId w:val="0"/>
        </w:numPr>
        <w:ind w:left="360"/>
      </w:pPr>
    </w:p>
    <w:p w:rsidR="00FF6505" w:rsidRDefault="00FF6505" w:rsidP="00FF6505">
      <w:pPr>
        <w:pStyle w:val="PageTitle"/>
      </w:pPr>
      <w:r>
        <w:t>Storytelling in Business</w:t>
      </w:r>
    </w:p>
    <w:p w:rsidR="00FF6505" w:rsidRDefault="00FF6505" w:rsidP="00FF6505">
      <w:pPr>
        <w:pStyle w:val="PageSubtitleHeading"/>
        <w:rPr>
          <w:b w:val="0"/>
        </w:rPr>
      </w:pPr>
      <w:r w:rsidRPr="00FF6505">
        <w:rPr>
          <w:b w:val="0"/>
        </w:rPr>
        <w:t>Integrating a Story into a Conversation or Presentation</w:t>
      </w:r>
    </w:p>
    <w:p w:rsidR="00FF6505" w:rsidRDefault="00FF6505" w:rsidP="00FF6505">
      <w:pPr>
        <w:pStyle w:val="Heading30"/>
      </w:pPr>
      <w:r>
        <w:t>Subject Matter/Business Content</w:t>
      </w:r>
    </w:p>
    <w:p w:rsidR="00FF6505" w:rsidRPr="002E3F91" w:rsidRDefault="00FF6505" w:rsidP="00FF6505">
      <w:pPr>
        <w:pStyle w:val="BodyText"/>
      </w:pPr>
      <w:r w:rsidRPr="002E3F91">
        <w:t>“</w:t>
      </w:r>
      <w:r w:rsidRPr="00E3045E">
        <w:t>Today I would like to speak to you about a new marketing strategy for our product...”</w:t>
      </w:r>
    </w:p>
    <w:p w:rsidR="00FF6505" w:rsidRDefault="00FF6505" w:rsidP="00FF6505">
      <w:pPr>
        <w:pStyle w:val="Heading30"/>
      </w:pPr>
      <w:r>
        <w:t>Transition into Story</w:t>
      </w:r>
    </w:p>
    <w:p w:rsidR="00FF6505" w:rsidRPr="00E3045E" w:rsidRDefault="00FF6505" w:rsidP="00FF6505">
      <w:pPr>
        <w:pStyle w:val="BodyText"/>
      </w:pPr>
      <w:r w:rsidRPr="00E3045E">
        <w:t>“Let me share with you a story to illustrate a vision of how we can work together…”</w:t>
      </w:r>
    </w:p>
    <w:p w:rsidR="00FF6505" w:rsidRDefault="00FF6505" w:rsidP="00FF6505">
      <w:pPr>
        <w:pStyle w:val="Heading30"/>
      </w:pPr>
      <w:r>
        <w:t>Tell the Story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 xml:space="preserve">Set the </w:t>
      </w:r>
      <w:r>
        <w:t>s</w:t>
      </w:r>
      <w:r w:rsidRPr="00E3045E">
        <w:t>tage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 xml:space="preserve">Describe the </w:t>
      </w:r>
      <w:r>
        <w:t>c</w:t>
      </w:r>
      <w:r w:rsidRPr="00E3045E">
        <w:t>onflict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>Resolution</w:t>
      </w:r>
    </w:p>
    <w:p w:rsidR="00FF6505" w:rsidRPr="002E3F91" w:rsidRDefault="00FF6505" w:rsidP="00FF6505">
      <w:pPr>
        <w:pStyle w:val="BodyText"/>
        <w:ind w:left="360"/>
      </w:pPr>
      <w:r w:rsidRPr="002E3F91">
        <w:t>“</w:t>
      </w:r>
      <w:r>
        <w:t>It’s 200</w:t>
      </w:r>
      <w:r w:rsidRPr="00E3045E">
        <w:t>2. I'm out on the soccer field with my son. He turns to me and says...”</w:t>
      </w:r>
    </w:p>
    <w:p w:rsidR="00FF6505" w:rsidRDefault="00FF6505" w:rsidP="00FF6505">
      <w:pPr>
        <w:pStyle w:val="Heading30"/>
      </w:pPr>
      <w:r>
        <w:t>Connect the Story to a Teaching Point/Subject Matter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>Personal learning</w:t>
      </w:r>
    </w:p>
    <w:p w:rsidR="00FF6505" w:rsidRPr="00E3045E" w:rsidRDefault="00FF6505" w:rsidP="00FF6505">
      <w:pPr>
        <w:pStyle w:val="BodyText"/>
        <w:ind w:left="360"/>
      </w:pPr>
      <w:r w:rsidRPr="00E3045E">
        <w:t>“What my son said to me reminded me so powerfully that there is always a fresh, new way to look at any challenging situation.”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>Message for the group</w:t>
      </w:r>
    </w:p>
    <w:p w:rsidR="00FF6505" w:rsidRPr="00E3045E" w:rsidRDefault="00FF6505" w:rsidP="00FF6505">
      <w:pPr>
        <w:pStyle w:val="BodyText"/>
        <w:ind w:left="360"/>
      </w:pPr>
      <w:r w:rsidRPr="00E3045E">
        <w:t>“Ladies and gentlemen, are we willing to shift our marketing strategy in a whole new direction, to take a risk in the way that my son did? I certainly am.”</w:t>
      </w:r>
    </w:p>
    <w:p w:rsidR="00FF6505" w:rsidRPr="009C0BDC" w:rsidRDefault="00FF6505" w:rsidP="00FF6505">
      <w:pPr>
        <w:pStyle w:val="Heading30"/>
      </w:pPr>
      <w:r w:rsidRPr="009C0BDC">
        <w:t>Reflection Questions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 xml:space="preserve">When is the next opportunity for you to tell a story in a business setting? 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>What type of story could you tell?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 xml:space="preserve">What might prevent you from telling a story? </w:t>
      </w:r>
    </w:p>
    <w:p w:rsidR="00FF6505" w:rsidRPr="00E3045E" w:rsidRDefault="00FF6505" w:rsidP="00B43D11">
      <w:pPr>
        <w:pStyle w:val="ListBullet"/>
        <w:spacing w:before="120" w:after="120"/>
      </w:pPr>
      <w:r w:rsidRPr="00E3045E">
        <w:t xml:space="preserve">What can you do to make sure this doesn’t happen? </w:t>
      </w:r>
    </w:p>
    <w:p w:rsidR="00FF6505" w:rsidRPr="00FF6505" w:rsidRDefault="00FF6505" w:rsidP="00FF6505">
      <w:pPr>
        <w:pStyle w:val="PageSubtitleHeading"/>
        <w:rPr>
          <w:b w:val="0"/>
        </w:rPr>
      </w:pPr>
    </w:p>
    <w:sectPr w:rsidR="00FF6505" w:rsidRPr="00FF6505" w:rsidSect="00FB599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296" w:right="1080" w:bottom="1152" w:left="1296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8C" w:rsidRDefault="001C168C">
      <w:r>
        <w:separator/>
      </w:r>
    </w:p>
    <w:p w:rsidR="001C168C" w:rsidRDefault="001C168C"/>
    <w:p w:rsidR="001C168C" w:rsidRDefault="001C168C"/>
    <w:p w:rsidR="001C168C" w:rsidRDefault="001C168C"/>
    <w:p w:rsidR="001C168C" w:rsidRDefault="001C168C"/>
  </w:endnote>
  <w:endnote w:type="continuationSeparator" w:id="0">
    <w:p w:rsidR="001C168C" w:rsidRDefault="001C168C">
      <w:r>
        <w:continuationSeparator/>
      </w:r>
    </w:p>
    <w:p w:rsidR="001C168C" w:rsidRDefault="001C168C"/>
    <w:p w:rsidR="001C168C" w:rsidRDefault="001C168C"/>
    <w:p w:rsidR="001C168C" w:rsidRDefault="001C168C"/>
    <w:p w:rsidR="001C168C" w:rsidRDefault="001C1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Medium">
    <w:altName w:val="Arial"/>
    <w:panose1 w:val="00000000000000000000"/>
    <w:charset w:val="00"/>
    <w:family w:val="swiss"/>
    <w:notTrueType/>
    <w:pitch w:val="variable"/>
    <w:sig w:usb0="A00000AF" w:usb1="5000206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0958CF" w:rsidP="007A264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8CF" w:rsidRDefault="000958CF" w:rsidP="007A2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Pr="00FB599A" w:rsidRDefault="007529FF" w:rsidP="00FB599A">
    <w:pPr>
      <w:tabs>
        <w:tab w:val="left" w:pos="0"/>
        <w:tab w:val="right" w:pos="9720"/>
      </w:tabs>
      <w:spacing w:before="80" w:after="0" w:line="240" w:lineRule="auto"/>
      <w:ind w:left="-1656"/>
      <w:jc w:val="both"/>
      <w:rPr>
        <w:rFonts w:asciiTheme="majorHAnsi" w:hAnsiTheme="majorHAnsi" w:cstheme="minorHAnsi"/>
        <w:color w:val="6F2789" w:themeColor="background2"/>
        <w:szCs w:val="18"/>
      </w:rPr>
    </w:pPr>
    <w:r w:rsidRPr="007529FF">
      <w:rPr>
        <w:rFonts w:asciiTheme="majorHAnsi" w:hAnsiTheme="majorHAnsi" w:cstheme="minorHAnsi"/>
        <w:color w:val="A6A6A6" w:themeColor="background1" w:themeShade="A6"/>
        <w:sz w:val="16"/>
        <w:szCs w:val="18"/>
      </w:rPr>
      <w:tab/>
    </w:r>
    <w:r w:rsidRPr="007529FF">
      <w:rPr>
        <w:rFonts w:asciiTheme="majorHAnsi" w:hAnsiTheme="majorHAnsi" w:cs="Arial"/>
        <w:color w:val="A6A6A6" w:themeColor="background1" w:themeShade="A6"/>
        <w:szCs w:val="18"/>
      </w:rPr>
      <w:t xml:space="preserve">© </w:t>
    </w:r>
    <w:r w:rsidRPr="007529FF">
      <w:rPr>
        <w:rFonts w:asciiTheme="majorHAnsi" w:hAnsiTheme="majorHAnsi" w:cstheme="minorHAnsi"/>
        <w:color w:val="A6A6A6" w:themeColor="background1" w:themeShade="A6"/>
        <w:szCs w:val="18"/>
      </w:rPr>
      <w:t xml:space="preserve">Ariel </w:t>
    </w:r>
    <w:r w:rsidRPr="007529FF">
      <w:rPr>
        <w:rFonts w:asciiTheme="majorHAnsi" w:hAnsiTheme="majorHAnsi" w:cstheme="minorHAnsi"/>
        <w:color w:val="A6A6A6" w:themeColor="background1" w:themeShade="A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8C" w:rsidRDefault="001C168C">
      <w:bookmarkStart w:id="0" w:name="_Hlk485637947"/>
      <w:bookmarkEnd w:id="0"/>
      <w:r>
        <w:separator/>
      </w:r>
    </w:p>
    <w:p w:rsidR="001C168C" w:rsidRDefault="001C168C"/>
    <w:p w:rsidR="001C168C" w:rsidRDefault="001C168C"/>
    <w:p w:rsidR="001C168C" w:rsidRDefault="001C168C"/>
    <w:p w:rsidR="001C168C" w:rsidRDefault="001C168C"/>
  </w:footnote>
  <w:footnote w:type="continuationSeparator" w:id="0">
    <w:p w:rsidR="001C168C" w:rsidRDefault="001C168C">
      <w:r>
        <w:continuationSeparator/>
      </w:r>
    </w:p>
    <w:p w:rsidR="001C168C" w:rsidRDefault="001C168C"/>
    <w:p w:rsidR="001C168C" w:rsidRDefault="001C168C"/>
    <w:p w:rsidR="001C168C" w:rsidRDefault="001C168C"/>
    <w:p w:rsidR="001C168C" w:rsidRDefault="001C16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013045" w:rsidP="004315D9">
    <w:pPr>
      <w:pStyle w:val="Header"/>
      <w:spacing w:after="840"/>
    </w:pPr>
    <w:r>
      <w:rPr>
        <w:noProof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342900</wp:posOffset>
          </wp:positionV>
          <wp:extent cx="850900" cy="337185"/>
          <wp:effectExtent l="0" t="0" r="6350" b="5715"/>
          <wp:wrapThrough wrapText="bothSides">
            <wp:wrapPolygon edited="0">
              <wp:start x="0" y="0"/>
              <wp:lineTo x="0" y="20746"/>
              <wp:lineTo x="21278" y="20746"/>
              <wp:lineTo x="212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iel_Bran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431" w:rsidRPr="0094453A">
      <w:rPr>
        <w:noProof/>
      </w:rPr>
      <mc:AlternateContent>
        <mc:Choice Requires="wpg">
          <w:drawing>
            <wp:anchor distT="0" distB="0" distL="114300" distR="114300" simplePos="0" relativeHeight="251688448" behindDoc="0" locked="1" layoutInCell="1" allowOverlap="1" wp14:anchorId="3A25D9D6" wp14:editId="7DE0E009">
              <wp:simplePos x="0" y="0"/>
              <wp:positionH relativeFrom="column">
                <wp:posOffset>-1801495</wp:posOffset>
              </wp:positionH>
              <wp:positionV relativeFrom="paragraph">
                <wp:posOffset>877570</wp:posOffset>
              </wp:positionV>
              <wp:extent cx="822960" cy="320040"/>
              <wp:effectExtent l="0" t="0" r="0" b="3810"/>
              <wp:wrapNone/>
              <wp:docPr id="299" name="Group 3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00" name="Oval 30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30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30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Oval 30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10E8152" id="Group 33" o:spid="_x0000_s1026" style="position:absolute;margin-left:-141.85pt;margin-top:69.1pt;width:64.8pt;height:25.2pt;z-index:251688448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">
              <o:lock v:ext="edit" aspectratio="t"/>
              <v:oval id="Oval 300" o:spid="_x0000_s1027" style="position:absolute;left:6508;top:14128;width:3493;height:347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" fillcolor="#8f2b8a" stroked="f"/>
              <v:shape id="Freeform 301" o:spid="_x0000_s1028" style="position:absolute;width:16525;height:17367;visibility:visible;mso-wrap-style:square;v-text-anchor:top" coordsize="1041,109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302" o:spid="_x0000_s1029" style="position:absolute;left:17764;top:1031;width:27432;height:16542;visibility:visible;mso-wrap-style:square;v-text-anchor:top" coordsize="825,49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303" o:spid="_x0000_s1030" style="position:absolute;left:25971;top:3175;width:3556;height:350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" fillcolor="#232222" stroked="f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061513" w:rsidP="00061513">
    <w:pPr>
      <w:spacing w:after="124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45437" behindDoc="0" locked="0" layoutInCell="1" allowOverlap="1" wp14:anchorId="58CC6664" wp14:editId="70996CA6">
              <wp:simplePos x="0" y="0"/>
              <wp:positionH relativeFrom="column">
                <wp:posOffset>-2540267</wp:posOffset>
              </wp:positionH>
              <wp:positionV relativeFrom="paragraph">
                <wp:posOffset>2969394</wp:posOffset>
              </wp:positionV>
              <wp:extent cx="8656955" cy="7926504"/>
              <wp:effectExtent l="323850" t="0" r="67945" b="0"/>
              <wp:wrapNone/>
              <wp:docPr id="297" name="Group 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6955" cy="7926504"/>
                        <a:chOff x="0" y="0"/>
                        <a:chExt cx="8656955" cy="7926504"/>
                      </a:xfrm>
                    </wpg:grpSpPr>
                    <wps:wsp>
                      <wps:cNvPr id="53" name="Isosceles Triangle 31"/>
                      <wps:cNvSpPr>
                        <a:spLocks noChangeAspect="1"/>
                      </wps:cNvSpPr>
                      <wps:spPr bwMode="gray">
                        <a:xfrm rot="19679064">
                          <a:off x="2935705" y="2542673"/>
                          <a:ext cx="1460500" cy="152463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5" name="Isosceles Triangle 31"/>
                      <wps:cNvSpPr>
                        <a:spLocks noChangeAspect="1"/>
                      </wps:cNvSpPr>
                      <wps:spPr bwMode="gray">
                        <a:xfrm rot="19352141">
                          <a:off x="3633536" y="1098884"/>
                          <a:ext cx="1503209" cy="1570322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Isosceles Triangle 31"/>
                      <wps:cNvSpPr>
                        <a:spLocks noChangeAspect="1"/>
                      </wps:cNvSpPr>
                      <wps:spPr bwMode="gray">
                        <a:xfrm rot="19163986">
                          <a:off x="2558715" y="0"/>
                          <a:ext cx="1469766" cy="1536192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8" name="Isosceles Triangle 31"/>
                      <wps:cNvSpPr>
                        <a:spLocks noChangeAspect="1"/>
                      </wps:cNvSpPr>
                      <wps:spPr bwMode="gray">
                        <a:xfrm rot="764644">
                          <a:off x="2181726" y="4186989"/>
                          <a:ext cx="1478243" cy="1545464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0" name="Isosceles Triangle 31"/>
                      <wps:cNvSpPr>
                        <a:spLocks noChangeAspect="1"/>
                      </wps:cNvSpPr>
                      <wps:spPr bwMode="gray">
                        <a:xfrm rot="19320000">
                          <a:off x="5325979" y="3962400"/>
                          <a:ext cx="1490472" cy="1554480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2" name="Isosceles Triangle 31"/>
                      <wps:cNvSpPr>
                        <a:spLocks noChangeAspect="1"/>
                      </wps:cNvSpPr>
                      <wps:spPr bwMode="gray">
                        <a:xfrm rot="17814155">
                          <a:off x="5233737" y="934452"/>
                          <a:ext cx="1433064" cy="1496539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Isosceles Triangle 31"/>
                      <wps:cNvSpPr>
                        <a:spLocks noChangeAspect="1"/>
                      </wps:cNvSpPr>
                      <wps:spPr bwMode="gray">
                        <a:xfrm rot="20347162">
                          <a:off x="4355431" y="5719010"/>
                          <a:ext cx="1536065" cy="160464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8" name="Isosceles Triangle 31"/>
                      <wps:cNvSpPr>
                        <a:spLocks noChangeAspect="1"/>
                      </wps:cNvSpPr>
                      <wps:spPr bwMode="gray">
                        <a:xfrm rot="19708469">
                          <a:off x="3665621" y="4227094"/>
                          <a:ext cx="1444278" cy="1508760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9" name="Isosceles Triangle 31"/>
                      <wps:cNvSpPr>
                        <a:spLocks noChangeAspect="1"/>
                      </wps:cNvSpPr>
                      <wps:spPr bwMode="gray">
                        <a:xfrm rot="16471304">
                          <a:off x="7086600" y="4880810"/>
                          <a:ext cx="1536065" cy="160464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0" name="Isosceles Triangle 31"/>
                      <wps:cNvSpPr>
                        <a:spLocks noChangeAspect="1"/>
                      </wps:cNvSpPr>
                      <wps:spPr bwMode="gray">
                        <a:xfrm rot="896289" flipH="1">
                          <a:off x="1467852" y="2671010"/>
                          <a:ext cx="1461770" cy="152717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1" name="Isosceles Triangle 31"/>
                      <wps:cNvSpPr>
                        <a:spLocks noChangeAspect="1"/>
                      </wps:cNvSpPr>
                      <wps:spPr bwMode="gray">
                        <a:xfrm rot="1462371">
                          <a:off x="689810" y="4186989"/>
                          <a:ext cx="1536065" cy="160591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2" name="Isosceles Triangle 31"/>
                      <wps:cNvSpPr>
                        <a:spLocks noChangeAspect="1"/>
                      </wps:cNvSpPr>
                      <wps:spPr bwMode="gray">
                        <a:xfrm>
                          <a:off x="2943726" y="6320589"/>
                          <a:ext cx="1536065" cy="160591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3" name="Isosceles Triangle 31"/>
                      <wps:cNvSpPr>
                        <a:spLocks noChangeAspect="1"/>
                      </wps:cNvSpPr>
                      <wps:spPr bwMode="gray">
                        <a:xfrm rot="17959690">
                          <a:off x="5907505" y="2610852"/>
                          <a:ext cx="1433064" cy="1496539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4" name="Isosceles Triangle 31"/>
                      <wps:cNvSpPr>
                        <a:spLocks noChangeAspect="1"/>
                      </wps:cNvSpPr>
                      <wps:spPr bwMode="gray">
                        <a:xfrm rot="19795604">
                          <a:off x="6200273" y="5879431"/>
                          <a:ext cx="1433064" cy="1496539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5" name="Isosceles Triangle 31"/>
                      <wps:cNvSpPr>
                        <a:spLocks noChangeAspect="1"/>
                      </wps:cNvSpPr>
                      <wps:spPr bwMode="gray">
                        <a:xfrm rot="1040057">
                          <a:off x="1652336" y="5847347"/>
                          <a:ext cx="1478243" cy="1545464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6" name="Isosceles Triangle 31"/>
                      <wps:cNvSpPr>
                        <a:spLocks noChangeAspect="1"/>
                      </wps:cNvSpPr>
                      <wps:spPr bwMode="gray">
                        <a:xfrm rot="2076962">
                          <a:off x="0" y="5710989"/>
                          <a:ext cx="1478243" cy="1545464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C10E1FE" id="Group 297" o:spid="_x0000_s1026" style="position:absolute;margin-left:-200pt;margin-top:233.8pt;width:681.65pt;height:624.15pt;z-index:251645437" coordsize="86569,7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">
              <v:shape id="Isosceles Triangle 31" o:spid="_x0000_s1027" style="position:absolute;left:29357;top:25426;width:14605;height:15247;rotation:-2098174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" path="m,5393189l2578844,,5157687,5393189r-1133349,391l2590274,2380973,1139340,5393581,,5393189xe" fillcolor="#5c59b2 [3208]" stroked="f" strokeweight="1pt">
                <v:stroke joinstyle="miter"/>
                <v:path arrowok="t" o:connecttype="custom" o:connectlocs="0,1524524;730250,0;1460500,1524524;1139570,1524635;733487,673044;322626,1524635;0,1524524" o:connectangles="0,0,0,0,0,0,0"/>
                <o:lock v:ext="edit" aspectratio="t"/>
              </v:shape>
              <v:shape id="Isosceles Triangle 31" o:spid="_x0000_s1028" style="position:absolute;left:36335;top:10988;width:15032;height:15704;rotation:-2455261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570208;751605,0;1503209,1570208;1172894,1570322;754936,693212;332061,1570322;0,1570208" o:connectangles="0,0,0,0,0,0,0"/>
                <o:lock v:ext="edit" aspectratio="t"/>
              </v:shape>
              <v:shape id="Isosceles Triangle 31" o:spid="_x0000_s1029" style="position:absolute;left:25587;width:14697;height:15361;rotation:-2660777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" path="m,5393189l2578844,,5157687,5393189r-1133349,391l2590274,2380973,1139340,5393581,,5393189xe" fillcolor="#57adcf [3206]" stroked="f" strokeweight="1pt">
                <v:stroke joinstyle="miter"/>
                <v:path arrowok="t" o:connecttype="custom" o:connectlocs="0,1536080;734883,0;1469766,1536080;1146800,1536192;738140,678145;324673,1536192;0,1536080" o:connectangles="0,0,0,0,0,0,0"/>
                <o:lock v:ext="edit" aspectratio="t"/>
              </v:shape>
              <v:shape id="Isosceles Triangle 31" o:spid="_x0000_s1030" style="position:absolute;left:21817;top:41869;width:14782;height:15455;rotation:835195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" path="m,5393189l2578844,,5157687,5393189r-1133349,391l2590274,2380973,1139340,5393581,,5393189xe" fillcolor="#f0533f [3207]" stroked="f" strokeweight="1pt">
                <v:stroke joinstyle="miter"/>
                <v:path arrowok="t" o:connecttype="custom" o:connectlocs="0,1545352;739122,0;1478243,1545352;1153414,1545464;742398,682238;326546,1545464;0,1545352" o:connectangles="0,0,0,0,0,0,0"/>
                <o:lock v:ext="edit" aspectratio="t"/>
              </v:shape>
              <v:shape id="Isosceles Triangle 31" o:spid="_x0000_s1031" style="position:absolute;left:53259;top:39624;width:14905;height:15544;rotation:-38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554367;745236,0;1490472,1554367;1162956,1554480;748539,686218;329247,1554480;0,1554367" o:connectangles="0,0,0,0,0,0,0"/>
                <o:lock v:ext="edit" aspectratio="t"/>
              </v:shape>
              <v:shape id="Isosceles Triangle 31" o:spid="_x0000_s1032" style="position:absolute;left:52336;top:9344;width:14331;height:14966;rotation:-4135152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" path="m,5393189l2578844,,5157687,5393189r-1133349,391l2590274,2380973,1139340,5393581,,5393189xe" fillcolor="#6f2789 [3204]" stroked="f" strokeweight="1pt">
                <v:stroke joinstyle="miter"/>
                <v:path arrowok="t" o:connecttype="custom" o:connectlocs="0,1496430;716532,0;1433064,1496430;1118163,1496539;719708,660641;316566,1496539;0,1496430" o:connectangles="0,0,0,0,0,0,0"/>
                <o:lock v:ext="edit" aspectratio="t"/>
              </v:shape>
              <v:shape id="Isosceles Triangle 31" o:spid="_x0000_s1033" style="position:absolute;left:43554;top:57190;width:15360;height:16046;rotation:-1368433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" path="m,5393189l2578844,,5157687,5393189r-1133349,391l2590274,2380973,1139340,5393581,,5393189xe" fillcolor="#57adcf [3206]" stroked="f" strokeweight="1pt">
                <v:stroke joinstyle="miter"/>
                <v:path arrowok="t" o:connecttype="custom" o:connectlocs="0,1604528;768033,0;1536065,1604528;1198530,1604645;771437,708364;339319,1604645;0,1604528" o:connectangles="0,0,0,0,0,0,0"/>
                <o:lock v:ext="edit" aspectratio="t"/>
              </v:shape>
              <v:shape id="Isosceles Triangle 31" o:spid="_x0000_s1034" style="position:absolute;left:36656;top:42270;width:14442;height:15088;rotation:-2066056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" path="m,5393189l2578844,,5157687,5393189r-1133349,391l2590274,2380973,1139340,5393581,,5393189xe" fillcolor="#6f2789 [3204]" stroked="f" strokeweight="1pt">
                <v:stroke joinstyle="miter"/>
                <v:path arrowok="t" o:connecttype="custom" o:connectlocs="0,1508650;722139,0;1444278,1508650;1126913,1508760;725340,666036;319043,1508760;0,1508650" o:connectangles="0,0,0,0,0,0,0"/>
                <o:lock v:ext="edit" aspectratio="t"/>
              </v:shape>
              <v:shape id="Isosceles Triangle 31" o:spid="_x0000_s1035" style="position:absolute;left:70866;top:48808;width:15360;height:16046;rotation:-5601904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" path="m,5393189l2578844,,5157687,5393189r-1133349,391l2590274,2380973,1139340,5393581,,5393189xe" fillcolor="#5c59b2 [3208]" stroked="f" strokeweight="1pt">
                <v:stroke joinstyle="miter"/>
                <v:path arrowok="t" o:connecttype="custom" o:connectlocs="0,1604528;768033,0;1536065,1604528;1198530,1604645;771437,708364;339319,1604645;0,1604528" o:connectangles="0,0,0,0,0,0,0"/>
                <o:lock v:ext="edit" aspectratio="t"/>
              </v:shape>
              <v:shape id="Isosceles Triangle 31" o:spid="_x0000_s1036" style="position:absolute;left:14678;top:26710;width:14618;height:15271;rotation:-978987fd;flip:x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" path="m,5393189l2578844,,5157687,5393189r-1133349,391l2590274,2380973,1139340,5393581,,5393189xe" fillcolor="#6f2789 [3204]" stroked="f" strokeweight="1pt">
                <v:stroke joinstyle="miter"/>
                <v:path arrowok="t" o:connecttype="custom" o:connectlocs="0,1527064;730885,0;1461770,1527064;1140561,1527175;734125,674165;322907,1527175;0,1527064" o:connectangles="0,0,0,0,0,0,0"/>
                <o:lock v:ext="edit" aspectratio="t"/>
              </v:shape>
              <v:shape id="Isosceles Triangle 31" o:spid="_x0000_s1037" style="position:absolute;left:6898;top:41869;width:15360;height:16060;rotation:1597299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605798;768033,0;1536065,1605798;1198530,1605915;771437,708924;339319,1605915;0,1605798" o:connectangles="0,0,0,0,0,0,0"/>
                <o:lock v:ext="edit" aspectratio="t"/>
              </v:shape>
              <v:shape id="Isosceles Triangle 31" o:spid="_x0000_s1038" style="position:absolute;left:29437;top:63205;width:15360;height:16060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605798;768033,0;1536065,1605798;1198530,1605915;771437,708924;339319,1605915;0,1605798" o:connectangles="0,0,0,0,0,0,0"/>
                <o:lock v:ext="edit" aspectratio="t"/>
              </v:shape>
              <v:shape id="Isosceles Triangle 31" o:spid="_x0000_s1039" style="position:absolute;left:59074;top:26108;width:14331;height:14966;rotation:-3976189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" path="m,5393189l2578844,,5157687,5393189r-1133349,391l2590274,2380973,1139340,5393581,,5393189xe" fillcolor="#f0533f [3207]" stroked="f" strokeweight="1pt">
                <v:stroke joinstyle="miter"/>
                <v:path arrowok="t" o:connecttype="custom" o:connectlocs="0,1496430;716532,0;1433064,1496430;1118163,1496539;719708,660641;316566,1496539;0,1496430" o:connectangles="0,0,0,0,0,0,0"/>
                <o:lock v:ext="edit" aspectratio="t"/>
              </v:shape>
              <v:shape id="Isosceles Triangle 31" o:spid="_x0000_s1040" style="position:absolute;left:62002;top:58794;width:14331;height:14965;rotation:-1970882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" path="m,5393189l2578844,,5157687,5393189r-1133349,391l2590274,2380973,1139340,5393581,,5393189xe" fillcolor="#f0533f [3207]" stroked="f" strokeweight="1pt">
                <v:stroke joinstyle="miter"/>
                <v:path arrowok="t" o:connecttype="custom" o:connectlocs="0,1496430;716532,0;1433064,1496430;1118163,1496539;719708,660641;316566,1496539;0,1496430" o:connectangles="0,0,0,0,0,0,0"/>
                <o:lock v:ext="edit" aspectratio="t"/>
              </v:shape>
              <v:shape id="Isosceles Triangle 31" o:spid="_x0000_s1041" style="position:absolute;left:16523;top:58473;width:14782;height:15455;rotation:1136020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" path="m,5393189l2578844,,5157687,5393189r-1133349,391l2590274,2380973,1139340,5393581,,5393189xe" fillcolor="#5c59b2 [3208]" stroked="f" strokeweight="1pt">
                <v:stroke joinstyle="miter"/>
                <v:path arrowok="t" o:connecttype="custom" o:connectlocs="0,1545352;739122,0;1478243,1545352;1153414,1545464;742398,682238;326546,1545464;0,1545352" o:connectangles="0,0,0,0,0,0,0"/>
                <o:lock v:ext="edit" aspectratio="t"/>
              </v:shape>
              <v:shape id="Isosceles Triangle 31" o:spid="_x0000_s1042" style="position:absolute;top:57109;width:14782;height:15455;rotation:2268596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" path="m,5393189l2578844,,5157687,5393189r-1133349,391l2590274,2380973,1139340,5393581,,5393189xe" fillcolor="#57adcf [3206]" stroked="f" strokeweight="1pt">
                <v:stroke joinstyle="miter"/>
                <v:path arrowok="t" o:connecttype="custom" o:connectlocs="0,1545352;739122,0;1478243,1545352;1153414,1545464;742398,682238;326546,1545464;0,1545352" o:connectangles="0,0,0,0,0,0,0"/>
                <o:lock v:ext="edit" aspectratio="t"/>
              </v:shape>
            </v:group>
          </w:pict>
        </mc:Fallback>
      </mc:AlternateContent>
    </w:r>
    <w:r w:rsidR="00B60C4F" w:rsidRPr="00B60C4F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1CD2450F" wp14:editId="141236BE">
              <wp:simplePos x="0" y="0"/>
              <wp:positionH relativeFrom="column">
                <wp:posOffset>-1136583</wp:posOffset>
              </wp:positionH>
              <wp:positionV relativeFrom="paragraph">
                <wp:posOffset>2199373</wp:posOffset>
              </wp:positionV>
              <wp:extent cx="484632" cy="484632"/>
              <wp:effectExtent l="0" t="0" r="0" b="0"/>
              <wp:wrapNone/>
              <wp:docPr id="25" name="Oval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706476-DB8A-4479-8CAD-2F699ECAE5C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gray">
                      <a:xfrm>
                        <a:off x="0" y="0"/>
                        <a:ext cx="484632" cy="48463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553B854F" id="Oval 5" o:spid="_x0000_s1026" style="position:absolute;margin-left:-89.5pt;margin-top:173.2pt;width:38.15pt;height:38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" fillcolor="#6f2789 [3204]" stroked="f">
              <o:lock v:ext="edit" aspectratio="t"/>
            </v:oval>
          </w:pict>
        </mc:Fallback>
      </mc:AlternateContent>
    </w:r>
    <w:r w:rsidR="00B60C4F" w:rsidRPr="0094453A">
      <w:rPr>
        <w:noProof/>
      </w:rPr>
      <mc:AlternateContent>
        <mc:Choice Requires="wpg">
          <w:drawing>
            <wp:anchor distT="0" distB="0" distL="114300" distR="114300" simplePos="0" relativeHeight="251683328" behindDoc="0" locked="1" layoutInCell="1" allowOverlap="1" wp14:anchorId="1D722FCA" wp14:editId="3995FC4C">
              <wp:simplePos x="0" y="0"/>
              <wp:positionH relativeFrom="column">
                <wp:posOffset>-1804035</wp:posOffset>
              </wp:positionH>
              <wp:positionV relativeFrom="paragraph">
                <wp:posOffset>873760</wp:posOffset>
              </wp:positionV>
              <wp:extent cx="822960" cy="320281"/>
              <wp:effectExtent l="0" t="0" r="0" b="3810"/>
              <wp:wrapNone/>
              <wp:docPr id="6" name="Group 3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281"/>
                        <a:chOff x="0" y="0"/>
                        <a:chExt cx="4519613" cy="1760538"/>
                      </a:xfrm>
                    </wpg:grpSpPr>
                    <wps:wsp>
                      <wps:cNvPr id="7" name="Oval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C979434" id="Group 33" o:spid="_x0000_s1026" style="position:absolute;margin-left:-142.05pt;margin-top:68.8pt;width:64.8pt;height:25.2pt;z-index:251683328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">
              <o:lock v:ext="edit" aspectratio="t"/>
              <v:oval id="Oval 7" o:spid="_x0000_s1027" style="position:absolute;left:6508;top:14128;width:3493;height:347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" fillcolor="#8f2b8a" stroked="f"/>
              <v:shape id="Freeform 8" o:spid="_x0000_s1028" style="position:absolute;width:16525;height:17367;visibility:visible;mso-wrap-style:square;v-text-anchor:top" coordsize="1041,109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9" o:spid="_x0000_s1029" style="position:absolute;left:17764;top:1031;width:27432;height:16542;visibility:visible;mso-wrap-style:square;v-text-anchor:top" coordsize="825,49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11" o:spid="_x0000_s1030" style="position:absolute;left:25971;top:3175;width:3556;height:350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" fillcolor="#232222" stroked="f"/>
              <w10:anchorlock/>
            </v:group>
          </w:pict>
        </mc:Fallback>
      </mc:AlternateContent>
    </w:r>
    <w:r w:rsidR="001618B5" w:rsidRPr="006D63DC">
      <w:rPr>
        <w:noProof/>
      </w:rPr>
      <w:drawing>
        <wp:anchor distT="0" distB="0" distL="114300" distR="114300" simplePos="0" relativeHeight="251648512" behindDoc="1" locked="0" layoutInCell="1" allowOverlap="1" wp14:anchorId="26EB782B" wp14:editId="0D07E53A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AE1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FFFFFF7D"/>
    <w:multiLevelType w:val="singleLevel"/>
    <w:tmpl w:val="C10EB6C2"/>
    <w:lvl w:ilvl="0">
      <w:start w:val="1"/>
      <w:numFmt w:val="decimal"/>
      <w:pStyle w:val="ListNumber4"/>
      <w:lvlText w:val="%1."/>
      <w:lvlJc w:val="left"/>
      <w:pPr>
        <w:ind w:left="1152" w:hanging="28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21031B8"/>
    <w:lvl w:ilvl="0">
      <w:start w:val="1"/>
      <w:numFmt w:val="lowerRoman"/>
      <w:pStyle w:val="ListNumber3"/>
      <w:lvlText w:val="%1."/>
      <w:lvlJc w:val="right"/>
      <w:pPr>
        <w:ind w:left="237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33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8E2C9A"/>
    <w:lvl w:ilvl="0">
      <w:start w:val="1"/>
      <w:numFmt w:val="bullet"/>
      <w:pStyle w:val="ListBullet5"/>
      <w:lvlText w:val="–"/>
      <w:lvlJc w:val="left"/>
      <w:pPr>
        <w:ind w:left="1800" w:hanging="360"/>
      </w:pPr>
      <w:rPr>
        <w:rFonts w:ascii="Plain Medium" w:hAnsi="Plain Medium" w:cs="Times New Roman" w:hint="default"/>
        <w:color w:val="auto"/>
        <w:sz w:val="18"/>
      </w:rPr>
    </w:lvl>
  </w:abstractNum>
  <w:abstractNum w:abstractNumId="5" w15:restartNumberingAfterBreak="0">
    <w:nsid w:val="FFFFFF81"/>
    <w:multiLevelType w:val="singleLevel"/>
    <w:tmpl w:val="9278AD6E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Plain Medium" w:hAnsi="Plain Medium" w:cs="Times New Roman" w:hint="default"/>
        <w:color w:val="auto"/>
      </w:rPr>
    </w:lvl>
  </w:abstractNum>
  <w:abstractNum w:abstractNumId="6" w15:restartNumberingAfterBreak="0">
    <w:nsid w:val="FFFFFF82"/>
    <w:multiLevelType w:val="singleLevel"/>
    <w:tmpl w:val="AB962CCA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Plain Medium" w:hAnsi="Plain Medium" w:cs="Times New Roman" w:hint="default"/>
        <w:color w:val="auto"/>
      </w:rPr>
    </w:lvl>
  </w:abstractNum>
  <w:abstractNum w:abstractNumId="7" w15:restartNumberingAfterBreak="0">
    <w:nsid w:val="FFFFFF88"/>
    <w:multiLevelType w:val="singleLevel"/>
    <w:tmpl w:val="F6EA3B7C"/>
    <w:lvl w:ilvl="0">
      <w:start w:val="1"/>
      <w:numFmt w:val="decimal"/>
      <w:pStyle w:val="ListNumber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8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D50C4"/>
    <w:multiLevelType w:val="hybridMultilevel"/>
    <w:tmpl w:val="7C80D0A0"/>
    <w:lvl w:ilvl="0" w:tplc="980817E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C5633"/>
    <w:multiLevelType w:val="hybridMultilevel"/>
    <w:tmpl w:val="E040AC12"/>
    <w:lvl w:ilvl="0" w:tplc="DEA4CDA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01C74"/>
    <w:multiLevelType w:val="hybridMultilevel"/>
    <w:tmpl w:val="380C7B58"/>
    <w:lvl w:ilvl="0" w:tplc="5E3448C8">
      <w:start w:val="1"/>
      <w:numFmt w:val="decimal"/>
      <w:pStyle w:val="ListNumber2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56807"/>
    <w:multiLevelType w:val="hybridMultilevel"/>
    <w:tmpl w:val="4FCCC642"/>
    <w:lvl w:ilvl="0" w:tplc="3EEC66B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808080" w:themeColor="background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FBE"/>
    <w:multiLevelType w:val="hybridMultilevel"/>
    <w:tmpl w:val="0C183D56"/>
    <w:lvl w:ilvl="0" w:tplc="808C1416">
      <w:start w:val="1"/>
      <w:numFmt w:val="decimal"/>
      <w:pStyle w:val="ListNumberinCallou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3DE0"/>
    <w:multiLevelType w:val="hybridMultilevel"/>
    <w:tmpl w:val="6D64FD40"/>
    <w:lvl w:ilvl="0" w:tplc="B12EE742">
      <w:start w:val="1"/>
      <w:numFmt w:val="decimal"/>
      <w:pStyle w:val="Notes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3CE8"/>
    <w:multiLevelType w:val="hybridMultilevel"/>
    <w:tmpl w:val="AEE41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C1F"/>
    <w:multiLevelType w:val="multilevel"/>
    <w:tmpl w:val="1368F974"/>
    <w:lvl w:ilvl="0">
      <w:start w:val="1"/>
      <w:numFmt w:val="lowerLetter"/>
      <w:pStyle w:val="ListAlpha2"/>
      <w:lvlText w:val="%1."/>
      <w:lvlJc w:val="left"/>
      <w:pPr>
        <w:tabs>
          <w:tab w:val="num" w:pos="1440"/>
        </w:tabs>
        <w:ind w:left="1440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3314865"/>
    <w:multiLevelType w:val="hybridMultilevel"/>
    <w:tmpl w:val="C8029BCC"/>
    <w:lvl w:ilvl="0" w:tplc="6B787714">
      <w:start w:val="1"/>
      <w:numFmt w:val="decimal"/>
      <w:pStyle w:val="NoteTextNumerical"/>
      <w:lvlText w:val="%1."/>
      <w:lvlJc w:val="left"/>
      <w:pPr>
        <w:ind w:left="360" w:hanging="360"/>
      </w:pPr>
      <w:rPr>
        <w:rFonts w:ascii="Arial" w:hAnsi="Arial" w:hint="default"/>
        <w:color w:val="auto"/>
        <w:spacing w:val="-2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777"/>
    <w:multiLevelType w:val="hybridMultilevel"/>
    <w:tmpl w:val="DA94F55E"/>
    <w:lvl w:ilvl="0" w:tplc="4A9CA926">
      <w:start w:val="1"/>
      <w:numFmt w:val="decimal"/>
      <w:pStyle w:val="ReportEndLi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578CF"/>
    <w:multiLevelType w:val="hybridMultilevel"/>
    <w:tmpl w:val="8D52FE5A"/>
    <w:lvl w:ilvl="0" w:tplc="C6182390">
      <w:start w:val="1"/>
      <w:numFmt w:val="bullet"/>
      <w:pStyle w:val="SummaryEndListBullet"/>
      <w:lvlText w:val="■"/>
      <w:lvlJc w:val="left"/>
      <w:pPr>
        <w:ind w:left="446" w:hanging="360"/>
      </w:pPr>
      <w:rPr>
        <w:rFonts w:ascii="Arial" w:hAnsi="Arial" w:hint="default"/>
        <w:b/>
        <w:i w:val="0"/>
        <w:color w:val="0064B4"/>
        <w:spacing w:val="0"/>
        <w:w w:val="100"/>
        <w:kern w:val="12"/>
        <w:position w:val="4"/>
        <w:sz w:val="20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6E5F0B0F"/>
    <w:multiLevelType w:val="hybridMultilevel"/>
    <w:tmpl w:val="6C0C6136"/>
    <w:lvl w:ilvl="0" w:tplc="ADC024AA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3729"/>
    <w:multiLevelType w:val="hybridMultilevel"/>
    <w:tmpl w:val="9988708A"/>
    <w:lvl w:ilvl="0" w:tplc="417C909A">
      <w:start w:val="1"/>
      <w:numFmt w:val="bullet"/>
      <w:pStyle w:val="ListBullet2styl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F2BBE"/>
    <w:multiLevelType w:val="hybridMultilevel"/>
    <w:tmpl w:val="CB9EF440"/>
    <w:lvl w:ilvl="0" w:tplc="EF96E9DC">
      <w:start w:val="1"/>
      <w:numFmt w:val="upperLetter"/>
      <w:pStyle w:val="ListAlph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6282A" w:themeColor="tex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7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22"/>
  </w:num>
  <w:num w:numId="10">
    <w:abstractNumId w:val="16"/>
  </w:num>
  <w:num w:numId="11">
    <w:abstractNumId w:val="20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2"/>
  </w:num>
  <w:num w:numId="19">
    <w:abstractNumId w:val="1"/>
  </w:num>
  <w:num w:numId="20">
    <w:abstractNumId w:val="0"/>
  </w:num>
  <w:num w:numId="21">
    <w:abstractNumId w:val="7"/>
    <w:lvlOverride w:ilvl="0">
      <w:startOverride w:val="1"/>
    </w:lvlOverride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21"/>
  </w:num>
  <w:num w:numId="27">
    <w:abstractNumId w:val="9"/>
  </w:num>
  <w:num w:numId="28">
    <w:abstractNumId w:val="13"/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0" w:visibleStyles="1" w:alternateStyleNames="0"/>
  <w:defaultTabStop w:val="720"/>
  <w:clickAndTypeStyle w:val="BodyText"/>
  <w:drawingGridHorizontalSpacing w:val="9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4"/>
    <w:rsid w:val="00000D69"/>
    <w:rsid w:val="00001475"/>
    <w:rsid w:val="00011752"/>
    <w:rsid w:val="00013045"/>
    <w:rsid w:val="0002022C"/>
    <w:rsid w:val="00020560"/>
    <w:rsid w:val="00023E0A"/>
    <w:rsid w:val="00024604"/>
    <w:rsid w:val="00036737"/>
    <w:rsid w:val="00042779"/>
    <w:rsid w:val="00042C35"/>
    <w:rsid w:val="00047A59"/>
    <w:rsid w:val="00050B57"/>
    <w:rsid w:val="000568B3"/>
    <w:rsid w:val="00057322"/>
    <w:rsid w:val="00061513"/>
    <w:rsid w:val="00065406"/>
    <w:rsid w:val="000706D7"/>
    <w:rsid w:val="00073901"/>
    <w:rsid w:val="00073F41"/>
    <w:rsid w:val="00090851"/>
    <w:rsid w:val="0009242E"/>
    <w:rsid w:val="000958CF"/>
    <w:rsid w:val="00095DBF"/>
    <w:rsid w:val="000A066C"/>
    <w:rsid w:val="000A16DC"/>
    <w:rsid w:val="000A40DF"/>
    <w:rsid w:val="000A757B"/>
    <w:rsid w:val="000B5D8F"/>
    <w:rsid w:val="000C4BC7"/>
    <w:rsid w:val="000C7DEC"/>
    <w:rsid w:val="000D4935"/>
    <w:rsid w:val="000F433D"/>
    <w:rsid w:val="00103BB1"/>
    <w:rsid w:val="00104FD7"/>
    <w:rsid w:val="00112DAE"/>
    <w:rsid w:val="00124784"/>
    <w:rsid w:val="00127413"/>
    <w:rsid w:val="00134C63"/>
    <w:rsid w:val="00140815"/>
    <w:rsid w:val="001547C7"/>
    <w:rsid w:val="00156C45"/>
    <w:rsid w:val="001618B5"/>
    <w:rsid w:val="001621F3"/>
    <w:rsid w:val="00174414"/>
    <w:rsid w:val="00175660"/>
    <w:rsid w:val="00176D75"/>
    <w:rsid w:val="00180233"/>
    <w:rsid w:val="00190569"/>
    <w:rsid w:val="00197387"/>
    <w:rsid w:val="001A58C4"/>
    <w:rsid w:val="001A5D34"/>
    <w:rsid w:val="001B1905"/>
    <w:rsid w:val="001B6C7D"/>
    <w:rsid w:val="001C168C"/>
    <w:rsid w:val="001C4406"/>
    <w:rsid w:val="001C74C3"/>
    <w:rsid w:val="001D36DD"/>
    <w:rsid w:val="001D61B4"/>
    <w:rsid w:val="001E1291"/>
    <w:rsid w:val="001E367B"/>
    <w:rsid w:val="001F60BA"/>
    <w:rsid w:val="001F731C"/>
    <w:rsid w:val="0020222C"/>
    <w:rsid w:val="00204BE3"/>
    <w:rsid w:val="00230113"/>
    <w:rsid w:val="002319FE"/>
    <w:rsid w:val="00243181"/>
    <w:rsid w:val="0025337C"/>
    <w:rsid w:val="00255B6B"/>
    <w:rsid w:val="00261FF9"/>
    <w:rsid w:val="00262483"/>
    <w:rsid w:val="0026259B"/>
    <w:rsid w:val="0026333E"/>
    <w:rsid w:val="00267C86"/>
    <w:rsid w:val="002747F0"/>
    <w:rsid w:val="0027657A"/>
    <w:rsid w:val="002779DD"/>
    <w:rsid w:val="002819EF"/>
    <w:rsid w:val="002865C2"/>
    <w:rsid w:val="00294A27"/>
    <w:rsid w:val="002A16FE"/>
    <w:rsid w:val="002A1AD1"/>
    <w:rsid w:val="002B0A57"/>
    <w:rsid w:val="002B6DE2"/>
    <w:rsid w:val="002C1BAD"/>
    <w:rsid w:val="002D306B"/>
    <w:rsid w:val="002E656D"/>
    <w:rsid w:val="003002EE"/>
    <w:rsid w:val="00307A3E"/>
    <w:rsid w:val="003106E9"/>
    <w:rsid w:val="00313110"/>
    <w:rsid w:val="00313F4E"/>
    <w:rsid w:val="00321F5D"/>
    <w:rsid w:val="0032296E"/>
    <w:rsid w:val="00323063"/>
    <w:rsid w:val="003257AB"/>
    <w:rsid w:val="0032625E"/>
    <w:rsid w:val="00331B48"/>
    <w:rsid w:val="00335486"/>
    <w:rsid w:val="00341AA9"/>
    <w:rsid w:val="003421EA"/>
    <w:rsid w:val="003423B3"/>
    <w:rsid w:val="0034362D"/>
    <w:rsid w:val="00346E1E"/>
    <w:rsid w:val="0034709C"/>
    <w:rsid w:val="00353112"/>
    <w:rsid w:val="00354B8B"/>
    <w:rsid w:val="0035556A"/>
    <w:rsid w:val="003627F6"/>
    <w:rsid w:val="00365785"/>
    <w:rsid w:val="00373555"/>
    <w:rsid w:val="00381C69"/>
    <w:rsid w:val="00386E33"/>
    <w:rsid w:val="00391F9A"/>
    <w:rsid w:val="0039211C"/>
    <w:rsid w:val="003936D2"/>
    <w:rsid w:val="003A0967"/>
    <w:rsid w:val="003A101E"/>
    <w:rsid w:val="003A31ED"/>
    <w:rsid w:val="003B067F"/>
    <w:rsid w:val="003D6894"/>
    <w:rsid w:val="003E117E"/>
    <w:rsid w:val="003F169B"/>
    <w:rsid w:val="003F3809"/>
    <w:rsid w:val="003F7661"/>
    <w:rsid w:val="004001EA"/>
    <w:rsid w:val="004047A8"/>
    <w:rsid w:val="0040555A"/>
    <w:rsid w:val="00406076"/>
    <w:rsid w:val="00410626"/>
    <w:rsid w:val="00411605"/>
    <w:rsid w:val="0042396F"/>
    <w:rsid w:val="0042641C"/>
    <w:rsid w:val="00427A66"/>
    <w:rsid w:val="0043134B"/>
    <w:rsid w:val="004315D9"/>
    <w:rsid w:val="00456CB6"/>
    <w:rsid w:val="00465AEE"/>
    <w:rsid w:val="00471286"/>
    <w:rsid w:val="00474AF2"/>
    <w:rsid w:val="0048755B"/>
    <w:rsid w:val="00490314"/>
    <w:rsid w:val="004939DB"/>
    <w:rsid w:val="00494D5C"/>
    <w:rsid w:val="004976A9"/>
    <w:rsid w:val="004A2314"/>
    <w:rsid w:val="004A34A5"/>
    <w:rsid w:val="004A7828"/>
    <w:rsid w:val="004B0815"/>
    <w:rsid w:val="004C308E"/>
    <w:rsid w:val="004C3D1C"/>
    <w:rsid w:val="004C4139"/>
    <w:rsid w:val="004D375C"/>
    <w:rsid w:val="004D3CBC"/>
    <w:rsid w:val="004E3C83"/>
    <w:rsid w:val="004E58AF"/>
    <w:rsid w:val="004F1317"/>
    <w:rsid w:val="004F3B90"/>
    <w:rsid w:val="004F7D32"/>
    <w:rsid w:val="00500184"/>
    <w:rsid w:val="00512E80"/>
    <w:rsid w:val="005136AF"/>
    <w:rsid w:val="005142B0"/>
    <w:rsid w:val="00517F09"/>
    <w:rsid w:val="00526BAA"/>
    <w:rsid w:val="005348A3"/>
    <w:rsid w:val="00536986"/>
    <w:rsid w:val="00543901"/>
    <w:rsid w:val="00545BD0"/>
    <w:rsid w:val="00546B8C"/>
    <w:rsid w:val="00550DAB"/>
    <w:rsid w:val="00563673"/>
    <w:rsid w:val="0058282A"/>
    <w:rsid w:val="00590163"/>
    <w:rsid w:val="0059198C"/>
    <w:rsid w:val="005930C2"/>
    <w:rsid w:val="00593984"/>
    <w:rsid w:val="00596726"/>
    <w:rsid w:val="005973C5"/>
    <w:rsid w:val="005A4C31"/>
    <w:rsid w:val="005A5896"/>
    <w:rsid w:val="005C08CC"/>
    <w:rsid w:val="005C2FCE"/>
    <w:rsid w:val="005C4CE2"/>
    <w:rsid w:val="005D4F98"/>
    <w:rsid w:val="005D7060"/>
    <w:rsid w:val="005E1BB1"/>
    <w:rsid w:val="005E376B"/>
    <w:rsid w:val="005E75A4"/>
    <w:rsid w:val="006002D1"/>
    <w:rsid w:val="006122BF"/>
    <w:rsid w:val="00620D63"/>
    <w:rsid w:val="00623320"/>
    <w:rsid w:val="006250C2"/>
    <w:rsid w:val="00626944"/>
    <w:rsid w:val="006329CA"/>
    <w:rsid w:val="0063382C"/>
    <w:rsid w:val="00641D1F"/>
    <w:rsid w:val="00642AEA"/>
    <w:rsid w:val="006460B9"/>
    <w:rsid w:val="006556FA"/>
    <w:rsid w:val="00660277"/>
    <w:rsid w:val="00662E44"/>
    <w:rsid w:val="00663B20"/>
    <w:rsid w:val="00667D53"/>
    <w:rsid w:val="006701CC"/>
    <w:rsid w:val="0067263E"/>
    <w:rsid w:val="006760EE"/>
    <w:rsid w:val="00694C33"/>
    <w:rsid w:val="00695BD6"/>
    <w:rsid w:val="006967E0"/>
    <w:rsid w:val="006B3A90"/>
    <w:rsid w:val="006B7EE9"/>
    <w:rsid w:val="006C111E"/>
    <w:rsid w:val="006D0155"/>
    <w:rsid w:val="006D5782"/>
    <w:rsid w:val="006D63DC"/>
    <w:rsid w:val="006F043F"/>
    <w:rsid w:val="006F1727"/>
    <w:rsid w:val="007029A2"/>
    <w:rsid w:val="00704398"/>
    <w:rsid w:val="00705375"/>
    <w:rsid w:val="00705A71"/>
    <w:rsid w:val="007125C1"/>
    <w:rsid w:val="00721CE0"/>
    <w:rsid w:val="00721D01"/>
    <w:rsid w:val="00721EC7"/>
    <w:rsid w:val="007262E5"/>
    <w:rsid w:val="00734307"/>
    <w:rsid w:val="00737A27"/>
    <w:rsid w:val="007414FF"/>
    <w:rsid w:val="007529FF"/>
    <w:rsid w:val="00753E57"/>
    <w:rsid w:val="00754AE9"/>
    <w:rsid w:val="00755F25"/>
    <w:rsid w:val="00762458"/>
    <w:rsid w:val="00763B38"/>
    <w:rsid w:val="00767FE4"/>
    <w:rsid w:val="00781CCB"/>
    <w:rsid w:val="00784B4E"/>
    <w:rsid w:val="007959EF"/>
    <w:rsid w:val="007A2644"/>
    <w:rsid w:val="007A30E5"/>
    <w:rsid w:val="007A31C8"/>
    <w:rsid w:val="007A5E9E"/>
    <w:rsid w:val="007A68F3"/>
    <w:rsid w:val="007B20A7"/>
    <w:rsid w:val="007B7E34"/>
    <w:rsid w:val="007C3705"/>
    <w:rsid w:val="007D4BB0"/>
    <w:rsid w:val="007F342A"/>
    <w:rsid w:val="007F3E19"/>
    <w:rsid w:val="00800A1A"/>
    <w:rsid w:val="00803CB9"/>
    <w:rsid w:val="00803DFC"/>
    <w:rsid w:val="0080612F"/>
    <w:rsid w:val="0081057F"/>
    <w:rsid w:val="008119A0"/>
    <w:rsid w:val="00812F05"/>
    <w:rsid w:val="00817404"/>
    <w:rsid w:val="00840A47"/>
    <w:rsid w:val="0085735C"/>
    <w:rsid w:val="00872E91"/>
    <w:rsid w:val="00882476"/>
    <w:rsid w:val="00882A11"/>
    <w:rsid w:val="00885B0F"/>
    <w:rsid w:val="00890CC4"/>
    <w:rsid w:val="008910F0"/>
    <w:rsid w:val="008B1EC1"/>
    <w:rsid w:val="008C095E"/>
    <w:rsid w:val="008C4DBE"/>
    <w:rsid w:val="008C7D02"/>
    <w:rsid w:val="008D53CA"/>
    <w:rsid w:val="008D7450"/>
    <w:rsid w:val="008E1D84"/>
    <w:rsid w:val="008E5535"/>
    <w:rsid w:val="008F1D25"/>
    <w:rsid w:val="008F4D3B"/>
    <w:rsid w:val="008F4D6D"/>
    <w:rsid w:val="009049E3"/>
    <w:rsid w:val="009073C8"/>
    <w:rsid w:val="00912451"/>
    <w:rsid w:val="00912990"/>
    <w:rsid w:val="00913CA4"/>
    <w:rsid w:val="009161CC"/>
    <w:rsid w:val="00917961"/>
    <w:rsid w:val="0092475A"/>
    <w:rsid w:val="00931FFF"/>
    <w:rsid w:val="00940731"/>
    <w:rsid w:val="0094224D"/>
    <w:rsid w:val="0094453A"/>
    <w:rsid w:val="00946421"/>
    <w:rsid w:val="00947036"/>
    <w:rsid w:val="009622C5"/>
    <w:rsid w:val="00962897"/>
    <w:rsid w:val="00963D07"/>
    <w:rsid w:val="00964A6F"/>
    <w:rsid w:val="00972BE0"/>
    <w:rsid w:val="00974F5D"/>
    <w:rsid w:val="00975DEB"/>
    <w:rsid w:val="00981F99"/>
    <w:rsid w:val="009830AA"/>
    <w:rsid w:val="00983C68"/>
    <w:rsid w:val="00984D90"/>
    <w:rsid w:val="00990F5E"/>
    <w:rsid w:val="00992B1B"/>
    <w:rsid w:val="00992BB5"/>
    <w:rsid w:val="009935B8"/>
    <w:rsid w:val="009A0214"/>
    <w:rsid w:val="009A0D27"/>
    <w:rsid w:val="009A15E1"/>
    <w:rsid w:val="009A681F"/>
    <w:rsid w:val="009A6AA1"/>
    <w:rsid w:val="009C1857"/>
    <w:rsid w:val="009C261B"/>
    <w:rsid w:val="009C5564"/>
    <w:rsid w:val="009C6E97"/>
    <w:rsid w:val="009D1DE9"/>
    <w:rsid w:val="009E06A3"/>
    <w:rsid w:val="009E5939"/>
    <w:rsid w:val="009F1CCB"/>
    <w:rsid w:val="009F1D53"/>
    <w:rsid w:val="009F31B5"/>
    <w:rsid w:val="00A03A22"/>
    <w:rsid w:val="00A20A59"/>
    <w:rsid w:val="00A26BDC"/>
    <w:rsid w:val="00A27223"/>
    <w:rsid w:val="00A3087E"/>
    <w:rsid w:val="00A3131F"/>
    <w:rsid w:val="00A32655"/>
    <w:rsid w:val="00A36AC2"/>
    <w:rsid w:val="00A40BBC"/>
    <w:rsid w:val="00A423B3"/>
    <w:rsid w:val="00A511CB"/>
    <w:rsid w:val="00A53333"/>
    <w:rsid w:val="00A560DA"/>
    <w:rsid w:val="00A612CB"/>
    <w:rsid w:val="00A676B7"/>
    <w:rsid w:val="00A92BD4"/>
    <w:rsid w:val="00A92EF5"/>
    <w:rsid w:val="00A94296"/>
    <w:rsid w:val="00A979B2"/>
    <w:rsid w:val="00AA4BEB"/>
    <w:rsid w:val="00AA4C3D"/>
    <w:rsid w:val="00AC06BD"/>
    <w:rsid w:val="00AC40FF"/>
    <w:rsid w:val="00AD6215"/>
    <w:rsid w:val="00AE1B65"/>
    <w:rsid w:val="00AE1F1B"/>
    <w:rsid w:val="00AE6791"/>
    <w:rsid w:val="00AF2390"/>
    <w:rsid w:val="00AF26E0"/>
    <w:rsid w:val="00AF63BE"/>
    <w:rsid w:val="00B04E48"/>
    <w:rsid w:val="00B07508"/>
    <w:rsid w:val="00B12DC6"/>
    <w:rsid w:val="00B157CC"/>
    <w:rsid w:val="00B23431"/>
    <w:rsid w:val="00B2493F"/>
    <w:rsid w:val="00B2521D"/>
    <w:rsid w:val="00B257F5"/>
    <w:rsid w:val="00B30278"/>
    <w:rsid w:val="00B307F2"/>
    <w:rsid w:val="00B30C57"/>
    <w:rsid w:val="00B31C53"/>
    <w:rsid w:val="00B372BF"/>
    <w:rsid w:val="00B43D11"/>
    <w:rsid w:val="00B50980"/>
    <w:rsid w:val="00B60352"/>
    <w:rsid w:val="00B60C4F"/>
    <w:rsid w:val="00B614A6"/>
    <w:rsid w:val="00B8032A"/>
    <w:rsid w:val="00B85982"/>
    <w:rsid w:val="00B90440"/>
    <w:rsid w:val="00B9135F"/>
    <w:rsid w:val="00B91E5E"/>
    <w:rsid w:val="00B962FB"/>
    <w:rsid w:val="00BA1058"/>
    <w:rsid w:val="00BA1373"/>
    <w:rsid w:val="00BB02FE"/>
    <w:rsid w:val="00BB0A04"/>
    <w:rsid w:val="00BB0F41"/>
    <w:rsid w:val="00BB531F"/>
    <w:rsid w:val="00BC09E2"/>
    <w:rsid w:val="00BE2332"/>
    <w:rsid w:val="00BF356E"/>
    <w:rsid w:val="00C03217"/>
    <w:rsid w:val="00C04245"/>
    <w:rsid w:val="00C10111"/>
    <w:rsid w:val="00C10145"/>
    <w:rsid w:val="00C23FC2"/>
    <w:rsid w:val="00C32BCD"/>
    <w:rsid w:val="00C372F5"/>
    <w:rsid w:val="00C47D7A"/>
    <w:rsid w:val="00C517CA"/>
    <w:rsid w:val="00C51BAF"/>
    <w:rsid w:val="00C741DD"/>
    <w:rsid w:val="00C9430E"/>
    <w:rsid w:val="00C97D1E"/>
    <w:rsid w:val="00CB631C"/>
    <w:rsid w:val="00CC3D8E"/>
    <w:rsid w:val="00CD1E26"/>
    <w:rsid w:val="00CE4839"/>
    <w:rsid w:val="00CE731E"/>
    <w:rsid w:val="00CE7A9C"/>
    <w:rsid w:val="00CF1EA3"/>
    <w:rsid w:val="00CF32A9"/>
    <w:rsid w:val="00CF562B"/>
    <w:rsid w:val="00CF59D1"/>
    <w:rsid w:val="00D22603"/>
    <w:rsid w:val="00D260C6"/>
    <w:rsid w:val="00D57B16"/>
    <w:rsid w:val="00D66AB3"/>
    <w:rsid w:val="00D7377D"/>
    <w:rsid w:val="00D75138"/>
    <w:rsid w:val="00D90DA5"/>
    <w:rsid w:val="00D940CD"/>
    <w:rsid w:val="00D97242"/>
    <w:rsid w:val="00DA3788"/>
    <w:rsid w:val="00DB206F"/>
    <w:rsid w:val="00DB2E71"/>
    <w:rsid w:val="00DB7FEC"/>
    <w:rsid w:val="00DC0F37"/>
    <w:rsid w:val="00DC34AA"/>
    <w:rsid w:val="00DD68FB"/>
    <w:rsid w:val="00DE43A7"/>
    <w:rsid w:val="00DE4668"/>
    <w:rsid w:val="00DE6128"/>
    <w:rsid w:val="00DE7F26"/>
    <w:rsid w:val="00DF043B"/>
    <w:rsid w:val="00DF11EB"/>
    <w:rsid w:val="00DF3DAA"/>
    <w:rsid w:val="00DF5C5D"/>
    <w:rsid w:val="00DF7211"/>
    <w:rsid w:val="00E0018C"/>
    <w:rsid w:val="00E0070A"/>
    <w:rsid w:val="00E06F22"/>
    <w:rsid w:val="00E10100"/>
    <w:rsid w:val="00E1163D"/>
    <w:rsid w:val="00E14C21"/>
    <w:rsid w:val="00E1621B"/>
    <w:rsid w:val="00E167F8"/>
    <w:rsid w:val="00E17AD9"/>
    <w:rsid w:val="00E241E4"/>
    <w:rsid w:val="00E30063"/>
    <w:rsid w:val="00E309AB"/>
    <w:rsid w:val="00E340A5"/>
    <w:rsid w:val="00E417A8"/>
    <w:rsid w:val="00E42BB9"/>
    <w:rsid w:val="00E47380"/>
    <w:rsid w:val="00E51F76"/>
    <w:rsid w:val="00E71216"/>
    <w:rsid w:val="00E76974"/>
    <w:rsid w:val="00E945AC"/>
    <w:rsid w:val="00E958A8"/>
    <w:rsid w:val="00E97D12"/>
    <w:rsid w:val="00EA2E1E"/>
    <w:rsid w:val="00EB3286"/>
    <w:rsid w:val="00EB5790"/>
    <w:rsid w:val="00EC018D"/>
    <w:rsid w:val="00EC2A41"/>
    <w:rsid w:val="00ED0AC4"/>
    <w:rsid w:val="00ED1367"/>
    <w:rsid w:val="00ED4A71"/>
    <w:rsid w:val="00ED5E35"/>
    <w:rsid w:val="00ED703C"/>
    <w:rsid w:val="00EE4445"/>
    <w:rsid w:val="00EF021D"/>
    <w:rsid w:val="00EF6566"/>
    <w:rsid w:val="00F01FF9"/>
    <w:rsid w:val="00F02CC5"/>
    <w:rsid w:val="00F04858"/>
    <w:rsid w:val="00F16311"/>
    <w:rsid w:val="00F21C47"/>
    <w:rsid w:val="00F329FF"/>
    <w:rsid w:val="00F366A2"/>
    <w:rsid w:val="00F428C3"/>
    <w:rsid w:val="00F55BCD"/>
    <w:rsid w:val="00F61986"/>
    <w:rsid w:val="00F63563"/>
    <w:rsid w:val="00F74339"/>
    <w:rsid w:val="00F76B9E"/>
    <w:rsid w:val="00F90EF8"/>
    <w:rsid w:val="00F92116"/>
    <w:rsid w:val="00F94E14"/>
    <w:rsid w:val="00FA076A"/>
    <w:rsid w:val="00FB1DA1"/>
    <w:rsid w:val="00FB599A"/>
    <w:rsid w:val="00FF23DA"/>
    <w:rsid w:val="00FF59E5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"/>
    <w:lsdException w:name="heading 1" w:uiPriority="4" w:qFormat="1"/>
    <w:lsdException w:name="heading 2" w:uiPriority="9" w:qFormat="1"/>
    <w:lsdException w:name="heading 3" w:uiPriority="8" w:qFormat="1"/>
    <w:lsdException w:name="heading 4" w:uiPriority="8"/>
    <w:lsdException w:name="heading 5" w:uiPriority="8"/>
    <w:lsdException w:name="heading 6" w:semiHidden="1" w:uiPriority="8" w:unhideWhenUsed="1" w:qFormat="1"/>
    <w:lsdException w:name="heading 7" w:semiHidden="1" w:uiPriority="8" w:qFormat="1"/>
    <w:lsdException w:name="heading 8" w:semiHidden="1" w:uiPriority="8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8" w:unhideWhenUsed="1"/>
    <w:lsdException w:name="annotation text" w:semiHidden="1" w:uiPriority="5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/>
    <w:lsdException w:name="page number" w:semiHidden="1" w:uiPriority="5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5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iPriority="5" w:unhideWhenUsed="1"/>
    <w:lsdException w:name="List 3" w:semiHidden="1"/>
    <w:lsdException w:name="List 4" w:semiHidden="1"/>
    <w:lsdException w:name="List 5" w:semiHidden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5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/>
    <w:lsdException w:name="Salutation" w:semiHidden="1" w:uiPriority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7" w:unhideWhenUsed="1" w:qFormat="1"/>
    <w:lsdException w:name="FollowedHyperlink" w:uiPriority="98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uiPriority w:val="5"/>
    <w:semiHidden/>
    <w:rsid w:val="007A2644"/>
    <w:pPr>
      <w:spacing w:after="240" w:line="209" w:lineRule="auto"/>
    </w:pPr>
    <w:rPr>
      <w:szCs w:val="24"/>
    </w:rPr>
  </w:style>
  <w:style w:type="paragraph" w:styleId="Heading1">
    <w:name w:val="heading 1"/>
    <w:basedOn w:val="NORMALFONTHEAD"/>
    <w:next w:val="BodyText"/>
    <w:link w:val="Heading1Char"/>
    <w:uiPriority w:val="7"/>
    <w:qFormat/>
    <w:rsid w:val="00F90EF8"/>
    <w:pPr>
      <w:keepNext/>
      <w:spacing w:before="240" w:after="360" w:line="240" w:lineRule="auto"/>
      <w:outlineLvl w:val="0"/>
    </w:pPr>
    <w:rPr>
      <w:color w:val="6F2789" w:themeColor="background2"/>
      <w:spacing w:val="-5"/>
      <w:sz w:val="42"/>
      <w:szCs w:val="28"/>
    </w:rPr>
  </w:style>
  <w:style w:type="paragraph" w:styleId="Heading2">
    <w:name w:val="heading 2"/>
    <w:basedOn w:val="NORMALFONTHEAD"/>
    <w:next w:val="BodyText"/>
    <w:link w:val="Heading2Char"/>
    <w:uiPriority w:val="7"/>
    <w:qFormat/>
    <w:rsid w:val="00F90EF8"/>
    <w:pPr>
      <w:keepNext/>
      <w:spacing w:before="240" w:after="240" w:line="240" w:lineRule="auto"/>
      <w:outlineLvl w:val="1"/>
    </w:pPr>
    <w:rPr>
      <w:color w:val="26282A" w:themeColor="text1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autoRedefine/>
    <w:uiPriority w:val="7"/>
    <w:qFormat/>
    <w:rsid w:val="00474AF2"/>
    <w:pPr>
      <w:spacing w:before="180" w:after="120" w:line="300" w:lineRule="auto"/>
      <w:outlineLvl w:val="2"/>
    </w:pPr>
    <w:rPr>
      <w:rFonts w:asciiTheme="majorHAnsi" w:hAnsiTheme="majorHAnsi" w:cs="Arial"/>
      <w:b/>
      <w:spacing w:val="-5"/>
      <w:sz w:val="26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F043B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975DEB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75DE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46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46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95D6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NTBODYLETTERHEAD">
    <w:name w:val="•NORMAL FONT BODY LETTERHEAD"/>
    <w:basedOn w:val="NORMALFONTBODY"/>
    <w:semiHidden/>
    <w:rsid w:val="00AC06BD"/>
    <w:pPr>
      <w:spacing w:after="0"/>
    </w:pPr>
    <w:rPr>
      <w:sz w:val="14"/>
    </w:rPr>
  </w:style>
  <w:style w:type="paragraph" w:styleId="Footer">
    <w:name w:val="footer"/>
    <w:basedOn w:val="NORMALFONTHEAD"/>
    <w:link w:val="FooterChar"/>
    <w:uiPriority w:val="99"/>
    <w:rsid w:val="007A2644"/>
    <w:pPr>
      <w:tabs>
        <w:tab w:val="left" w:pos="0"/>
        <w:tab w:val="right" w:pos="7380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paragraph" w:styleId="Header">
    <w:name w:val="header"/>
    <w:basedOn w:val="BodyText"/>
    <w:link w:val="HeaderChar"/>
    <w:rsid w:val="00047A59"/>
    <w:pPr>
      <w:tabs>
        <w:tab w:val="right" w:pos="10944"/>
      </w:tabs>
    </w:pPr>
    <w:rPr>
      <w:color w:val="343434"/>
    </w:rPr>
  </w:style>
  <w:style w:type="paragraph" w:customStyle="1" w:styleId="ListAlpha">
    <w:name w:val="List Alpha"/>
    <w:basedOn w:val="NORMALFONTBODY"/>
    <w:link w:val="ListAlphaChar"/>
    <w:uiPriority w:val="6"/>
    <w:rsid w:val="00CF1EA3"/>
    <w:pPr>
      <w:numPr>
        <w:numId w:val="22"/>
      </w:numPr>
      <w:spacing w:after="240"/>
    </w:pPr>
  </w:style>
  <w:style w:type="paragraph" w:styleId="BalloonText">
    <w:name w:val="Balloon Text"/>
    <w:basedOn w:val="Normal"/>
    <w:link w:val="BalloonTextChar"/>
    <w:uiPriority w:val="7"/>
    <w:semiHidden/>
    <w:rsid w:val="00975DEB"/>
    <w:rPr>
      <w:rFonts w:cs="Tahoma"/>
      <w:sz w:val="16"/>
      <w:szCs w:val="16"/>
    </w:rPr>
  </w:style>
  <w:style w:type="table" w:styleId="TableGrid">
    <w:name w:val="Table Grid"/>
    <w:basedOn w:val="TableNormal"/>
    <w:rsid w:val="0097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975DEB"/>
    <w:rPr>
      <w:rFonts w:cs="Tahoma"/>
      <w:sz w:val="16"/>
      <w:szCs w:val="16"/>
    </w:rPr>
  </w:style>
  <w:style w:type="paragraph" w:customStyle="1" w:styleId="LetterheadAddress">
    <w:name w:val="Letterhead Address"/>
    <w:basedOn w:val="NORMALFONTBODYLETTERHEAD"/>
    <w:uiPriority w:val="2"/>
    <w:semiHidden/>
    <w:rsid w:val="00197387"/>
    <w:rPr>
      <w:rFonts w:cs="Arial"/>
    </w:rPr>
  </w:style>
  <w:style w:type="paragraph" w:styleId="BodyText">
    <w:name w:val="Body Text"/>
    <w:basedOn w:val="NORMALFONTBODY"/>
    <w:link w:val="BodyTextChar"/>
    <w:uiPriority w:val="4"/>
    <w:qFormat/>
    <w:rsid w:val="00474AF2"/>
    <w:pPr>
      <w:spacing w:after="240"/>
    </w:pPr>
    <w:rPr>
      <w:rFonts w:cstheme="minorHAnsi"/>
      <w:sz w:val="22"/>
      <w:szCs w:val="20"/>
    </w:rPr>
  </w:style>
  <w:style w:type="paragraph" w:styleId="ListBullet">
    <w:name w:val="List Bullet"/>
    <w:basedOn w:val="NORMALFONTBODY"/>
    <w:uiPriority w:val="5"/>
    <w:qFormat/>
    <w:rsid w:val="00474AF2"/>
    <w:pPr>
      <w:numPr>
        <w:numId w:val="24"/>
      </w:numPr>
      <w:spacing w:after="240" w:line="276" w:lineRule="auto"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FONTBODY"/>
    <w:link w:val="ListNumberChar"/>
    <w:uiPriority w:val="5"/>
    <w:rsid w:val="007A68F3"/>
    <w:pPr>
      <w:numPr>
        <w:numId w:val="1"/>
      </w:numPr>
      <w:spacing w:after="240"/>
      <w:ind w:left="360" w:hanging="360"/>
    </w:pPr>
    <w:rPr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975DEB"/>
    <w:rPr>
      <w:rFonts w:asciiTheme="minorHAnsi" w:hAnsiTheme="minorHAnsi"/>
      <w:kern w:val="0"/>
      <w:position w:val="0"/>
      <w:vertAlign w:val="superscript"/>
    </w:rPr>
  </w:style>
  <w:style w:type="paragraph" w:styleId="FootnoteText">
    <w:name w:val="footnote text"/>
    <w:basedOn w:val="Normal"/>
    <w:uiPriority w:val="8"/>
    <w:semiHidden/>
    <w:unhideWhenUsed/>
    <w:rsid w:val="00975DEB"/>
    <w:pPr>
      <w:tabs>
        <w:tab w:val="left" w:pos="288"/>
      </w:tabs>
      <w:spacing w:line="252" w:lineRule="auto"/>
      <w:ind w:left="288" w:hanging="288"/>
    </w:pPr>
    <w:rPr>
      <w:sz w:val="16"/>
      <w:szCs w:val="20"/>
    </w:rPr>
  </w:style>
  <w:style w:type="paragraph" w:customStyle="1" w:styleId="ListNumberFootnote">
    <w:name w:val="List Number Footnote"/>
    <w:basedOn w:val="ListNumber"/>
    <w:uiPriority w:val="5"/>
    <w:semiHidden/>
    <w:unhideWhenUsed/>
    <w:rsid w:val="00975DEB"/>
    <w:pPr>
      <w:numPr>
        <w:numId w:val="0"/>
      </w:numPr>
      <w:tabs>
        <w:tab w:val="left" w:pos="360"/>
        <w:tab w:val="left" w:pos="1080"/>
        <w:tab w:val="left" w:pos="1800"/>
      </w:tabs>
    </w:pPr>
    <w:rPr>
      <w:sz w:val="14"/>
    </w:rPr>
  </w:style>
  <w:style w:type="paragraph" w:customStyle="1" w:styleId="Address">
    <w:name w:val="Address"/>
    <w:basedOn w:val="Footer"/>
    <w:next w:val="CCEnclosure"/>
    <w:uiPriority w:val="1"/>
    <w:semiHidden/>
    <w:rsid w:val="00A20A59"/>
    <w:rPr>
      <w:color w:val="auto"/>
    </w:rPr>
  </w:style>
  <w:style w:type="paragraph" w:styleId="Salutation">
    <w:name w:val="Salutation"/>
    <w:basedOn w:val="NORMALFONTBODY"/>
    <w:next w:val="BodyText"/>
    <w:link w:val="SalutationChar"/>
    <w:uiPriority w:val="1"/>
    <w:semiHidden/>
    <w:rsid w:val="00BB531F"/>
    <w:pPr>
      <w:spacing w:before="120" w:after="240"/>
    </w:pPr>
  </w:style>
  <w:style w:type="paragraph" w:styleId="ListContinue4">
    <w:name w:val="List Continue 4"/>
    <w:basedOn w:val="NORMALFONTBODY"/>
    <w:uiPriority w:val="6"/>
    <w:semiHidden/>
    <w:rsid w:val="00754AE9"/>
    <w:pPr>
      <w:ind w:left="1440"/>
    </w:pPr>
    <w:rPr>
      <w:szCs w:val="20"/>
    </w:rPr>
  </w:style>
  <w:style w:type="character" w:customStyle="1" w:styleId="MemoPrefix">
    <w:name w:val="Memo Prefix"/>
    <w:basedOn w:val="DefaultParagraphFont"/>
    <w:uiPriority w:val="13"/>
    <w:semiHidden/>
    <w:rsid w:val="00975DEB"/>
    <w:rPr>
      <w:rFonts w:asciiTheme="minorHAnsi" w:hAnsiTheme="minorHAnsi"/>
      <w:noProof/>
      <w:color w:val="808080"/>
      <w:sz w:val="20"/>
      <w:szCs w:val="14"/>
    </w:rPr>
  </w:style>
  <w:style w:type="paragraph" w:customStyle="1" w:styleId="CCEnclosure">
    <w:name w:val="CC Enclosure"/>
    <w:basedOn w:val="Address"/>
    <w:uiPriority w:val="3"/>
    <w:semiHidden/>
    <w:rsid w:val="007F342A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BB531F"/>
    <w:pPr>
      <w:spacing w:after="920"/>
    </w:pPr>
  </w:style>
  <w:style w:type="paragraph" w:styleId="Signature">
    <w:name w:val="Signature"/>
    <w:basedOn w:val="NORMALFONTBODY"/>
    <w:link w:val="SignatureChar"/>
    <w:uiPriority w:val="2"/>
    <w:semiHidden/>
    <w:rsid w:val="007F342A"/>
  </w:style>
  <w:style w:type="paragraph" w:styleId="Date">
    <w:name w:val="Date"/>
    <w:basedOn w:val="NORMALFONTBODY"/>
    <w:next w:val="Normal"/>
    <w:link w:val="DateChar"/>
    <w:semiHidden/>
    <w:rsid w:val="009C1857"/>
    <w:pPr>
      <w:spacing w:after="480"/>
    </w:pPr>
  </w:style>
  <w:style w:type="paragraph" w:customStyle="1" w:styleId="MemoHeader">
    <w:name w:val="Memo Header"/>
    <w:basedOn w:val="NORMALFONTHEAD"/>
    <w:uiPriority w:val="13"/>
    <w:semiHidden/>
    <w:rsid w:val="00175660"/>
    <w:pPr>
      <w:spacing w:after="1020"/>
      <w:ind w:left="576" w:hanging="576"/>
    </w:pPr>
    <w:rPr>
      <w:caps/>
      <w:sz w:val="14"/>
    </w:rPr>
  </w:style>
  <w:style w:type="paragraph" w:customStyle="1" w:styleId="NotesorFigures">
    <w:name w:val="Notes or Figures"/>
    <w:basedOn w:val="NORMALFONTBODY"/>
    <w:uiPriority w:val="13"/>
    <w:semiHidden/>
    <w:rsid w:val="00CF32A9"/>
    <w:pPr>
      <w:tabs>
        <w:tab w:val="left" w:pos="5760"/>
      </w:tabs>
      <w:spacing w:before="120" w:after="120"/>
    </w:pPr>
    <w:rPr>
      <w:sz w:val="16"/>
    </w:rPr>
  </w:style>
  <w:style w:type="paragraph" w:styleId="ListBullet2">
    <w:name w:val="List Bullet 2"/>
    <w:basedOn w:val="NORMALFONTBODY"/>
    <w:link w:val="ListBullet2Char"/>
    <w:uiPriority w:val="5"/>
    <w:rsid w:val="00F90EF8"/>
    <w:pPr>
      <w:numPr>
        <w:numId w:val="12"/>
      </w:numPr>
      <w:spacing w:after="240"/>
    </w:pPr>
    <w:rPr>
      <w:rFonts w:eastAsiaTheme="minorHAnsi" w:cstheme="minorBidi"/>
      <w:szCs w:val="22"/>
    </w:rPr>
  </w:style>
  <w:style w:type="paragraph" w:styleId="ListBullet3">
    <w:name w:val="List Bullet 3"/>
    <w:basedOn w:val="NORMALFONTBODY"/>
    <w:uiPriority w:val="5"/>
    <w:semiHidden/>
    <w:rsid w:val="00754AE9"/>
    <w:pPr>
      <w:numPr>
        <w:numId w:val="13"/>
      </w:numPr>
      <w:spacing w:after="200"/>
      <w:contextualSpacing/>
    </w:pPr>
    <w:rPr>
      <w:rFonts w:eastAsiaTheme="minorHAnsi" w:cs="Arial"/>
      <w:szCs w:val="22"/>
    </w:rPr>
  </w:style>
  <w:style w:type="paragraph" w:styleId="ListBullet4">
    <w:name w:val="List Bullet 4"/>
    <w:basedOn w:val="NORMALFONTBODY"/>
    <w:uiPriority w:val="5"/>
    <w:semiHidden/>
    <w:rsid w:val="00754AE9"/>
    <w:pPr>
      <w:numPr>
        <w:numId w:val="14"/>
      </w:numPr>
    </w:pPr>
    <w:rPr>
      <w:rFonts w:eastAsiaTheme="minorHAnsi" w:cstheme="minorBidi"/>
      <w:szCs w:val="22"/>
    </w:rPr>
  </w:style>
  <w:style w:type="paragraph" w:styleId="ListBullet5">
    <w:name w:val="List Bullet 5"/>
    <w:basedOn w:val="NORMALFONTBODY"/>
    <w:uiPriority w:val="5"/>
    <w:semiHidden/>
    <w:rsid w:val="00754AE9"/>
    <w:pPr>
      <w:numPr>
        <w:numId w:val="15"/>
      </w:numPr>
    </w:pPr>
  </w:style>
  <w:style w:type="paragraph" w:customStyle="1" w:styleId="NORMALFONTBODY">
    <w:name w:val="•NORMAL FONT BODY"/>
    <w:basedOn w:val="Normal"/>
    <w:link w:val="NORMALFONTBODYChar"/>
    <w:semiHidden/>
    <w:rsid w:val="00001475"/>
    <w:pPr>
      <w:spacing w:after="280" w:line="300" w:lineRule="auto"/>
    </w:pPr>
  </w:style>
  <w:style w:type="paragraph" w:customStyle="1" w:styleId="NORMALFONTHEAD">
    <w:name w:val="•NORMAL FONT HEAD"/>
    <w:basedOn w:val="NORMALFONTBODY"/>
    <w:next w:val="Normal"/>
    <w:semiHidden/>
    <w:rsid w:val="00AC06BD"/>
    <w:rPr>
      <w:rFonts w:asciiTheme="majorHAnsi" w:hAnsiTheme="majorHAnsi"/>
      <w:b/>
    </w:rPr>
  </w:style>
  <w:style w:type="paragraph" w:customStyle="1" w:styleId="ListAlpha2">
    <w:name w:val="List Alpha 2"/>
    <w:basedOn w:val="NORMALFONTBODY"/>
    <w:uiPriority w:val="6"/>
    <w:rsid w:val="00754AE9"/>
    <w:pPr>
      <w:numPr>
        <w:numId w:val="10"/>
      </w:numPr>
      <w:spacing w:after="200"/>
      <w:contextualSpacing/>
    </w:pPr>
  </w:style>
  <w:style w:type="paragraph" w:styleId="Bibliography">
    <w:name w:val="Bibliography"/>
    <w:basedOn w:val="NORMALFONTBODY"/>
    <w:next w:val="Normal"/>
    <w:uiPriority w:val="7"/>
    <w:semiHidden/>
    <w:unhideWhenUsed/>
    <w:rsid w:val="00975DEB"/>
    <w:pPr>
      <w:spacing w:after="160"/>
    </w:pPr>
  </w:style>
  <w:style w:type="character" w:styleId="PageNumber">
    <w:name w:val="page number"/>
    <w:basedOn w:val="DefaultParagraphFont"/>
    <w:uiPriority w:val="14"/>
    <w:rsid w:val="00981F99"/>
    <w:rPr>
      <w:rFonts w:asciiTheme="majorHAnsi" w:hAnsiTheme="majorHAnsi"/>
      <w:color w:val="auto"/>
      <w:sz w:val="20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975DEB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975DEB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975DEB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975DEB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975DE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596726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  <w:szCs w:val="20"/>
    </w:rPr>
  </w:style>
  <w:style w:type="paragraph" w:customStyle="1" w:styleId="Callout1">
    <w:name w:val="Callout 1"/>
    <w:basedOn w:val="NORMALFONTBODY"/>
    <w:uiPriority w:val="14"/>
    <w:semiHidden/>
    <w:unhideWhenUsed/>
    <w:rsid w:val="00975DEB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975DEB"/>
    <w:pPr>
      <w:ind w:left="144" w:right="144"/>
    </w:pPr>
  </w:style>
  <w:style w:type="paragraph" w:customStyle="1" w:styleId="ImageCaptionText">
    <w:name w:val="Image Caption Text"/>
    <w:basedOn w:val="NotesorFigures"/>
    <w:uiPriority w:val="5"/>
    <w:semiHidden/>
    <w:unhideWhenUsed/>
    <w:rsid w:val="00975DEB"/>
    <w:pPr>
      <w:spacing w:before="200"/>
      <w:ind w:right="144"/>
    </w:pPr>
  </w:style>
  <w:style w:type="paragraph" w:customStyle="1" w:styleId="ImageCaptionTextSpaceAfter">
    <w:name w:val="Image Caption Text Space After"/>
    <w:basedOn w:val="ImageCaptionText"/>
    <w:uiPriority w:val="5"/>
    <w:semiHidden/>
    <w:unhideWhenUsed/>
    <w:rsid w:val="00975DEB"/>
    <w:pPr>
      <w:spacing w:after="400"/>
    </w:pPr>
    <w:rPr>
      <w:szCs w:val="14"/>
    </w:rPr>
  </w:style>
  <w:style w:type="paragraph" w:styleId="Caption">
    <w:name w:val="caption"/>
    <w:basedOn w:val="BodyText"/>
    <w:next w:val="BodyText"/>
    <w:uiPriority w:val="7"/>
    <w:qFormat/>
    <w:rsid w:val="00331B48"/>
    <w:pPr>
      <w:spacing w:before="60" w:after="60"/>
      <w:contextualSpacing/>
    </w:pPr>
    <w:rPr>
      <w:i/>
      <w:sz w:val="16"/>
    </w:rPr>
  </w:style>
  <w:style w:type="paragraph" w:customStyle="1" w:styleId="CommitteeFirst">
    <w:name w:val="Committee First"/>
    <w:basedOn w:val="BodyText"/>
    <w:uiPriority w:val="5"/>
    <w:semiHidden/>
    <w:unhideWhenUsed/>
    <w:rsid w:val="00975DEB"/>
    <w:pPr>
      <w:keepLines/>
      <w:spacing w:before="360" w:after="0"/>
    </w:pPr>
    <w:rPr>
      <w:color w:val="003C69"/>
      <w:sz w:val="17"/>
    </w:rPr>
  </w:style>
  <w:style w:type="paragraph" w:styleId="CommentText">
    <w:name w:val="annotation text"/>
    <w:basedOn w:val="CommitteeFirst"/>
    <w:link w:val="CommentTextChar"/>
    <w:uiPriority w:val="5"/>
    <w:semiHidden/>
    <w:unhideWhenUsed/>
    <w:rsid w:val="00975DEB"/>
    <w:pPr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975DEB"/>
    <w:rPr>
      <w:rFonts w:cstheme="minorHAnsi"/>
      <w:color w:val="003C69"/>
    </w:rPr>
  </w:style>
  <w:style w:type="paragraph" w:customStyle="1" w:styleId="CommitteFirstBold">
    <w:name w:val="Committe First Bold"/>
    <w:basedOn w:val="CommitteeFirst"/>
    <w:uiPriority w:val="5"/>
    <w:semiHidden/>
    <w:unhideWhenUsed/>
    <w:rsid w:val="00975DEB"/>
    <w:rPr>
      <w:b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975DEB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975DEB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975DEB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975DEB"/>
    <w:pPr>
      <w:ind w:left="461" w:right="72"/>
    </w:pPr>
    <w:rPr>
      <w:color w:val="0064B4"/>
      <w:sz w:val="56"/>
      <w:szCs w:val="18"/>
    </w:rPr>
  </w:style>
  <w:style w:type="paragraph" w:styleId="Title">
    <w:name w:val="Title"/>
    <w:basedOn w:val="NORMALFONTHEAD"/>
    <w:next w:val="Subtitle"/>
    <w:link w:val="TitleChar"/>
    <w:uiPriority w:val="98"/>
    <w:rsid w:val="006760EE"/>
    <w:pPr>
      <w:spacing w:after="1440" w:line="216" w:lineRule="auto"/>
      <w:ind w:left="2448"/>
    </w:pPr>
    <w:rPr>
      <w:rFonts w:cstheme="majorHAnsi"/>
      <w:color w:val="6F2789" w:themeColor="background2"/>
      <w:spacing w:val="-4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98"/>
    <w:rsid w:val="00F21C47"/>
    <w:rPr>
      <w:rFonts w:asciiTheme="majorHAnsi" w:hAnsiTheme="majorHAnsi" w:cstheme="majorHAnsi"/>
      <w:b/>
      <w:color w:val="6F2789" w:themeColor="background2"/>
      <w:spacing w:val="-4"/>
      <w:sz w:val="66"/>
      <w:szCs w:val="66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975DEB"/>
    <w:pPr>
      <w:spacing w:after="0"/>
    </w:pPr>
    <w:rPr>
      <w:b w:val="0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975DEB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975DEB"/>
    <w:rPr>
      <w:rFonts w:asciiTheme="minorHAnsi" w:hAnsiTheme="minorHAnsi"/>
      <w:color w:val="004A86"/>
      <w:sz w:val="20"/>
      <w:u w:val="none"/>
    </w:rPr>
  </w:style>
  <w:style w:type="character" w:styleId="EndnoteReference">
    <w:name w:val="endnote reference"/>
    <w:uiPriority w:val="8"/>
    <w:semiHidden/>
    <w:unhideWhenUsed/>
    <w:rsid w:val="00975DEB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975DE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975DEB"/>
    <w:rPr>
      <w:sz w:val="18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975DEB"/>
    <w:rPr>
      <w:i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975DEB"/>
    <w:pPr>
      <w:pBdr>
        <w:top w:val="single" w:sz="6" w:space="1" w:color="auto"/>
      </w:pBdr>
      <w:spacing w:before="240"/>
    </w:pPr>
    <w:rPr>
      <w:sz w:val="6"/>
    </w:rPr>
  </w:style>
  <w:style w:type="paragraph" w:customStyle="1" w:styleId="HeaderMasthead">
    <w:name w:val="Header Masthead"/>
    <w:basedOn w:val="Title"/>
    <w:uiPriority w:val="5"/>
    <w:semiHidden/>
    <w:unhideWhenUsed/>
    <w:rsid w:val="00975DEB"/>
    <w:pPr>
      <w:tabs>
        <w:tab w:val="left" w:pos="90"/>
      </w:tabs>
      <w:spacing w:before="240" w:after="0"/>
      <w:jc w:val="right"/>
    </w:pPr>
    <w:rPr>
      <w:color w:val="000000"/>
      <w:sz w:val="28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975DEB"/>
    <w:pPr>
      <w:spacing w:before="0"/>
    </w:pPr>
    <w:rPr>
      <w:sz w:val="20"/>
    </w:rPr>
  </w:style>
  <w:style w:type="paragraph" w:customStyle="1" w:styleId="Heading3Indent">
    <w:name w:val="Heading 3 Indent"/>
    <w:basedOn w:val="Heading3"/>
    <w:uiPriority w:val="9"/>
    <w:semiHidden/>
    <w:rsid w:val="00975DEB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975DEB"/>
  </w:style>
  <w:style w:type="character" w:styleId="Hyperlink">
    <w:name w:val="Hyperlink"/>
    <w:basedOn w:val="DefaultParagraphFont"/>
    <w:uiPriority w:val="97"/>
    <w:semiHidden/>
    <w:rsid w:val="006B3A90"/>
    <w:rPr>
      <w:rFonts w:asciiTheme="minorHAnsi" w:hAnsiTheme="minorHAnsi"/>
      <w:i w:val="0"/>
      <w:color w:val="EBEBED" w:themeColor="text2"/>
      <w:szCs w:val="24"/>
      <w:u w:val="none"/>
    </w:rPr>
  </w:style>
  <w:style w:type="paragraph" w:customStyle="1" w:styleId="ImageInsert">
    <w:name w:val="Image Insert"/>
    <w:basedOn w:val="Normal"/>
    <w:uiPriority w:val="5"/>
    <w:semiHidden/>
    <w:unhideWhenUsed/>
    <w:rsid w:val="00975DEB"/>
    <w:pPr>
      <w:spacing w:before="40"/>
    </w:pPr>
    <w:rPr>
      <w:b/>
      <w:szCs w:val="14"/>
    </w:rPr>
  </w:style>
  <w:style w:type="paragraph" w:styleId="List">
    <w:name w:val="List"/>
    <w:basedOn w:val="NORMALFONTBODY"/>
    <w:uiPriority w:val="5"/>
    <w:semiHidden/>
    <w:rsid w:val="00975DEB"/>
    <w:pPr>
      <w:ind w:left="360" w:hanging="360"/>
    </w:pPr>
  </w:style>
  <w:style w:type="paragraph" w:styleId="List2">
    <w:name w:val="List 2"/>
    <w:basedOn w:val="NORMALFONTBODY"/>
    <w:uiPriority w:val="5"/>
    <w:semiHidden/>
    <w:rsid w:val="00975DEB"/>
    <w:pPr>
      <w:ind w:left="720" w:hanging="360"/>
      <w:contextualSpacing/>
    </w:pPr>
  </w:style>
  <w:style w:type="paragraph" w:styleId="ListContinue">
    <w:name w:val="List Continue"/>
    <w:basedOn w:val="NORMALFONTBODY"/>
    <w:link w:val="ListContinueChar"/>
    <w:uiPriority w:val="6"/>
    <w:rsid w:val="00F90EF8"/>
    <w:pPr>
      <w:spacing w:after="240"/>
      <w:ind w:left="360"/>
    </w:pPr>
    <w:rPr>
      <w:szCs w:val="20"/>
    </w:rPr>
  </w:style>
  <w:style w:type="paragraph" w:styleId="ListContinue2">
    <w:name w:val="List Continue 2"/>
    <w:basedOn w:val="ListContinue"/>
    <w:link w:val="ListContinue2Char"/>
    <w:uiPriority w:val="6"/>
    <w:rsid w:val="00F90EF8"/>
    <w:pPr>
      <w:ind w:left="720"/>
    </w:pPr>
  </w:style>
  <w:style w:type="paragraph" w:styleId="ListContinue3">
    <w:name w:val="List Continue 3"/>
    <w:basedOn w:val="NORMALFONTBODY"/>
    <w:uiPriority w:val="6"/>
    <w:semiHidden/>
    <w:rsid w:val="00754AE9"/>
    <w:pPr>
      <w:ind w:left="1080"/>
    </w:pPr>
    <w:rPr>
      <w:szCs w:val="20"/>
    </w:rPr>
  </w:style>
  <w:style w:type="paragraph" w:styleId="ListContinue5">
    <w:name w:val="List Continue 5"/>
    <w:basedOn w:val="NORMALFONTBODY"/>
    <w:uiPriority w:val="6"/>
    <w:semiHidden/>
    <w:unhideWhenUsed/>
    <w:rsid w:val="00754AE9"/>
    <w:pPr>
      <w:ind w:left="1800"/>
    </w:pPr>
  </w:style>
  <w:style w:type="paragraph" w:styleId="ListNumber2">
    <w:name w:val="List Number 2"/>
    <w:basedOn w:val="NORMALFONTBODY"/>
    <w:uiPriority w:val="5"/>
    <w:rsid w:val="00F90EF8"/>
    <w:pPr>
      <w:numPr>
        <w:numId w:val="17"/>
      </w:numPr>
      <w:spacing w:after="240"/>
      <w:ind w:left="720" w:hanging="360"/>
    </w:pPr>
  </w:style>
  <w:style w:type="paragraph" w:styleId="ListNumber3">
    <w:name w:val="List Number 3"/>
    <w:basedOn w:val="NORMALFONTBODY"/>
    <w:uiPriority w:val="5"/>
    <w:semiHidden/>
    <w:rsid w:val="00754AE9"/>
    <w:pPr>
      <w:numPr>
        <w:numId w:val="18"/>
      </w:numPr>
      <w:spacing w:after="80"/>
    </w:pPr>
    <w:rPr>
      <w:szCs w:val="20"/>
    </w:rPr>
  </w:style>
  <w:style w:type="paragraph" w:styleId="ListNumber4">
    <w:name w:val="List Number 4"/>
    <w:basedOn w:val="Normal"/>
    <w:uiPriority w:val="5"/>
    <w:semiHidden/>
    <w:rsid w:val="00754AE9"/>
    <w:pPr>
      <w:numPr>
        <w:numId w:val="19"/>
      </w:numPr>
      <w:tabs>
        <w:tab w:val="left" w:pos="288"/>
        <w:tab w:val="left" w:pos="576"/>
        <w:tab w:val="left" w:pos="864"/>
        <w:tab w:val="left" w:pos="1152"/>
        <w:tab w:val="left" w:pos="1728"/>
      </w:tabs>
      <w:spacing w:line="240" w:lineRule="auto"/>
    </w:pPr>
    <w:rPr>
      <w:szCs w:val="20"/>
    </w:rPr>
  </w:style>
  <w:style w:type="paragraph" w:styleId="ListNumber5">
    <w:name w:val="List Number 5"/>
    <w:basedOn w:val="NORMALFONTBODY"/>
    <w:uiPriority w:val="5"/>
    <w:semiHidden/>
    <w:rsid w:val="00754AE9"/>
    <w:pPr>
      <w:numPr>
        <w:numId w:val="20"/>
      </w:numPr>
    </w:pPr>
  </w:style>
  <w:style w:type="table" w:styleId="MediumGrid1-Accent6">
    <w:name w:val="Medium Grid 1 Accent 6"/>
    <w:basedOn w:val="TableNormal"/>
    <w:uiPriority w:val="67"/>
    <w:rsid w:val="00975DEB"/>
    <w:rPr>
      <w:rFonts w:ascii="Arial" w:hAnsi="Arial"/>
    </w:rPr>
    <w:tblPr>
      <w:tblStyleRowBandSize w:val="1"/>
      <w:tblStyleColBandSize w:val="1"/>
      <w:tblBorders>
        <w:top w:val="single" w:sz="8" w:space="0" w:color="EA9E53"/>
        <w:left w:val="single" w:sz="8" w:space="0" w:color="EA9E53"/>
        <w:bottom w:val="single" w:sz="8" w:space="0" w:color="EA9E53"/>
        <w:right w:val="single" w:sz="8" w:space="0" w:color="EA9E53"/>
        <w:insideH w:val="single" w:sz="8" w:space="0" w:color="EA9E53"/>
        <w:insideV w:val="single" w:sz="8" w:space="0" w:color="EA9E53"/>
      </w:tblBorders>
    </w:tblPr>
    <w:tcPr>
      <w:shd w:val="clear" w:color="auto" w:fill="F8DF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E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E8C"/>
      </w:tcPr>
    </w:tblStylePr>
    <w:tblStylePr w:type="band1Horz">
      <w:tblPr/>
      <w:tcPr>
        <w:shd w:val="clear" w:color="auto" w:fill="F1BE8C"/>
      </w:tcPr>
    </w:tblStylePr>
  </w:style>
  <w:style w:type="paragraph" w:customStyle="1" w:styleId="NoteTextNumerical">
    <w:name w:val="Note Text Numerical"/>
    <w:basedOn w:val="FootnoteText"/>
    <w:uiPriority w:val="5"/>
    <w:semiHidden/>
    <w:unhideWhenUsed/>
    <w:rsid w:val="00975DEB"/>
    <w:pPr>
      <w:numPr>
        <w:numId w:val="4"/>
      </w:numPr>
      <w:tabs>
        <w:tab w:val="clear" w:pos="288"/>
        <w:tab w:val="left" w:pos="144"/>
      </w:tabs>
    </w:pPr>
  </w:style>
  <w:style w:type="paragraph" w:customStyle="1" w:styleId="NotesListNumber">
    <w:name w:val="Notes List Number"/>
    <w:basedOn w:val="NotesorFigures"/>
    <w:uiPriority w:val="5"/>
    <w:semiHidden/>
    <w:unhideWhenUsed/>
    <w:rsid w:val="00975DEB"/>
    <w:pPr>
      <w:numPr>
        <w:numId w:val="5"/>
      </w:numPr>
    </w:pPr>
  </w:style>
  <w:style w:type="paragraph" w:customStyle="1" w:styleId="PublicationInfo">
    <w:name w:val="Publication Info"/>
    <w:basedOn w:val="Date"/>
    <w:uiPriority w:val="5"/>
    <w:semiHidden/>
    <w:unhideWhenUsed/>
    <w:rsid w:val="00975DEB"/>
    <w:pPr>
      <w:tabs>
        <w:tab w:val="left" w:pos="360"/>
        <w:tab w:val="left" w:pos="1080"/>
        <w:tab w:val="left" w:pos="1800"/>
      </w:tabs>
      <w:ind w:right="360"/>
    </w:pPr>
    <w:rPr>
      <w:caps/>
      <w:color w:val="343434"/>
    </w:rPr>
  </w:style>
  <w:style w:type="paragraph" w:customStyle="1" w:styleId="PublicationDate">
    <w:name w:val="Publication Date"/>
    <w:basedOn w:val="PublicationInfo"/>
    <w:uiPriority w:val="5"/>
    <w:semiHidden/>
    <w:unhideWhenUsed/>
    <w:rsid w:val="00975DEB"/>
    <w:pPr>
      <w:spacing w:after="780"/>
    </w:pPr>
    <w:rPr>
      <w:i/>
      <w:caps w:val="0"/>
    </w:rPr>
  </w:style>
  <w:style w:type="paragraph" w:customStyle="1" w:styleId="ReportEndLine">
    <w:name w:val="Report End Line"/>
    <w:basedOn w:val="NORMALFONTHEAD"/>
    <w:uiPriority w:val="5"/>
    <w:semiHidden/>
    <w:qFormat/>
    <w:rsid w:val="00975DEB"/>
    <w:pPr>
      <w:numPr>
        <w:numId w:val="6"/>
      </w:numPr>
      <w:pBdr>
        <w:bottom w:val="dashed" w:sz="4" w:space="1" w:color="003C69"/>
      </w:pBdr>
    </w:pPr>
    <w:rPr>
      <w:b w:val="0"/>
      <w:sz w:val="8"/>
    </w:rPr>
  </w:style>
  <w:style w:type="paragraph" w:customStyle="1" w:styleId="ReportInfoFirstLine">
    <w:name w:val="Report Info First Line"/>
    <w:basedOn w:val="NORMALFONTHEAD"/>
    <w:uiPriority w:val="5"/>
    <w:semiHidden/>
    <w:unhideWhenUsed/>
    <w:rsid w:val="00975DEB"/>
    <w:pPr>
      <w:pBdr>
        <w:top w:val="dashed" w:sz="6" w:space="6" w:color="003C69"/>
      </w:pBdr>
      <w:spacing w:before="240"/>
    </w:pPr>
    <w:rPr>
      <w:color w:val="0064B4"/>
    </w:rPr>
  </w:style>
  <w:style w:type="paragraph" w:customStyle="1" w:styleId="ReportInfoLastLine">
    <w:name w:val="Report Info Last Line"/>
    <w:basedOn w:val="ReportInfoFirstLine"/>
    <w:uiPriority w:val="5"/>
    <w:semiHidden/>
    <w:unhideWhenUsed/>
    <w:rsid w:val="00975DEB"/>
    <w:pPr>
      <w:pBdr>
        <w:top w:val="none" w:sz="0" w:space="0" w:color="auto"/>
        <w:bottom w:val="dashed" w:sz="6" w:space="6" w:color="003C69"/>
      </w:pBdr>
      <w:spacing w:before="60"/>
    </w:pPr>
    <w:rPr>
      <w:b w:val="0"/>
    </w:rPr>
  </w:style>
  <w:style w:type="paragraph" w:customStyle="1" w:styleId="ReportInfoText">
    <w:name w:val="Report Info Text"/>
    <w:basedOn w:val="NORMALFONTHEAD"/>
    <w:uiPriority w:val="5"/>
    <w:semiHidden/>
    <w:unhideWhenUsed/>
    <w:rsid w:val="00975DEB"/>
    <w:pPr>
      <w:spacing w:before="60"/>
    </w:pPr>
    <w:rPr>
      <w:b w:val="0"/>
      <w:color w:val="003C69"/>
    </w:rPr>
  </w:style>
  <w:style w:type="paragraph" w:customStyle="1" w:styleId="SidebarHeader">
    <w:name w:val="Sidebar Header"/>
    <w:basedOn w:val="NORMALFONTHEAD"/>
    <w:uiPriority w:val="5"/>
    <w:semiHidden/>
    <w:unhideWhenUsed/>
    <w:rsid w:val="00975DEB"/>
    <w:pPr>
      <w:spacing w:before="240"/>
      <w:ind w:left="86" w:right="-720"/>
    </w:pPr>
    <w:rPr>
      <w:caps/>
      <w:sz w:val="14"/>
    </w:rPr>
  </w:style>
  <w:style w:type="paragraph" w:customStyle="1" w:styleId="SidebarHeaderRuleAbove">
    <w:name w:val="Sidebar Header Rule Above"/>
    <w:basedOn w:val="SidebarHeader"/>
    <w:uiPriority w:val="5"/>
    <w:semiHidden/>
    <w:unhideWhenUsed/>
    <w:rsid w:val="00975DEB"/>
    <w:pPr>
      <w:pBdr>
        <w:top w:val="single" w:sz="8" w:space="6" w:color="auto"/>
      </w:pBdr>
      <w:spacing w:before="60"/>
      <w:ind w:right="115"/>
    </w:pPr>
  </w:style>
  <w:style w:type="paragraph" w:customStyle="1" w:styleId="SidebarText">
    <w:name w:val="Sidebar Text"/>
    <w:basedOn w:val="NORMALFONTHEAD"/>
    <w:uiPriority w:val="5"/>
    <w:semiHidden/>
    <w:unhideWhenUsed/>
    <w:rsid w:val="00975DEB"/>
    <w:pPr>
      <w:spacing w:before="40" w:after="100"/>
      <w:ind w:left="90" w:right="108"/>
    </w:pPr>
    <w:rPr>
      <w:b w:val="0"/>
      <w:sz w:val="15"/>
    </w:rPr>
  </w:style>
  <w:style w:type="paragraph" w:customStyle="1" w:styleId="SidebarTextItalic">
    <w:name w:val="Sidebar Text Italic"/>
    <w:basedOn w:val="SidebarText"/>
    <w:uiPriority w:val="5"/>
    <w:semiHidden/>
    <w:unhideWhenUsed/>
    <w:rsid w:val="00975DEB"/>
    <w:pPr>
      <w:spacing w:before="100"/>
      <w:ind w:left="86" w:right="115"/>
    </w:pPr>
    <w:rPr>
      <w:i/>
    </w:rPr>
  </w:style>
  <w:style w:type="paragraph" w:customStyle="1" w:styleId="SignatureLine">
    <w:name w:val="Signature Line"/>
    <w:basedOn w:val="BodyText"/>
    <w:uiPriority w:val="5"/>
    <w:semiHidden/>
    <w:unhideWhenUsed/>
    <w:rsid w:val="00975DEB"/>
    <w:pPr>
      <w:tabs>
        <w:tab w:val="left" w:pos="5760"/>
      </w:tabs>
      <w:spacing w:after="40"/>
    </w:pPr>
  </w:style>
  <w:style w:type="paragraph" w:customStyle="1" w:styleId="SignatureText">
    <w:name w:val="Signature Text"/>
    <w:basedOn w:val="NotesorFigures"/>
    <w:uiPriority w:val="5"/>
    <w:semiHidden/>
    <w:unhideWhenUsed/>
    <w:rsid w:val="00975DEB"/>
    <w:pPr>
      <w:spacing w:after="0"/>
    </w:pPr>
  </w:style>
  <w:style w:type="paragraph" w:customStyle="1" w:styleId="SummaryEndTableText">
    <w:name w:val="Summary/End Table Text"/>
    <w:basedOn w:val="SidebarText"/>
    <w:uiPriority w:val="15"/>
    <w:semiHidden/>
    <w:unhideWhenUsed/>
    <w:rsid w:val="00975DEB"/>
    <w:pPr>
      <w:spacing w:line="264" w:lineRule="auto"/>
      <w:ind w:left="86" w:right="72"/>
    </w:pPr>
    <w:rPr>
      <w:color w:val="FFFFFF"/>
      <w:sz w:val="18"/>
    </w:rPr>
  </w:style>
  <w:style w:type="paragraph" w:customStyle="1" w:styleId="SummaryEndListBullet">
    <w:name w:val="Summary/End List Bullet"/>
    <w:basedOn w:val="SummaryEndTableText"/>
    <w:uiPriority w:val="6"/>
    <w:semiHidden/>
    <w:unhideWhenUsed/>
    <w:rsid w:val="00975DEB"/>
    <w:pPr>
      <w:numPr>
        <w:numId w:val="7"/>
      </w:numPr>
      <w:tabs>
        <w:tab w:val="left" w:pos="432"/>
      </w:tabs>
      <w:spacing w:before="0"/>
    </w:pPr>
    <w:rPr>
      <w:color w:val="0064B4"/>
    </w:rPr>
  </w:style>
  <w:style w:type="paragraph" w:customStyle="1" w:styleId="SummaryEndTableHeader">
    <w:name w:val="Summary/End Table Header"/>
    <w:basedOn w:val="SidebarHeader"/>
    <w:uiPriority w:val="6"/>
    <w:semiHidden/>
    <w:unhideWhenUsed/>
    <w:rsid w:val="00975DEB"/>
    <w:pPr>
      <w:spacing w:before="100" w:after="100"/>
      <w:ind w:right="72"/>
    </w:pPr>
    <w:rPr>
      <w:b w:val="0"/>
      <w:caps w:val="0"/>
      <w:color w:val="0064B4"/>
      <w:sz w:val="24"/>
      <w:szCs w:val="18"/>
    </w:rPr>
  </w:style>
  <w:style w:type="character" w:customStyle="1" w:styleId="SummaryEndTableHyperlinkArialWhite">
    <w:name w:val="Summary/End Table Hyperlink Arial White"/>
    <w:basedOn w:val="Hyperlink"/>
    <w:uiPriority w:val="15"/>
    <w:semiHidden/>
    <w:unhideWhenUsed/>
    <w:rsid w:val="00975DEB"/>
    <w:rPr>
      <w:rFonts w:asciiTheme="minorHAnsi" w:hAnsiTheme="minorHAnsi"/>
      <w:i w:val="0"/>
      <w:color w:val="FFFFFF"/>
      <w:szCs w:val="24"/>
      <w:u w:val="single" w:color="FFFFFF"/>
    </w:rPr>
  </w:style>
  <w:style w:type="paragraph" w:customStyle="1" w:styleId="SummaryEndTableSubheadALLCAPS">
    <w:name w:val="Summary/End Table Subhead ALL CAPS"/>
    <w:basedOn w:val="SummaryEndTableHeader"/>
    <w:uiPriority w:val="15"/>
    <w:semiHidden/>
    <w:unhideWhenUsed/>
    <w:rsid w:val="00975DEB"/>
    <w:rPr>
      <w:caps/>
      <w:sz w:val="18"/>
    </w:rPr>
  </w:style>
  <w:style w:type="paragraph" w:customStyle="1" w:styleId="SummaryEndTableTextLessSpaceAfterBeforeBullet">
    <w:name w:val="Summary/End Table Text(Less Space After / Before Bullet)"/>
    <w:basedOn w:val="SummaryEndTableText"/>
    <w:uiPriority w:val="15"/>
    <w:semiHidden/>
    <w:unhideWhenUsed/>
    <w:rsid w:val="00975DEB"/>
    <w:pPr>
      <w:spacing w:after="40"/>
    </w:pPr>
    <w:rPr>
      <w:rFonts w:cs="ArialMT"/>
      <w:szCs w:val="18"/>
    </w:rPr>
  </w:style>
  <w:style w:type="paragraph" w:customStyle="1" w:styleId="TableText">
    <w:name w:val="Table Text"/>
    <w:basedOn w:val="NORMALFONTBODY"/>
    <w:uiPriority w:val="11"/>
    <w:semiHidden/>
    <w:rsid w:val="00001475"/>
    <w:pPr>
      <w:spacing w:after="0"/>
    </w:pPr>
  </w:style>
  <w:style w:type="paragraph" w:customStyle="1" w:styleId="TableColumnHeadALLCAPS">
    <w:name w:val="Table Column Head ALL CAPS"/>
    <w:basedOn w:val="TableText"/>
    <w:uiPriority w:val="12"/>
    <w:semiHidden/>
    <w:unhideWhenUsed/>
    <w:rsid w:val="00975DEB"/>
    <w:rPr>
      <w:caps/>
    </w:rPr>
  </w:style>
  <w:style w:type="paragraph" w:customStyle="1" w:styleId="TableColumnHeadCentered">
    <w:name w:val="Table Column Head Centered"/>
    <w:basedOn w:val="Normal"/>
    <w:uiPriority w:val="12"/>
    <w:semiHidden/>
    <w:unhideWhenUsed/>
    <w:rsid w:val="00975DEB"/>
    <w:pPr>
      <w:spacing w:before="20"/>
      <w:jc w:val="center"/>
    </w:pPr>
  </w:style>
  <w:style w:type="paragraph" w:customStyle="1" w:styleId="TableColumnLeft">
    <w:name w:val="Table Column Left"/>
    <w:basedOn w:val="Normal"/>
    <w:uiPriority w:val="12"/>
    <w:semiHidden/>
    <w:unhideWhenUsed/>
    <w:rsid w:val="00975DEB"/>
    <w:pPr>
      <w:ind w:left="144"/>
    </w:pPr>
    <w:rPr>
      <w:rFonts w:eastAsia="Courier"/>
    </w:rPr>
  </w:style>
  <w:style w:type="paragraph" w:customStyle="1" w:styleId="TableEyebrow">
    <w:name w:val="Table Eyebrow"/>
    <w:basedOn w:val="TableText"/>
    <w:uiPriority w:val="12"/>
    <w:semiHidden/>
    <w:unhideWhenUsed/>
    <w:rsid w:val="00975DEB"/>
    <w:pPr>
      <w:spacing w:before="80"/>
    </w:pPr>
    <w:rPr>
      <w:b/>
      <w:bCs/>
    </w:rPr>
  </w:style>
  <w:style w:type="paragraph" w:customStyle="1" w:styleId="TableHeading">
    <w:name w:val="Table Heading"/>
    <w:basedOn w:val="BodyText"/>
    <w:uiPriority w:val="11"/>
    <w:semiHidden/>
    <w:rsid w:val="00001475"/>
    <w:pPr>
      <w:spacing w:before="80" w:after="60"/>
    </w:pPr>
    <w:rPr>
      <w:b/>
    </w:rPr>
  </w:style>
  <w:style w:type="paragraph" w:customStyle="1" w:styleId="TableSubtitle">
    <w:name w:val="Table Subtitle"/>
    <w:basedOn w:val="Normal"/>
    <w:uiPriority w:val="12"/>
    <w:semiHidden/>
    <w:unhideWhenUsed/>
    <w:rsid w:val="00975DEB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before="240" w:line="252" w:lineRule="auto"/>
      <w:ind w:left="144"/>
    </w:pPr>
    <w:rPr>
      <w:spacing w:val="-5"/>
      <w:sz w:val="17"/>
    </w:rPr>
  </w:style>
  <w:style w:type="paragraph" w:customStyle="1" w:styleId="TableTextItalics">
    <w:name w:val="Table Text Italics"/>
    <w:basedOn w:val="TableText"/>
    <w:uiPriority w:val="12"/>
    <w:semiHidden/>
    <w:unhideWhenUsed/>
    <w:rsid w:val="00975DEB"/>
    <w:rPr>
      <w:b/>
      <w:bCs/>
      <w:i/>
      <w:sz w:val="12"/>
    </w:rPr>
  </w:style>
  <w:style w:type="paragraph" w:customStyle="1" w:styleId="TableTextRight">
    <w:name w:val="Table Text Right"/>
    <w:basedOn w:val="TableText"/>
    <w:uiPriority w:val="12"/>
    <w:semiHidden/>
    <w:unhideWhenUsed/>
    <w:rsid w:val="00975DEB"/>
    <w:pPr>
      <w:jc w:val="right"/>
    </w:pPr>
  </w:style>
  <w:style w:type="paragraph" w:customStyle="1" w:styleId="TableTitle">
    <w:name w:val="Table Title"/>
    <w:basedOn w:val="TableHeading"/>
    <w:uiPriority w:val="11"/>
    <w:semiHidden/>
    <w:rsid w:val="001618B5"/>
    <w:rPr>
      <w:color w:val="EBEBED" w:themeColor="text2"/>
      <w:sz w:val="26"/>
      <w:szCs w:val="26"/>
    </w:rPr>
  </w:style>
  <w:style w:type="paragraph" w:customStyle="1" w:styleId="ItineraryBodyText">
    <w:name w:val="Itinerary Body Text"/>
    <w:basedOn w:val="BodyText"/>
    <w:uiPriority w:val="7"/>
    <w:semiHidden/>
    <w:rsid w:val="00975DEB"/>
    <w:pPr>
      <w:spacing w:after="0" w:line="336" w:lineRule="auto"/>
      <w:ind w:left="4320" w:hanging="4320"/>
    </w:pPr>
  </w:style>
  <w:style w:type="paragraph" w:customStyle="1" w:styleId="ItineraryHeading1Rule">
    <w:name w:val="Itinerary  Heading 1 Rule"/>
    <w:basedOn w:val="Heading1"/>
    <w:next w:val="ItineraryHeading2"/>
    <w:uiPriority w:val="7"/>
    <w:semiHidden/>
    <w:rsid w:val="00975DEB"/>
    <w:pPr>
      <w:pBdr>
        <w:top w:val="single" w:sz="24" w:space="2" w:color="E6E6E6"/>
        <w:left w:val="single" w:sz="24" w:space="4" w:color="E6E6E6"/>
        <w:bottom w:val="single" w:sz="24" w:space="1" w:color="E6E6E6"/>
        <w:right w:val="single" w:sz="24" w:space="4" w:color="E6E6E6"/>
      </w:pBdr>
      <w:shd w:val="clear" w:color="auto" w:fill="E6E6E6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ItineraryHeading2">
    <w:name w:val="Itinerary  Heading 2"/>
    <w:basedOn w:val="Heading2"/>
    <w:next w:val="ItineraryBodyText"/>
    <w:uiPriority w:val="7"/>
    <w:semiHidden/>
    <w:rsid w:val="00975DEB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customStyle="1" w:styleId="ItineraryListBullet">
    <w:name w:val="Itinerary List Bullet"/>
    <w:basedOn w:val="ListBullet"/>
    <w:uiPriority w:val="7"/>
    <w:semiHidden/>
    <w:rsid w:val="00975DEB"/>
    <w:pPr>
      <w:numPr>
        <w:numId w:val="0"/>
      </w:numPr>
      <w:tabs>
        <w:tab w:val="left" w:pos="360"/>
      </w:tabs>
      <w:spacing w:line="336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4"/>
    <w:rsid w:val="00474AF2"/>
    <w:rPr>
      <w:rFonts w:cs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DEB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5DEB"/>
    <w:rPr>
      <w:rFonts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975DE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75DEB"/>
    <w:rPr>
      <w:rFonts w:asciiTheme="minorHAnsi" w:hAnsiTheme="minorHAns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975DEB"/>
    <w:rPr>
      <w:rFonts w:ascii="Consolas" w:hAnsi="Consola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5DEB"/>
    <w:pPr>
      <w:spacing w:after="0" w:line="240" w:lineRule="auto"/>
    </w:pPr>
    <w:rPr>
      <w:rFonts w:ascii="Consolas" w:hAnsi="Consola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5DEB"/>
    <w:rPr>
      <w:rFonts w:ascii="Consolas" w:hAnsi="Consolas"/>
      <w:i/>
      <w:iCs/>
      <w:sz w:val="18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75DEB"/>
    <w:rPr>
      <w:rFonts w:ascii="Consolas" w:hAnsi="Consolas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75DEB"/>
    <w:rPr>
      <w:rFonts w:ascii="Consolas" w:hAnsi="Consolas"/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75DEB"/>
    <w:rPr>
      <w:rFonts w:ascii="Consolas" w:hAnsi="Consolas"/>
      <w:i/>
      <w:iCs/>
    </w:rPr>
  </w:style>
  <w:style w:type="paragraph" w:styleId="NormalWeb">
    <w:name w:val="Normal (Web)"/>
    <w:basedOn w:val="Normal"/>
    <w:uiPriority w:val="99"/>
    <w:semiHidden/>
    <w:rsid w:val="00975DEB"/>
    <w:rPr>
      <w:sz w:val="24"/>
    </w:rPr>
  </w:style>
  <w:style w:type="paragraph" w:styleId="PlainText">
    <w:name w:val="Plain Text"/>
    <w:basedOn w:val="Normal"/>
    <w:link w:val="PlainTextChar"/>
    <w:uiPriority w:val="99"/>
    <w:semiHidden/>
    <w:rsid w:val="00975DEB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3DC"/>
    <w:rPr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A90"/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customStyle="1" w:styleId="Memo">
    <w:name w:val="Memo"/>
    <w:basedOn w:val="NORMALFONTBODY"/>
    <w:uiPriority w:val="13"/>
    <w:semiHidden/>
    <w:rsid w:val="00267C86"/>
    <w:pPr>
      <w:spacing w:before="40" w:after="40" w:line="264" w:lineRule="auto"/>
    </w:pPr>
    <w:rPr>
      <w:b/>
      <w:noProof/>
      <w:color w:val="EBEBED" w:themeColor="text2"/>
      <w:sz w:val="22"/>
    </w:rPr>
  </w:style>
  <w:style w:type="paragraph" w:customStyle="1" w:styleId="ListNumberAgenda">
    <w:name w:val="List Number Agenda"/>
    <w:basedOn w:val="ListNumber"/>
    <w:uiPriority w:val="8"/>
    <w:semiHidden/>
    <w:rsid w:val="00754AE9"/>
    <w:pPr>
      <w:numPr>
        <w:numId w:val="0"/>
      </w:numPr>
      <w:spacing w:before="120"/>
    </w:pPr>
    <w:rPr>
      <w:b/>
      <w:sz w:val="24"/>
    </w:rPr>
  </w:style>
  <w:style w:type="paragraph" w:customStyle="1" w:styleId="ListNumberAgendaContinue">
    <w:name w:val="List Number Agenda Continue"/>
    <w:basedOn w:val="ListContinue"/>
    <w:uiPriority w:val="8"/>
    <w:semiHidden/>
    <w:rsid w:val="00975DEB"/>
    <w:rPr>
      <w:sz w:val="24"/>
    </w:rPr>
  </w:style>
  <w:style w:type="paragraph" w:customStyle="1" w:styleId="NameSubjectStyleAutofillsPageHeaders">
    <w:name w:val="Name/Subject (Style Autofills Page Headers)"/>
    <w:basedOn w:val="Address"/>
    <w:next w:val="Address"/>
    <w:semiHidden/>
    <w:rsid w:val="00B8032A"/>
    <w:rPr>
      <w:bCs/>
      <w:noProof/>
    </w:rPr>
  </w:style>
  <w:style w:type="character" w:customStyle="1" w:styleId="Heading1Char">
    <w:name w:val="Heading 1 Char"/>
    <w:basedOn w:val="DefaultParagraphFont"/>
    <w:link w:val="Heading1"/>
    <w:uiPriority w:val="7"/>
    <w:rsid w:val="00F90EF8"/>
    <w:rPr>
      <w:rFonts w:asciiTheme="majorHAnsi" w:hAnsiTheme="majorHAnsi"/>
      <w:b/>
      <w:color w:val="6F2789" w:themeColor="background2"/>
      <w:spacing w:val="-5"/>
      <w:sz w:val="42"/>
      <w:szCs w:val="28"/>
    </w:rPr>
  </w:style>
  <w:style w:type="paragraph" w:customStyle="1" w:styleId="AgendaHeading1Rule">
    <w:name w:val="Agenda  Heading 1 Rule"/>
    <w:basedOn w:val="Heading1"/>
    <w:uiPriority w:val="7"/>
    <w:semiHidden/>
    <w:rsid w:val="00975DEB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7"/>
    <w:rsid w:val="00F90EF8"/>
    <w:rPr>
      <w:rFonts w:asciiTheme="majorHAnsi" w:hAnsiTheme="majorHAnsi"/>
      <w:b/>
      <w:color w:val="26282A" w:themeColor="text1"/>
      <w:spacing w:val="-5"/>
      <w:sz w:val="30"/>
      <w:szCs w:val="30"/>
    </w:rPr>
  </w:style>
  <w:style w:type="paragraph" w:customStyle="1" w:styleId="AgendaHeading2">
    <w:name w:val="Agenda  Heading 2"/>
    <w:basedOn w:val="Heading2"/>
    <w:uiPriority w:val="7"/>
    <w:semiHidden/>
    <w:rsid w:val="00975DEB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customStyle="1" w:styleId="Category">
    <w:name w:val="Category"/>
    <w:basedOn w:val="Normal"/>
    <w:uiPriority w:val="5"/>
    <w:semiHidden/>
    <w:rsid w:val="00975DEB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/>
      <w:color w:val="878787"/>
      <w:spacing w:val="-5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75D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EB"/>
    <w:pPr>
      <w:keepLines w:val="0"/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EB"/>
    <w:rPr>
      <w:rFonts w:cstheme="minorHAnsi"/>
      <w:b/>
      <w:bCs/>
      <w:color w:val="003C69"/>
    </w:rPr>
  </w:style>
  <w:style w:type="character" w:customStyle="1" w:styleId="FooterChar">
    <w:name w:val="Footer Char"/>
    <w:basedOn w:val="DefaultParagraphFont"/>
    <w:link w:val="Footer"/>
    <w:uiPriority w:val="99"/>
    <w:rsid w:val="007A2644"/>
    <w:rPr>
      <w:rFonts w:asciiTheme="majorHAnsi" w:hAnsiTheme="majorHAnsi" w:cstheme="minorHAnsi"/>
      <w:color w:val="26282A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7"/>
    <w:rsid w:val="00474AF2"/>
    <w:rPr>
      <w:rFonts w:asciiTheme="majorHAnsi" w:hAnsiTheme="majorHAnsi" w:cs="Arial"/>
      <w:b/>
      <w:spacing w:val="-5"/>
      <w:sz w:val="2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A90"/>
    <w:rPr>
      <w:rFonts w:asciiTheme="majorHAnsi" w:hAnsiTheme="majorHAnsi"/>
      <w:b/>
      <w:color w:val="6F2789" w:themeColor="accent1"/>
      <w:spacing w:val="-5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A90"/>
    <w:rPr>
      <w:i/>
      <w:iCs/>
      <w:spacing w:val="-5"/>
      <w:szCs w:val="18"/>
    </w:rPr>
  </w:style>
  <w:style w:type="paragraph" w:customStyle="1" w:styleId="Headline">
    <w:name w:val="Headline"/>
    <w:basedOn w:val="Normal"/>
    <w:uiPriority w:val="6"/>
    <w:semiHidden/>
    <w:rsid w:val="00975DEB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</w:pPr>
    <w:rPr>
      <w:b/>
      <w:spacing w:val="-5"/>
      <w:sz w:val="32"/>
    </w:rPr>
  </w:style>
  <w:style w:type="table" w:styleId="LightShading">
    <w:name w:val="Light Shading"/>
    <w:basedOn w:val="TableNormal"/>
    <w:uiPriority w:val="60"/>
    <w:rsid w:val="00975DEB"/>
    <w:rPr>
      <w:color w:val="1C1D1F" w:themeColor="text1" w:themeShade="BF"/>
    </w:rPr>
    <w:tblPr>
      <w:tblStyleRowBandSize w:val="1"/>
      <w:tblStyleColBandSize w:val="1"/>
      <w:tblBorders>
        <w:top w:val="single" w:sz="8" w:space="0" w:color="26282A" w:themeColor="text1"/>
        <w:bottom w:val="single" w:sz="8" w:space="0" w:color="26282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82A" w:themeColor="text1"/>
          <w:left w:val="nil"/>
          <w:bottom w:val="single" w:sz="8" w:space="0" w:color="26282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82A" w:themeColor="text1"/>
          <w:left w:val="nil"/>
          <w:bottom w:val="single" w:sz="8" w:space="0" w:color="26282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9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9CC" w:themeFill="text1" w:themeFillTint="3F"/>
      </w:tcPr>
    </w:tblStylePr>
  </w:style>
  <w:style w:type="paragraph" w:styleId="NoSpacing">
    <w:name w:val="No Spacing"/>
    <w:basedOn w:val="NORMALFONTBODY"/>
    <w:uiPriority w:val="5"/>
    <w:semiHidden/>
    <w:rsid w:val="00975DEB"/>
    <w:pPr>
      <w:spacing w:after="0"/>
    </w:pPr>
  </w:style>
  <w:style w:type="character" w:styleId="FollowedHyperlink">
    <w:name w:val="FollowedHyperlink"/>
    <w:basedOn w:val="DefaultParagraphFont"/>
    <w:uiPriority w:val="98"/>
    <w:semiHidden/>
    <w:rsid w:val="006B3A90"/>
    <w:rPr>
      <w:color w:val="F0533F" w:themeColor="accent4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A90"/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customStyle="1" w:styleId="CalloutBlue">
    <w:name w:val="Callout Blue"/>
    <w:basedOn w:val="Callout"/>
    <w:next w:val="BodyText"/>
    <w:uiPriority w:val="14"/>
    <w:semiHidden/>
    <w:rsid w:val="003421EA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A90"/>
    <w:rPr>
      <w:rFonts w:asciiTheme="majorHAnsi" w:eastAsiaTheme="majorEastAsia" w:hAnsiTheme="majorHAnsi" w:cstheme="majorBidi"/>
      <w:color w:val="595D62" w:themeColor="text1" w:themeTint="BF"/>
    </w:rPr>
  </w:style>
  <w:style w:type="character" w:customStyle="1" w:styleId="BodyHighlight">
    <w:name w:val="Body Highlight"/>
    <w:basedOn w:val="DefaultParagraphFont"/>
    <w:uiPriority w:val="4"/>
    <w:semiHidden/>
    <w:rsid w:val="00704398"/>
    <w:rPr>
      <w:rFonts w:asciiTheme="majorHAnsi" w:hAnsiTheme="majorHAnsi"/>
      <w:b w:val="0"/>
      <w:color w:val="6F2789" w:themeColor="accent1"/>
    </w:rPr>
  </w:style>
  <w:style w:type="character" w:customStyle="1" w:styleId="ClosingChar">
    <w:name w:val="Closing Char"/>
    <w:basedOn w:val="DefaultParagraphFont"/>
    <w:link w:val="Closing"/>
    <w:uiPriority w:val="2"/>
    <w:semiHidden/>
    <w:rsid w:val="00F21C47"/>
    <w:rPr>
      <w:rFonts w:cstheme="minorHAnsi"/>
    </w:rPr>
  </w:style>
  <w:style w:type="character" w:customStyle="1" w:styleId="SignatureChar">
    <w:name w:val="Signature Char"/>
    <w:basedOn w:val="DefaultParagraphFont"/>
    <w:link w:val="Signature"/>
    <w:uiPriority w:val="2"/>
    <w:semiHidden/>
    <w:rsid w:val="00F21C47"/>
    <w:rPr>
      <w:szCs w:val="24"/>
    </w:r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F21C47"/>
    <w:rPr>
      <w:szCs w:val="24"/>
    </w:rPr>
  </w:style>
  <w:style w:type="character" w:customStyle="1" w:styleId="DateChar">
    <w:name w:val="Date Char"/>
    <w:basedOn w:val="DefaultParagraphFont"/>
    <w:link w:val="Date"/>
    <w:semiHidden/>
    <w:rsid w:val="00F21C47"/>
    <w:rPr>
      <w:szCs w:val="24"/>
    </w:rPr>
  </w:style>
  <w:style w:type="paragraph" w:customStyle="1" w:styleId="NameSubject">
    <w:name w:val="Name/Subject"/>
    <w:basedOn w:val="Address"/>
    <w:next w:val="Address"/>
    <w:semiHidden/>
    <w:rsid w:val="009C1857"/>
    <w:rPr>
      <w:bCs/>
      <w:noProof/>
    </w:rPr>
  </w:style>
  <w:style w:type="paragraph" w:customStyle="1" w:styleId="Spacer">
    <w:name w:val="Spacer"/>
    <w:basedOn w:val="Memo"/>
    <w:uiPriority w:val="13"/>
    <w:semiHidden/>
    <w:rsid w:val="006B3A90"/>
    <w:rPr>
      <w:color w:val="auto"/>
      <w:sz w:val="2"/>
      <w:szCs w:val="2"/>
    </w:rPr>
  </w:style>
  <w:style w:type="character" w:customStyle="1" w:styleId="Hashtag1">
    <w:name w:val="Hashtag1"/>
    <w:basedOn w:val="DefaultParagraphFont"/>
    <w:uiPriority w:val="99"/>
    <w:semiHidden/>
    <w:rsid w:val="006B3A90"/>
    <w:rPr>
      <w:color w:val="EBEBED" w:themeColor="text2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rsid w:val="006B3A90"/>
    <w:rPr>
      <w:color w:val="F0533F" w:themeColor="accent4"/>
      <w:shd w:val="clear" w:color="auto" w:fill="E6E6E6"/>
    </w:rPr>
  </w:style>
  <w:style w:type="paragraph" w:customStyle="1" w:styleId="Heading2Numbered">
    <w:name w:val="Heading 2 Numbered"/>
    <w:basedOn w:val="Heading2"/>
    <w:uiPriority w:val="7"/>
    <w:semiHidden/>
    <w:rsid w:val="002865C2"/>
    <w:pPr>
      <w:numPr>
        <w:numId w:val="8"/>
      </w:numPr>
    </w:pPr>
    <w:rPr>
      <w:spacing w:val="0"/>
      <w:szCs w:val="24"/>
    </w:rPr>
  </w:style>
  <w:style w:type="paragraph" w:customStyle="1" w:styleId="Linerule">
    <w:name w:val="Line rule"/>
    <w:basedOn w:val="Normal"/>
    <w:uiPriority w:val="12"/>
    <w:semiHidden/>
    <w:rsid w:val="002865C2"/>
    <w:pPr>
      <w:pBdr>
        <w:bottom w:val="single" w:sz="4" w:space="1" w:color="F6F6F7" w:themeColor="text2" w:themeTint="66"/>
      </w:pBdr>
      <w:spacing w:before="120" w:after="360"/>
      <w:ind w:right="7200"/>
    </w:pPr>
  </w:style>
  <w:style w:type="paragraph" w:styleId="Subtitle">
    <w:name w:val="Subtitle"/>
    <w:basedOn w:val="NORMALFONTHEAD"/>
    <w:next w:val="Title"/>
    <w:link w:val="SubtitleChar"/>
    <w:uiPriority w:val="98"/>
    <w:rsid w:val="006760EE"/>
    <w:pPr>
      <w:numPr>
        <w:ilvl w:val="1"/>
      </w:numPr>
      <w:spacing w:before="40" w:after="120" w:line="288" w:lineRule="auto"/>
      <w:ind w:left="2448"/>
    </w:pPr>
    <w:rPr>
      <w:rFonts w:eastAsiaTheme="majorEastAsia" w:cstheme="majorBidi"/>
      <w:b w:val="0"/>
      <w:iCs/>
      <w:color w:val="26282A" w:themeColor="text1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8"/>
    <w:rsid w:val="00F21C47"/>
    <w:rPr>
      <w:rFonts w:asciiTheme="majorHAnsi" w:eastAsiaTheme="majorEastAsia" w:hAnsiTheme="majorHAnsi" w:cstheme="majorBidi"/>
      <w:iCs/>
      <w:color w:val="26282A" w:themeColor="text1"/>
      <w:spacing w:val="15"/>
      <w:sz w:val="40"/>
      <w:szCs w:val="40"/>
    </w:rPr>
  </w:style>
  <w:style w:type="paragraph" w:customStyle="1" w:styleId="CoverText">
    <w:name w:val="Cover Text"/>
    <w:basedOn w:val="NORMALFONTBODY"/>
    <w:uiPriority w:val="5"/>
    <w:semiHidden/>
    <w:rsid w:val="004315D9"/>
    <w:pPr>
      <w:spacing w:before="60" w:after="0" w:line="264" w:lineRule="auto"/>
    </w:pPr>
    <w:rPr>
      <w:rFonts w:cstheme="minorHAnsi"/>
      <w:sz w:val="24"/>
      <w:szCs w:val="20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474AF2"/>
    <w:pPr>
      <w:numPr>
        <w:numId w:val="26"/>
      </w:numPr>
      <w:spacing w:line="276" w:lineRule="auto"/>
    </w:pPr>
    <w:rPr>
      <w:sz w:val="22"/>
    </w:rPr>
  </w:style>
  <w:style w:type="paragraph" w:customStyle="1" w:styleId="ListNumberstyle">
    <w:name w:val="List Number style"/>
    <w:basedOn w:val="ListNumber"/>
    <w:link w:val="ListNumberstyleChar"/>
    <w:uiPriority w:val="5"/>
    <w:qFormat/>
    <w:rsid w:val="00B962FB"/>
    <w:pPr>
      <w:spacing w:line="276" w:lineRule="auto"/>
    </w:pPr>
    <w:rPr>
      <w:sz w:val="22"/>
    </w:rPr>
  </w:style>
  <w:style w:type="character" w:customStyle="1" w:styleId="NORMALFONTBODYChar">
    <w:name w:val="•NORMAL FONT BODY Char"/>
    <w:basedOn w:val="DefaultParagraphFont"/>
    <w:link w:val="NORMALFONTBODY"/>
    <w:semiHidden/>
    <w:rsid w:val="00800A1A"/>
    <w:rPr>
      <w:szCs w:val="24"/>
    </w:rPr>
  </w:style>
  <w:style w:type="character" w:customStyle="1" w:styleId="ListBullet2Char">
    <w:name w:val="List Bullet 2 Char"/>
    <w:basedOn w:val="NORMALFONTBODYChar"/>
    <w:link w:val="ListBullet2"/>
    <w:uiPriority w:val="5"/>
    <w:rsid w:val="00800A1A"/>
    <w:rPr>
      <w:rFonts w:eastAsiaTheme="minorHAnsi" w:cstheme="minorBidi"/>
      <w:szCs w:val="22"/>
    </w:rPr>
  </w:style>
  <w:style w:type="character" w:customStyle="1" w:styleId="ListBullet2styleChar">
    <w:name w:val="List Bullet 2 style Char"/>
    <w:basedOn w:val="ListBullet2Char"/>
    <w:link w:val="ListBullet2style"/>
    <w:uiPriority w:val="5"/>
    <w:rsid w:val="00474AF2"/>
    <w:rPr>
      <w:rFonts w:eastAsiaTheme="minorHAnsi" w:cstheme="minorBidi"/>
      <w:sz w:val="22"/>
      <w:szCs w:val="22"/>
    </w:rPr>
  </w:style>
  <w:style w:type="character" w:customStyle="1" w:styleId="ListNumberChar">
    <w:name w:val="List Number Char"/>
    <w:basedOn w:val="NORMALFONTBODYChar"/>
    <w:link w:val="ListNumber"/>
    <w:uiPriority w:val="5"/>
    <w:rsid w:val="00800A1A"/>
    <w:rPr>
      <w:szCs w:val="24"/>
    </w:rPr>
  </w:style>
  <w:style w:type="character" w:customStyle="1" w:styleId="ListNumberstyleChar">
    <w:name w:val="List Number style Char"/>
    <w:basedOn w:val="ListNumberChar"/>
    <w:link w:val="ListNumberstyle"/>
    <w:uiPriority w:val="5"/>
    <w:rsid w:val="00B962FB"/>
    <w:rPr>
      <w:sz w:val="22"/>
      <w:szCs w:val="24"/>
    </w:rPr>
  </w:style>
  <w:style w:type="paragraph" w:customStyle="1" w:styleId="PageSubtitleHeading">
    <w:name w:val="Page Subtitle Heading"/>
    <w:basedOn w:val="BodyText"/>
    <w:link w:val="PageSubtitleHeadingChar"/>
    <w:uiPriority w:val="5"/>
    <w:qFormat/>
    <w:rsid w:val="00474AF2"/>
    <w:rPr>
      <w:rFonts w:asciiTheme="majorHAnsi" w:hAnsiTheme="majorHAnsi"/>
      <w:b/>
      <w:color w:val="808080" w:themeColor="background1" w:themeShade="80"/>
      <w:sz w:val="32"/>
      <w:szCs w:val="32"/>
    </w:rPr>
  </w:style>
  <w:style w:type="paragraph" w:customStyle="1" w:styleId="ListContinueStyle">
    <w:name w:val="List Continue Style"/>
    <w:basedOn w:val="BodyText"/>
    <w:link w:val="ListContinueStyleChar"/>
    <w:uiPriority w:val="5"/>
    <w:qFormat/>
    <w:rsid w:val="00B962FB"/>
    <w:pPr>
      <w:spacing w:line="276" w:lineRule="auto"/>
      <w:ind w:left="360"/>
    </w:pPr>
  </w:style>
  <w:style w:type="character" w:customStyle="1" w:styleId="PageSubtitleHeadingChar">
    <w:name w:val="Page Subtitle Heading Char"/>
    <w:basedOn w:val="BodyTextChar"/>
    <w:link w:val="PageSubtitleHeading"/>
    <w:uiPriority w:val="5"/>
    <w:rsid w:val="00474AF2"/>
    <w:rPr>
      <w:rFonts w:asciiTheme="majorHAnsi" w:hAnsiTheme="majorHAnsi" w:cstheme="minorHAnsi"/>
      <w:b/>
      <w:color w:val="808080" w:themeColor="background1" w:themeShade="80"/>
      <w:sz w:val="32"/>
      <w:szCs w:val="32"/>
    </w:rPr>
  </w:style>
  <w:style w:type="paragraph" w:customStyle="1" w:styleId="ListContinue20">
    <w:name w:val="List Continue2"/>
    <w:basedOn w:val="ListContinue2"/>
    <w:link w:val="ListContinue2Char0"/>
    <w:uiPriority w:val="5"/>
    <w:qFormat/>
    <w:rsid w:val="00B962FB"/>
    <w:pPr>
      <w:spacing w:line="276" w:lineRule="auto"/>
    </w:pPr>
    <w:rPr>
      <w:sz w:val="22"/>
      <w:szCs w:val="22"/>
    </w:rPr>
  </w:style>
  <w:style w:type="character" w:customStyle="1" w:styleId="ListContinueStyleChar">
    <w:name w:val="List Continue Style Char"/>
    <w:basedOn w:val="BodyTextChar"/>
    <w:link w:val="ListContinueStyle"/>
    <w:uiPriority w:val="5"/>
    <w:rsid w:val="00B962FB"/>
    <w:rPr>
      <w:rFonts w:cstheme="minorHAnsi"/>
      <w:sz w:val="22"/>
    </w:rPr>
  </w:style>
  <w:style w:type="paragraph" w:customStyle="1" w:styleId="ListAlpha0">
    <w:name w:val="ListAlpha"/>
    <w:basedOn w:val="ListAlpha"/>
    <w:link w:val="ListAlphaChar0"/>
    <w:uiPriority w:val="5"/>
    <w:qFormat/>
    <w:rsid w:val="0080612F"/>
    <w:pPr>
      <w:numPr>
        <w:numId w:val="0"/>
      </w:numPr>
      <w:spacing w:line="276" w:lineRule="auto"/>
    </w:pPr>
    <w:rPr>
      <w:sz w:val="22"/>
    </w:rPr>
  </w:style>
  <w:style w:type="character" w:customStyle="1" w:styleId="ListContinueChar">
    <w:name w:val="List Continue Char"/>
    <w:basedOn w:val="NORMALFONTBODYChar"/>
    <w:link w:val="ListContinue"/>
    <w:uiPriority w:val="6"/>
    <w:rsid w:val="00B962FB"/>
    <w:rPr>
      <w:szCs w:val="24"/>
    </w:rPr>
  </w:style>
  <w:style w:type="character" w:customStyle="1" w:styleId="ListContinue2Char">
    <w:name w:val="List Continue 2 Char"/>
    <w:basedOn w:val="ListContinueChar"/>
    <w:link w:val="ListContinue2"/>
    <w:uiPriority w:val="6"/>
    <w:rsid w:val="00B962FB"/>
    <w:rPr>
      <w:szCs w:val="24"/>
    </w:rPr>
  </w:style>
  <w:style w:type="character" w:customStyle="1" w:styleId="ListContinue2Char0">
    <w:name w:val="List Continue2 Char"/>
    <w:basedOn w:val="ListContinue2Char"/>
    <w:link w:val="ListContinue20"/>
    <w:uiPriority w:val="5"/>
    <w:rsid w:val="00B962FB"/>
    <w:rPr>
      <w:sz w:val="22"/>
      <w:szCs w:val="22"/>
    </w:rPr>
  </w:style>
  <w:style w:type="character" w:customStyle="1" w:styleId="ListAlphaChar">
    <w:name w:val="List Alpha Char"/>
    <w:basedOn w:val="NORMALFONTBODYChar"/>
    <w:link w:val="ListAlpha"/>
    <w:uiPriority w:val="6"/>
    <w:rsid w:val="0080612F"/>
    <w:rPr>
      <w:szCs w:val="24"/>
    </w:rPr>
  </w:style>
  <w:style w:type="character" w:customStyle="1" w:styleId="ListAlphaChar0">
    <w:name w:val="ListAlpha Char"/>
    <w:basedOn w:val="ListAlphaChar"/>
    <w:link w:val="ListAlpha0"/>
    <w:uiPriority w:val="5"/>
    <w:rsid w:val="0080612F"/>
    <w:rPr>
      <w:sz w:val="22"/>
      <w:szCs w:val="24"/>
    </w:rPr>
  </w:style>
  <w:style w:type="paragraph" w:customStyle="1" w:styleId="ListNumberinCallout">
    <w:name w:val="List Number in Callout"/>
    <w:basedOn w:val="ListNumber"/>
    <w:link w:val="ListNumberinCalloutChar"/>
    <w:uiPriority w:val="5"/>
    <w:rsid w:val="005930C2"/>
    <w:pPr>
      <w:numPr>
        <w:numId w:val="28"/>
      </w:numPr>
      <w:ind w:left="375"/>
    </w:pPr>
    <w:rPr>
      <w:color w:val="595D62" w:themeColor="text1" w:themeTint="BF"/>
      <w:sz w:val="22"/>
    </w:rPr>
  </w:style>
  <w:style w:type="paragraph" w:customStyle="1" w:styleId="SidebarListNumbered">
    <w:name w:val="Sidebar List Numbered"/>
    <w:basedOn w:val="ListNumberinCallout"/>
    <w:link w:val="SidebarListNumberedChar"/>
    <w:uiPriority w:val="5"/>
    <w:qFormat/>
    <w:rsid w:val="005930C2"/>
  </w:style>
  <w:style w:type="paragraph" w:customStyle="1" w:styleId="SidebarBodyText">
    <w:name w:val="Sidebar Body Text"/>
    <w:basedOn w:val="SidebarListNumbered"/>
    <w:link w:val="SidebarBodyTextChar"/>
    <w:uiPriority w:val="5"/>
    <w:qFormat/>
    <w:rsid w:val="007529FF"/>
    <w:pPr>
      <w:numPr>
        <w:numId w:val="0"/>
      </w:numPr>
      <w:ind w:left="15"/>
    </w:pPr>
  </w:style>
  <w:style w:type="character" w:customStyle="1" w:styleId="ListNumberinCalloutChar">
    <w:name w:val="List Number in Callout Char"/>
    <w:basedOn w:val="ListNumberChar"/>
    <w:link w:val="ListNumberinCallout"/>
    <w:uiPriority w:val="5"/>
    <w:rsid w:val="005930C2"/>
    <w:rPr>
      <w:color w:val="595D62" w:themeColor="text1" w:themeTint="BF"/>
      <w:sz w:val="22"/>
      <w:szCs w:val="24"/>
    </w:rPr>
  </w:style>
  <w:style w:type="character" w:customStyle="1" w:styleId="SidebarListNumberedChar">
    <w:name w:val="Sidebar List Numbered Char"/>
    <w:basedOn w:val="ListNumberinCalloutChar"/>
    <w:link w:val="SidebarListNumbered"/>
    <w:uiPriority w:val="5"/>
    <w:rsid w:val="005930C2"/>
    <w:rPr>
      <w:color w:val="595D62" w:themeColor="text1" w:themeTint="BF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7529FF"/>
    <w:rPr>
      <w:rFonts w:cstheme="minorHAnsi"/>
      <w:color w:val="343434"/>
      <w:sz w:val="22"/>
    </w:rPr>
  </w:style>
  <w:style w:type="character" w:customStyle="1" w:styleId="SidebarBodyTextChar">
    <w:name w:val="Sidebar Body Text Char"/>
    <w:basedOn w:val="SidebarListNumberedChar"/>
    <w:link w:val="SidebarBodyText"/>
    <w:uiPriority w:val="5"/>
    <w:rsid w:val="007529FF"/>
    <w:rPr>
      <w:color w:val="595D62" w:themeColor="text1" w:themeTint="BF"/>
      <w:sz w:val="22"/>
      <w:szCs w:val="24"/>
    </w:rPr>
  </w:style>
  <w:style w:type="paragraph" w:customStyle="1" w:styleId="PageTitle">
    <w:name w:val="Page Title"/>
    <w:basedOn w:val="Heading3"/>
    <w:link w:val="PageTitleChar"/>
    <w:qFormat/>
    <w:rsid w:val="00E1163D"/>
    <w:pPr>
      <w:spacing w:before="200" w:after="240"/>
    </w:pPr>
    <w:rPr>
      <w:color w:val="6F2789" w:themeColor="background2"/>
      <w:sz w:val="42"/>
      <w:szCs w:val="42"/>
    </w:rPr>
  </w:style>
  <w:style w:type="character" w:customStyle="1" w:styleId="PageTitleChar">
    <w:name w:val="Page Title Char"/>
    <w:basedOn w:val="DefaultParagraphFont"/>
    <w:link w:val="PageTitle"/>
    <w:rsid w:val="00E1163D"/>
    <w:rPr>
      <w:rFonts w:asciiTheme="majorHAnsi" w:hAnsiTheme="majorHAnsi" w:cs="Arial"/>
      <w:b/>
      <w:color w:val="6F2789" w:themeColor="background2"/>
      <w:spacing w:val="-5"/>
      <w:sz w:val="42"/>
      <w:szCs w:val="42"/>
    </w:rPr>
  </w:style>
  <w:style w:type="paragraph" w:customStyle="1" w:styleId="Heading30">
    <w:name w:val="Heading3"/>
    <w:basedOn w:val="Normal"/>
    <w:link w:val="Heading3Char0"/>
    <w:qFormat/>
    <w:rsid w:val="00E1163D"/>
    <w:pPr>
      <w:tabs>
        <w:tab w:val="right" w:leader="dot" w:pos="7920"/>
      </w:tabs>
      <w:spacing w:after="120" w:line="240" w:lineRule="atLeast"/>
    </w:pPr>
    <w:rPr>
      <w:rFonts w:ascii="Tw Cen MT" w:hAnsi="Tw Cen MT"/>
      <w:b/>
      <w:color w:val="26282A" w:themeColor="text1"/>
      <w:spacing w:val="-5"/>
      <w:sz w:val="26"/>
    </w:rPr>
  </w:style>
  <w:style w:type="character" w:customStyle="1" w:styleId="Heading3Char0">
    <w:name w:val="Heading3 Char"/>
    <w:basedOn w:val="DefaultParagraphFont"/>
    <w:link w:val="Heading30"/>
    <w:rsid w:val="00E1163D"/>
    <w:rPr>
      <w:rFonts w:ascii="Tw Cen MT" w:hAnsi="Tw Cen MT"/>
      <w:b/>
      <w:color w:val="26282A" w:themeColor="text1"/>
      <w:spacing w:val="-5"/>
      <w:sz w:val="26"/>
      <w:szCs w:val="24"/>
    </w:rPr>
  </w:style>
  <w:style w:type="character" w:customStyle="1" w:styleId="BodyBoldWords">
    <w:name w:val="Body Bold Words"/>
    <w:qFormat/>
    <w:rsid w:val="00E1163D"/>
    <w:rPr>
      <w:rFonts w:asciiTheme="majorHAnsi" w:hAnsiTheme="majorHAnsi"/>
      <w:b/>
      <w:color w:val="6F2789" w:themeColor="background2"/>
      <w:sz w:val="24"/>
    </w:rPr>
  </w:style>
  <w:style w:type="paragraph" w:customStyle="1" w:styleId="CaptionSidebar">
    <w:name w:val="CaptionSidebar"/>
    <w:autoRedefine/>
    <w:qFormat/>
    <w:rsid w:val="00E1163D"/>
    <w:pPr>
      <w:spacing w:line="276" w:lineRule="auto"/>
      <w:jc w:val="right"/>
    </w:pPr>
    <w:rPr>
      <w:caps/>
      <w:color w:val="A6A6A6" w:themeColor="background1" w:themeShade="A6"/>
      <w:spacing w:val="15"/>
      <w:sz w:val="16"/>
      <w:szCs w:val="24"/>
    </w:rPr>
  </w:style>
  <w:style w:type="paragraph" w:customStyle="1" w:styleId="PullQuote">
    <w:name w:val="Pull Quote"/>
    <w:qFormat/>
    <w:rsid w:val="00E1163D"/>
    <w:pPr>
      <w:jc w:val="right"/>
    </w:pPr>
    <w:rPr>
      <w:color w:val="A6A6A6"/>
      <w:sz w:val="28"/>
      <w:szCs w:val="24"/>
    </w:rPr>
  </w:style>
  <w:style w:type="paragraph" w:customStyle="1" w:styleId="PullQuoteAuthor">
    <w:name w:val="Pull Quote Author"/>
    <w:qFormat/>
    <w:rsid w:val="00FF6505"/>
    <w:pPr>
      <w:spacing w:after="240" w:line="300" w:lineRule="auto"/>
      <w:jc w:val="right"/>
    </w:pPr>
    <w:rPr>
      <w:rFonts w:cs="Arial"/>
      <w:i/>
      <w:color w:val="A6A6A6" w:themeColor="background1" w:themeShade="A6"/>
      <w:szCs w:val="24"/>
    </w:rPr>
  </w:style>
  <w:style w:type="paragraph" w:customStyle="1" w:styleId="Heading2LInes">
    <w:name w:val="Heading 2 LInes"/>
    <w:basedOn w:val="Heading2"/>
    <w:next w:val="BodyText"/>
    <w:autoRedefine/>
    <w:qFormat/>
    <w:rsid w:val="00FF6505"/>
    <w:pPr>
      <w:keepLines/>
      <w:pBdr>
        <w:top w:val="single" w:sz="6" w:space="1" w:color="808080"/>
        <w:bottom w:val="single" w:sz="6" w:space="0" w:color="808080"/>
      </w:pBdr>
      <w:spacing w:before="0" w:after="360" w:line="240" w:lineRule="atLeast"/>
    </w:pPr>
    <w:rPr>
      <w:b w:val="0"/>
      <w:caps/>
      <w:color w:val="55274F"/>
      <w:spacing w:val="8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%20House\TEMPLATES\MAT010_DocumentTemplate_20170821_3a.dotx" TargetMode="External"/></Relationships>
</file>

<file path=word/theme/theme1.xml><?xml version="1.0" encoding="utf-8"?>
<a:theme xmlns:a="http://schemas.openxmlformats.org/drawingml/2006/main" name="Ariel_theme">
  <a:themeElements>
    <a:clrScheme name="Ariel Word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Ariel Office Fonts">
      <a:majorFont>
        <a:latin typeface="Tw Cen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riel_theme" id="{7B0C1CD9-075E-544D-998C-7C2F96A64641}" vid="{B71BB31E-0D2F-9A4D-8FAF-6D7CC9F86DC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18FE-8B04-471F-9C79-D403C404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MAT010_DocumentTemplate_20170821_3a</Template>
  <TotalTime>0</TotalTime>
  <Pages>8</Pages>
  <Words>1043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2019-06-13T15:43:00Z</dcterms:created>
  <dcterms:modified xsi:type="dcterms:W3CDTF">2019-06-13T15:43:00Z</dcterms:modified>
</cp:coreProperties>
</file>