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Georgia" w:hAnsi="Georgia" w:cs="Georgia"/>
          <w:b w:val="0"/>
          <w:color w:val="auto"/>
          <w:spacing w:val="0"/>
          <w:sz w:val="20"/>
          <w:szCs w:val="20"/>
        </w:rPr>
        <w:id w:val="-1401280048"/>
        <w:lock w:val="contentLocked"/>
        <w:placeholder>
          <w:docPart w:val="2B8C3D4018D3456383BC73739489EE6B"/>
        </w:placeholder>
        <w:group/>
      </w:sdtPr>
      <w:sdtEndPr>
        <w:rPr>
          <w:sz w:val="18"/>
          <w:szCs w:val="18"/>
        </w:rPr>
      </w:sdtEndPr>
      <w:sdtContent>
        <w:p w:rsidR="00B73ADE" w:rsidRPr="00AF6B46" w:rsidRDefault="007D6E21" w:rsidP="00AF6B46">
          <w:pPr>
            <w:pStyle w:val="Heading1"/>
          </w:pPr>
          <w:r w:rsidRPr="00AF6B46">
            <w:t>Sales</w:t>
          </w:r>
          <w:r w:rsidR="000300E7" w:rsidRPr="00AF6B46">
            <w:t xml:space="preserve"> F</w:t>
          </w:r>
          <w:r w:rsidR="00B73ADE" w:rsidRPr="00AF6B46">
            <w:t>ocus Sheet</w:t>
          </w:r>
        </w:p>
        <w:tbl>
          <w:tblPr>
            <w:tblStyle w:val="PlainTable2"/>
            <w:tblW w:w="5000" w:type="pct"/>
            <w:tblBorders>
              <w:left w:val="single" w:sz="4" w:space="0" w:color="8D9298" w:themeColor="text1" w:themeTint="80"/>
              <w:right w:val="single" w:sz="4" w:space="0" w:color="8D9298" w:themeColor="text1" w:themeTint="80"/>
              <w:insideH w:val="single" w:sz="4" w:space="0" w:color="8D9298" w:themeColor="text1" w:themeTint="80"/>
              <w:insideV w:val="single" w:sz="4" w:space="0" w:color="8D9298" w:themeColor="text1" w:themeTint="80"/>
            </w:tblBorders>
            <w:tblCellMar>
              <w:top w:w="72" w:type="dxa"/>
              <w:left w:w="115" w:type="dxa"/>
              <w:bottom w:w="72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981"/>
            <w:gridCol w:w="2363"/>
            <w:gridCol w:w="2363"/>
            <w:gridCol w:w="2363"/>
          </w:tblGrid>
          <w:tr w:rsidR="000300E7" w:rsidRPr="00AF6B46" w:rsidTr="00BA0313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70" w:type="dxa"/>
                <w:gridSpan w:val="4"/>
                <w:shd w:val="clear" w:color="auto" w:fill="D9D9D9" w:themeFill="background1" w:themeFillShade="D9"/>
                <w:vAlign w:val="center"/>
              </w:tcPr>
              <w:p w:rsidR="000300E7" w:rsidRPr="00AF6B46" w:rsidRDefault="000300E7" w:rsidP="007D6E21">
                <w:pPr>
                  <w:pStyle w:val="NumberedText"/>
                  <w:numPr>
                    <w:ilvl w:val="0"/>
                    <w:numId w:val="34"/>
                  </w:numPr>
                  <w:spacing w:after="0" w:line="240" w:lineRule="auto"/>
                  <w:rPr>
                    <w:color w:val="26282A" w:themeColor="text1"/>
                    <w:sz w:val="18"/>
                    <w:szCs w:val="18"/>
                  </w:rPr>
                </w:pPr>
                <w:r w:rsidRPr="00AF6B46">
                  <w:rPr>
                    <w:color w:val="26282A" w:themeColor="text1"/>
                    <w:sz w:val="18"/>
                    <w:szCs w:val="18"/>
                  </w:rPr>
                  <w:t>Purpose</w:t>
                </w:r>
              </w:p>
            </w:tc>
          </w:tr>
          <w:tr w:rsidR="00A22005" w:rsidRPr="00AF6B46" w:rsidTr="00BA031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86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81" w:type="dxa"/>
                <w:shd w:val="clear" w:color="auto" w:fill="F2F2F2" w:themeFill="background1" w:themeFillShade="F2"/>
              </w:tcPr>
              <w:p w:rsidR="000300E7" w:rsidRPr="00AF6B46" w:rsidRDefault="007D6E21" w:rsidP="000300E7">
                <w:pPr>
                  <w:pStyle w:val="ListAlpha"/>
                  <w:numPr>
                    <w:ilvl w:val="0"/>
                    <w:numId w:val="32"/>
                  </w:numPr>
                  <w:spacing w:before="0" w:after="0" w:line="276" w:lineRule="auto"/>
                  <w:rPr>
                    <w:rFonts w:ascii="Georgia" w:hAnsi="Georgia"/>
                    <w:b w:val="0"/>
                    <w:sz w:val="18"/>
                    <w:szCs w:val="18"/>
                  </w:rPr>
                </w:pPr>
                <w:r w:rsidRPr="00AF6B46">
                  <w:rPr>
                    <w:rFonts w:ascii="Georgia" w:hAnsi="Georgia"/>
                    <w:b w:val="0"/>
                    <w:sz w:val="18"/>
                    <w:szCs w:val="18"/>
                  </w:rPr>
                  <w:t>Why am I writing this?</w:t>
                </w:r>
              </w:p>
            </w:tc>
            <w:sdt>
              <w:sdtPr>
                <w:rPr>
                  <w:sz w:val="18"/>
                  <w:szCs w:val="18"/>
                </w:rPr>
                <w:id w:val="368265820"/>
                <w:placeholder>
                  <w:docPart w:val="D93B81CB9AB543348FFB0183110DC501"/>
                </w:placeholder>
                <w:showingPlcHdr/>
                <w:text/>
              </w:sdtPr>
              <w:sdtEndPr/>
              <w:sdtContent>
                <w:tc>
                  <w:tcPr>
                    <w:tcW w:w="7089" w:type="dxa"/>
                    <w:gridSpan w:val="3"/>
                  </w:tcPr>
                  <w:p w:rsidR="000300E7" w:rsidRPr="00AF6B46" w:rsidRDefault="00A22005" w:rsidP="000300E7">
                    <w:pPr>
                      <w:pStyle w:val="BodyText"/>
                      <w:spacing w:after="0" w:line="276" w:lineRule="auto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18"/>
                        <w:szCs w:val="18"/>
                      </w:rPr>
                    </w:pPr>
                    <w:r w:rsidRPr="00AF6B46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tr>
          <w:tr w:rsidR="000300E7" w:rsidRPr="00AF6B46" w:rsidTr="00BA0313">
            <w:trPr>
              <w:trHeight w:val="2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81" w:type="dxa"/>
                <w:vMerge w:val="restart"/>
                <w:shd w:val="clear" w:color="auto" w:fill="F2F2F2" w:themeFill="background1" w:themeFillShade="F2"/>
              </w:tcPr>
              <w:p w:rsidR="000300E7" w:rsidRPr="00AF6B46" w:rsidRDefault="000300E7" w:rsidP="007D6E21">
                <w:pPr>
                  <w:pStyle w:val="ListAlpha"/>
                  <w:numPr>
                    <w:ilvl w:val="0"/>
                    <w:numId w:val="33"/>
                  </w:numPr>
                  <w:spacing w:before="0" w:after="0" w:line="276" w:lineRule="auto"/>
                  <w:rPr>
                    <w:rFonts w:ascii="Georgia" w:hAnsi="Georgia"/>
                    <w:sz w:val="18"/>
                    <w:szCs w:val="18"/>
                  </w:rPr>
                </w:pPr>
                <w:r w:rsidRPr="00AF6B46">
                  <w:rPr>
                    <w:rFonts w:ascii="Georgia" w:hAnsi="Georgia"/>
                    <w:b w:val="0"/>
                    <w:sz w:val="18"/>
                    <w:szCs w:val="18"/>
                  </w:rPr>
                  <w:t xml:space="preserve">What do I want </w:t>
                </w:r>
                <w:r w:rsidR="007D6E21" w:rsidRPr="00AF6B46">
                  <w:rPr>
                    <w:rFonts w:ascii="Georgia" w:hAnsi="Georgia"/>
                    <w:b w:val="0"/>
                    <w:sz w:val="18"/>
                    <w:szCs w:val="18"/>
                  </w:rPr>
                  <w:t>each reader</w:t>
                </w:r>
                <w:r w:rsidRPr="00AF6B46">
                  <w:rPr>
                    <w:rFonts w:ascii="Georgia" w:hAnsi="Georgia"/>
                    <w:b w:val="0"/>
                    <w:sz w:val="18"/>
                    <w:szCs w:val="18"/>
                  </w:rPr>
                  <w:t xml:space="preserve"> to </w:t>
                </w:r>
                <w:r w:rsidR="007D6E21" w:rsidRPr="00AF6B46">
                  <w:rPr>
                    <w:rFonts w:ascii="Georgia" w:hAnsi="Georgia"/>
                    <w:b w:val="0"/>
                    <w:sz w:val="18"/>
                    <w:szCs w:val="18"/>
                  </w:rPr>
                  <w:t xml:space="preserve">do? </w:t>
                </w:r>
                <w:r w:rsidR="00C021CF">
                  <w:rPr>
                    <w:rFonts w:ascii="Georgia" w:hAnsi="Georgia"/>
                    <w:b w:val="0"/>
                    <w:i/>
                    <w:sz w:val="18"/>
                    <w:szCs w:val="18"/>
                  </w:rPr>
                  <w:t>(Action, a</w:t>
                </w:r>
                <w:r w:rsidR="007D6E21" w:rsidRPr="00AF6B46">
                  <w:rPr>
                    <w:rFonts w:ascii="Georgia" w:hAnsi="Georgia"/>
                    <w:b w:val="0"/>
                    <w:i/>
                    <w:sz w:val="18"/>
                    <w:szCs w:val="18"/>
                  </w:rPr>
                  <w:t>ttitude?)</w:t>
                </w:r>
              </w:p>
            </w:tc>
            <w:tc>
              <w:tcPr>
                <w:tcW w:w="2363" w:type="dxa"/>
                <w:shd w:val="clear" w:color="auto" w:fill="D9D9D9" w:themeFill="background1" w:themeFillShade="D9"/>
                <w:vAlign w:val="center"/>
              </w:tcPr>
              <w:p w:rsidR="000300E7" w:rsidRPr="00AF6B46" w:rsidRDefault="007D6E21" w:rsidP="007D6E21">
                <w:pPr>
                  <w:pStyle w:val="BodyText"/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26282A" w:themeColor="text1"/>
                    <w:sz w:val="18"/>
                    <w:szCs w:val="18"/>
                  </w:rPr>
                </w:pPr>
                <w:r w:rsidRPr="00AF6B46">
                  <w:rPr>
                    <w:b/>
                    <w:color w:val="26282A" w:themeColor="text1"/>
                    <w:sz w:val="18"/>
                    <w:szCs w:val="18"/>
                  </w:rPr>
                  <w:t>Reader</w:t>
                </w:r>
                <w:r w:rsidR="000300E7" w:rsidRPr="00AF6B46">
                  <w:rPr>
                    <w:b/>
                    <w:color w:val="26282A" w:themeColor="text1"/>
                    <w:sz w:val="18"/>
                    <w:szCs w:val="18"/>
                  </w:rPr>
                  <w:t xml:space="preserve"> #1</w:t>
                </w:r>
              </w:p>
            </w:tc>
            <w:tc>
              <w:tcPr>
                <w:tcW w:w="2363" w:type="dxa"/>
                <w:shd w:val="clear" w:color="auto" w:fill="D9D9D9" w:themeFill="background1" w:themeFillShade="D9"/>
                <w:vAlign w:val="center"/>
              </w:tcPr>
              <w:p w:rsidR="000300E7" w:rsidRPr="00AF6B46" w:rsidRDefault="007D6E21" w:rsidP="007D6E21">
                <w:pPr>
                  <w:pStyle w:val="BodyText"/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26282A" w:themeColor="text1"/>
                    <w:sz w:val="18"/>
                    <w:szCs w:val="18"/>
                  </w:rPr>
                </w:pPr>
                <w:r w:rsidRPr="00AF6B46">
                  <w:rPr>
                    <w:b/>
                    <w:color w:val="26282A" w:themeColor="text1"/>
                    <w:sz w:val="18"/>
                    <w:szCs w:val="18"/>
                  </w:rPr>
                  <w:t>Reader</w:t>
                </w:r>
                <w:r w:rsidR="000300E7" w:rsidRPr="00AF6B46">
                  <w:rPr>
                    <w:b/>
                    <w:color w:val="26282A" w:themeColor="text1"/>
                    <w:sz w:val="18"/>
                    <w:szCs w:val="18"/>
                  </w:rPr>
                  <w:t xml:space="preserve"> #2</w:t>
                </w:r>
              </w:p>
            </w:tc>
            <w:tc>
              <w:tcPr>
                <w:tcW w:w="2363" w:type="dxa"/>
                <w:shd w:val="clear" w:color="auto" w:fill="D9D9D9" w:themeFill="background1" w:themeFillShade="D9"/>
                <w:vAlign w:val="center"/>
              </w:tcPr>
              <w:p w:rsidR="000300E7" w:rsidRPr="00AF6B46" w:rsidRDefault="007D6E21" w:rsidP="007D6E21">
                <w:pPr>
                  <w:pStyle w:val="BodyText"/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26282A" w:themeColor="text1"/>
                    <w:sz w:val="18"/>
                    <w:szCs w:val="18"/>
                  </w:rPr>
                </w:pPr>
                <w:r w:rsidRPr="00AF6B46">
                  <w:rPr>
                    <w:b/>
                    <w:color w:val="26282A" w:themeColor="text1"/>
                    <w:sz w:val="18"/>
                    <w:szCs w:val="18"/>
                  </w:rPr>
                  <w:t>Reader</w:t>
                </w:r>
                <w:r w:rsidR="000300E7" w:rsidRPr="00AF6B46">
                  <w:rPr>
                    <w:b/>
                    <w:color w:val="26282A" w:themeColor="text1"/>
                    <w:sz w:val="18"/>
                    <w:szCs w:val="18"/>
                  </w:rPr>
                  <w:t xml:space="preserve"> #3</w:t>
                </w:r>
              </w:p>
            </w:tc>
          </w:tr>
          <w:tr w:rsidR="000300E7" w:rsidRPr="00AF6B46" w:rsidTr="00BA031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8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81" w:type="dxa"/>
                <w:vMerge/>
                <w:shd w:val="clear" w:color="auto" w:fill="F2F2F2" w:themeFill="background1" w:themeFillShade="F2"/>
              </w:tcPr>
              <w:p w:rsidR="000300E7" w:rsidRPr="00AF6B46" w:rsidRDefault="000300E7" w:rsidP="000300E7">
                <w:pPr>
                  <w:pStyle w:val="ListAlpha"/>
                  <w:numPr>
                    <w:ilvl w:val="0"/>
                    <w:numId w:val="33"/>
                  </w:numPr>
                  <w:spacing w:before="0" w:after="0" w:line="276" w:lineRule="auto"/>
                  <w:rPr>
                    <w:rFonts w:ascii="Georgia" w:hAnsi="Georgia"/>
                    <w:sz w:val="18"/>
                    <w:szCs w:val="18"/>
                  </w:rPr>
                </w:pPr>
              </w:p>
            </w:tc>
            <w:tc>
              <w:tcPr>
                <w:tcW w:w="2363" w:type="dxa"/>
                <w:shd w:val="clear" w:color="auto" w:fill="F2F2F2" w:themeFill="background1" w:themeFillShade="F2"/>
              </w:tcPr>
              <w:p w:rsidR="000300E7" w:rsidRPr="00AF6B46" w:rsidRDefault="000300E7" w:rsidP="00A22005">
                <w:pPr>
                  <w:pStyle w:val="BodyText"/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F6B46">
                  <w:rPr>
                    <w:sz w:val="18"/>
                    <w:szCs w:val="18"/>
                  </w:rPr>
                  <w:t>Who:</w:t>
                </w:r>
                <w:r w:rsidR="00A22005" w:rsidRPr="00AF6B46">
                  <w:rPr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sz w:val="18"/>
                      <w:szCs w:val="18"/>
                    </w:rPr>
                    <w:id w:val="317774673"/>
                    <w:placeholder>
                      <w:docPart w:val="34BA5331C9C44584BB87C73A1E3FB07E"/>
                    </w:placeholder>
                    <w:showingPlcHdr/>
                    <w:text/>
                  </w:sdtPr>
                  <w:sdtEndPr/>
                  <w:sdtContent>
                    <w:r w:rsidR="00A22005" w:rsidRPr="00AF6B46">
                      <w:rPr>
                        <w:rStyle w:val="PlaceholderText"/>
                        <w:sz w:val="18"/>
                        <w:szCs w:val="18"/>
                      </w:rPr>
                      <w:t>Enter text.</w:t>
                    </w:r>
                  </w:sdtContent>
                </w:sdt>
              </w:p>
            </w:tc>
            <w:tc>
              <w:tcPr>
                <w:tcW w:w="2363" w:type="dxa"/>
                <w:shd w:val="clear" w:color="auto" w:fill="F2F2F2" w:themeFill="background1" w:themeFillShade="F2"/>
              </w:tcPr>
              <w:p w:rsidR="000300E7" w:rsidRPr="00AF6B46" w:rsidRDefault="000300E7" w:rsidP="00A22005">
                <w:pPr>
                  <w:pStyle w:val="BodyText"/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F6B46">
                  <w:rPr>
                    <w:sz w:val="18"/>
                    <w:szCs w:val="18"/>
                  </w:rPr>
                  <w:t>Who:</w:t>
                </w:r>
                <w:r w:rsidR="00A22005" w:rsidRPr="00AF6B46">
                  <w:rPr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sz w:val="18"/>
                      <w:szCs w:val="18"/>
                    </w:rPr>
                    <w:id w:val="258802518"/>
                    <w:placeholder>
                      <w:docPart w:val="EF9870A456F641ABA490D34E404E1569"/>
                    </w:placeholder>
                    <w:showingPlcHdr/>
                    <w:text/>
                  </w:sdtPr>
                  <w:sdtEndPr/>
                  <w:sdtContent>
                    <w:r w:rsidR="00A22005" w:rsidRPr="00AF6B46">
                      <w:rPr>
                        <w:rStyle w:val="PlaceholderText"/>
                        <w:sz w:val="18"/>
                        <w:szCs w:val="18"/>
                      </w:rPr>
                      <w:t>Enter text.</w:t>
                    </w:r>
                  </w:sdtContent>
                </w:sdt>
              </w:p>
            </w:tc>
            <w:tc>
              <w:tcPr>
                <w:tcW w:w="2363" w:type="dxa"/>
                <w:shd w:val="clear" w:color="auto" w:fill="F2F2F2" w:themeFill="background1" w:themeFillShade="F2"/>
              </w:tcPr>
              <w:p w:rsidR="000300E7" w:rsidRPr="00AF6B46" w:rsidRDefault="000300E7" w:rsidP="00A22005">
                <w:pPr>
                  <w:pStyle w:val="BodyText"/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F6B46">
                  <w:rPr>
                    <w:sz w:val="18"/>
                    <w:szCs w:val="18"/>
                  </w:rPr>
                  <w:t>Who:</w:t>
                </w:r>
                <w:r w:rsidR="00A22005" w:rsidRPr="00AF6B46">
                  <w:rPr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sz w:val="18"/>
                      <w:szCs w:val="18"/>
                    </w:rPr>
                    <w:id w:val="1007868098"/>
                    <w:placeholder>
                      <w:docPart w:val="CB508A1378104205BFDD8CA53C4E4742"/>
                    </w:placeholder>
                    <w:showingPlcHdr/>
                    <w:text/>
                  </w:sdtPr>
                  <w:sdtEndPr/>
                  <w:sdtContent>
                    <w:r w:rsidR="00A22005" w:rsidRPr="00AF6B46">
                      <w:rPr>
                        <w:rStyle w:val="PlaceholderText"/>
                        <w:sz w:val="18"/>
                        <w:szCs w:val="18"/>
                      </w:rPr>
                      <w:t>Enter text.</w:t>
                    </w:r>
                  </w:sdtContent>
                </w:sdt>
              </w:p>
            </w:tc>
          </w:tr>
          <w:tr w:rsidR="000300E7" w:rsidRPr="00AF6B46" w:rsidTr="00E80E45">
            <w:trPr>
              <w:trHeight w:val="10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81" w:type="dxa"/>
                <w:vMerge/>
                <w:shd w:val="clear" w:color="auto" w:fill="F2F2F2" w:themeFill="background1" w:themeFillShade="F2"/>
              </w:tcPr>
              <w:p w:rsidR="000300E7" w:rsidRPr="00AF6B46" w:rsidRDefault="000300E7" w:rsidP="000300E7">
                <w:pPr>
                  <w:pStyle w:val="ListAlpha"/>
                  <w:numPr>
                    <w:ilvl w:val="0"/>
                    <w:numId w:val="33"/>
                  </w:numPr>
                  <w:spacing w:before="0" w:after="0" w:line="276" w:lineRule="auto"/>
                  <w:rPr>
                    <w:rFonts w:ascii="Georgia" w:hAnsi="Georgia"/>
                    <w:b w:val="0"/>
                    <w:sz w:val="18"/>
                    <w:szCs w:val="18"/>
                  </w:rPr>
                </w:pPr>
              </w:p>
            </w:tc>
            <w:sdt>
              <w:sdtPr>
                <w:rPr>
                  <w:sz w:val="18"/>
                  <w:szCs w:val="18"/>
                </w:rPr>
                <w:id w:val="-154911552"/>
                <w:placeholder>
                  <w:docPart w:val="8AF8764DF17F4422B53C066B9C7EBADC"/>
                </w:placeholder>
                <w:showingPlcHdr/>
                <w:text/>
              </w:sdtPr>
              <w:sdtEndPr/>
              <w:sdtContent>
                <w:tc>
                  <w:tcPr>
                    <w:tcW w:w="2363" w:type="dxa"/>
                  </w:tcPr>
                  <w:p w:rsidR="000300E7" w:rsidRPr="00AF6B46" w:rsidRDefault="00A22005" w:rsidP="000300E7">
                    <w:pPr>
                      <w:pStyle w:val="BodyText"/>
                      <w:spacing w:after="0" w:line="276" w:lineRule="auto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18"/>
                        <w:szCs w:val="18"/>
                      </w:rPr>
                    </w:pPr>
                    <w:r w:rsidRPr="00AF6B46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353268081"/>
                <w:placeholder>
                  <w:docPart w:val="9DF6C6BD3BE0427A86E17102262A6D65"/>
                </w:placeholder>
                <w:showingPlcHdr/>
                <w:text/>
              </w:sdtPr>
              <w:sdtEndPr/>
              <w:sdtContent>
                <w:tc>
                  <w:tcPr>
                    <w:tcW w:w="2363" w:type="dxa"/>
                  </w:tcPr>
                  <w:p w:rsidR="000300E7" w:rsidRPr="00AF6B46" w:rsidRDefault="00A22005" w:rsidP="000300E7">
                    <w:pPr>
                      <w:pStyle w:val="BodyText"/>
                      <w:spacing w:after="0" w:line="276" w:lineRule="auto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18"/>
                        <w:szCs w:val="18"/>
                      </w:rPr>
                    </w:pPr>
                    <w:r w:rsidRPr="00AF6B46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649325269"/>
                <w:placeholder>
                  <w:docPart w:val="80FBE466B2D246B689230BB3D8B83AC6"/>
                </w:placeholder>
                <w:showingPlcHdr/>
                <w:text/>
              </w:sdtPr>
              <w:sdtEndPr/>
              <w:sdtContent>
                <w:tc>
                  <w:tcPr>
                    <w:tcW w:w="2363" w:type="dxa"/>
                  </w:tcPr>
                  <w:p w:rsidR="000300E7" w:rsidRPr="00AF6B46" w:rsidRDefault="00A22005" w:rsidP="000300E7">
                    <w:pPr>
                      <w:pStyle w:val="BodyText"/>
                      <w:spacing w:after="0" w:line="276" w:lineRule="auto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18"/>
                        <w:szCs w:val="18"/>
                      </w:rPr>
                    </w:pPr>
                    <w:r w:rsidRPr="00AF6B46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tr>
          <w:tr w:rsidR="007D6E21" w:rsidRPr="00AF6B46" w:rsidTr="00BA031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7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81" w:type="dxa"/>
                <w:shd w:val="clear" w:color="auto" w:fill="D9D9D9" w:themeFill="background1" w:themeFillShade="D9"/>
                <w:vAlign w:val="center"/>
              </w:tcPr>
              <w:p w:rsidR="007D6E21" w:rsidRPr="00AF6B46" w:rsidRDefault="007D6E21" w:rsidP="007D6E21">
                <w:pPr>
                  <w:pStyle w:val="NumberedText"/>
                  <w:spacing w:after="0" w:line="240" w:lineRule="auto"/>
                  <w:rPr>
                    <w:rStyle w:val="BodyCalloutBolding"/>
                    <w:rFonts w:ascii="Georgia" w:hAnsi="Georgia" w:cstheme="minorHAnsi"/>
                    <w:b/>
                    <w:sz w:val="18"/>
                    <w:szCs w:val="18"/>
                  </w:rPr>
                </w:pPr>
                <w:r w:rsidRPr="00AF6B46">
                  <w:rPr>
                    <w:rStyle w:val="BodyCalloutBolding"/>
                    <w:rFonts w:ascii="Georgia" w:hAnsi="Georgia" w:cstheme="minorHAnsi"/>
                    <w:b/>
                    <w:sz w:val="18"/>
                    <w:szCs w:val="18"/>
                  </w:rPr>
                  <w:t>Audience</w:t>
                </w:r>
              </w:p>
            </w:tc>
            <w:tc>
              <w:tcPr>
                <w:tcW w:w="2363" w:type="dxa"/>
                <w:shd w:val="clear" w:color="auto" w:fill="D9D9D9" w:themeFill="background1" w:themeFillShade="D9"/>
                <w:vAlign w:val="center"/>
              </w:tcPr>
              <w:p w:rsidR="007D6E21" w:rsidRPr="00AF6B46" w:rsidRDefault="007D6E21" w:rsidP="007D6E21">
                <w:pPr>
                  <w:pStyle w:val="BodyText"/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26282A" w:themeColor="text1"/>
                    <w:sz w:val="18"/>
                    <w:szCs w:val="18"/>
                  </w:rPr>
                </w:pPr>
                <w:r w:rsidRPr="00AF6B46">
                  <w:rPr>
                    <w:b/>
                    <w:color w:val="26282A" w:themeColor="text1"/>
                    <w:sz w:val="18"/>
                    <w:szCs w:val="18"/>
                  </w:rPr>
                  <w:t>Reader #1</w:t>
                </w:r>
              </w:p>
            </w:tc>
            <w:tc>
              <w:tcPr>
                <w:tcW w:w="2363" w:type="dxa"/>
                <w:shd w:val="clear" w:color="auto" w:fill="D9D9D9" w:themeFill="background1" w:themeFillShade="D9"/>
                <w:vAlign w:val="center"/>
              </w:tcPr>
              <w:p w:rsidR="007D6E21" w:rsidRPr="00AF6B46" w:rsidRDefault="007D6E21" w:rsidP="007D6E21">
                <w:pPr>
                  <w:pStyle w:val="BodyText"/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26282A" w:themeColor="text1"/>
                    <w:sz w:val="18"/>
                    <w:szCs w:val="18"/>
                  </w:rPr>
                </w:pPr>
                <w:r w:rsidRPr="00AF6B46">
                  <w:rPr>
                    <w:b/>
                    <w:color w:val="26282A" w:themeColor="text1"/>
                    <w:sz w:val="18"/>
                    <w:szCs w:val="18"/>
                  </w:rPr>
                  <w:t>Reader #2</w:t>
                </w:r>
              </w:p>
            </w:tc>
            <w:tc>
              <w:tcPr>
                <w:tcW w:w="2363" w:type="dxa"/>
                <w:shd w:val="clear" w:color="auto" w:fill="D9D9D9" w:themeFill="background1" w:themeFillShade="D9"/>
                <w:vAlign w:val="center"/>
              </w:tcPr>
              <w:p w:rsidR="007D6E21" w:rsidRPr="00AF6B46" w:rsidRDefault="007D6E21" w:rsidP="007D6E21">
                <w:pPr>
                  <w:pStyle w:val="BodyText"/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26282A" w:themeColor="text1"/>
                    <w:sz w:val="18"/>
                    <w:szCs w:val="18"/>
                  </w:rPr>
                </w:pPr>
                <w:r w:rsidRPr="00AF6B46">
                  <w:rPr>
                    <w:b/>
                    <w:color w:val="26282A" w:themeColor="text1"/>
                    <w:sz w:val="18"/>
                    <w:szCs w:val="18"/>
                  </w:rPr>
                  <w:t>Reader #3</w:t>
                </w:r>
              </w:p>
            </w:tc>
          </w:tr>
          <w:tr w:rsidR="00A22005" w:rsidRPr="00AF6B46" w:rsidTr="009A4CD8">
            <w:trPr>
              <w:trHeight w:val="111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81" w:type="dxa"/>
                <w:shd w:val="clear" w:color="auto" w:fill="F2F2F2" w:themeFill="background1" w:themeFillShade="F2"/>
              </w:tcPr>
              <w:p w:rsidR="00A22005" w:rsidRPr="00AF6B46" w:rsidRDefault="007D6E21" w:rsidP="007D6E21">
                <w:pPr>
                  <w:pStyle w:val="ListParagraph"/>
                  <w:numPr>
                    <w:ilvl w:val="0"/>
                    <w:numId w:val="35"/>
                  </w:numPr>
                  <w:spacing w:after="0" w:line="276" w:lineRule="auto"/>
                  <w:rPr>
                    <w:b w:val="0"/>
                    <w:sz w:val="18"/>
                    <w:szCs w:val="18"/>
                  </w:rPr>
                </w:pPr>
                <w:r w:rsidRPr="00AF6B46">
                  <w:rPr>
                    <w:b w:val="0"/>
                    <w:sz w:val="18"/>
                    <w:szCs w:val="18"/>
                  </w:rPr>
                  <w:t>Who exactly are my readers? Group? Status?</w:t>
                </w:r>
              </w:p>
            </w:tc>
            <w:sdt>
              <w:sdtPr>
                <w:rPr>
                  <w:sz w:val="18"/>
                  <w:szCs w:val="18"/>
                </w:rPr>
                <w:id w:val="-896193822"/>
                <w:placeholder>
                  <w:docPart w:val="F8EC461701DC48148E41020F48082ED6"/>
                </w:placeholder>
                <w:showingPlcHdr/>
                <w:text/>
              </w:sdtPr>
              <w:sdtEndPr/>
              <w:sdtContent>
                <w:tc>
                  <w:tcPr>
                    <w:tcW w:w="2363" w:type="dxa"/>
                  </w:tcPr>
                  <w:p w:rsidR="00A22005" w:rsidRPr="00AF6B46" w:rsidRDefault="00A22005" w:rsidP="00A22005">
                    <w:pPr>
                      <w:pStyle w:val="BodyText"/>
                      <w:spacing w:after="0" w:line="276" w:lineRule="auto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18"/>
                        <w:szCs w:val="18"/>
                      </w:rPr>
                    </w:pPr>
                    <w:r w:rsidRPr="00AF6B46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885981393"/>
                <w:placeholder>
                  <w:docPart w:val="F8EC461701DC48148E41020F48082ED6"/>
                </w:placeholder>
                <w:showingPlcHdr/>
                <w:text/>
              </w:sdtPr>
              <w:sdtEndPr/>
              <w:sdtContent>
                <w:tc>
                  <w:tcPr>
                    <w:tcW w:w="2363" w:type="dxa"/>
                  </w:tcPr>
                  <w:p w:rsidR="00A22005" w:rsidRPr="00AF6B46" w:rsidRDefault="00A22005" w:rsidP="00A22005">
                    <w:pPr>
                      <w:pStyle w:val="BodyText"/>
                      <w:spacing w:after="0" w:line="276" w:lineRule="auto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18"/>
                        <w:szCs w:val="18"/>
                      </w:rPr>
                    </w:pPr>
                    <w:r w:rsidRPr="00AF6B46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402259256"/>
                <w:placeholder>
                  <w:docPart w:val="F8EC461701DC48148E41020F48082ED6"/>
                </w:placeholder>
                <w:showingPlcHdr/>
                <w:text/>
              </w:sdtPr>
              <w:sdtEndPr/>
              <w:sdtContent>
                <w:tc>
                  <w:tcPr>
                    <w:tcW w:w="2363" w:type="dxa"/>
                  </w:tcPr>
                  <w:p w:rsidR="00A22005" w:rsidRPr="00AF6B46" w:rsidRDefault="00A22005" w:rsidP="00A22005">
                    <w:pPr>
                      <w:pStyle w:val="BodyText"/>
                      <w:spacing w:after="0" w:line="276" w:lineRule="auto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18"/>
                        <w:szCs w:val="18"/>
                      </w:rPr>
                    </w:pPr>
                    <w:r w:rsidRPr="00AF6B46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tr>
          <w:tr w:rsidR="00A22005" w:rsidRPr="00AF6B46" w:rsidTr="00BA031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81" w:type="dxa"/>
                <w:shd w:val="clear" w:color="auto" w:fill="F2F2F2" w:themeFill="background1" w:themeFillShade="F2"/>
              </w:tcPr>
              <w:p w:rsidR="00A22005" w:rsidRPr="00AF6B46" w:rsidRDefault="007D6E21" w:rsidP="007D6E21">
                <w:pPr>
                  <w:pStyle w:val="ListAlpha"/>
                  <w:numPr>
                    <w:ilvl w:val="0"/>
                    <w:numId w:val="36"/>
                  </w:numPr>
                  <w:spacing w:before="0" w:after="0" w:line="276" w:lineRule="auto"/>
                  <w:rPr>
                    <w:rFonts w:ascii="Georgia" w:hAnsi="Georgia"/>
                    <w:b w:val="0"/>
                    <w:sz w:val="18"/>
                    <w:szCs w:val="18"/>
                  </w:rPr>
                </w:pPr>
                <w:r w:rsidRPr="00AF6B46">
                  <w:rPr>
                    <w:rFonts w:ascii="Georgia" w:hAnsi="Georgia"/>
                    <w:b w:val="0"/>
                    <w:sz w:val="18"/>
                    <w:szCs w:val="18"/>
                  </w:rPr>
                  <w:t>What is each reader’s primary role (decision-maker, influencer, implementer, other)?</w:t>
                </w:r>
              </w:p>
            </w:tc>
            <w:sdt>
              <w:sdtPr>
                <w:rPr>
                  <w:sz w:val="18"/>
                  <w:szCs w:val="18"/>
                </w:rPr>
                <w:id w:val="-2030162312"/>
                <w:placeholder>
                  <w:docPart w:val="7271EF6BD80D4F7DBFAB145655F453D9"/>
                </w:placeholder>
                <w:showingPlcHdr/>
                <w:text/>
              </w:sdtPr>
              <w:sdtEndPr/>
              <w:sdtContent>
                <w:tc>
                  <w:tcPr>
                    <w:tcW w:w="2363" w:type="dxa"/>
                  </w:tcPr>
                  <w:p w:rsidR="00A22005" w:rsidRPr="00AF6B46" w:rsidRDefault="00A22005" w:rsidP="00A22005">
                    <w:pPr>
                      <w:pStyle w:val="BodyText"/>
                      <w:spacing w:after="0" w:line="276" w:lineRule="auto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18"/>
                        <w:szCs w:val="18"/>
                      </w:rPr>
                    </w:pPr>
                    <w:r w:rsidRPr="00AF6B46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03582167"/>
                <w:placeholder>
                  <w:docPart w:val="7271EF6BD80D4F7DBFAB145655F453D9"/>
                </w:placeholder>
                <w:showingPlcHdr/>
                <w:text/>
              </w:sdtPr>
              <w:sdtEndPr/>
              <w:sdtContent>
                <w:tc>
                  <w:tcPr>
                    <w:tcW w:w="2363" w:type="dxa"/>
                  </w:tcPr>
                  <w:p w:rsidR="00A22005" w:rsidRPr="00AF6B46" w:rsidRDefault="00A22005" w:rsidP="00A22005">
                    <w:pPr>
                      <w:pStyle w:val="BodyText"/>
                      <w:spacing w:after="0" w:line="276" w:lineRule="auto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18"/>
                        <w:szCs w:val="18"/>
                      </w:rPr>
                    </w:pPr>
                    <w:r w:rsidRPr="00AF6B46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524829359"/>
                <w:placeholder>
                  <w:docPart w:val="7271EF6BD80D4F7DBFAB145655F453D9"/>
                </w:placeholder>
                <w:showingPlcHdr/>
                <w:text/>
              </w:sdtPr>
              <w:sdtEndPr/>
              <w:sdtContent>
                <w:tc>
                  <w:tcPr>
                    <w:tcW w:w="2363" w:type="dxa"/>
                  </w:tcPr>
                  <w:p w:rsidR="00A22005" w:rsidRPr="00AF6B46" w:rsidRDefault="00A22005" w:rsidP="00A22005">
                    <w:pPr>
                      <w:pStyle w:val="BodyText"/>
                      <w:spacing w:after="0" w:line="276" w:lineRule="auto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18"/>
                        <w:szCs w:val="18"/>
                      </w:rPr>
                    </w:pPr>
                    <w:r w:rsidRPr="00AF6B46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tr>
          <w:tr w:rsidR="00A22005" w:rsidRPr="00AF6B46" w:rsidTr="00BA0313">
            <w:trPr>
              <w:trHeight w:hRule="exact" w:val="86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81" w:type="dxa"/>
                <w:shd w:val="clear" w:color="auto" w:fill="F2F2F2" w:themeFill="background1" w:themeFillShade="F2"/>
              </w:tcPr>
              <w:p w:rsidR="00A22005" w:rsidRPr="00AF6B46" w:rsidRDefault="007D6E21" w:rsidP="007D6E21">
                <w:pPr>
                  <w:pStyle w:val="ListAlpha"/>
                  <w:numPr>
                    <w:ilvl w:val="0"/>
                    <w:numId w:val="36"/>
                  </w:numPr>
                  <w:spacing w:before="0" w:after="0" w:line="276" w:lineRule="auto"/>
                  <w:rPr>
                    <w:rFonts w:ascii="Georgia" w:hAnsi="Georgia"/>
                    <w:b w:val="0"/>
                    <w:sz w:val="18"/>
                    <w:szCs w:val="18"/>
                  </w:rPr>
                </w:pPr>
                <w:r w:rsidRPr="00AF6B46">
                  <w:rPr>
                    <w:rFonts w:ascii="Georgia" w:hAnsi="Georgia"/>
                    <w:b w:val="0"/>
                    <w:sz w:val="18"/>
                    <w:szCs w:val="18"/>
                  </w:rPr>
                  <w:t>What are the reader’s and customers’ situation and needs?</w:t>
                </w:r>
              </w:p>
            </w:tc>
            <w:sdt>
              <w:sdtPr>
                <w:rPr>
                  <w:sz w:val="18"/>
                  <w:szCs w:val="18"/>
                </w:rPr>
                <w:id w:val="-1334914896"/>
                <w:placeholder>
                  <w:docPart w:val="553D38DB2CF948C78B05B7C6CCD01C29"/>
                </w:placeholder>
                <w:showingPlcHdr/>
                <w:text/>
              </w:sdtPr>
              <w:sdtEndPr/>
              <w:sdtContent>
                <w:tc>
                  <w:tcPr>
                    <w:tcW w:w="2363" w:type="dxa"/>
                  </w:tcPr>
                  <w:p w:rsidR="00A22005" w:rsidRPr="00AF6B46" w:rsidRDefault="00A22005" w:rsidP="00A22005">
                    <w:pPr>
                      <w:pStyle w:val="BodyText"/>
                      <w:spacing w:after="0" w:line="276" w:lineRule="auto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18"/>
                        <w:szCs w:val="18"/>
                      </w:rPr>
                    </w:pPr>
                    <w:r w:rsidRPr="00AF6B46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477880270"/>
                <w:placeholder>
                  <w:docPart w:val="553D38DB2CF948C78B05B7C6CCD01C29"/>
                </w:placeholder>
                <w:showingPlcHdr/>
                <w:text/>
              </w:sdtPr>
              <w:sdtEndPr/>
              <w:sdtContent>
                <w:tc>
                  <w:tcPr>
                    <w:tcW w:w="2363" w:type="dxa"/>
                  </w:tcPr>
                  <w:p w:rsidR="00A22005" w:rsidRPr="00AF6B46" w:rsidRDefault="00A22005" w:rsidP="00A22005">
                    <w:pPr>
                      <w:pStyle w:val="BodyText"/>
                      <w:spacing w:after="0" w:line="276" w:lineRule="auto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18"/>
                        <w:szCs w:val="18"/>
                      </w:rPr>
                    </w:pPr>
                    <w:r w:rsidRPr="00AF6B46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202087773"/>
                <w:placeholder>
                  <w:docPart w:val="553D38DB2CF948C78B05B7C6CCD01C29"/>
                </w:placeholder>
                <w:showingPlcHdr/>
                <w:text/>
              </w:sdtPr>
              <w:sdtEndPr/>
              <w:sdtContent>
                <w:tc>
                  <w:tcPr>
                    <w:tcW w:w="2363" w:type="dxa"/>
                  </w:tcPr>
                  <w:p w:rsidR="00A22005" w:rsidRPr="00AF6B46" w:rsidRDefault="00A22005" w:rsidP="00A22005">
                    <w:pPr>
                      <w:pStyle w:val="BodyText"/>
                      <w:spacing w:after="0" w:line="276" w:lineRule="auto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18"/>
                        <w:szCs w:val="18"/>
                      </w:rPr>
                    </w:pPr>
                    <w:r w:rsidRPr="00AF6B46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tr>
          <w:tr w:rsidR="00BA0313" w:rsidRPr="00AF6B46" w:rsidTr="00BA031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149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81" w:type="dxa"/>
                <w:shd w:val="clear" w:color="auto" w:fill="F2F2F2" w:themeFill="background1" w:themeFillShade="F2"/>
              </w:tcPr>
              <w:p w:rsidR="00BA0313" w:rsidRPr="00AF6B46" w:rsidRDefault="00BA0313" w:rsidP="00BA0313">
                <w:pPr>
                  <w:pStyle w:val="ListAlpha"/>
                  <w:numPr>
                    <w:ilvl w:val="0"/>
                    <w:numId w:val="36"/>
                  </w:numPr>
                  <w:spacing w:before="0" w:after="0" w:line="276" w:lineRule="auto"/>
                  <w:rPr>
                    <w:rFonts w:ascii="Georgia" w:hAnsi="Georgia"/>
                    <w:b w:val="0"/>
                    <w:sz w:val="18"/>
                    <w:szCs w:val="18"/>
                  </w:rPr>
                </w:pPr>
                <w:r w:rsidRPr="00AF6B46">
                  <w:rPr>
                    <w:rFonts w:ascii="Georgia" w:hAnsi="Georgia"/>
                    <w:b w:val="0"/>
                    <w:sz w:val="18"/>
                    <w:szCs w:val="18"/>
                  </w:rPr>
                  <w:t xml:space="preserve">What are each reader’s primary concerns? </w:t>
                </w:r>
                <w:r w:rsidRPr="00AF6B46">
                  <w:rPr>
                    <w:rFonts w:ascii="Georgia" w:hAnsi="Georgia"/>
                    <w:b w:val="0"/>
                    <w:i/>
                    <w:sz w:val="18"/>
                    <w:szCs w:val="18"/>
                  </w:rPr>
                  <w:t>(Business impact, financial, functional, technical, performance, service, support?)</w:t>
                </w:r>
              </w:p>
            </w:tc>
            <w:sdt>
              <w:sdtPr>
                <w:rPr>
                  <w:sz w:val="18"/>
                  <w:szCs w:val="18"/>
                </w:rPr>
                <w:id w:val="1556660641"/>
                <w:placeholder>
                  <w:docPart w:val="23AE7E2AC81A442CA178F14B650F4F90"/>
                </w:placeholder>
                <w:showingPlcHdr/>
                <w:text/>
              </w:sdtPr>
              <w:sdtEndPr/>
              <w:sdtContent>
                <w:tc>
                  <w:tcPr>
                    <w:tcW w:w="2363" w:type="dxa"/>
                  </w:tcPr>
                  <w:p w:rsidR="00BA0313" w:rsidRPr="00AF6B46" w:rsidRDefault="00BA0313" w:rsidP="00BA0313">
                    <w:pPr>
                      <w:pStyle w:val="BodyText"/>
                      <w:spacing w:after="0" w:line="276" w:lineRule="auto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18"/>
                        <w:szCs w:val="18"/>
                      </w:rPr>
                    </w:pPr>
                    <w:r w:rsidRPr="00AF6B46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724435116"/>
                <w:placeholder>
                  <w:docPart w:val="23AE7E2AC81A442CA178F14B650F4F90"/>
                </w:placeholder>
                <w:showingPlcHdr/>
                <w:text/>
              </w:sdtPr>
              <w:sdtEndPr/>
              <w:sdtContent>
                <w:tc>
                  <w:tcPr>
                    <w:tcW w:w="2363" w:type="dxa"/>
                  </w:tcPr>
                  <w:p w:rsidR="00BA0313" w:rsidRPr="00AF6B46" w:rsidRDefault="00BA0313" w:rsidP="00BA0313">
                    <w:pPr>
                      <w:pStyle w:val="BodyText"/>
                      <w:spacing w:after="0" w:line="276" w:lineRule="auto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18"/>
                        <w:szCs w:val="18"/>
                      </w:rPr>
                    </w:pPr>
                    <w:r w:rsidRPr="00AF6B46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677776832"/>
                <w:placeholder>
                  <w:docPart w:val="23AE7E2AC81A442CA178F14B650F4F90"/>
                </w:placeholder>
                <w:showingPlcHdr/>
                <w:text/>
              </w:sdtPr>
              <w:sdtEndPr/>
              <w:sdtContent>
                <w:tc>
                  <w:tcPr>
                    <w:tcW w:w="2363" w:type="dxa"/>
                  </w:tcPr>
                  <w:p w:rsidR="00BA0313" w:rsidRPr="00AF6B46" w:rsidRDefault="00BA0313" w:rsidP="00BA0313">
                    <w:pPr>
                      <w:pStyle w:val="BodyText"/>
                      <w:spacing w:after="0" w:line="276" w:lineRule="auto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18"/>
                        <w:szCs w:val="18"/>
                      </w:rPr>
                    </w:pPr>
                    <w:r w:rsidRPr="00AF6B46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tr>
          <w:tr w:rsidR="00BA0313" w:rsidRPr="00AF6B46" w:rsidTr="00BA0313">
            <w:trPr>
              <w:trHeight w:hRule="exact" w:val="86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81" w:type="dxa"/>
                <w:shd w:val="clear" w:color="auto" w:fill="F2F2F2" w:themeFill="background1" w:themeFillShade="F2"/>
              </w:tcPr>
              <w:p w:rsidR="00BA0313" w:rsidRPr="00AF6B46" w:rsidRDefault="00BA0313" w:rsidP="00BA0313">
                <w:pPr>
                  <w:pStyle w:val="ListAlpha"/>
                  <w:numPr>
                    <w:ilvl w:val="0"/>
                    <w:numId w:val="36"/>
                  </w:numPr>
                  <w:spacing w:before="0" w:after="0" w:line="276" w:lineRule="auto"/>
                  <w:rPr>
                    <w:rFonts w:ascii="Georgia" w:hAnsi="Georgia"/>
                    <w:b w:val="0"/>
                    <w:sz w:val="18"/>
                    <w:szCs w:val="18"/>
                  </w:rPr>
                </w:pPr>
                <w:r w:rsidRPr="00AF6B46">
                  <w:rPr>
                    <w:rFonts w:ascii="Georgia" w:hAnsi="Georgia"/>
                    <w:b w:val="0"/>
                    <w:sz w:val="18"/>
                    <w:szCs w:val="18"/>
                  </w:rPr>
                  <w:t>What does each reader know about the subject?</w:t>
                </w:r>
              </w:p>
            </w:tc>
            <w:sdt>
              <w:sdtPr>
                <w:rPr>
                  <w:sz w:val="18"/>
                  <w:szCs w:val="18"/>
                </w:rPr>
                <w:id w:val="1245299562"/>
                <w:placeholder>
                  <w:docPart w:val="CE248242B8134B60876BDC80C96B9101"/>
                </w:placeholder>
                <w:showingPlcHdr/>
                <w:text/>
              </w:sdtPr>
              <w:sdtEndPr/>
              <w:sdtContent>
                <w:tc>
                  <w:tcPr>
                    <w:tcW w:w="2363" w:type="dxa"/>
                  </w:tcPr>
                  <w:p w:rsidR="00BA0313" w:rsidRPr="00AF6B46" w:rsidRDefault="00BA0313" w:rsidP="00BA0313">
                    <w:pPr>
                      <w:pStyle w:val="BodyText"/>
                      <w:spacing w:after="0" w:line="276" w:lineRule="auto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18"/>
                        <w:szCs w:val="18"/>
                      </w:rPr>
                    </w:pPr>
                    <w:r w:rsidRPr="00AF6B46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758491508"/>
                <w:placeholder>
                  <w:docPart w:val="CE248242B8134B60876BDC80C96B9101"/>
                </w:placeholder>
                <w:showingPlcHdr/>
                <w:text/>
              </w:sdtPr>
              <w:sdtEndPr/>
              <w:sdtContent>
                <w:tc>
                  <w:tcPr>
                    <w:tcW w:w="2363" w:type="dxa"/>
                  </w:tcPr>
                  <w:p w:rsidR="00BA0313" w:rsidRPr="00AF6B46" w:rsidRDefault="00BA0313" w:rsidP="00BA0313">
                    <w:pPr>
                      <w:pStyle w:val="BodyText"/>
                      <w:spacing w:after="0" w:line="276" w:lineRule="auto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18"/>
                        <w:szCs w:val="18"/>
                      </w:rPr>
                    </w:pPr>
                    <w:r w:rsidRPr="00AF6B46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537166175"/>
                <w:placeholder>
                  <w:docPart w:val="CE248242B8134B60876BDC80C96B9101"/>
                </w:placeholder>
                <w:showingPlcHdr/>
                <w:text/>
              </w:sdtPr>
              <w:sdtEndPr/>
              <w:sdtContent>
                <w:tc>
                  <w:tcPr>
                    <w:tcW w:w="2363" w:type="dxa"/>
                  </w:tcPr>
                  <w:p w:rsidR="00BA0313" w:rsidRPr="00AF6B46" w:rsidRDefault="00BA0313" w:rsidP="00BA0313">
                    <w:pPr>
                      <w:pStyle w:val="BodyText"/>
                      <w:spacing w:after="0" w:line="276" w:lineRule="auto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18"/>
                        <w:szCs w:val="18"/>
                      </w:rPr>
                    </w:pPr>
                    <w:r w:rsidRPr="00AF6B46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tr>
          <w:tr w:rsidR="00BA0313" w:rsidRPr="00AF6B46" w:rsidTr="00BA031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hRule="exact" w:val="86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81" w:type="dxa"/>
                <w:shd w:val="clear" w:color="auto" w:fill="F2F2F2" w:themeFill="background1" w:themeFillShade="F2"/>
              </w:tcPr>
              <w:p w:rsidR="00BA0313" w:rsidRPr="00AF6B46" w:rsidRDefault="00BA0313" w:rsidP="00BA0313">
                <w:pPr>
                  <w:pStyle w:val="ListAlpha"/>
                  <w:numPr>
                    <w:ilvl w:val="0"/>
                    <w:numId w:val="36"/>
                  </w:numPr>
                  <w:spacing w:before="0" w:after="0" w:line="276" w:lineRule="auto"/>
                  <w:rPr>
                    <w:rFonts w:ascii="Georgia" w:hAnsi="Georgia"/>
                    <w:b w:val="0"/>
                    <w:sz w:val="18"/>
                    <w:szCs w:val="18"/>
                  </w:rPr>
                </w:pPr>
                <w:r w:rsidRPr="00AF6B46">
                  <w:rPr>
                    <w:rFonts w:ascii="Georgia" w:hAnsi="Georgia"/>
                    <w:b w:val="0"/>
                    <w:sz w:val="18"/>
                    <w:szCs w:val="18"/>
                  </w:rPr>
                  <w:t>How will each reader react?</w:t>
                </w:r>
              </w:p>
            </w:tc>
            <w:sdt>
              <w:sdtPr>
                <w:rPr>
                  <w:sz w:val="18"/>
                  <w:szCs w:val="18"/>
                </w:rPr>
                <w:id w:val="-1335457310"/>
                <w:placeholder>
                  <w:docPart w:val="EB571A9ABA1A45A78F189C6E0689EC4F"/>
                </w:placeholder>
                <w:showingPlcHdr/>
                <w:text/>
              </w:sdtPr>
              <w:sdtEndPr/>
              <w:sdtContent>
                <w:tc>
                  <w:tcPr>
                    <w:tcW w:w="2363" w:type="dxa"/>
                  </w:tcPr>
                  <w:p w:rsidR="00BA0313" w:rsidRPr="00AF6B46" w:rsidRDefault="00BA0313" w:rsidP="00BA0313">
                    <w:pPr>
                      <w:pStyle w:val="BodyText"/>
                      <w:spacing w:after="0" w:line="276" w:lineRule="auto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18"/>
                        <w:szCs w:val="18"/>
                      </w:rPr>
                    </w:pPr>
                    <w:r w:rsidRPr="00AF6B46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44017571"/>
                <w:placeholder>
                  <w:docPart w:val="EB571A9ABA1A45A78F189C6E0689EC4F"/>
                </w:placeholder>
                <w:showingPlcHdr/>
                <w:text/>
              </w:sdtPr>
              <w:sdtEndPr/>
              <w:sdtContent>
                <w:tc>
                  <w:tcPr>
                    <w:tcW w:w="2363" w:type="dxa"/>
                  </w:tcPr>
                  <w:p w:rsidR="00BA0313" w:rsidRPr="00AF6B46" w:rsidRDefault="00BA0313" w:rsidP="00BA0313">
                    <w:pPr>
                      <w:pStyle w:val="BodyText"/>
                      <w:spacing w:after="0" w:line="276" w:lineRule="auto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18"/>
                        <w:szCs w:val="18"/>
                      </w:rPr>
                    </w:pPr>
                    <w:r w:rsidRPr="00AF6B46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589131692"/>
                <w:placeholder>
                  <w:docPart w:val="EB571A9ABA1A45A78F189C6E0689EC4F"/>
                </w:placeholder>
                <w:showingPlcHdr/>
                <w:text/>
              </w:sdtPr>
              <w:sdtEndPr/>
              <w:sdtContent>
                <w:tc>
                  <w:tcPr>
                    <w:tcW w:w="2363" w:type="dxa"/>
                  </w:tcPr>
                  <w:p w:rsidR="00BA0313" w:rsidRPr="00AF6B46" w:rsidRDefault="00BA0313" w:rsidP="00BA0313">
                    <w:pPr>
                      <w:pStyle w:val="BodyText"/>
                      <w:spacing w:after="0" w:line="276" w:lineRule="auto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18"/>
                        <w:szCs w:val="18"/>
                      </w:rPr>
                    </w:pPr>
                    <w:r w:rsidRPr="00AF6B46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tr>
          <w:tr w:rsidR="00BA0313" w:rsidRPr="00AF6B46" w:rsidTr="00BA0313">
            <w:trPr>
              <w:trHeight w:val="2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81" w:type="dxa"/>
                <w:shd w:val="clear" w:color="auto" w:fill="F2F2F2" w:themeFill="background1" w:themeFillShade="F2"/>
              </w:tcPr>
              <w:p w:rsidR="00BA0313" w:rsidRPr="00AF6B46" w:rsidRDefault="00BA0313" w:rsidP="00BA0313">
                <w:pPr>
                  <w:pStyle w:val="ListAlpha"/>
                  <w:numPr>
                    <w:ilvl w:val="0"/>
                    <w:numId w:val="36"/>
                  </w:numPr>
                  <w:spacing w:before="0" w:after="0" w:line="276" w:lineRule="auto"/>
                  <w:rPr>
                    <w:rFonts w:ascii="Georgia" w:hAnsi="Georgia"/>
                    <w:b w:val="0"/>
                    <w:sz w:val="18"/>
                    <w:szCs w:val="18"/>
                  </w:rPr>
                </w:pPr>
                <w:r w:rsidRPr="00AF6B46">
                  <w:rPr>
                    <w:rFonts w:ascii="Georgia" w:hAnsi="Georgia"/>
                    <w:b w:val="0"/>
                    <w:sz w:val="18"/>
                    <w:szCs w:val="18"/>
                  </w:rPr>
                  <w:t xml:space="preserve">What’s in it for each reader? Why should the reader read this or agree with it? </w:t>
                </w:r>
                <w:r w:rsidRPr="00AF6B46">
                  <w:rPr>
                    <w:rFonts w:ascii="Georgia" w:hAnsi="Georgia"/>
                    <w:b w:val="0"/>
                    <w:i/>
                    <w:sz w:val="18"/>
                    <w:szCs w:val="18"/>
                  </w:rPr>
                  <w:t>(Personal or business benefit?)</w:t>
                </w:r>
              </w:p>
            </w:tc>
            <w:sdt>
              <w:sdtPr>
                <w:rPr>
                  <w:sz w:val="18"/>
                  <w:szCs w:val="18"/>
                </w:rPr>
                <w:id w:val="2135355012"/>
                <w:placeholder>
                  <w:docPart w:val="7FB5BE4508C5477AB02E32A021D25948"/>
                </w:placeholder>
                <w:showingPlcHdr/>
                <w:text/>
              </w:sdtPr>
              <w:sdtEndPr/>
              <w:sdtContent>
                <w:tc>
                  <w:tcPr>
                    <w:tcW w:w="2363" w:type="dxa"/>
                  </w:tcPr>
                  <w:p w:rsidR="00BA0313" w:rsidRPr="00AF6B46" w:rsidRDefault="00BA0313" w:rsidP="00BA0313">
                    <w:pPr>
                      <w:pStyle w:val="BodyText"/>
                      <w:spacing w:after="0" w:line="276" w:lineRule="auto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18"/>
                        <w:szCs w:val="18"/>
                      </w:rPr>
                    </w:pPr>
                    <w:r w:rsidRPr="00AF6B46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200853309"/>
                <w:placeholder>
                  <w:docPart w:val="7FB5BE4508C5477AB02E32A021D25948"/>
                </w:placeholder>
                <w:showingPlcHdr/>
                <w:text/>
              </w:sdtPr>
              <w:sdtEndPr/>
              <w:sdtContent>
                <w:tc>
                  <w:tcPr>
                    <w:tcW w:w="2363" w:type="dxa"/>
                  </w:tcPr>
                  <w:p w:rsidR="00BA0313" w:rsidRPr="00AF6B46" w:rsidRDefault="00BA0313" w:rsidP="00BA0313">
                    <w:pPr>
                      <w:pStyle w:val="BodyText"/>
                      <w:spacing w:after="0" w:line="276" w:lineRule="auto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18"/>
                        <w:szCs w:val="18"/>
                      </w:rPr>
                    </w:pPr>
                    <w:r w:rsidRPr="00AF6B46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2100597958"/>
                <w:placeholder>
                  <w:docPart w:val="7FB5BE4508C5477AB02E32A021D25948"/>
                </w:placeholder>
                <w:showingPlcHdr/>
                <w:text/>
              </w:sdtPr>
              <w:sdtEndPr/>
              <w:sdtContent>
                <w:tc>
                  <w:tcPr>
                    <w:tcW w:w="2363" w:type="dxa"/>
                  </w:tcPr>
                  <w:p w:rsidR="00BA0313" w:rsidRPr="00AF6B46" w:rsidRDefault="00BA0313" w:rsidP="00BA0313">
                    <w:pPr>
                      <w:pStyle w:val="BodyText"/>
                      <w:spacing w:after="0" w:line="276" w:lineRule="auto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18"/>
                        <w:szCs w:val="18"/>
                      </w:rPr>
                    </w:pPr>
                    <w:r w:rsidRPr="00AF6B46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tr>
          <w:tr w:rsidR="00BA0313" w:rsidRPr="00AF6B46" w:rsidTr="00BA031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hRule="exact" w:val="86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81" w:type="dxa"/>
                <w:shd w:val="clear" w:color="auto" w:fill="F2F2F2" w:themeFill="background1" w:themeFillShade="F2"/>
              </w:tcPr>
              <w:p w:rsidR="00BA0313" w:rsidRPr="00AF6B46" w:rsidRDefault="00BA0313" w:rsidP="00BA0313">
                <w:pPr>
                  <w:pStyle w:val="ListAlpha"/>
                  <w:numPr>
                    <w:ilvl w:val="0"/>
                    <w:numId w:val="36"/>
                  </w:numPr>
                  <w:spacing w:before="0" w:after="0" w:line="276" w:lineRule="auto"/>
                  <w:rPr>
                    <w:rFonts w:ascii="Georgia" w:hAnsi="Georgia"/>
                    <w:b w:val="0"/>
                    <w:sz w:val="18"/>
                    <w:szCs w:val="18"/>
                  </w:rPr>
                </w:pPr>
                <w:r w:rsidRPr="00AF6B46">
                  <w:rPr>
                    <w:rFonts w:ascii="Georgia" w:hAnsi="Georgia"/>
                    <w:b w:val="0"/>
                    <w:sz w:val="18"/>
                    <w:szCs w:val="18"/>
                  </w:rPr>
                  <w:t>Which competitor is the reader considering?</w:t>
                </w:r>
              </w:p>
            </w:tc>
            <w:sdt>
              <w:sdtPr>
                <w:rPr>
                  <w:sz w:val="18"/>
                  <w:szCs w:val="18"/>
                </w:rPr>
                <w:id w:val="1565680971"/>
                <w:placeholder>
                  <w:docPart w:val="57C5E31D68F048F6A9DD55D5A4EAD921"/>
                </w:placeholder>
                <w:showingPlcHdr/>
                <w:text/>
              </w:sdtPr>
              <w:sdtEndPr/>
              <w:sdtContent>
                <w:tc>
                  <w:tcPr>
                    <w:tcW w:w="2363" w:type="dxa"/>
                  </w:tcPr>
                  <w:p w:rsidR="00BA0313" w:rsidRPr="00AF6B46" w:rsidRDefault="00BA0313" w:rsidP="00BA0313">
                    <w:pPr>
                      <w:pStyle w:val="BodyText"/>
                      <w:spacing w:after="0" w:line="276" w:lineRule="auto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18"/>
                        <w:szCs w:val="18"/>
                      </w:rPr>
                    </w:pPr>
                    <w:r w:rsidRPr="00AF6B46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473016943"/>
                <w:placeholder>
                  <w:docPart w:val="57C5E31D68F048F6A9DD55D5A4EAD921"/>
                </w:placeholder>
                <w:showingPlcHdr/>
                <w:text/>
              </w:sdtPr>
              <w:sdtEndPr/>
              <w:sdtContent>
                <w:tc>
                  <w:tcPr>
                    <w:tcW w:w="2363" w:type="dxa"/>
                  </w:tcPr>
                  <w:p w:rsidR="00BA0313" w:rsidRPr="00AF6B46" w:rsidRDefault="00BA0313" w:rsidP="00BA0313">
                    <w:pPr>
                      <w:pStyle w:val="BodyText"/>
                      <w:spacing w:after="0" w:line="276" w:lineRule="auto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18"/>
                        <w:szCs w:val="18"/>
                      </w:rPr>
                    </w:pPr>
                    <w:r w:rsidRPr="00AF6B46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497700507"/>
                <w:placeholder>
                  <w:docPart w:val="57C5E31D68F048F6A9DD55D5A4EAD921"/>
                </w:placeholder>
                <w:showingPlcHdr/>
                <w:text/>
              </w:sdtPr>
              <w:sdtEndPr/>
              <w:sdtContent>
                <w:tc>
                  <w:tcPr>
                    <w:tcW w:w="2363" w:type="dxa"/>
                  </w:tcPr>
                  <w:p w:rsidR="00BA0313" w:rsidRPr="00AF6B46" w:rsidRDefault="00BA0313" w:rsidP="00BA0313">
                    <w:pPr>
                      <w:pStyle w:val="BodyText"/>
                      <w:spacing w:after="0" w:line="276" w:lineRule="auto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18"/>
                        <w:szCs w:val="18"/>
                      </w:rPr>
                    </w:pPr>
                    <w:r w:rsidRPr="00AF6B46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tr>
          <w:tr w:rsidR="00BA0313" w:rsidRPr="00AF6B46" w:rsidTr="00BA0313">
            <w:trPr>
              <w:trHeight w:hRule="exact" w:val="86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81" w:type="dxa"/>
                <w:shd w:val="clear" w:color="auto" w:fill="F2F2F2" w:themeFill="background1" w:themeFillShade="F2"/>
              </w:tcPr>
              <w:p w:rsidR="00BA0313" w:rsidRPr="00AF6B46" w:rsidRDefault="00BA0313" w:rsidP="00BA0313">
                <w:pPr>
                  <w:pStyle w:val="ListAlpha"/>
                  <w:numPr>
                    <w:ilvl w:val="0"/>
                    <w:numId w:val="36"/>
                  </w:numPr>
                  <w:spacing w:before="0" w:after="0" w:line="276" w:lineRule="auto"/>
                  <w:rPr>
                    <w:rFonts w:ascii="Georgia" w:hAnsi="Georgia"/>
                    <w:b w:val="0"/>
                    <w:sz w:val="18"/>
                    <w:szCs w:val="18"/>
                  </w:rPr>
                </w:pPr>
                <w:r w:rsidRPr="00AF6B46">
                  <w:rPr>
                    <w:rFonts w:ascii="Georgia" w:hAnsi="Georgia"/>
                    <w:b w:val="0"/>
                    <w:sz w:val="18"/>
                    <w:szCs w:val="18"/>
                  </w:rPr>
                  <w:lastRenderedPageBreak/>
                  <w:t>What solution am I recommending?</w:t>
                </w:r>
              </w:p>
            </w:tc>
            <w:sdt>
              <w:sdtPr>
                <w:rPr>
                  <w:sz w:val="18"/>
                  <w:szCs w:val="18"/>
                </w:rPr>
                <w:id w:val="510728869"/>
                <w:placeholder>
                  <w:docPart w:val="F9322EC410034086A23384389900A8F4"/>
                </w:placeholder>
                <w:showingPlcHdr/>
                <w:text/>
              </w:sdtPr>
              <w:sdtEndPr/>
              <w:sdtContent>
                <w:tc>
                  <w:tcPr>
                    <w:tcW w:w="2363" w:type="dxa"/>
                  </w:tcPr>
                  <w:p w:rsidR="00BA0313" w:rsidRPr="00AF6B46" w:rsidRDefault="00BA0313" w:rsidP="00BA0313">
                    <w:pPr>
                      <w:pStyle w:val="BodyText"/>
                      <w:spacing w:after="0" w:line="276" w:lineRule="auto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18"/>
                        <w:szCs w:val="18"/>
                      </w:rPr>
                    </w:pPr>
                    <w:r w:rsidRPr="00AF6B46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2033374428"/>
                <w:placeholder>
                  <w:docPart w:val="F9322EC410034086A23384389900A8F4"/>
                </w:placeholder>
                <w:showingPlcHdr/>
                <w:text/>
              </w:sdtPr>
              <w:sdtEndPr/>
              <w:sdtContent>
                <w:tc>
                  <w:tcPr>
                    <w:tcW w:w="2363" w:type="dxa"/>
                  </w:tcPr>
                  <w:p w:rsidR="00BA0313" w:rsidRPr="00AF6B46" w:rsidRDefault="00BA0313" w:rsidP="00BA0313">
                    <w:pPr>
                      <w:pStyle w:val="BodyText"/>
                      <w:spacing w:after="0" w:line="276" w:lineRule="auto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18"/>
                        <w:szCs w:val="18"/>
                      </w:rPr>
                    </w:pPr>
                    <w:r w:rsidRPr="00AF6B46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991283176"/>
                <w:placeholder>
                  <w:docPart w:val="F9322EC410034086A23384389900A8F4"/>
                </w:placeholder>
                <w:showingPlcHdr/>
                <w:text/>
              </w:sdtPr>
              <w:sdtEndPr/>
              <w:sdtContent>
                <w:tc>
                  <w:tcPr>
                    <w:tcW w:w="2363" w:type="dxa"/>
                  </w:tcPr>
                  <w:p w:rsidR="00BA0313" w:rsidRPr="00AF6B46" w:rsidRDefault="00BA0313" w:rsidP="00BA0313">
                    <w:pPr>
                      <w:pStyle w:val="BodyText"/>
                      <w:spacing w:after="0" w:line="276" w:lineRule="auto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18"/>
                        <w:szCs w:val="18"/>
                      </w:rPr>
                    </w:pPr>
                    <w:r w:rsidRPr="00AF6B46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tr>
          <w:tr w:rsidR="00BA0313" w:rsidRPr="00AF6B46" w:rsidTr="00BA031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359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81" w:type="dxa"/>
                <w:shd w:val="clear" w:color="auto" w:fill="F2F2F2" w:themeFill="background1" w:themeFillShade="F2"/>
              </w:tcPr>
              <w:p w:rsidR="00BA0313" w:rsidRPr="00AF6B46" w:rsidRDefault="00BA0313" w:rsidP="00BA0313">
                <w:pPr>
                  <w:pStyle w:val="ListAlpha"/>
                  <w:numPr>
                    <w:ilvl w:val="0"/>
                    <w:numId w:val="36"/>
                  </w:numPr>
                  <w:spacing w:before="0" w:after="0" w:line="276" w:lineRule="auto"/>
                  <w:rPr>
                    <w:rFonts w:ascii="Georgia" w:hAnsi="Georgia"/>
                    <w:b w:val="0"/>
                    <w:sz w:val="18"/>
                    <w:szCs w:val="18"/>
                  </w:rPr>
                </w:pPr>
                <w:r w:rsidRPr="00AF6B46">
                  <w:rPr>
                    <w:rFonts w:ascii="Georgia" w:hAnsi="Georgia"/>
                    <w:b w:val="0"/>
                    <w:sz w:val="18"/>
                    <w:szCs w:val="18"/>
                  </w:rPr>
                  <w:t xml:space="preserve">Which features, benefits, and impact do I need to address? </w:t>
                </w:r>
                <w:r w:rsidRPr="00AF6B46">
                  <w:rPr>
                    <w:rFonts w:ascii="Georgia" w:hAnsi="Georgia"/>
                    <w:b w:val="0"/>
                    <w:i/>
                    <w:sz w:val="18"/>
                    <w:szCs w:val="18"/>
                  </w:rPr>
                  <w:t>(See FBI Worksheet.)</w:t>
                </w:r>
              </w:p>
            </w:tc>
            <w:sdt>
              <w:sdtPr>
                <w:rPr>
                  <w:sz w:val="18"/>
                  <w:szCs w:val="18"/>
                </w:rPr>
                <w:id w:val="1344273899"/>
                <w:placeholder>
                  <w:docPart w:val="361D55843C4C43D7AE753204A13AC491"/>
                </w:placeholder>
                <w:showingPlcHdr/>
                <w:text/>
              </w:sdtPr>
              <w:sdtEndPr/>
              <w:sdtContent>
                <w:tc>
                  <w:tcPr>
                    <w:tcW w:w="2363" w:type="dxa"/>
                  </w:tcPr>
                  <w:p w:rsidR="00BA0313" w:rsidRPr="00AF6B46" w:rsidRDefault="00BA0313" w:rsidP="00BA0313">
                    <w:pPr>
                      <w:pStyle w:val="BodyText"/>
                      <w:spacing w:after="0" w:line="276" w:lineRule="auto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18"/>
                        <w:szCs w:val="18"/>
                      </w:rPr>
                    </w:pPr>
                    <w:r w:rsidRPr="00AF6B46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2066252904"/>
                <w:placeholder>
                  <w:docPart w:val="361D55843C4C43D7AE753204A13AC491"/>
                </w:placeholder>
                <w:showingPlcHdr/>
                <w:text/>
              </w:sdtPr>
              <w:sdtEndPr/>
              <w:sdtContent>
                <w:tc>
                  <w:tcPr>
                    <w:tcW w:w="2363" w:type="dxa"/>
                  </w:tcPr>
                  <w:p w:rsidR="00BA0313" w:rsidRPr="00AF6B46" w:rsidRDefault="00BA0313" w:rsidP="00BA0313">
                    <w:pPr>
                      <w:pStyle w:val="BodyText"/>
                      <w:spacing w:after="0" w:line="276" w:lineRule="auto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18"/>
                        <w:szCs w:val="18"/>
                      </w:rPr>
                    </w:pPr>
                    <w:r w:rsidRPr="00AF6B46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908224310"/>
                <w:placeholder>
                  <w:docPart w:val="361D55843C4C43D7AE753204A13AC491"/>
                </w:placeholder>
                <w:showingPlcHdr/>
                <w:text/>
              </w:sdtPr>
              <w:sdtEndPr/>
              <w:sdtContent>
                <w:tc>
                  <w:tcPr>
                    <w:tcW w:w="2363" w:type="dxa"/>
                  </w:tcPr>
                  <w:p w:rsidR="00BA0313" w:rsidRPr="00AF6B46" w:rsidRDefault="00BA0313" w:rsidP="00BA0313">
                    <w:pPr>
                      <w:pStyle w:val="BodyText"/>
                      <w:spacing w:after="0" w:line="276" w:lineRule="auto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18"/>
                        <w:szCs w:val="18"/>
                      </w:rPr>
                    </w:pPr>
                    <w:r w:rsidRPr="00AF6B46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tr>
          <w:tr w:rsidR="00BA0313" w:rsidRPr="00AF6B46" w:rsidTr="00BA0313">
            <w:trPr>
              <w:trHeight w:hRule="exact" w:val="86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81" w:type="dxa"/>
                <w:shd w:val="clear" w:color="auto" w:fill="F2F2F2" w:themeFill="background1" w:themeFillShade="F2"/>
              </w:tcPr>
              <w:p w:rsidR="00BA0313" w:rsidRPr="00AF6B46" w:rsidRDefault="00BA0313" w:rsidP="00BA0313">
                <w:pPr>
                  <w:pStyle w:val="ListAlpha"/>
                  <w:numPr>
                    <w:ilvl w:val="0"/>
                    <w:numId w:val="36"/>
                  </w:numPr>
                  <w:spacing w:before="0" w:after="0" w:line="276" w:lineRule="auto"/>
                  <w:rPr>
                    <w:rFonts w:ascii="Georgia" w:hAnsi="Georgia"/>
                    <w:b w:val="0"/>
                    <w:sz w:val="18"/>
                    <w:szCs w:val="18"/>
                  </w:rPr>
                </w:pPr>
                <w:r w:rsidRPr="00AF6B46">
                  <w:rPr>
                    <w:rFonts w:ascii="Georgia" w:hAnsi="Georgia"/>
                    <w:b w:val="0"/>
                    <w:sz w:val="18"/>
                    <w:szCs w:val="18"/>
                  </w:rPr>
                  <w:t>What added value do I need to stress?</w:t>
                </w:r>
              </w:p>
            </w:tc>
            <w:sdt>
              <w:sdtPr>
                <w:rPr>
                  <w:sz w:val="18"/>
                  <w:szCs w:val="18"/>
                </w:rPr>
                <w:id w:val="264511029"/>
                <w:placeholder>
                  <w:docPart w:val="D7C2B780C0044E3FB1A855A19048DA37"/>
                </w:placeholder>
                <w:showingPlcHdr/>
                <w:text/>
              </w:sdtPr>
              <w:sdtEndPr/>
              <w:sdtContent>
                <w:tc>
                  <w:tcPr>
                    <w:tcW w:w="2363" w:type="dxa"/>
                  </w:tcPr>
                  <w:p w:rsidR="00BA0313" w:rsidRPr="00AF6B46" w:rsidRDefault="00BA0313" w:rsidP="00BA0313">
                    <w:pPr>
                      <w:pStyle w:val="BodyText"/>
                      <w:spacing w:after="0" w:line="276" w:lineRule="auto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18"/>
                        <w:szCs w:val="18"/>
                      </w:rPr>
                    </w:pPr>
                    <w:r w:rsidRPr="00AF6B46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769822222"/>
                <w:placeholder>
                  <w:docPart w:val="D7C2B780C0044E3FB1A855A19048DA37"/>
                </w:placeholder>
                <w:showingPlcHdr/>
                <w:text/>
              </w:sdtPr>
              <w:sdtEndPr/>
              <w:sdtContent>
                <w:tc>
                  <w:tcPr>
                    <w:tcW w:w="2363" w:type="dxa"/>
                  </w:tcPr>
                  <w:p w:rsidR="00BA0313" w:rsidRPr="00AF6B46" w:rsidRDefault="00BA0313" w:rsidP="00BA0313">
                    <w:pPr>
                      <w:pStyle w:val="BodyText"/>
                      <w:spacing w:after="0" w:line="276" w:lineRule="auto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18"/>
                        <w:szCs w:val="18"/>
                      </w:rPr>
                    </w:pPr>
                    <w:r w:rsidRPr="00AF6B46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441271278"/>
                <w:placeholder>
                  <w:docPart w:val="D7C2B780C0044E3FB1A855A19048DA37"/>
                </w:placeholder>
                <w:showingPlcHdr/>
                <w:text/>
              </w:sdtPr>
              <w:sdtEndPr/>
              <w:sdtContent>
                <w:tc>
                  <w:tcPr>
                    <w:tcW w:w="2363" w:type="dxa"/>
                  </w:tcPr>
                  <w:p w:rsidR="00BA0313" w:rsidRPr="00AF6B46" w:rsidRDefault="00BA0313" w:rsidP="00BA0313">
                    <w:pPr>
                      <w:pStyle w:val="BodyText"/>
                      <w:spacing w:after="0" w:line="276" w:lineRule="auto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18"/>
                        <w:szCs w:val="18"/>
                      </w:rPr>
                    </w:pPr>
                    <w:r w:rsidRPr="00AF6B46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tr>
          <w:tr w:rsidR="00BA0313" w:rsidRPr="00AF6B46" w:rsidTr="00BA031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hRule="exact" w:val="86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81" w:type="dxa"/>
                <w:shd w:val="clear" w:color="auto" w:fill="F2F2F2" w:themeFill="background1" w:themeFillShade="F2"/>
              </w:tcPr>
              <w:p w:rsidR="00BA0313" w:rsidRPr="00AF6B46" w:rsidRDefault="00BA0313" w:rsidP="00BA0313">
                <w:pPr>
                  <w:pStyle w:val="ListAlpha"/>
                  <w:numPr>
                    <w:ilvl w:val="0"/>
                    <w:numId w:val="36"/>
                  </w:numPr>
                  <w:spacing w:before="0" w:after="0" w:line="276" w:lineRule="auto"/>
                  <w:rPr>
                    <w:rFonts w:ascii="Georgia" w:hAnsi="Georgia"/>
                    <w:b w:val="0"/>
                    <w:sz w:val="18"/>
                    <w:szCs w:val="18"/>
                  </w:rPr>
                </w:pPr>
                <w:r w:rsidRPr="00AF6B46">
                  <w:rPr>
                    <w:rFonts w:ascii="Georgia" w:hAnsi="Georgia"/>
                    <w:b w:val="0"/>
                    <w:sz w:val="18"/>
                    <w:szCs w:val="18"/>
                  </w:rPr>
                  <w:t>What obstacles or objections do I need to overcome?</w:t>
                </w:r>
              </w:p>
            </w:tc>
            <w:sdt>
              <w:sdtPr>
                <w:rPr>
                  <w:sz w:val="18"/>
                  <w:szCs w:val="18"/>
                </w:rPr>
                <w:id w:val="-291435738"/>
                <w:placeholder>
                  <w:docPart w:val="9C06315D37C24102A9D420172D968981"/>
                </w:placeholder>
                <w:showingPlcHdr/>
                <w:text/>
              </w:sdtPr>
              <w:sdtEndPr/>
              <w:sdtContent>
                <w:tc>
                  <w:tcPr>
                    <w:tcW w:w="2363" w:type="dxa"/>
                  </w:tcPr>
                  <w:p w:rsidR="00BA0313" w:rsidRPr="00AF6B46" w:rsidRDefault="00BA0313" w:rsidP="00BA0313">
                    <w:pPr>
                      <w:pStyle w:val="BodyText"/>
                      <w:spacing w:after="0" w:line="276" w:lineRule="auto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18"/>
                        <w:szCs w:val="18"/>
                      </w:rPr>
                    </w:pPr>
                    <w:r w:rsidRPr="00AF6B46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341400741"/>
                <w:placeholder>
                  <w:docPart w:val="9C06315D37C24102A9D420172D968981"/>
                </w:placeholder>
                <w:showingPlcHdr/>
                <w:text/>
              </w:sdtPr>
              <w:sdtEndPr/>
              <w:sdtContent>
                <w:tc>
                  <w:tcPr>
                    <w:tcW w:w="2363" w:type="dxa"/>
                  </w:tcPr>
                  <w:p w:rsidR="00BA0313" w:rsidRPr="00AF6B46" w:rsidRDefault="00BA0313" w:rsidP="00BA0313">
                    <w:pPr>
                      <w:pStyle w:val="BodyText"/>
                      <w:spacing w:after="0" w:line="276" w:lineRule="auto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18"/>
                        <w:szCs w:val="18"/>
                      </w:rPr>
                    </w:pPr>
                    <w:r w:rsidRPr="00AF6B46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786079609"/>
                <w:placeholder>
                  <w:docPart w:val="9C06315D37C24102A9D420172D968981"/>
                </w:placeholder>
                <w:showingPlcHdr/>
                <w:text/>
              </w:sdtPr>
              <w:sdtEndPr/>
              <w:sdtContent>
                <w:tc>
                  <w:tcPr>
                    <w:tcW w:w="2363" w:type="dxa"/>
                  </w:tcPr>
                  <w:p w:rsidR="00BA0313" w:rsidRPr="00AF6B46" w:rsidRDefault="00BA0313" w:rsidP="00BA0313">
                    <w:pPr>
                      <w:pStyle w:val="BodyText"/>
                      <w:spacing w:after="0" w:line="276" w:lineRule="auto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18"/>
                        <w:szCs w:val="18"/>
                      </w:rPr>
                    </w:pPr>
                    <w:r w:rsidRPr="00AF6B46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tr>
          <w:tr w:rsidR="00BA0313" w:rsidRPr="00AF6B46" w:rsidTr="00BA0313">
            <w:trPr>
              <w:trHeight w:hRule="exact" w:val="86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81" w:type="dxa"/>
                <w:shd w:val="clear" w:color="auto" w:fill="F2F2F2" w:themeFill="background1" w:themeFillShade="F2"/>
              </w:tcPr>
              <w:p w:rsidR="00BA0313" w:rsidRPr="00AF6B46" w:rsidRDefault="00BA0313" w:rsidP="00BA0313">
                <w:pPr>
                  <w:pStyle w:val="ListAlpha"/>
                  <w:numPr>
                    <w:ilvl w:val="0"/>
                    <w:numId w:val="36"/>
                  </w:numPr>
                  <w:spacing w:before="0" w:after="0" w:line="276" w:lineRule="auto"/>
                  <w:rPr>
                    <w:rFonts w:ascii="Georgia" w:hAnsi="Georgia"/>
                    <w:b w:val="0"/>
                    <w:sz w:val="18"/>
                    <w:szCs w:val="18"/>
                  </w:rPr>
                </w:pPr>
                <w:r w:rsidRPr="00AF6B46">
                  <w:rPr>
                    <w:rFonts w:ascii="Georgia" w:hAnsi="Georgia"/>
                    <w:b w:val="0"/>
                    <w:sz w:val="18"/>
                    <w:szCs w:val="18"/>
                  </w:rPr>
                  <w:t>How will each reader use this document?</w:t>
                </w:r>
              </w:p>
            </w:tc>
            <w:sdt>
              <w:sdtPr>
                <w:rPr>
                  <w:sz w:val="18"/>
                  <w:szCs w:val="18"/>
                </w:rPr>
                <w:id w:val="649712854"/>
                <w:placeholder>
                  <w:docPart w:val="F8FDBFEBA1AD47A48A276B6B0532B6E9"/>
                </w:placeholder>
                <w:showingPlcHdr/>
                <w:text/>
              </w:sdtPr>
              <w:sdtEndPr/>
              <w:sdtContent>
                <w:tc>
                  <w:tcPr>
                    <w:tcW w:w="2363" w:type="dxa"/>
                  </w:tcPr>
                  <w:p w:rsidR="00BA0313" w:rsidRPr="00AF6B46" w:rsidRDefault="00BA0313" w:rsidP="00BA0313">
                    <w:pPr>
                      <w:pStyle w:val="BodyText"/>
                      <w:spacing w:after="0" w:line="276" w:lineRule="auto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18"/>
                        <w:szCs w:val="18"/>
                      </w:rPr>
                    </w:pPr>
                    <w:r w:rsidRPr="00AF6B46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930536864"/>
                <w:placeholder>
                  <w:docPart w:val="F8FDBFEBA1AD47A48A276B6B0532B6E9"/>
                </w:placeholder>
                <w:showingPlcHdr/>
                <w:text/>
              </w:sdtPr>
              <w:sdtEndPr/>
              <w:sdtContent>
                <w:tc>
                  <w:tcPr>
                    <w:tcW w:w="2363" w:type="dxa"/>
                  </w:tcPr>
                  <w:p w:rsidR="00BA0313" w:rsidRPr="00AF6B46" w:rsidRDefault="00BA0313" w:rsidP="00BA0313">
                    <w:pPr>
                      <w:pStyle w:val="BodyText"/>
                      <w:spacing w:after="0" w:line="276" w:lineRule="auto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18"/>
                        <w:szCs w:val="18"/>
                      </w:rPr>
                    </w:pPr>
                    <w:r w:rsidRPr="00AF6B46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278525503"/>
                <w:placeholder>
                  <w:docPart w:val="F8FDBFEBA1AD47A48A276B6B0532B6E9"/>
                </w:placeholder>
                <w:showingPlcHdr/>
                <w:text/>
              </w:sdtPr>
              <w:sdtEndPr/>
              <w:sdtContent>
                <w:tc>
                  <w:tcPr>
                    <w:tcW w:w="2363" w:type="dxa"/>
                  </w:tcPr>
                  <w:p w:rsidR="00BA0313" w:rsidRPr="00AF6B46" w:rsidRDefault="00BA0313" w:rsidP="00BA0313">
                    <w:pPr>
                      <w:pStyle w:val="BodyText"/>
                      <w:spacing w:after="0" w:line="276" w:lineRule="auto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18"/>
                        <w:szCs w:val="18"/>
                      </w:rPr>
                    </w:pPr>
                    <w:r w:rsidRPr="00AF6B46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tr>
          <w:tr w:rsidR="00BA0313" w:rsidRPr="00AF6B46" w:rsidTr="00BA031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58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81" w:type="dxa"/>
                <w:shd w:val="clear" w:color="auto" w:fill="F2F2F2" w:themeFill="background1" w:themeFillShade="F2"/>
              </w:tcPr>
              <w:p w:rsidR="00BA0313" w:rsidRPr="00AF6B46" w:rsidRDefault="00BA0313" w:rsidP="00BA0313">
                <w:pPr>
                  <w:pStyle w:val="ListAlpha"/>
                  <w:numPr>
                    <w:ilvl w:val="0"/>
                    <w:numId w:val="36"/>
                  </w:numPr>
                  <w:spacing w:before="0" w:after="0" w:line="276" w:lineRule="auto"/>
                  <w:rPr>
                    <w:rFonts w:ascii="Georgia" w:hAnsi="Georgia"/>
                    <w:b w:val="0"/>
                    <w:sz w:val="18"/>
                    <w:szCs w:val="18"/>
                  </w:rPr>
                </w:pPr>
                <w:r w:rsidRPr="00AF6B46">
                  <w:rPr>
                    <w:rFonts w:ascii="Georgia" w:hAnsi="Georgia"/>
                    <w:b w:val="0"/>
                    <w:sz w:val="18"/>
                    <w:szCs w:val="18"/>
                  </w:rPr>
                  <w:t>What cultural issues could affect this communication (ethnic, corporate, language, social)?</w:t>
                </w:r>
              </w:p>
            </w:tc>
            <w:sdt>
              <w:sdtPr>
                <w:rPr>
                  <w:sz w:val="18"/>
                  <w:szCs w:val="18"/>
                </w:rPr>
                <w:id w:val="-1198002957"/>
                <w:placeholder>
                  <w:docPart w:val="9CAA07D178E14ED891635B947294AE20"/>
                </w:placeholder>
                <w:showingPlcHdr/>
                <w:text/>
              </w:sdtPr>
              <w:sdtEndPr/>
              <w:sdtContent>
                <w:tc>
                  <w:tcPr>
                    <w:tcW w:w="2363" w:type="dxa"/>
                  </w:tcPr>
                  <w:p w:rsidR="00BA0313" w:rsidRPr="00AF6B46" w:rsidRDefault="00BA0313" w:rsidP="00BA0313">
                    <w:pPr>
                      <w:pStyle w:val="BodyText"/>
                      <w:spacing w:after="0" w:line="276" w:lineRule="auto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18"/>
                        <w:szCs w:val="18"/>
                      </w:rPr>
                    </w:pPr>
                    <w:r w:rsidRPr="00AF6B46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939283417"/>
                <w:placeholder>
                  <w:docPart w:val="9CAA07D178E14ED891635B947294AE20"/>
                </w:placeholder>
                <w:showingPlcHdr/>
                <w:text/>
              </w:sdtPr>
              <w:sdtEndPr/>
              <w:sdtContent>
                <w:tc>
                  <w:tcPr>
                    <w:tcW w:w="2363" w:type="dxa"/>
                  </w:tcPr>
                  <w:p w:rsidR="00BA0313" w:rsidRPr="00AF6B46" w:rsidRDefault="00BA0313" w:rsidP="00BA0313">
                    <w:pPr>
                      <w:pStyle w:val="BodyText"/>
                      <w:spacing w:after="0" w:line="276" w:lineRule="auto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18"/>
                        <w:szCs w:val="18"/>
                      </w:rPr>
                    </w:pPr>
                    <w:r w:rsidRPr="00AF6B46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797246797"/>
                <w:placeholder>
                  <w:docPart w:val="9CAA07D178E14ED891635B947294AE20"/>
                </w:placeholder>
                <w:showingPlcHdr/>
                <w:text/>
              </w:sdtPr>
              <w:sdtEndPr/>
              <w:sdtContent>
                <w:tc>
                  <w:tcPr>
                    <w:tcW w:w="2363" w:type="dxa"/>
                  </w:tcPr>
                  <w:p w:rsidR="00BA0313" w:rsidRPr="00AF6B46" w:rsidRDefault="00BA0313" w:rsidP="00BA0313">
                    <w:pPr>
                      <w:pStyle w:val="BodyText"/>
                      <w:spacing w:after="0" w:line="276" w:lineRule="auto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18"/>
                        <w:szCs w:val="18"/>
                      </w:rPr>
                    </w:pPr>
                    <w:r w:rsidRPr="00AF6B46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tr>
          <w:tr w:rsidR="00BA0313" w:rsidRPr="00AF6B46" w:rsidTr="00BA0313">
            <w:trPr>
              <w:trHeight w:hRule="exact" w:val="81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81" w:type="dxa"/>
                <w:shd w:val="clear" w:color="auto" w:fill="F2F2F2" w:themeFill="background1" w:themeFillShade="F2"/>
              </w:tcPr>
              <w:p w:rsidR="00BA0313" w:rsidRPr="00AF6B46" w:rsidRDefault="00BA0313" w:rsidP="00BA0313">
                <w:pPr>
                  <w:pStyle w:val="ListAlpha"/>
                  <w:numPr>
                    <w:ilvl w:val="0"/>
                    <w:numId w:val="36"/>
                  </w:numPr>
                  <w:spacing w:before="0" w:after="0" w:line="276" w:lineRule="auto"/>
                  <w:rPr>
                    <w:rFonts w:ascii="Georgia" w:hAnsi="Georgia"/>
                    <w:b w:val="0"/>
                    <w:sz w:val="18"/>
                    <w:szCs w:val="18"/>
                  </w:rPr>
                </w:pPr>
                <w:r w:rsidRPr="00AF6B46">
                  <w:rPr>
                    <w:rFonts w:ascii="Georgia" w:hAnsi="Georgia"/>
                    <w:b w:val="0"/>
                    <w:sz w:val="18"/>
                    <w:szCs w:val="18"/>
                  </w:rPr>
                  <w:t>Have I trimmed the distribution list to the essential readers?</w:t>
                </w:r>
              </w:p>
            </w:tc>
            <w:tc>
              <w:tcPr>
                <w:tcW w:w="7089" w:type="dxa"/>
                <w:gridSpan w:val="3"/>
              </w:tcPr>
              <w:p w:rsidR="00BA0313" w:rsidRPr="00AF6B46" w:rsidRDefault="00BA0313" w:rsidP="00BA0313">
                <w:pPr>
                  <w:pStyle w:val="BodyText"/>
                  <w:spacing w:after="0"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</w:p>
            </w:tc>
          </w:tr>
          <w:tr w:rsidR="00AF6B46" w:rsidRPr="00AF6B46" w:rsidTr="00362A10">
            <w:tblPrEx>
              <w:tblCellMar>
                <w:top w:w="58" w:type="dxa"/>
                <w:bottom w:w="58" w:type="dxa"/>
              </w:tblCellMar>
            </w:tblPrEx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7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70" w:type="dxa"/>
                <w:gridSpan w:val="4"/>
                <w:shd w:val="clear" w:color="auto" w:fill="D9D9D9" w:themeFill="background1" w:themeFillShade="D9"/>
                <w:vAlign w:val="center"/>
              </w:tcPr>
              <w:p w:rsidR="00AF6B46" w:rsidRPr="00AF6B46" w:rsidRDefault="00AF6B46" w:rsidP="00AF6B46">
                <w:pPr>
                  <w:pStyle w:val="NumberedText"/>
                  <w:spacing w:after="0" w:line="240" w:lineRule="auto"/>
                  <w:rPr>
                    <w:b w:val="0"/>
                    <w:color w:val="26282A" w:themeColor="text1"/>
                    <w:sz w:val="18"/>
                    <w:szCs w:val="18"/>
                  </w:rPr>
                </w:pPr>
                <w:r w:rsidRPr="00AF6B46">
                  <w:rPr>
                    <w:rStyle w:val="BodyCalloutBolding"/>
                    <w:rFonts w:ascii="Georgia" w:hAnsi="Georgia" w:cstheme="minorHAnsi"/>
                    <w:b/>
                    <w:sz w:val="18"/>
                    <w:szCs w:val="18"/>
                  </w:rPr>
                  <w:t>Bottom Line</w:t>
                </w:r>
              </w:p>
            </w:tc>
          </w:tr>
          <w:tr w:rsidR="00AF6B46" w:rsidRPr="00AF6B46" w:rsidTr="00153F31">
            <w:tblPrEx>
              <w:tblCellMar>
                <w:top w:w="58" w:type="dxa"/>
                <w:bottom w:w="58" w:type="dxa"/>
              </w:tblCellMar>
            </w:tblPrEx>
            <w:trPr>
              <w:trHeight w:val="120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81" w:type="dxa"/>
                <w:shd w:val="clear" w:color="auto" w:fill="F2F2F2" w:themeFill="background1" w:themeFillShade="F2"/>
              </w:tcPr>
              <w:p w:rsidR="00AF6B46" w:rsidRPr="00AF6B46" w:rsidRDefault="00AF6B46" w:rsidP="00BA0313">
                <w:pPr>
                  <w:pStyle w:val="ListAlpha"/>
                  <w:numPr>
                    <w:ilvl w:val="0"/>
                    <w:numId w:val="40"/>
                  </w:numPr>
                  <w:spacing w:before="0" w:after="0" w:line="276" w:lineRule="auto"/>
                  <w:rPr>
                    <w:rFonts w:ascii="Georgia" w:hAnsi="Georgia"/>
                    <w:b w:val="0"/>
                    <w:bCs w:val="0"/>
                    <w:sz w:val="18"/>
                    <w:szCs w:val="18"/>
                  </w:rPr>
                </w:pPr>
                <w:r w:rsidRPr="00AF6B46">
                  <w:rPr>
                    <w:rFonts w:ascii="Georgia" w:hAnsi="Georgia"/>
                    <w:b w:val="0"/>
                    <w:sz w:val="18"/>
                    <w:szCs w:val="18"/>
                  </w:rPr>
                  <w:t xml:space="preserve">If the readers were to forget everything else, what </w:t>
                </w:r>
                <w:r w:rsidRPr="00AF6B46">
                  <w:rPr>
                    <w:rFonts w:ascii="Georgia" w:hAnsi="Georgia"/>
                    <w:b w:val="0"/>
                    <w:i/>
                    <w:sz w:val="18"/>
                    <w:szCs w:val="18"/>
                  </w:rPr>
                  <w:t>one</w:t>
                </w:r>
                <w:r w:rsidRPr="00AF6B46">
                  <w:rPr>
                    <w:rFonts w:ascii="Georgia" w:hAnsi="Georgia"/>
                    <w:b w:val="0"/>
                    <w:sz w:val="18"/>
                    <w:szCs w:val="18"/>
                  </w:rPr>
                  <w:t xml:space="preserve"> main message must the reader remember? </w:t>
                </w:r>
                <w:r w:rsidRPr="00AF6B46">
                  <w:rPr>
                    <w:rFonts w:ascii="Georgia" w:hAnsi="Georgia"/>
                    <w:b w:val="0"/>
                    <w:i/>
                    <w:sz w:val="18"/>
                    <w:szCs w:val="18"/>
                  </w:rPr>
                  <w:t>(Impact of choosing/not choosing your company?)</w:t>
                </w:r>
              </w:p>
            </w:tc>
            <w:sdt>
              <w:sdtPr>
                <w:rPr>
                  <w:sz w:val="18"/>
                  <w:szCs w:val="18"/>
                </w:rPr>
                <w:id w:val="537549837"/>
                <w:placeholder>
                  <w:docPart w:val="7AB967A6C3534D7AA1E0920967381CF8"/>
                </w:placeholder>
                <w:showingPlcHdr/>
                <w:text/>
              </w:sdtPr>
              <w:sdtEndPr/>
              <w:sdtContent>
                <w:tc>
                  <w:tcPr>
                    <w:tcW w:w="7089" w:type="dxa"/>
                    <w:gridSpan w:val="3"/>
                  </w:tcPr>
                  <w:p w:rsidR="00AF6B46" w:rsidRPr="00AF6B46" w:rsidRDefault="00AF6B46" w:rsidP="00BA0313">
                    <w:pPr>
                      <w:pStyle w:val="BodyText"/>
                      <w:spacing w:after="0" w:line="276" w:lineRule="auto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18"/>
                        <w:szCs w:val="18"/>
                      </w:rPr>
                    </w:pPr>
                    <w:r w:rsidRPr="00AF6B46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tr>
          <w:tr w:rsidR="00BA0313" w:rsidRPr="00AF6B46" w:rsidTr="00BA0313">
            <w:tblPrEx>
              <w:tblCellMar>
                <w:top w:w="58" w:type="dxa"/>
                <w:bottom w:w="58" w:type="dxa"/>
              </w:tblCellMar>
            </w:tblPrEx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70" w:type="dxa"/>
                <w:gridSpan w:val="4"/>
                <w:tcBorders>
                  <w:top w:val="none" w:sz="0" w:space="0" w:color="auto"/>
                  <w:bottom w:val="none" w:sz="0" w:space="0" w:color="auto"/>
                </w:tcBorders>
                <w:shd w:val="clear" w:color="auto" w:fill="D9D9D9" w:themeFill="background1" w:themeFillShade="D9"/>
              </w:tcPr>
              <w:p w:rsidR="00BA0313" w:rsidRPr="00AF6B46" w:rsidRDefault="00BA0313" w:rsidP="00BA0313">
                <w:pPr>
                  <w:pStyle w:val="NumberedText"/>
                  <w:spacing w:after="0" w:line="240" w:lineRule="auto"/>
                  <w:rPr>
                    <w:rStyle w:val="BodyCalloutBolding"/>
                    <w:rFonts w:ascii="Georgia" w:hAnsi="Georgia" w:cstheme="minorHAnsi"/>
                    <w:b/>
                    <w:bCs w:val="0"/>
                    <w:sz w:val="18"/>
                    <w:szCs w:val="18"/>
                  </w:rPr>
                </w:pPr>
                <w:r w:rsidRPr="00AF6B46">
                  <w:rPr>
                    <w:rStyle w:val="BodyCalloutBolding"/>
                    <w:rFonts w:ascii="Georgia" w:hAnsi="Georgia" w:cstheme="minorHAnsi"/>
                    <w:b/>
                    <w:sz w:val="18"/>
                    <w:szCs w:val="18"/>
                  </w:rPr>
                  <w:t>Delivery Tactics</w:t>
                </w:r>
              </w:p>
            </w:tc>
          </w:tr>
          <w:tr w:rsidR="00BA0313" w:rsidRPr="00AF6B46" w:rsidTr="00AF6B46">
            <w:tblPrEx>
              <w:tblCellMar>
                <w:top w:w="58" w:type="dxa"/>
                <w:bottom w:w="58" w:type="dxa"/>
              </w:tblCellMar>
            </w:tblPrEx>
            <w:trPr>
              <w:trHeight w:val="2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81" w:type="dxa"/>
                <w:shd w:val="clear" w:color="auto" w:fill="F2F2F2" w:themeFill="background1" w:themeFillShade="F2"/>
              </w:tcPr>
              <w:p w:rsidR="00BA0313" w:rsidRPr="00AF6B46" w:rsidRDefault="00AF6B46" w:rsidP="00AF6B46">
                <w:pPr>
                  <w:pStyle w:val="ListAlpha"/>
                  <w:numPr>
                    <w:ilvl w:val="0"/>
                    <w:numId w:val="38"/>
                  </w:numPr>
                  <w:spacing w:before="0" w:after="0"/>
                  <w:rPr>
                    <w:rFonts w:ascii="Georgia" w:hAnsi="Georgia"/>
                    <w:b w:val="0"/>
                    <w:sz w:val="18"/>
                    <w:szCs w:val="18"/>
                  </w:rPr>
                </w:pPr>
                <w:r w:rsidRPr="00AF6B46">
                  <w:rPr>
                    <w:rFonts w:ascii="Georgia" w:hAnsi="Georgia"/>
                    <w:b w:val="0"/>
                    <w:sz w:val="18"/>
                    <w:szCs w:val="18"/>
                  </w:rPr>
                  <w:t>What is the decision-making process?</w:t>
                </w:r>
              </w:p>
            </w:tc>
            <w:sdt>
              <w:sdtPr>
                <w:rPr>
                  <w:sz w:val="18"/>
                  <w:szCs w:val="18"/>
                </w:rPr>
                <w:id w:val="-158081331"/>
                <w:placeholder>
                  <w:docPart w:val="CBAC6B0BA85743CB818EBCFB4436E80E"/>
                </w:placeholder>
                <w:showingPlcHdr/>
                <w:text/>
              </w:sdtPr>
              <w:sdtEndPr/>
              <w:sdtContent>
                <w:tc>
                  <w:tcPr>
                    <w:tcW w:w="7089" w:type="dxa"/>
                    <w:gridSpan w:val="3"/>
                  </w:tcPr>
                  <w:p w:rsidR="00BA0313" w:rsidRPr="00AF6B46" w:rsidRDefault="00BA0313" w:rsidP="00BA0313">
                    <w:pPr>
                      <w:pStyle w:val="BodyTex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18"/>
                        <w:szCs w:val="18"/>
                      </w:rPr>
                    </w:pPr>
                    <w:r w:rsidRPr="00AF6B46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tr>
          <w:tr w:rsidR="00BA0313" w:rsidRPr="00AF6B46" w:rsidTr="00AF6B46">
            <w:tblPrEx>
              <w:tblCellMar>
                <w:top w:w="58" w:type="dxa"/>
                <w:bottom w:w="58" w:type="dxa"/>
              </w:tblCellMar>
            </w:tblPrEx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72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81" w:type="dxa"/>
                <w:shd w:val="clear" w:color="auto" w:fill="F2F2F2" w:themeFill="background1" w:themeFillShade="F2"/>
              </w:tcPr>
              <w:p w:rsidR="00BA0313" w:rsidRPr="00AF6B46" w:rsidRDefault="00AF6B46" w:rsidP="00AF6B46">
                <w:pPr>
                  <w:pStyle w:val="ListParagraph"/>
                  <w:numPr>
                    <w:ilvl w:val="0"/>
                    <w:numId w:val="38"/>
                  </w:numPr>
                  <w:spacing w:after="0"/>
                  <w:rPr>
                    <w:b w:val="0"/>
                    <w:sz w:val="18"/>
                    <w:szCs w:val="18"/>
                  </w:rPr>
                </w:pPr>
                <w:r w:rsidRPr="00AF6B46">
                  <w:rPr>
                    <w:b w:val="0"/>
                    <w:sz w:val="18"/>
                    <w:szCs w:val="18"/>
                  </w:rPr>
                  <w:t xml:space="preserve">Should </w:t>
                </w:r>
                <w:r w:rsidRPr="00AF6B46">
                  <w:rPr>
                    <w:b w:val="0"/>
                    <w:i/>
                    <w:sz w:val="18"/>
                    <w:szCs w:val="18"/>
                  </w:rPr>
                  <w:t>I</w:t>
                </w:r>
                <w:r w:rsidRPr="00AF6B46">
                  <w:rPr>
                    <w:b w:val="0"/>
                    <w:sz w:val="18"/>
                    <w:szCs w:val="18"/>
                  </w:rPr>
                  <w:t xml:space="preserve"> be writing this? At this time? Would a phone call or meeting be more effective?</w:t>
                </w:r>
              </w:p>
            </w:tc>
            <w:sdt>
              <w:sdtPr>
                <w:rPr>
                  <w:sz w:val="18"/>
                  <w:szCs w:val="18"/>
                </w:rPr>
                <w:id w:val="-1019534602"/>
                <w:placeholder>
                  <w:docPart w:val="E6FF2F09608C4B98BAD50475E1488B01"/>
                </w:placeholder>
                <w:showingPlcHdr/>
                <w:text/>
              </w:sdtPr>
              <w:sdtEndPr/>
              <w:sdtContent>
                <w:tc>
                  <w:tcPr>
                    <w:tcW w:w="7089" w:type="dxa"/>
                    <w:gridSpan w:val="3"/>
                  </w:tcPr>
                  <w:p w:rsidR="00BA0313" w:rsidRPr="00AF6B46" w:rsidRDefault="00BA0313" w:rsidP="00BA0313">
                    <w:pPr>
                      <w:pStyle w:val="BodyTex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18"/>
                        <w:szCs w:val="18"/>
                      </w:rPr>
                    </w:pPr>
                    <w:r w:rsidRPr="00AF6B46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tr>
          <w:tr w:rsidR="00BA0313" w:rsidRPr="00AF6B46" w:rsidTr="00AF6B46">
            <w:tblPrEx>
              <w:tblCellMar>
                <w:top w:w="58" w:type="dxa"/>
                <w:bottom w:w="58" w:type="dxa"/>
              </w:tblCellMar>
            </w:tblPrEx>
            <w:trPr>
              <w:trHeight w:val="2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81" w:type="dxa"/>
                <w:shd w:val="clear" w:color="auto" w:fill="F2F2F2" w:themeFill="background1" w:themeFillShade="F2"/>
              </w:tcPr>
              <w:p w:rsidR="00BA0313" w:rsidRPr="00AF6B46" w:rsidRDefault="00AF6B46" w:rsidP="00AF6B46">
                <w:pPr>
                  <w:pStyle w:val="ListParagraph"/>
                  <w:numPr>
                    <w:ilvl w:val="0"/>
                    <w:numId w:val="38"/>
                  </w:numPr>
                  <w:spacing w:after="0"/>
                  <w:rPr>
                    <w:b w:val="0"/>
                    <w:sz w:val="18"/>
                    <w:szCs w:val="18"/>
                  </w:rPr>
                </w:pPr>
                <w:r>
                  <w:rPr>
                    <w:b w:val="0"/>
                    <w:sz w:val="18"/>
                    <w:szCs w:val="18"/>
                  </w:rPr>
                  <w:t>Am I too early or</w:t>
                </w:r>
                <w:r w:rsidRPr="00AF6B46">
                  <w:rPr>
                    <w:b w:val="0"/>
                    <w:sz w:val="18"/>
                    <w:szCs w:val="18"/>
                  </w:rPr>
                  <w:t xml:space="preserve"> too late to send it at all?</w:t>
                </w:r>
              </w:p>
            </w:tc>
            <w:sdt>
              <w:sdtPr>
                <w:rPr>
                  <w:sz w:val="18"/>
                  <w:szCs w:val="18"/>
                </w:rPr>
                <w:id w:val="-2018687446"/>
                <w:placeholder>
                  <w:docPart w:val="7486D824289F46449B49EB6C42DF353A"/>
                </w:placeholder>
                <w:showingPlcHdr/>
                <w:text/>
              </w:sdtPr>
              <w:sdtEndPr/>
              <w:sdtContent>
                <w:tc>
                  <w:tcPr>
                    <w:tcW w:w="7089" w:type="dxa"/>
                    <w:gridSpan w:val="3"/>
                  </w:tcPr>
                  <w:p w:rsidR="00BA0313" w:rsidRPr="00AF6B46" w:rsidRDefault="00BA0313" w:rsidP="00BA0313">
                    <w:pPr>
                      <w:pStyle w:val="BodyTex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18"/>
                        <w:szCs w:val="18"/>
                      </w:rPr>
                    </w:pPr>
                    <w:r w:rsidRPr="00AF6B46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tr>
          <w:tr w:rsidR="00BA0313" w:rsidRPr="00AF6B46" w:rsidTr="00AF6B46">
            <w:tblPrEx>
              <w:tblCellMar>
                <w:top w:w="58" w:type="dxa"/>
                <w:bottom w:w="58" w:type="dxa"/>
              </w:tblCellMar>
            </w:tblPrEx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81" w:type="dxa"/>
                <w:shd w:val="clear" w:color="auto" w:fill="F2F2F2" w:themeFill="background1" w:themeFillShade="F2"/>
              </w:tcPr>
              <w:p w:rsidR="00BA0313" w:rsidRPr="00AF6B46" w:rsidRDefault="00AF6B46" w:rsidP="00AF6B46">
                <w:pPr>
                  <w:pStyle w:val="ListParagraph"/>
                  <w:numPr>
                    <w:ilvl w:val="0"/>
                    <w:numId w:val="38"/>
                  </w:numPr>
                  <w:spacing w:after="0"/>
                  <w:rPr>
                    <w:b w:val="0"/>
                    <w:sz w:val="18"/>
                    <w:szCs w:val="18"/>
                  </w:rPr>
                </w:pPr>
                <w:r w:rsidRPr="00AF6B46">
                  <w:rPr>
                    <w:b w:val="0"/>
                    <w:sz w:val="18"/>
                    <w:szCs w:val="18"/>
                  </w:rPr>
                  <w:t>Is someone else communicating the same information? Should I check?</w:t>
                </w:r>
              </w:p>
            </w:tc>
            <w:sdt>
              <w:sdtPr>
                <w:rPr>
                  <w:sz w:val="18"/>
                  <w:szCs w:val="18"/>
                </w:rPr>
                <w:id w:val="-2069869684"/>
                <w:placeholder>
                  <w:docPart w:val="99930B59DA99482983B0484D0DEF6E49"/>
                </w:placeholder>
                <w:showingPlcHdr/>
                <w:text/>
              </w:sdtPr>
              <w:sdtEndPr/>
              <w:sdtContent>
                <w:tc>
                  <w:tcPr>
                    <w:tcW w:w="7089" w:type="dxa"/>
                    <w:gridSpan w:val="3"/>
                  </w:tcPr>
                  <w:p w:rsidR="00BA0313" w:rsidRPr="00AF6B46" w:rsidRDefault="00BA0313" w:rsidP="00BA0313">
                    <w:pPr>
                      <w:pStyle w:val="BodyTex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18"/>
                        <w:szCs w:val="18"/>
                      </w:rPr>
                    </w:pPr>
                    <w:r w:rsidRPr="00AF6B46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tr>
          <w:tr w:rsidR="00AF6B46" w:rsidRPr="00AF6B46" w:rsidTr="00311AFC">
            <w:tblPrEx>
              <w:tblCellMar>
                <w:top w:w="58" w:type="dxa"/>
                <w:bottom w:w="58" w:type="dxa"/>
              </w:tblCellMar>
            </w:tblPrEx>
            <w:trPr>
              <w:trHeight w:val="2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81" w:type="dxa"/>
                <w:shd w:val="clear" w:color="auto" w:fill="F2F2F2" w:themeFill="background1" w:themeFillShade="F2"/>
              </w:tcPr>
              <w:p w:rsidR="00AF6B46" w:rsidRPr="00AF6B46" w:rsidRDefault="00AF6B46" w:rsidP="00E80E45">
                <w:pPr>
                  <w:pStyle w:val="ListParagraph"/>
                  <w:numPr>
                    <w:ilvl w:val="0"/>
                    <w:numId w:val="38"/>
                  </w:numPr>
                  <w:spacing w:after="0"/>
                  <w:rPr>
                    <w:b w:val="0"/>
                    <w:sz w:val="18"/>
                    <w:szCs w:val="18"/>
                  </w:rPr>
                </w:pPr>
                <w:r w:rsidRPr="00AF6B46">
                  <w:rPr>
                    <w:b w:val="0"/>
                    <w:sz w:val="18"/>
                    <w:szCs w:val="18"/>
                  </w:rPr>
                  <w:t>Which method of transmission should I use for each reader</w:t>
                </w:r>
                <w:r w:rsidR="00E80E45">
                  <w:rPr>
                    <w:b w:val="0"/>
                    <w:sz w:val="18"/>
                    <w:szCs w:val="18"/>
                  </w:rPr>
                  <w:t xml:space="preserve"> (email,</w:t>
                </w:r>
                <w:r w:rsidR="00E80E45" w:rsidRPr="00E80E45">
                  <w:rPr>
                    <w:b w:val="0"/>
                    <w:sz w:val="18"/>
                    <w:szCs w:val="18"/>
                  </w:rPr>
                  <w:t xml:space="preserve"> videoconference</w:t>
                </w:r>
                <w:r w:rsidR="00E80E45">
                  <w:rPr>
                    <w:b w:val="0"/>
                    <w:sz w:val="18"/>
                    <w:szCs w:val="18"/>
                  </w:rPr>
                  <w:t>,</w:t>
                </w:r>
                <w:r w:rsidR="00E80E45" w:rsidRPr="00E80E45">
                  <w:rPr>
                    <w:b w:val="0"/>
                    <w:sz w:val="18"/>
                    <w:szCs w:val="18"/>
                  </w:rPr>
                  <w:t xml:space="preserve"> </w:t>
                </w:r>
                <w:r w:rsidR="00E80E45">
                  <w:rPr>
                    <w:b w:val="0"/>
                    <w:sz w:val="18"/>
                    <w:szCs w:val="18"/>
                  </w:rPr>
                  <w:t>in-person</w:t>
                </w:r>
                <w:r w:rsidR="00E80E45" w:rsidRPr="00E80E45">
                  <w:rPr>
                    <w:b w:val="0"/>
                    <w:sz w:val="18"/>
                    <w:szCs w:val="18"/>
                  </w:rPr>
                  <w:t xml:space="preserve"> meeting</w:t>
                </w:r>
                <w:r w:rsidR="00E80E45">
                  <w:rPr>
                    <w:b w:val="0"/>
                    <w:sz w:val="18"/>
                    <w:szCs w:val="18"/>
                  </w:rPr>
                  <w:t>,</w:t>
                </w:r>
                <w:r w:rsidR="00E80E45" w:rsidRPr="00E80E45">
                  <w:rPr>
                    <w:b w:val="0"/>
                    <w:sz w:val="18"/>
                    <w:szCs w:val="18"/>
                  </w:rPr>
                  <w:t xml:space="preserve"> </w:t>
                </w:r>
                <w:r w:rsidR="00E80E45">
                  <w:rPr>
                    <w:b w:val="0"/>
                    <w:sz w:val="18"/>
                    <w:szCs w:val="18"/>
                  </w:rPr>
                  <w:t xml:space="preserve">intranet, a presentation)? </w:t>
                </w:r>
              </w:p>
            </w:tc>
            <w:sdt>
              <w:sdtPr>
                <w:rPr>
                  <w:sz w:val="18"/>
                  <w:szCs w:val="18"/>
                </w:rPr>
                <w:id w:val="1058972618"/>
                <w:placeholder>
                  <w:docPart w:val="5FE98A1BC128484699A66D16211ED71B"/>
                </w:placeholder>
                <w:showingPlcHdr/>
                <w:text/>
              </w:sdtPr>
              <w:sdtEndPr/>
              <w:sdtContent>
                <w:tc>
                  <w:tcPr>
                    <w:tcW w:w="2363" w:type="dxa"/>
                  </w:tcPr>
                  <w:p w:rsidR="00AF6B46" w:rsidRPr="00AF6B46" w:rsidRDefault="00AF6B46" w:rsidP="00AF6B46">
                    <w:pPr>
                      <w:pStyle w:val="BodyText"/>
                      <w:spacing w:after="0" w:line="276" w:lineRule="auto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18"/>
                        <w:szCs w:val="18"/>
                      </w:rPr>
                    </w:pPr>
                    <w:r w:rsidRPr="00AF6B46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724215225"/>
                <w:placeholder>
                  <w:docPart w:val="5FE98A1BC128484699A66D16211ED71B"/>
                </w:placeholder>
                <w:showingPlcHdr/>
                <w:text/>
              </w:sdtPr>
              <w:sdtEndPr/>
              <w:sdtContent>
                <w:tc>
                  <w:tcPr>
                    <w:tcW w:w="2363" w:type="dxa"/>
                  </w:tcPr>
                  <w:p w:rsidR="00AF6B46" w:rsidRPr="00AF6B46" w:rsidRDefault="00AF6B46" w:rsidP="00AF6B46">
                    <w:pPr>
                      <w:pStyle w:val="BodyText"/>
                      <w:spacing w:after="0" w:line="276" w:lineRule="auto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18"/>
                        <w:szCs w:val="18"/>
                      </w:rPr>
                    </w:pPr>
                    <w:r w:rsidRPr="00AF6B46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192692526"/>
                <w:placeholder>
                  <w:docPart w:val="5FE98A1BC128484699A66D16211ED71B"/>
                </w:placeholder>
                <w:showingPlcHdr/>
                <w:text/>
              </w:sdtPr>
              <w:sdtEndPr/>
              <w:sdtContent>
                <w:tc>
                  <w:tcPr>
                    <w:tcW w:w="2363" w:type="dxa"/>
                  </w:tcPr>
                  <w:p w:rsidR="00AF6B46" w:rsidRPr="00AF6B46" w:rsidRDefault="00AF6B46" w:rsidP="00AF6B46">
                    <w:pPr>
                      <w:pStyle w:val="BodyText"/>
                      <w:spacing w:after="0" w:line="276" w:lineRule="auto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18"/>
                        <w:szCs w:val="18"/>
                      </w:rPr>
                    </w:pPr>
                    <w:r w:rsidRPr="00AF6B46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0300E7" w:rsidRPr="00AF6B46" w:rsidRDefault="00D15A76" w:rsidP="000300E7">
          <w:pPr>
            <w:pStyle w:val="BodyText"/>
            <w:rPr>
              <w:sz w:val="18"/>
              <w:szCs w:val="18"/>
            </w:rPr>
          </w:pPr>
        </w:p>
      </w:sdtContent>
    </w:sdt>
    <w:sectPr w:rsidR="000300E7" w:rsidRPr="00AF6B46" w:rsidSect="00BA031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1080" w:bottom="720" w:left="108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A76" w:rsidRDefault="00D15A76" w:rsidP="008141D6">
      <w:r>
        <w:separator/>
      </w:r>
    </w:p>
  </w:endnote>
  <w:endnote w:type="continuationSeparator" w:id="0">
    <w:p w:rsidR="00D15A76" w:rsidRDefault="00D15A76" w:rsidP="0081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 Cen MT">
    <w:altName w:val="Times New Roma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8CF" w:rsidRDefault="0047599C" w:rsidP="008141D6">
    <w:pPr>
      <w:pStyle w:val="Footer"/>
      <w:rPr>
        <w:rStyle w:val="PageNumber1"/>
      </w:rPr>
    </w:pPr>
    <w:r>
      <w:rPr>
        <w:rStyle w:val="PageNumber1"/>
      </w:rPr>
      <w:fldChar w:fldCharType="begin"/>
    </w:r>
    <w:r>
      <w:rPr>
        <w:rStyle w:val="PageNumber1"/>
      </w:rPr>
      <w:instrText xml:space="preserve">PAGE  </w:instrText>
    </w:r>
    <w:r>
      <w:rPr>
        <w:rStyle w:val="PageNumber1"/>
      </w:rPr>
      <w:fldChar w:fldCharType="end"/>
    </w:r>
  </w:p>
  <w:p w:rsidR="000958CF" w:rsidRDefault="00D15A76" w:rsidP="008141D6">
    <w:pPr>
      <w:pStyle w:val="Footer"/>
    </w:pPr>
  </w:p>
  <w:p w:rsidR="00B7786F" w:rsidRDefault="00B7786F" w:rsidP="008141D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w Cen MT" w:hAnsi="Tw Cen MT"/>
        <w:sz w:val="16"/>
        <w:szCs w:val="16"/>
      </w:rPr>
      <w:id w:val="-1392881497"/>
      <w:lock w:val="contentLocked"/>
      <w:placeholder>
        <w:docPart w:val="2B8C3D4018D3456383BC73739489EE6B"/>
      </w:placeholder>
      <w:group/>
    </w:sdtPr>
    <w:sdtEndPr/>
    <w:sdtContent>
      <w:p w:rsidR="00B7786F" w:rsidRPr="00C33FF5" w:rsidRDefault="00C33FF5" w:rsidP="00C33FF5">
        <w:pPr>
          <w:pStyle w:val="Footer"/>
          <w:tabs>
            <w:tab w:val="clear" w:pos="0"/>
            <w:tab w:val="clear" w:pos="7253"/>
          </w:tabs>
          <w:ind w:left="0"/>
          <w:jc w:val="right"/>
          <w:rPr>
            <w:rFonts w:ascii="Tw Cen MT" w:hAnsi="Tw Cen MT"/>
            <w:sz w:val="16"/>
            <w:szCs w:val="16"/>
          </w:rPr>
        </w:pPr>
        <w:r w:rsidRPr="00C33FF5">
          <w:rPr>
            <w:rFonts w:ascii="Tw Cen MT" w:hAnsi="Tw Cen MT"/>
            <w:sz w:val="16"/>
            <w:szCs w:val="16"/>
          </w:rPr>
          <w:t>©</w:t>
        </w:r>
        <w:r>
          <w:rPr>
            <w:rFonts w:ascii="Tw Cen MT" w:hAnsi="Tw Cen MT"/>
            <w:sz w:val="16"/>
            <w:szCs w:val="16"/>
          </w:rPr>
          <w:t xml:space="preserve"> Ariel. </w:t>
        </w:r>
        <w:r w:rsidRPr="00C33FF5">
          <w:rPr>
            <w:rFonts w:ascii="Tw Cen MT" w:hAnsi="Tw Cen MT"/>
            <w:sz w:val="16"/>
            <w:szCs w:val="16"/>
          </w:rPr>
          <w:t>Do not disclose without proper authorization.</w:t>
        </w:r>
        <w:r>
          <w:rPr>
            <w:rFonts w:ascii="Tw Cen MT" w:hAnsi="Tw Cen MT"/>
            <w:sz w:val="16"/>
            <w:szCs w:val="16"/>
          </w:rPr>
          <w:t xml:space="preserve"> Not for redistribution.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w Cen MT" w:hAnsi="Tw Cen MT"/>
        <w:sz w:val="16"/>
        <w:szCs w:val="16"/>
      </w:rPr>
      <w:id w:val="-1374455920"/>
      <w:lock w:val="contentLocked"/>
      <w:placeholder>
        <w:docPart w:val="23AE7E2AC81A442CA178F14B650F4F90"/>
      </w:placeholder>
      <w:group/>
    </w:sdtPr>
    <w:sdtEndPr/>
    <w:sdtContent>
      <w:p w:rsidR="00A22005" w:rsidRPr="00A22005" w:rsidRDefault="00A22005" w:rsidP="00A22005">
        <w:pPr>
          <w:pStyle w:val="Footer"/>
          <w:tabs>
            <w:tab w:val="clear" w:pos="0"/>
            <w:tab w:val="clear" w:pos="7253"/>
          </w:tabs>
          <w:ind w:left="0"/>
          <w:jc w:val="right"/>
          <w:rPr>
            <w:rFonts w:ascii="Tw Cen MT" w:hAnsi="Tw Cen MT"/>
            <w:sz w:val="16"/>
            <w:szCs w:val="16"/>
          </w:rPr>
        </w:pPr>
        <w:r w:rsidRPr="00C33FF5">
          <w:rPr>
            <w:rFonts w:ascii="Tw Cen MT" w:hAnsi="Tw Cen MT"/>
            <w:sz w:val="16"/>
            <w:szCs w:val="16"/>
          </w:rPr>
          <w:t>©</w:t>
        </w:r>
        <w:r>
          <w:rPr>
            <w:rFonts w:ascii="Tw Cen MT" w:hAnsi="Tw Cen MT"/>
            <w:sz w:val="16"/>
            <w:szCs w:val="16"/>
          </w:rPr>
          <w:t xml:space="preserve"> Ariel. </w:t>
        </w:r>
        <w:r w:rsidRPr="00C33FF5">
          <w:rPr>
            <w:rFonts w:ascii="Tw Cen MT" w:hAnsi="Tw Cen MT"/>
            <w:sz w:val="16"/>
            <w:szCs w:val="16"/>
          </w:rPr>
          <w:t>Do not disclose without proper authorization.</w:t>
        </w:r>
        <w:r>
          <w:rPr>
            <w:rFonts w:ascii="Tw Cen MT" w:hAnsi="Tw Cen MT"/>
            <w:sz w:val="16"/>
            <w:szCs w:val="16"/>
          </w:rPr>
          <w:t xml:space="preserve"> Not for redistribution.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A76" w:rsidRDefault="00D15A76" w:rsidP="008141D6">
      <w:r>
        <w:separator/>
      </w:r>
    </w:p>
  </w:footnote>
  <w:footnote w:type="continuationSeparator" w:id="0">
    <w:p w:rsidR="00D15A76" w:rsidRDefault="00D15A76" w:rsidP="00814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AC2" w:rsidRDefault="00D15A76" w:rsidP="00ED7FAE">
    <w:pPr>
      <w:pStyle w:val="Header"/>
      <w:spacing w:after="0"/>
    </w:pPr>
  </w:p>
  <w:p w:rsidR="00B7786F" w:rsidRDefault="00B7786F" w:rsidP="008141D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B9E" w:rsidRPr="006D63DC" w:rsidRDefault="00A22005" w:rsidP="008141D6">
    <w:r w:rsidRPr="0094453A">
      <w:rPr>
        <w:noProof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4D1983DF" wp14:editId="66E4E91C">
              <wp:simplePos x="0" y="0"/>
              <wp:positionH relativeFrom="margin">
                <wp:align>right</wp:align>
              </wp:positionH>
              <wp:positionV relativeFrom="paragraph">
                <wp:posOffset>173990</wp:posOffset>
              </wp:positionV>
              <wp:extent cx="822960" cy="320040"/>
              <wp:effectExtent l="0" t="0" r="0" b="3810"/>
              <wp:wrapNone/>
              <wp:docPr id="299" name="Group 33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A602702-6986-4EE2-B4F5-E07BC45008B4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gray">
                      <a:xfrm>
                        <a:off x="0" y="0"/>
                        <a:ext cx="822960" cy="320040"/>
                        <a:chOff x="0" y="0"/>
                        <a:chExt cx="4519613" cy="1760538"/>
                      </a:xfrm>
                    </wpg:grpSpPr>
                    <wps:wsp>
                      <wps:cNvPr id="300" name="Oval 300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B706476-DB8A-4479-8CAD-2F699ECAE5C8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gray">
                        <a:xfrm>
                          <a:off x="650875" y="1412875"/>
                          <a:ext cx="349250" cy="347663"/>
                        </a:xfrm>
                        <a:prstGeom prst="ellipse">
                          <a:avLst/>
                        </a:prstGeom>
                        <a:solidFill>
                          <a:srgbClr val="8F2B8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1" name="Freeform 301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988FA67-12E6-45B4-B262-423E2653C684}"/>
                          </a:ext>
                        </a:extLst>
                      </wps:cNvPr>
                      <wps:cNvSpPr>
                        <a:spLocks/>
                      </wps:cNvSpPr>
                      <wps:spPr bwMode="gray">
                        <a:xfrm>
                          <a:off x="0" y="0"/>
                          <a:ext cx="1652588" cy="1736725"/>
                        </a:xfrm>
                        <a:custGeom>
                          <a:avLst/>
                          <a:gdLst>
                            <a:gd name="T0" fmla="*/ 1041 w 1041"/>
                            <a:gd name="T1" fmla="*/ 1094 h 1094"/>
                            <a:gd name="T2" fmla="*/ 813 w 1041"/>
                            <a:gd name="T3" fmla="*/ 1094 h 1094"/>
                            <a:gd name="T4" fmla="*/ 521 w 1041"/>
                            <a:gd name="T5" fmla="*/ 482 h 1094"/>
                            <a:gd name="T6" fmla="*/ 230 w 1041"/>
                            <a:gd name="T7" fmla="*/ 1094 h 1094"/>
                            <a:gd name="T8" fmla="*/ 0 w 1041"/>
                            <a:gd name="T9" fmla="*/ 1094 h 1094"/>
                            <a:gd name="T10" fmla="*/ 521 w 1041"/>
                            <a:gd name="T11" fmla="*/ 0 h 1094"/>
                            <a:gd name="T12" fmla="*/ 1041 w 1041"/>
                            <a:gd name="T13" fmla="*/ 1094 h 10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41" h="1094">
                              <a:moveTo>
                                <a:pt x="1041" y="1094"/>
                              </a:moveTo>
                              <a:lnTo>
                                <a:pt x="813" y="1094"/>
                              </a:lnTo>
                              <a:lnTo>
                                <a:pt x="521" y="482"/>
                              </a:lnTo>
                              <a:lnTo>
                                <a:pt x="230" y="1094"/>
                              </a:lnTo>
                              <a:lnTo>
                                <a:pt x="0" y="1094"/>
                              </a:lnTo>
                              <a:lnTo>
                                <a:pt x="521" y="0"/>
                              </a:lnTo>
                              <a:lnTo>
                                <a:pt x="1041" y="10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8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2" name="Freeform 302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1581F71-807B-43C2-924D-32AE267E9325}"/>
                          </a:ext>
                        </a:extLst>
                      </wps:cNvPr>
                      <wps:cNvSpPr>
                        <a:spLocks noEditPoints="1"/>
                      </wps:cNvSpPr>
                      <wps:spPr bwMode="gray">
                        <a:xfrm>
                          <a:off x="1776413" y="103188"/>
                          <a:ext cx="2743200" cy="1654175"/>
                        </a:xfrm>
                        <a:custGeom>
                          <a:avLst/>
                          <a:gdLst>
                            <a:gd name="T0" fmla="*/ 0 w 825"/>
                            <a:gd name="T1" fmla="*/ 489 h 495"/>
                            <a:gd name="T2" fmla="*/ 91 w 825"/>
                            <a:gd name="T3" fmla="*/ 489 h 495"/>
                            <a:gd name="T4" fmla="*/ 91 w 825"/>
                            <a:gd name="T5" fmla="*/ 361 h 495"/>
                            <a:gd name="T6" fmla="*/ 155 w 825"/>
                            <a:gd name="T7" fmla="*/ 281 h 495"/>
                            <a:gd name="T8" fmla="*/ 190 w 825"/>
                            <a:gd name="T9" fmla="*/ 289 h 495"/>
                            <a:gd name="T10" fmla="*/ 219 w 825"/>
                            <a:gd name="T11" fmla="*/ 206 h 495"/>
                            <a:gd name="T12" fmla="*/ 175 w 825"/>
                            <a:gd name="T13" fmla="*/ 195 h 495"/>
                            <a:gd name="T14" fmla="*/ 90 w 825"/>
                            <a:gd name="T15" fmla="*/ 253 h 495"/>
                            <a:gd name="T16" fmla="*/ 91 w 825"/>
                            <a:gd name="T17" fmla="*/ 201 h 495"/>
                            <a:gd name="T18" fmla="*/ 0 w 825"/>
                            <a:gd name="T19" fmla="*/ 201 h 495"/>
                            <a:gd name="T20" fmla="*/ 0 w 825"/>
                            <a:gd name="T21" fmla="*/ 489 h 495"/>
                            <a:gd name="T22" fmla="*/ 255 w 825"/>
                            <a:gd name="T23" fmla="*/ 489 h 495"/>
                            <a:gd name="T24" fmla="*/ 347 w 825"/>
                            <a:gd name="T25" fmla="*/ 489 h 495"/>
                            <a:gd name="T26" fmla="*/ 347 w 825"/>
                            <a:gd name="T27" fmla="*/ 201 h 495"/>
                            <a:gd name="T28" fmla="*/ 255 w 825"/>
                            <a:gd name="T29" fmla="*/ 201 h 495"/>
                            <a:gd name="T30" fmla="*/ 255 w 825"/>
                            <a:gd name="T31" fmla="*/ 489 h 495"/>
                            <a:gd name="T32" fmla="*/ 478 w 825"/>
                            <a:gd name="T33" fmla="*/ 373 h 495"/>
                            <a:gd name="T34" fmla="*/ 697 w 825"/>
                            <a:gd name="T35" fmla="*/ 373 h 495"/>
                            <a:gd name="T36" fmla="*/ 544 w 825"/>
                            <a:gd name="T37" fmla="*/ 195 h 495"/>
                            <a:gd name="T38" fmla="*/ 385 w 825"/>
                            <a:gd name="T39" fmla="*/ 344 h 495"/>
                            <a:gd name="T40" fmla="*/ 554 w 825"/>
                            <a:gd name="T41" fmla="*/ 495 h 495"/>
                            <a:gd name="T42" fmla="*/ 677 w 825"/>
                            <a:gd name="T43" fmla="*/ 453 h 495"/>
                            <a:gd name="T44" fmla="*/ 625 w 825"/>
                            <a:gd name="T45" fmla="*/ 396 h 495"/>
                            <a:gd name="T46" fmla="*/ 553 w 825"/>
                            <a:gd name="T47" fmla="*/ 420 h 495"/>
                            <a:gd name="T48" fmla="*/ 478 w 825"/>
                            <a:gd name="T49" fmla="*/ 373 h 495"/>
                            <a:gd name="T50" fmla="*/ 477 w 825"/>
                            <a:gd name="T51" fmla="*/ 320 h 495"/>
                            <a:gd name="T52" fmla="*/ 544 w 825"/>
                            <a:gd name="T53" fmla="*/ 269 h 495"/>
                            <a:gd name="T54" fmla="*/ 605 w 825"/>
                            <a:gd name="T55" fmla="*/ 320 h 495"/>
                            <a:gd name="T56" fmla="*/ 477 w 825"/>
                            <a:gd name="T57" fmla="*/ 320 h 495"/>
                            <a:gd name="T58" fmla="*/ 734 w 825"/>
                            <a:gd name="T59" fmla="*/ 489 h 495"/>
                            <a:gd name="T60" fmla="*/ 825 w 825"/>
                            <a:gd name="T61" fmla="*/ 489 h 495"/>
                            <a:gd name="T62" fmla="*/ 825 w 825"/>
                            <a:gd name="T63" fmla="*/ 0 h 495"/>
                            <a:gd name="T64" fmla="*/ 734 w 825"/>
                            <a:gd name="T65" fmla="*/ 0 h 495"/>
                            <a:gd name="T66" fmla="*/ 734 w 825"/>
                            <a:gd name="T67" fmla="*/ 489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25" h="495">
                              <a:moveTo>
                                <a:pt x="0" y="489"/>
                              </a:moveTo>
                              <a:cubicBezTo>
                                <a:pt x="91" y="489"/>
                                <a:pt x="91" y="489"/>
                                <a:pt x="91" y="489"/>
                              </a:cubicBezTo>
                              <a:cubicBezTo>
                                <a:pt x="91" y="361"/>
                                <a:pt x="91" y="361"/>
                                <a:pt x="91" y="361"/>
                              </a:cubicBezTo>
                              <a:cubicBezTo>
                                <a:pt x="91" y="300"/>
                                <a:pt x="114" y="281"/>
                                <a:pt x="155" y="281"/>
                              </a:cubicBezTo>
                              <a:cubicBezTo>
                                <a:pt x="168" y="281"/>
                                <a:pt x="179" y="284"/>
                                <a:pt x="190" y="289"/>
                              </a:cubicBezTo>
                              <a:cubicBezTo>
                                <a:pt x="219" y="206"/>
                                <a:pt x="219" y="206"/>
                                <a:pt x="219" y="206"/>
                              </a:cubicBezTo>
                              <a:cubicBezTo>
                                <a:pt x="208" y="200"/>
                                <a:pt x="193" y="195"/>
                                <a:pt x="175" y="195"/>
                              </a:cubicBezTo>
                              <a:cubicBezTo>
                                <a:pt x="145" y="195"/>
                                <a:pt x="111" y="205"/>
                                <a:pt x="90" y="253"/>
                              </a:cubicBezTo>
                              <a:cubicBezTo>
                                <a:pt x="91" y="201"/>
                                <a:pt x="91" y="201"/>
                                <a:pt x="91" y="201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lnTo>
                                <a:pt x="0" y="489"/>
                              </a:lnTo>
                              <a:close/>
                              <a:moveTo>
                                <a:pt x="255" y="489"/>
                              </a:moveTo>
                              <a:cubicBezTo>
                                <a:pt x="347" y="489"/>
                                <a:pt x="347" y="489"/>
                                <a:pt x="347" y="489"/>
                              </a:cubicBezTo>
                              <a:cubicBezTo>
                                <a:pt x="347" y="201"/>
                                <a:pt x="347" y="201"/>
                                <a:pt x="347" y="201"/>
                              </a:cubicBezTo>
                              <a:cubicBezTo>
                                <a:pt x="255" y="201"/>
                                <a:pt x="255" y="201"/>
                                <a:pt x="255" y="201"/>
                              </a:cubicBezTo>
                              <a:lnTo>
                                <a:pt x="255" y="489"/>
                              </a:lnTo>
                              <a:close/>
                              <a:moveTo>
                                <a:pt x="478" y="373"/>
                              </a:moveTo>
                              <a:cubicBezTo>
                                <a:pt x="697" y="373"/>
                                <a:pt x="697" y="373"/>
                                <a:pt x="697" y="373"/>
                              </a:cubicBezTo>
                              <a:cubicBezTo>
                                <a:pt x="704" y="272"/>
                                <a:pt x="647" y="195"/>
                                <a:pt x="544" y="195"/>
                              </a:cubicBezTo>
                              <a:cubicBezTo>
                                <a:pt x="454" y="195"/>
                                <a:pt x="385" y="257"/>
                                <a:pt x="385" y="344"/>
                              </a:cubicBezTo>
                              <a:cubicBezTo>
                                <a:pt x="385" y="433"/>
                                <a:pt x="451" y="495"/>
                                <a:pt x="554" y="495"/>
                              </a:cubicBezTo>
                              <a:cubicBezTo>
                                <a:pt x="614" y="495"/>
                                <a:pt x="650" y="477"/>
                                <a:pt x="677" y="453"/>
                              </a:cubicBezTo>
                              <a:cubicBezTo>
                                <a:pt x="625" y="396"/>
                                <a:pt x="625" y="396"/>
                                <a:pt x="625" y="396"/>
                              </a:cubicBezTo>
                              <a:cubicBezTo>
                                <a:pt x="611" y="407"/>
                                <a:pt x="586" y="420"/>
                                <a:pt x="553" y="420"/>
                              </a:cubicBezTo>
                              <a:cubicBezTo>
                                <a:pt x="511" y="420"/>
                                <a:pt x="487" y="403"/>
                                <a:pt x="478" y="373"/>
                              </a:cubicBezTo>
                              <a:close/>
                              <a:moveTo>
                                <a:pt x="477" y="320"/>
                              </a:moveTo>
                              <a:cubicBezTo>
                                <a:pt x="484" y="285"/>
                                <a:pt x="509" y="269"/>
                                <a:pt x="544" y="269"/>
                              </a:cubicBezTo>
                              <a:cubicBezTo>
                                <a:pt x="580" y="269"/>
                                <a:pt x="601" y="288"/>
                                <a:pt x="605" y="320"/>
                              </a:cubicBezTo>
                              <a:lnTo>
                                <a:pt x="477" y="320"/>
                              </a:lnTo>
                              <a:close/>
                              <a:moveTo>
                                <a:pt x="734" y="489"/>
                              </a:moveTo>
                              <a:cubicBezTo>
                                <a:pt x="825" y="489"/>
                                <a:pt x="825" y="489"/>
                                <a:pt x="825" y="489"/>
                              </a:cubicBezTo>
                              <a:cubicBezTo>
                                <a:pt x="825" y="0"/>
                                <a:pt x="825" y="0"/>
                                <a:pt x="825" y="0"/>
                              </a:cubicBezTo>
                              <a:cubicBezTo>
                                <a:pt x="734" y="0"/>
                                <a:pt x="734" y="0"/>
                                <a:pt x="734" y="0"/>
                              </a:cubicBezTo>
                              <a:lnTo>
                                <a:pt x="734" y="4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8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3" name="Oval 303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73EDA27-15C0-46C7-A73A-FD7B93BA9E7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gray">
                        <a:xfrm>
                          <a:off x="2597150" y="317500"/>
                          <a:ext cx="355600" cy="350838"/>
                        </a:xfrm>
                        <a:prstGeom prst="ellipse">
                          <a:avLst/>
                        </a:prstGeom>
                        <a:solidFill>
                          <a:srgbClr val="232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D060EE" id="Group 33" o:spid="_x0000_s1026" style="position:absolute;margin-left:13.6pt;margin-top:13.7pt;width:64.8pt;height:25.2pt;z-index:251661312;mso-position-horizontal:right;mso-position-horizontal-relative:margin;mso-width-relative:margin;mso-height-relative:margin" coordsize="45196,17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">
              <o:lock v:ext="edit" aspectratio="t"/>
              <v:oval id="Oval 300" o:spid="_x0000_s1027" style="position:absolute;left:6508;top:14128;width:3493;height:3477;visibility:visible;mso-wrap-style:square;v-text-anchor:top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+qoMEA&#10;AADcAAAADwAAAGRycy9kb3ducmV2LnhtbERP3WrCMBS+H/gO4Qi7W9NOcKM2iohKpRdj6gMcmmNT&#10;bE5Kk2l9++VC8PLj+y9Wo+3EjQbfOlaQJSkI4trplhsF59Pu4xuED8gaO8ek4EEeVsvJW4G5dnf+&#10;pdsxNCKGsM9RgQmhz6X0tSGLPnE9ceQubrAYIhwaqQe8x3Dbyc80nUuLLccGgz1tDNXX459VYLvM&#10;rF37OJQ/manCrtp+yf1VqffpuF6ACDSGl/jpLrWCWRrnxzPxCM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PqqDBAAAA3AAAAA8AAAAAAAAAAAAAAAAAmAIAAGRycy9kb3du&#10;cmV2LnhtbFBLBQYAAAAABAAEAPUAAACGAwAAAAA=&#10;" fillcolor="#8f2b8a" stroked="f"/>
              <v:shape id="Freeform 301" o:spid="_x0000_s1028" style="position:absolute;width:16525;height:17367;visibility:visible;mso-wrap-style:square;v-text-anchor:top" coordsize="1041,1094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HecMA&#10;AADcAAAADwAAAGRycy9kb3ducmV2LnhtbESPT4vCMBTE78J+h/AW9qapLkrpGkWWFcSbfxC8PZq3&#10;bbV5KUla67c3guBxmJnfMPNlb2rRkfOVZQXjUQKCOLe64kLB8bAepiB8QNZYWyYFd/KwXHwM5php&#10;e+MddftQiAhhn6GCMoQmk9LnJRn0I9sQR+/fOoMhSldI7fAW4aaWkySZSYMVx4USG/otKb/uW6Pg&#10;T1ftJW1W51M7W592reu20yCV+vrsVz8gAvXhHX61N1rBdzKG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EHecMAAADcAAAADwAAAAAAAAAAAAAAAACYAgAAZHJzL2Rv&#10;d25yZXYueG1sUEsFBgAAAAAEAAQA9QAAAIgDAAAAAA==&#10;" path="m1041,1094r-228,l521,482,230,1094,,1094,521,r520,1094xe" fillcolor="#26282a" stroked="f">
                <v:path arrowok="t" o:connecttype="custom" o:connectlocs="1652588,1736725;1290638,1736725;827088,765175;365125,1736725;0,1736725;827088,0;1652588,1736725" o:connectangles="0,0,0,0,0,0,0"/>
              </v:shape>
              <v:shape id="Freeform 302" o:spid="_x0000_s1029" style="position:absolute;left:17764;top:1031;width:27432;height:16542;visibility:visible;mso-wrap-style:square;v-text-anchor:top" coordsize="825,495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UV6cQA&#10;AADcAAAADwAAAGRycy9kb3ducmV2LnhtbESPUWvCQBCE3wv9D8cWfKuXRpCSekpbVMQXa+wPWO62&#10;SWh2L+TOGP+9Vyj4OMzMN8xiNXKrBupD48XAyzQDRWK9a6Qy8H3aPL+CChHFYeuFDFwpwGr5+LDA&#10;wvmLHGkoY6USREKBBuoYu0LrYGtiDFPfkSTvx/eMMcm+0q7HS4Jzq/Msm2vGRtJCjR191mR/yzMb&#10;2FXbI+/tfmD7sfm6HtYcy3luzORpfH8DFWmM9/B/e+cMzLIc/s6kI6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FFenEAAAA3AAAAA8AAAAAAAAAAAAAAAAAmAIAAGRycy9k&#10;b3ducmV2LnhtbFBLBQYAAAAABAAEAPUAAACJAwAAAAA=&#10;" path="m,489v91,,91,,91,c91,361,91,361,91,361v,-61,23,-80,64,-80c168,281,179,284,190,289v29,-83,29,-83,29,-83c208,200,193,195,175,195v-30,,-64,10,-85,58c91,201,91,201,91,201,,201,,201,,201l,489xm255,489v92,,92,,92,c347,201,347,201,347,201v-92,,-92,,-92,l255,489xm478,373v219,,219,,219,c704,272,647,195,544,195v-90,,-159,62,-159,149c385,433,451,495,554,495v60,,96,-18,123,-42c625,396,625,396,625,396v-14,11,-39,24,-72,24c511,420,487,403,478,373xm477,320v7,-35,32,-51,67,-51c580,269,601,288,605,320r-128,xm734,489v91,,91,,91,c825,,825,,825,,734,,734,,734,r,489xe" fillcolor="#26282a" stroked="f">
                <v:path arrowok="t" o:connecttype="custom" o:connectlocs="0,1634124;302583,1634124;302583,1206378;515389,939037;631767,965771;728195,688404;581891,651645;299258,845467;302583,671695;0,671695;0,1634124;847898,1634124;1153807,1634124;1153807,671695;847898,671695;847898,1634124;1589393,1246479;2317588,1246479;1808849,651645;1280160,1149568;1842100,1654175;2251087,1513821;2078182,1323340;1838775,1403542;1589393,1246479;1586068,1069366;1808849,898936;2011680,1069366;1586068,1069366;2440617,1634124;2743200,1634124;2743200,0;2440617,0;2440617,1634124" o:connectangles="0,0,0,0,0,0,0,0,0,0,0,0,0,0,0,0,0,0,0,0,0,0,0,0,0,0,0,0,0,0,0,0,0,0"/>
                <o:lock v:ext="edit" verticies="t"/>
              </v:shape>
              <v:oval id="Oval 303" o:spid="_x0000_s1030" style="position:absolute;left:25971;top:3175;width:3556;height:3508;visibility:visible;mso-wrap-style:square;v-text-anchor:top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HO7MYA&#10;AADcAAAADwAAAGRycy9kb3ducmV2LnhtbESPzWrDMBCE74G8g9hAb7GcGJLiRgm1IdBTyV8PvW2t&#10;rW1qrYykOm6evioUchxm5htmsxtNJwZyvrWsYJGkIIgrq1uuFVzO+/kjCB+QNXaWScEPedhtp5MN&#10;5tpe+UjDKdQiQtjnqKAJoc+l9FVDBn1ie+LofVpnMETpaqkdXiPcdHKZpitpsOW40GBPZUPV1+nb&#10;KKjp4Pr1YlV0pXl7Pxb6dnj9uCn1MBufn0AEGsM9/N9+0QqyNIO/M/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HO7MYAAADcAAAADwAAAAAAAAAAAAAAAACYAgAAZHJz&#10;L2Rvd25yZXYueG1sUEsFBgAAAAAEAAQA9QAAAIsDAAAAAA==&#10;" fillcolor="#232222" stroked="f"/>
              <w10:wrap anchorx="margin"/>
              <w10:anchorlock/>
            </v:group>
          </w:pict>
        </mc:Fallback>
      </mc:AlternateContent>
    </w:r>
    <w:r w:rsidR="0047599C" w:rsidRPr="006D63DC">
      <w:rPr>
        <w:noProof/>
      </w:rPr>
      <w:drawing>
        <wp:anchor distT="0" distB="0" distL="114300" distR="114300" simplePos="0" relativeHeight="251659264" behindDoc="1" locked="0" layoutInCell="1" allowOverlap="1" wp14:anchorId="5334B280" wp14:editId="27B0B7A9">
          <wp:simplePos x="0" y="0"/>
          <wp:positionH relativeFrom="page">
            <wp:posOffset>0</wp:posOffset>
          </wp:positionH>
          <wp:positionV relativeFrom="page">
            <wp:posOffset>10191750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rtboard 3 copy 17@0.5x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090FB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F98CB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AC21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7C6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36D3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3EF6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9C5D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AE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EA3B7C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color w:val="auto"/>
      </w:rPr>
    </w:lvl>
  </w:abstractNum>
  <w:abstractNum w:abstractNumId="9" w15:restartNumberingAfterBreak="0">
    <w:nsid w:val="FFFFFF89"/>
    <w:multiLevelType w:val="singleLevel"/>
    <w:tmpl w:val="64187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E1478"/>
    <w:multiLevelType w:val="hybridMultilevel"/>
    <w:tmpl w:val="F9422392"/>
    <w:lvl w:ilvl="0" w:tplc="64A472EA">
      <w:start w:val="1"/>
      <w:numFmt w:val="decimal"/>
      <w:pStyle w:val="Heading2Numbered"/>
      <w:lvlText w:val="%1."/>
      <w:lvlJc w:val="left"/>
      <w:pPr>
        <w:ind w:left="720" w:hanging="360"/>
      </w:pPr>
      <w:rPr>
        <w:rFonts w:hint="default"/>
        <w:strike w:val="0"/>
        <w:dstrike w:val="0"/>
        <w:color w:val="EBEBED" w:themeColor="text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E02DFF"/>
    <w:multiLevelType w:val="hybridMultilevel"/>
    <w:tmpl w:val="5EC64C4E"/>
    <w:lvl w:ilvl="0" w:tplc="9C04B754">
      <w:start w:val="2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108AD0FC">
      <w:start w:val="2"/>
      <w:numFmt w:val="bullet"/>
      <w:lvlText w:val=""/>
      <w:lvlJc w:val="left"/>
      <w:pPr>
        <w:ind w:left="1800" w:hanging="720"/>
      </w:pPr>
      <w:rPr>
        <w:rFonts w:ascii="ZapfDingbats" w:eastAsia="Times New Roman" w:hAnsi="ZapfDingbats" w:cs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951038"/>
    <w:multiLevelType w:val="hybridMultilevel"/>
    <w:tmpl w:val="117C2566"/>
    <w:lvl w:ilvl="0" w:tplc="05AAB4D6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FC5633"/>
    <w:multiLevelType w:val="hybridMultilevel"/>
    <w:tmpl w:val="E040AC12"/>
    <w:lvl w:ilvl="0" w:tplc="DEA4CDA0">
      <w:start w:val="1"/>
      <w:numFmt w:val="bullet"/>
      <w:lvlText w:val="–"/>
      <w:lvlJc w:val="left"/>
      <w:pPr>
        <w:ind w:left="720" w:hanging="360"/>
      </w:pPr>
      <w:rPr>
        <w:rFonts w:asciiTheme="minorHAnsi" w:hAnsiTheme="minorHAnsi" w:cs="Times New Roman" w:hint="default"/>
        <w:color w:val="26282A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BE6085"/>
    <w:multiLevelType w:val="hybridMultilevel"/>
    <w:tmpl w:val="1820E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491147"/>
    <w:multiLevelType w:val="hybridMultilevel"/>
    <w:tmpl w:val="1EFC1CEC"/>
    <w:lvl w:ilvl="0" w:tplc="726CF956">
      <w:start w:val="1"/>
      <w:numFmt w:val="upperLetter"/>
      <w:lvlText w:val="%1."/>
      <w:lvlJc w:val="left"/>
      <w:pPr>
        <w:ind w:left="108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458E9"/>
    <w:multiLevelType w:val="hybridMultilevel"/>
    <w:tmpl w:val="98A684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63197"/>
    <w:multiLevelType w:val="hybridMultilevel"/>
    <w:tmpl w:val="4760922C"/>
    <w:lvl w:ilvl="0" w:tplc="12BC1B0E">
      <w:start w:val="1"/>
      <w:numFmt w:val="upperLetter"/>
      <w:lvlText w:val="%1."/>
      <w:lvlJc w:val="left"/>
      <w:pPr>
        <w:ind w:left="360" w:hanging="360"/>
      </w:pPr>
      <w:rPr>
        <w:rFonts w:ascii="Georgia" w:hAnsi="Georgia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26282A" w:themeColor="text1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487CDA"/>
    <w:multiLevelType w:val="hybridMultilevel"/>
    <w:tmpl w:val="FB904ED0"/>
    <w:lvl w:ilvl="0" w:tplc="C36C8CD2">
      <w:start w:val="1"/>
      <w:numFmt w:val="upperLetter"/>
      <w:lvlText w:val="%1."/>
      <w:lvlJc w:val="left"/>
      <w:pPr>
        <w:ind w:left="108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B5DEB"/>
    <w:multiLevelType w:val="hybridMultilevel"/>
    <w:tmpl w:val="6FC65A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CA3DD4"/>
    <w:multiLevelType w:val="hybridMultilevel"/>
    <w:tmpl w:val="4ADC6B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260C3F"/>
    <w:multiLevelType w:val="hybridMultilevel"/>
    <w:tmpl w:val="5EC64C4E"/>
    <w:lvl w:ilvl="0" w:tplc="9C04B754">
      <w:start w:val="2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108AD0FC">
      <w:start w:val="2"/>
      <w:numFmt w:val="bullet"/>
      <w:lvlText w:val=""/>
      <w:lvlJc w:val="left"/>
      <w:pPr>
        <w:ind w:left="1800" w:hanging="720"/>
      </w:pPr>
      <w:rPr>
        <w:rFonts w:ascii="ZapfDingbats" w:eastAsia="Times New Roman" w:hAnsi="ZapfDingbats" w:cs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9412E"/>
    <w:multiLevelType w:val="hybridMultilevel"/>
    <w:tmpl w:val="A3F6C660"/>
    <w:lvl w:ilvl="0" w:tplc="DDBE6B36">
      <w:start w:val="1"/>
      <w:numFmt w:val="upperLetter"/>
      <w:lvlText w:val="%1."/>
      <w:lvlJc w:val="left"/>
      <w:pPr>
        <w:ind w:left="360" w:hanging="360"/>
      </w:pPr>
      <w:rPr>
        <w:rFonts w:ascii="Georgia" w:hAnsi="Georgia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26282A" w:themeColor="text1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3949F8"/>
    <w:multiLevelType w:val="hybridMultilevel"/>
    <w:tmpl w:val="7CCAE542"/>
    <w:lvl w:ilvl="0" w:tplc="D4D0C6E8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556D9"/>
    <w:multiLevelType w:val="hybridMultilevel"/>
    <w:tmpl w:val="1EFC1CEC"/>
    <w:lvl w:ilvl="0" w:tplc="726CF956">
      <w:start w:val="1"/>
      <w:numFmt w:val="upperLetter"/>
      <w:lvlText w:val="%1."/>
      <w:lvlJc w:val="left"/>
      <w:pPr>
        <w:ind w:left="108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74BBF"/>
    <w:multiLevelType w:val="hybridMultilevel"/>
    <w:tmpl w:val="FB904ED0"/>
    <w:lvl w:ilvl="0" w:tplc="C36C8CD2">
      <w:start w:val="1"/>
      <w:numFmt w:val="upperLetter"/>
      <w:lvlText w:val="%1."/>
      <w:lvlJc w:val="left"/>
      <w:pPr>
        <w:ind w:left="108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A37E9"/>
    <w:multiLevelType w:val="hybridMultilevel"/>
    <w:tmpl w:val="FB904ED0"/>
    <w:lvl w:ilvl="0" w:tplc="C36C8CD2">
      <w:start w:val="1"/>
      <w:numFmt w:val="upperLetter"/>
      <w:lvlText w:val="%1."/>
      <w:lvlJc w:val="left"/>
      <w:pPr>
        <w:ind w:left="108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61C7B"/>
    <w:multiLevelType w:val="hybridMultilevel"/>
    <w:tmpl w:val="E9668AA6"/>
    <w:lvl w:ilvl="0" w:tplc="9F8AD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00198"/>
    <w:multiLevelType w:val="hybridMultilevel"/>
    <w:tmpl w:val="A1908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F0B0F"/>
    <w:multiLevelType w:val="hybridMultilevel"/>
    <w:tmpl w:val="D2D02218"/>
    <w:lvl w:ilvl="0" w:tplc="C6AA1006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cs="Times New Roman" w:hint="default"/>
        <w:b w:val="0"/>
        <w:i w:val="0"/>
        <w:color w:val="26282A" w:themeColor="text1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F2BBE"/>
    <w:multiLevelType w:val="hybridMultilevel"/>
    <w:tmpl w:val="C87A65E8"/>
    <w:lvl w:ilvl="0" w:tplc="FBCC5668">
      <w:start w:val="1"/>
      <w:numFmt w:val="upperLetter"/>
      <w:lvlText w:val="%1."/>
      <w:lvlJc w:val="left"/>
      <w:pPr>
        <w:ind w:left="360" w:hanging="360"/>
      </w:pPr>
      <w:rPr>
        <w:rFonts w:ascii="Georgia" w:hAnsi="Georgia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26282A" w:themeColor="text1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8C01B3"/>
    <w:multiLevelType w:val="hybridMultilevel"/>
    <w:tmpl w:val="351A7748"/>
    <w:lvl w:ilvl="0" w:tplc="F5D487DC">
      <w:start w:val="1"/>
      <w:numFmt w:val="decimal"/>
      <w:pStyle w:val="ListNumb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5E4AB5"/>
    <w:multiLevelType w:val="hybridMultilevel"/>
    <w:tmpl w:val="C2FCE68C"/>
    <w:lvl w:ilvl="0" w:tplc="23027ECC">
      <w:start w:val="1"/>
      <w:numFmt w:val="decimal"/>
      <w:pStyle w:val="NumberedText"/>
      <w:lvlText w:val="%1.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7476C"/>
    <w:multiLevelType w:val="hybridMultilevel"/>
    <w:tmpl w:val="0B365E58"/>
    <w:lvl w:ilvl="0" w:tplc="B37AF8F0">
      <w:start w:val="1"/>
      <w:numFmt w:val="upperLetter"/>
      <w:lvlText w:val="%1."/>
      <w:lvlJc w:val="left"/>
      <w:pPr>
        <w:ind w:left="360" w:hanging="360"/>
      </w:pPr>
      <w:rPr>
        <w:rFonts w:ascii="Georgia" w:hAnsi="Georgia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26282A" w:themeColor="text1"/>
        <w:spacing w:val="0"/>
        <w:w w:val="0"/>
        <w:kern w:val="0"/>
        <w:position w:val="0"/>
        <w:sz w:val="20"/>
        <w:szCs w:val="20"/>
        <w:u w:val="none"/>
        <w:vertAlign w:val="baseline"/>
        <w:em w:val="none"/>
      </w:rPr>
    </w:lvl>
    <w:lvl w:ilvl="1" w:tplc="0E123176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8"/>
    <w:lvlOverride w:ilvl="0">
      <w:startOverride w:val="1"/>
    </w:lvlOverride>
  </w:num>
  <w:num w:numId="5">
    <w:abstractNumId w:val="14"/>
  </w:num>
  <w:num w:numId="6">
    <w:abstractNumId w:val="27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9"/>
  </w:num>
  <w:num w:numId="17">
    <w:abstractNumId w:val="23"/>
  </w:num>
  <w:num w:numId="18">
    <w:abstractNumId w:val="31"/>
  </w:num>
  <w:num w:numId="19">
    <w:abstractNumId w:val="29"/>
  </w:num>
  <w:num w:numId="20">
    <w:abstractNumId w:val="31"/>
  </w:num>
  <w:num w:numId="21">
    <w:abstractNumId w:val="23"/>
  </w:num>
  <w:num w:numId="22">
    <w:abstractNumId w:val="28"/>
  </w:num>
  <w:num w:numId="23">
    <w:abstractNumId w:val="19"/>
  </w:num>
  <w:num w:numId="24">
    <w:abstractNumId w:val="16"/>
  </w:num>
  <w:num w:numId="25">
    <w:abstractNumId w:val="18"/>
  </w:num>
  <w:num w:numId="26">
    <w:abstractNumId w:val="24"/>
  </w:num>
  <w:num w:numId="27">
    <w:abstractNumId w:val="20"/>
  </w:num>
  <w:num w:numId="28">
    <w:abstractNumId w:val="15"/>
  </w:num>
  <w:num w:numId="29">
    <w:abstractNumId w:val="26"/>
  </w:num>
  <w:num w:numId="30">
    <w:abstractNumId w:val="25"/>
  </w:num>
  <w:num w:numId="31">
    <w:abstractNumId w:val="32"/>
  </w:num>
  <w:num w:numId="32">
    <w:abstractNumId w:val="30"/>
    <w:lvlOverride w:ilvl="0">
      <w:startOverride w:val="1"/>
    </w:lvlOverride>
  </w:num>
  <w:num w:numId="33">
    <w:abstractNumId w:val="30"/>
  </w:num>
  <w:num w:numId="34">
    <w:abstractNumId w:val="32"/>
    <w:lvlOverride w:ilvl="0">
      <w:startOverride w:val="1"/>
    </w:lvlOverride>
  </w:num>
  <w:num w:numId="35">
    <w:abstractNumId w:val="17"/>
  </w:num>
  <w:num w:numId="36">
    <w:abstractNumId w:val="21"/>
  </w:num>
  <w:num w:numId="37">
    <w:abstractNumId w:val="33"/>
  </w:num>
  <w:num w:numId="38">
    <w:abstractNumId w:val="22"/>
  </w:num>
  <w:num w:numId="39">
    <w:abstractNumId w:val="11"/>
  </w:num>
  <w:num w:numId="40">
    <w:abstractNumId w:val="12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CC"/>
    <w:rsid w:val="000300E7"/>
    <w:rsid w:val="00090249"/>
    <w:rsid w:val="003A18AE"/>
    <w:rsid w:val="003C41F8"/>
    <w:rsid w:val="0047599C"/>
    <w:rsid w:val="004A6A3F"/>
    <w:rsid w:val="005C5B50"/>
    <w:rsid w:val="005D500A"/>
    <w:rsid w:val="007B0BCC"/>
    <w:rsid w:val="007D6E21"/>
    <w:rsid w:val="008141D6"/>
    <w:rsid w:val="008271CC"/>
    <w:rsid w:val="009A4CD8"/>
    <w:rsid w:val="00A22005"/>
    <w:rsid w:val="00AF6B46"/>
    <w:rsid w:val="00B5116B"/>
    <w:rsid w:val="00B73ADE"/>
    <w:rsid w:val="00B7786F"/>
    <w:rsid w:val="00BA0313"/>
    <w:rsid w:val="00BE0B44"/>
    <w:rsid w:val="00C021CF"/>
    <w:rsid w:val="00C33FF5"/>
    <w:rsid w:val="00D15A76"/>
    <w:rsid w:val="00D63B81"/>
    <w:rsid w:val="00E80E45"/>
    <w:rsid w:val="00E8365A"/>
    <w:rsid w:val="00ED7FAE"/>
    <w:rsid w:val="00FB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E64D85-1904-49F2-AA4B-D8E89838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iPriority="5" w:unhideWhenUsed="1"/>
    <w:lsdException w:name="header" w:semiHidden="1" w:uiPriority="5" w:unhideWhenUsed="1"/>
    <w:lsdException w:name="footer" w:semiHidden="1" w:unhideWhenUsed="1"/>
    <w:lsdException w:name="index heading" w:semiHidden="1" w:unhideWhenUsed="1"/>
    <w:lsdException w:name="caption" w:semiHidden="1" w:uiPriority="7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8" w:unhideWhenUsed="1"/>
    <w:lsdException w:name="endnote text" w:semiHidden="1" w:uiPriority="7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5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5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2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8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7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16B"/>
    <w:pPr>
      <w:spacing w:after="240" w:line="300" w:lineRule="auto"/>
    </w:pPr>
    <w:rPr>
      <w:rFonts w:ascii="Georgia" w:hAnsi="Georgia" w:cs="Georgia"/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7"/>
    <w:qFormat/>
    <w:rsid w:val="00B5116B"/>
    <w:pPr>
      <w:keepNext/>
      <w:spacing w:before="240" w:after="360" w:line="240" w:lineRule="auto"/>
      <w:outlineLvl w:val="0"/>
    </w:pPr>
    <w:rPr>
      <w:rFonts w:ascii="Tw Cen MT" w:hAnsi="Tw Cen MT" w:cs="Times New Roman"/>
      <w:b/>
      <w:color w:val="6F2789"/>
      <w:spacing w:val="-5"/>
      <w:sz w:val="42"/>
      <w:szCs w:val="28"/>
    </w:rPr>
  </w:style>
  <w:style w:type="paragraph" w:styleId="Heading2">
    <w:name w:val="heading 2"/>
    <w:basedOn w:val="Normal"/>
    <w:next w:val="BodyText"/>
    <w:link w:val="Heading2Char"/>
    <w:uiPriority w:val="7"/>
    <w:qFormat/>
    <w:rsid w:val="00B5116B"/>
    <w:pPr>
      <w:keepNext/>
      <w:spacing w:before="240" w:line="240" w:lineRule="auto"/>
      <w:outlineLvl w:val="1"/>
    </w:pPr>
    <w:rPr>
      <w:rFonts w:ascii="Tw Cen MT" w:hAnsi="Tw Cen MT" w:cs="Times New Roman"/>
      <w:b/>
      <w:color w:val="26282A"/>
      <w:spacing w:val="-5"/>
      <w:sz w:val="30"/>
      <w:szCs w:val="30"/>
    </w:rPr>
  </w:style>
  <w:style w:type="paragraph" w:styleId="Heading3">
    <w:name w:val="heading 3"/>
    <w:basedOn w:val="Normal"/>
    <w:next w:val="BodyText"/>
    <w:link w:val="Heading3Char"/>
    <w:uiPriority w:val="7"/>
    <w:qFormat/>
    <w:rsid w:val="00B5116B"/>
    <w:pPr>
      <w:spacing w:before="180" w:after="120"/>
      <w:outlineLvl w:val="2"/>
    </w:pPr>
    <w:rPr>
      <w:rFonts w:ascii="Tw Cen MT" w:hAnsi="Tw Cen MT" w:cs="Arial"/>
      <w:b/>
      <w:spacing w:val="-5"/>
      <w:sz w:val="24"/>
      <w:szCs w:val="18"/>
    </w:rPr>
  </w:style>
  <w:style w:type="paragraph" w:styleId="Heading4">
    <w:name w:val="heading 4"/>
    <w:basedOn w:val="Normal"/>
    <w:next w:val="BodyText"/>
    <w:link w:val="Heading4Char"/>
    <w:uiPriority w:val="9"/>
    <w:semiHidden/>
    <w:rsid w:val="00D63B81"/>
    <w:pPr>
      <w:tabs>
        <w:tab w:val="left" w:pos="288"/>
        <w:tab w:val="left" w:pos="576"/>
        <w:tab w:val="left" w:pos="864"/>
        <w:tab w:val="left" w:pos="1152"/>
        <w:tab w:val="left" w:pos="1440"/>
      </w:tabs>
      <w:spacing w:before="240" w:line="240" w:lineRule="auto"/>
      <w:outlineLvl w:val="3"/>
    </w:pPr>
    <w:rPr>
      <w:rFonts w:asciiTheme="majorHAnsi" w:hAnsiTheme="majorHAnsi" w:cs="Times New Roman"/>
      <w:b/>
      <w:color w:val="6F2789" w:themeColor="accent1"/>
      <w:spacing w:val="-5"/>
      <w:szCs w:val="18"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D63B81"/>
    <w:pPr>
      <w:tabs>
        <w:tab w:val="left" w:pos="288"/>
        <w:tab w:val="left" w:pos="576"/>
        <w:tab w:val="left" w:pos="864"/>
        <w:tab w:val="left" w:pos="1152"/>
        <w:tab w:val="left" w:pos="1440"/>
      </w:tabs>
      <w:spacing w:line="240" w:lineRule="auto"/>
      <w:outlineLvl w:val="4"/>
    </w:pPr>
    <w:rPr>
      <w:rFonts w:cs="Times New Roman"/>
      <w:i/>
      <w:iCs/>
      <w:spacing w:val="-5"/>
      <w:szCs w:val="1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B5116B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361343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B5116B"/>
    <w:pPr>
      <w:keepNext/>
      <w:keepLines/>
      <w:spacing w:before="200" w:after="0" w:line="209" w:lineRule="auto"/>
      <w:outlineLvl w:val="6"/>
    </w:pPr>
    <w:rPr>
      <w:rFonts w:asciiTheme="majorHAnsi" w:eastAsiaTheme="majorEastAsia" w:hAnsiTheme="majorHAnsi" w:cstheme="majorBidi"/>
      <w:i/>
      <w:iCs/>
      <w:color w:val="595D62" w:themeColor="text1" w:themeTint="BF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B5116B"/>
    <w:pPr>
      <w:keepNext/>
      <w:keepLines/>
      <w:spacing w:before="200" w:after="0" w:line="209" w:lineRule="auto"/>
      <w:outlineLvl w:val="7"/>
    </w:pPr>
    <w:rPr>
      <w:rFonts w:asciiTheme="majorHAnsi" w:eastAsiaTheme="majorEastAsia" w:hAnsiTheme="majorHAnsi" w:cstheme="majorBidi"/>
      <w:color w:val="595D62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7"/>
    <w:rsid w:val="00B5116B"/>
    <w:rPr>
      <w:rFonts w:ascii="Tw Cen MT" w:hAnsi="Tw Cen MT" w:cs="Arial"/>
      <w:b/>
      <w:spacing w:val="-5"/>
      <w:sz w:val="24"/>
      <w:szCs w:val="18"/>
    </w:rPr>
  </w:style>
  <w:style w:type="paragraph" w:styleId="BodyText">
    <w:name w:val="Body Text"/>
    <w:basedOn w:val="Normal"/>
    <w:link w:val="BodyTextChar"/>
    <w:uiPriority w:val="4"/>
    <w:qFormat/>
    <w:rsid w:val="00B5116B"/>
  </w:style>
  <w:style w:type="character" w:customStyle="1" w:styleId="BodyTextChar">
    <w:name w:val="Body Text Char"/>
    <w:basedOn w:val="DefaultParagraphFont"/>
    <w:link w:val="BodyText"/>
    <w:uiPriority w:val="4"/>
    <w:rsid w:val="00B5116B"/>
    <w:rPr>
      <w:rFonts w:ascii="Georgia" w:hAnsi="Georgia" w:cs="Georgi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7"/>
    <w:rsid w:val="00B5116B"/>
    <w:rPr>
      <w:rFonts w:ascii="Tw Cen MT" w:hAnsi="Tw Cen MT" w:cs="Times New Roman"/>
      <w:b/>
      <w:color w:val="6F2789"/>
      <w:spacing w:val="-5"/>
      <w:sz w:val="42"/>
      <w:szCs w:val="28"/>
    </w:rPr>
  </w:style>
  <w:style w:type="character" w:customStyle="1" w:styleId="Heading2Char">
    <w:name w:val="Heading 2 Char"/>
    <w:basedOn w:val="DefaultParagraphFont"/>
    <w:link w:val="Heading2"/>
    <w:uiPriority w:val="7"/>
    <w:rsid w:val="00B5116B"/>
    <w:rPr>
      <w:rFonts w:ascii="Tw Cen MT" w:hAnsi="Tw Cen MT" w:cs="Times New Roman"/>
      <w:b/>
      <w:color w:val="26282A"/>
      <w:spacing w:val="-5"/>
      <w:sz w:val="30"/>
      <w:szCs w:val="30"/>
    </w:rPr>
  </w:style>
  <w:style w:type="paragraph" w:customStyle="1" w:styleId="NORMALFONTBODY">
    <w:name w:val="•NORMAL FONT BODY"/>
    <w:basedOn w:val="Normal"/>
    <w:semiHidden/>
    <w:rsid w:val="00D63B81"/>
    <w:pPr>
      <w:spacing w:after="280"/>
    </w:pPr>
    <w:rPr>
      <w:rFonts w:cs="Times New Roman"/>
      <w:szCs w:val="24"/>
    </w:rPr>
  </w:style>
  <w:style w:type="paragraph" w:customStyle="1" w:styleId="NORMALFONTBODYLETTERHEAD">
    <w:name w:val="•NORMAL FONT BODY LETTERHEAD"/>
    <w:basedOn w:val="NORMALFONTBODY"/>
    <w:semiHidden/>
    <w:rsid w:val="00D63B81"/>
    <w:pPr>
      <w:spacing w:after="0"/>
    </w:pPr>
    <w:rPr>
      <w:sz w:val="14"/>
    </w:rPr>
  </w:style>
  <w:style w:type="paragraph" w:customStyle="1" w:styleId="NORMALFONTHEAD">
    <w:name w:val="•NORMAL FONT HEAD"/>
    <w:basedOn w:val="NORMALFONTBODY"/>
    <w:next w:val="Normal"/>
    <w:semiHidden/>
    <w:rsid w:val="00D63B81"/>
    <w:rPr>
      <w:rFonts w:asciiTheme="majorHAnsi" w:hAnsiTheme="majorHAnsi"/>
      <w:b/>
    </w:rPr>
  </w:style>
  <w:style w:type="paragraph" w:customStyle="1" w:styleId="Address">
    <w:name w:val="Address"/>
    <w:basedOn w:val="Footer"/>
    <w:next w:val="Normal"/>
    <w:uiPriority w:val="1"/>
    <w:semiHidden/>
    <w:rsid w:val="00D63B81"/>
  </w:style>
  <w:style w:type="paragraph" w:styleId="Footer">
    <w:name w:val="footer"/>
    <w:basedOn w:val="NORMALFONTHEAD"/>
    <w:link w:val="FooterChar"/>
    <w:uiPriority w:val="99"/>
    <w:rsid w:val="00D63B81"/>
    <w:pPr>
      <w:tabs>
        <w:tab w:val="left" w:pos="0"/>
        <w:tab w:val="left" w:pos="7253"/>
      </w:tabs>
      <w:spacing w:before="80" w:after="0" w:line="240" w:lineRule="auto"/>
      <w:ind w:left="-1656"/>
      <w:jc w:val="both"/>
    </w:pPr>
    <w:rPr>
      <w:rFonts w:cstheme="minorHAnsi"/>
      <w:b w:val="0"/>
      <w:color w:val="26282A" w:themeColor="text1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63B81"/>
    <w:rPr>
      <w:rFonts w:asciiTheme="majorHAnsi" w:eastAsia="Times New Roman" w:hAnsiTheme="majorHAnsi" w:cstheme="minorHAnsi"/>
      <w:color w:val="26282A" w:themeColor="text1"/>
      <w:sz w:val="20"/>
      <w:szCs w:val="18"/>
    </w:rPr>
  </w:style>
  <w:style w:type="paragraph" w:customStyle="1" w:styleId="AgendaHeading1Rule">
    <w:name w:val="Agenda  Heading 1 Rule"/>
    <w:basedOn w:val="Heading1"/>
    <w:uiPriority w:val="7"/>
    <w:semiHidden/>
    <w:rsid w:val="00D63B81"/>
    <w:pPr>
      <w:pBdr>
        <w:top w:val="single" w:sz="24" w:space="2" w:color="E7E8EA" w:themeColor="text1" w:themeTint="1A"/>
        <w:left w:val="single" w:sz="24" w:space="4" w:color="E7E8EA" w:themeColor="text1" w:themeTint="1A"/>
        <w:bottom w:val="single" w:sz="24" w:space="1" w:color="E7E8EA" w:themeColor="text1" w:themeTint="1A"/>
        <w:right w:val="single" w:sz="24" w:space="4" w:color="E7E8EA" w:themeColor="text1" w:themeTint="1A"/>
      </w:pBdr>
      <w:shd w:val="clear" w:color="auto" w:fill="E7E8EA" w:themeFill="text1" w:themeFillTint="1A"/>
      <w:tabs>
        <w:tab w:val="left" w:pos="1800"/>
        <w:tab w:val="left" w:pos="4320"/>
      </w:tabs>
      <w:spacing w:before="400" w:after="100"/>
      <w:ind w:left="173" w:right="173"/>
    </w:pPr>
    <w:rPr>
      <w:spacing w:val="0"/>
      <w:kern w:val="32"/>
      <w:szCs w:val="20"/>
    </w:rPr>
  </w:style>
  <w:style w:type="paragraph" w:customStyle="1" w:styleId="AgendaHeading2">
    <w:name w:val="Agenda  Heading 2"/>
    <w:basedOn w:val="Heading2"/>
    <w:uiPriority w:val="7"/>
    <w:semiHidden/>
    <w:rsid w:val="00D63B81"/>
    <w:pPr>
      <w:tabs>
        <w:tab w:val="left" w:pos="1973"/>
        <w:tab w:val="left" w:pos="4320"/>
      </w:tabs>
      <w:spacing w:after="100" w:line="336" w:lineRule="auto"/>
    </w:pPr>
    <w:rPr>
      <w:spacing w:val="0"/>
      <w:kern w:val="32"/>
    </w:rPr>
  </w:style>
  <w:style w:type="paragraph" w:styleId="BalloonText">
    <w:name w:val="Balloon Text"/>
    <w:basedOn w:val="Normal"/>
    <w:link w:val="BalloonTextChar"/>
    <w:uiPriority w:val="7"/>
    <w:semiHidden/>
    <w:rsid w:val="00D63B81"/>
    <w:pPr>
      <w:spacing w:line="209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7"/>
    <w:semiHidden/>
    <w:rsid w:val="00D63B81"/>
    <w:rPr>
      <w:rFonts w:eastAsia="Times New Roman" w:cs="Tahoma"/>
      <w:sz w:val="16"/>
      <w:szCs w:val="16"/>
    </w:rPr>
  </w:style>
  <w:style w:type="paragraph" w:styleId="Bibliography">
    <w:name w:val="Bibliography"/>
    <w:basedOn w:val="NORMALFONTBODY"/>
    <w:next w:val="Normal"/>
    <w:uiPriority w:val="7"/>
    <w:semiHidden/>
    <w:unhideWhenUsed/>
    <w:rsid w:val="00D63B81"/>
    <w:pPr>
      <w:spacing w:after="160"/>
    </w:pPr>
  </w:style>
  <w:style w:type="character" w:customStyle="1" w:styleId="BodyHighlight">
    <w:name w:val="Body Highlight"/>
    <w:basedOn w:val="DefaultParagraphFont"/>
    <w:uiPriority w:val="4"/>
    <w:semiHidden/>
    <w:rsid w:val="00D63B81"/>
    <w:rPr>
      <w:rFonts w:asciiTheme="majorHAnsi" w:hAnsiTheme="majorHAnsi"/>
      <w:b w:val="0"/>
      <w:color w:val="6F2789" w:themeColor="accent1"/>
    </w:rPr>
  </w:style>
  <w:style w:type="paragraph" w:customStyle="1" w:styleId="BodyTextIndent1">
    <w:name w:val="Body Text Indent 1&quot;"/>
    <w:basedOn w:val="NORMALFONTBODY"/>
    <w:uiPriority w:val="5"/>
    <w:semiHidden/>
    <w:unhideWhenUsed/>
    <w:rsid w:val="00D63B81"/>
    <w:pPr>
      <w:ind w:left="1440" w:hanging="1440"/>
    </w:pPr>
  </w:style>
  <w:style w:type="paragraph" w:customStyle="1" w:styleId="BodyTextIndent15">
    <w:name w:val="Body Text Indent 1.5&quot;"/>
    <w:basedOn w:val="NORMALFONTBODY"/>
    <w:uiPriority w:val="5"/>
    <w:semiHidden/>
    <w:unhideWhenUsed/>
    <w:rsid w:val="00D63B81"/>
    <w:pPr>
      <w:ind w:left="2160" w:hanging="2160"/>
    </w:pPr>
  </w:style>
  <w:style w:type="paragraph" w:customStyle="1" w:styleId="BodyTextIndent2">
    <w:name w:val="Body Text Indent 2&quot;"/>
    <w:basedOn w:val="NORMALFONTBODY"/>
    <w:uiPriority w:val="5"/>
    <w:semiHidden/>
    <w:unhideWhenUsed/>
    <w:rsid w:val="00D63B81"/>
    <w:pPr>
      <w:ind w:left="2880" w:hanging="2880"/>
    </w:pPr>
  </w:style>
  <w:style w:type="paragraph" w:customStyle="1" w:styleId="BodyTextNoSpaceBefore">
    <w:name w:val="Body Text No Space Before"/>
    <w:basedOn w:val="BodyText"/>
    <w:uiPriority w:val="5"/>
    <w:semiHidden/>
    <w:unhideWhenUsed/>
    <w:rsid w:val="00D63B81"/>
  </w:style>
  <w:style w:type="paragraph" w:customStyle="1" w:styleId="BodyTextWrap">
    <w:name w:val="Body Text Wrap"/>
    <w:basedOn w:val="NORMALFONTBODY"/>
    <w:uiPriority w:val="5"/>
    <w:semiHidden/>
    <w:unhideWhenUsed/>
    <w:qFormat/>
    <w:rsid w:val="00B5116B"/>
    <w:pPr>
      <w:spacing w:after="0"/>
    </w:pPr>
  </w:style>
  <w:style w:type="paragraph" w:customStyle="1" w:styleId="Callout">
    <w:name w:val="Callout"/>
    <w:basedOn w:val="Normal"/>
    <w:next w:val="Normal"/>
    <w:uiPriority w:val="14"/>
    <w:semiHidden/>
    <w:rsid w:val="00D63B81"/>
    <w:pPr>
      <w:pBdr>
        <w:top w:val="single" w:sz="8" w:space="9" w:color="auto"/>
        <w:bottom w:val="single" w:sz="8" w:space="12" w:color="auto"/>
        <w:between w:val="single" w:sz="8" w:space="9" w:color="auto"/>
      </w:pBdr>
      <w:spacing w:before="240" w:line="240" w:lineRule="auto"/>
    </w:pPr>
    <w:rPr>
      <w:rFonts w:cstheme="minorHAnsi"/>
      <w:b/>
    </w:rPr>
  </w:style>
  <w:style w:type="paragraph" w:customStyle="1" w:styleId="Callout1">
    <w:name w:val="Callout 1"/>
    <w:basedOn w:val="NORMALFONTBODY"/>
    <w:uiPriority w:val="14"/>
    <w:semiHidden/>
    <w:unhideWhenUsed/>
    <w:rsid w:val="00D63B81"/>
    <w:pPr>
      <w:shd w:val="clear" w:color="7D6955" w:fill="auto"/>
      <w:ind w:left="720" w:right="432"/>
    </w:pPr>
    <w:rPr>
      <w:i/>
      <w:color w:val="003C69"/>
      <w:sz w:val="32"/>
    </w:rPr>
  </w:style>
  <w:style w:type="paragraph" w:customStyle="1" w:styleId="Callout2">
    <w:name w:val="Callout 2"/>
    <w:basedOn w:val="Callout1"/>
    <w:uiPriority w:val="14"/>
    <w:semiHidden/>
    <w:unhideWhenUsed/>
    <w:rsid w:val="00D63B81"/>
    <w:pPr>
      <w:ind w:left="144" w:right="144"/>
    </w:pPr>
  </w:style>
  <w:style w:type="paragraph" w:customStyle="1" w:styleId="CalloutBlue">
    <w:name w:val="Callout Blue"/>
    <w:basedOn w:val="Callout"/>
    <w:next w:val="BodyText"/>
    <w:uiPriority w:val="14"/>
    <w:semiHidden/>
    <w:rsid w:val="00D63B81"/>
    <w:pPr>
      <w:pBdr>
        <w:top w:val="single" w:sz="8" w:space="9" w:color="6F2789" w:themeColor="accent1"/>
        <w:bottom w:val="single" w:sz="8" w:space="12" w:color="6F2789" w:themeColor="accent1"/>
      </w:pBdr>
    </w:pPr>
    <w:rPr>
      <w:color w:val="6F2789" w:themeColor="accent1"/>
    </w:rPr>
  </w:style>
  <w:style w:type="paragraph" w:styleId="Caption">
    <w:name w:val="caption"/>
    <w:basedOn w:val="BodyText"/>
    <w:next w:val="BodyText"/>
    <w:uiPriority w:val="7"/>
    <w:rsid w:val="00D63B81"/>
    <w:pPr>
      <w:spacing w:before="60" w:after="60"/>
      <w:contextualSpacing/>
    </w:pPr>
    <w:rPr>
      <w:i/>
      <w:sz w:val="16"/>
    </w:rPr>
  </w:style>
  <w:style w:type="paragraph" w:customStyle="1" w:styleId="Category">
    <w:name w:val="Category"/>
    <w:basedOn w:val="Normal"/>
    <w:uiPriority w:val="5"/>
    <w:semiHidden/>
    <w:rsid w:val="00D63B81"/>
    <w:pPr>
      <w:tabs>
        <w:tab w:val="left" w:pos="230"/>
        <w:tab w:val="left" w:pos="475"/>
        <w:tab w:val="left" w:pos="720"/>
        <w:tab w:val="left" w:pos="965"/>
        <w:tab w:val="left" w:pos="1210"/>
        <w:tab w:val="left" w:pos="1440"/>
      </w:tabs>
      <w:spacing w:after="0" w:line="216" w:lineRule="auto"/>
    </w:pPr>
    <w:rPr>
      <w:rFonts w:asciiTheme="majorHAnsi" w:hAnsiTheme="majorHAnsi" w:cs="Times New Roman"/>
      <w:color w:val="878787"/>
      <w:spacing w:val="-5"/>
      <w:sz w:val="56"/>
      <w:szCs w:val="56"/>
    </w:rPr>
  </w:style>
  <w:style w:type="paragraph" w:customStyle="1" w:styleId="CCEnclosure">
    <w:name w:val="CC Enclosure"/>
    <w:basedOn w:val="Address"/>
    <w:uiPriority w:val="3"/>
    <w:semiHidden/>
    <w:rsid w:val="00D63B81"/>
    <w:pPr>
      <w:tabs>
        <w:tab w:val="left" w:pos="360"/>
      </w:tabs>
    </w:pPr>
  </w:style>
  <w:style w:type="paragraph" w:styleId="Closing">
    <w:name w:val="Closing"/>
    <w:basedOn w:val="BodyText"/>
    <w:next w:val="Normal"/>
    <w:link w:val="ClosingChar"/>
    <w:uiPriority w:val="2"/>
    <w:semiHidden/>
    <w:rsid w:val="00D63B81"/>
    <w:pPr>
      <w:spacing w:after="920"/>
    </w:pPr>
  </w:style>
  <w:style w:type="character" w:customStyle="1" w:styleId="ClosingChar">
    <w:name w:val="Closing Char"/>
    <w:basedOn w:val="DefaultParagraphFont"/>
    <w:link w:val="Closing"/>
    <w:uiPriority w:val="2"/>
    <w:semiHidden/>
    <w:rsid w:val="00D63B81"/>
    <w:rPr>
      <w:rFonts w:eastAsia="Times New Roman" w:cs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3B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5"/>
    <w:semiHidden/>
    <w:unhideWhenUsed/>
    <w:rsid w:val="00D63B81"/>
    <w:pPr>
      <w:keepLines/>
      <w:spacing w:after="0"/>
    </w:pPr>
    <w:rPr>
      <w:rFonts w:cstheme="minorHAnsi"/>
      <w:color w:val="003C69"/>
    </w:rPr>
  </w:style>
  <w:style w:type="character" w:customStyle="1" w:styleId="CommentTextChar">
    <w:name w:val="Comment Text Char"/>
    <w:basedOn w:val="DefaultParagraphFont"/>
    <w:link w:val="CommentText"/>
    <w:uiPriority w:val="5"/>
    <w:semiHidden/>
    <w:rsid w:val="00D63B81"/>
    <w:rPr>
      <w:rFonts w:eastAsia="Times New Roman" w:cstheme="minorHAnsi"/>
      <w:color w:val="003C6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B81"/>
    <w:pPr>
      <w:spacing w:before="120" w:after="12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B81"/>
    <w:rPr>
      <w:rFonts w:eastAsia="Times New Roman" w:cstheme="minorHAnsi"/>
      <w:b/>
      <w:bCs/>
      <w:color w:val="003C69"/>
      <w:sz w:val="20"/>
      <w:szCs w:val="20"/>
    </w:rPr>
  </w:style>
  <w:style w:type="paragraph" w:customStyle="1" w:styleId="CommitteFirstBold">
    <w:name w:val="Committe First Bold"/>
    <w:basedOn w:val="Normal"/>
    <w:uiPriority w:val="5"/>
    <w:semiHidden/>
    <w:unhideWhenUsed/>
    <w:rsid w:val="00D63B81"/>
    <w:pPr>
      <w:keepLines/>
      <w:spacing w:before="360" w:after="0"/>
    </w:pPr>
    <w:rPr>
      <w:rFonts w:cstheme="minorHAnsi"/>
      <w:b/>
      <w:color w:val="003C69"/>
      <w:sz w:val="17"/>
    </w:rPr>
  </w:style>
  <w:style w:type="paragraph" w:customStyle="1" w:styleId="CommitteeFirst">
    <w:name w:val="Committee First"/>
    <w:basedOn w:val="BodyText"/>
    <w:uiPriority w:val="5"/>
    <w:semiHidden/>
    <w:unhideWhenUsed/>
    <w:rsid w:val="00D63B81"/>
    <w:pPr>
      <w:keepLines/>
      <w:spacing w:before="360" w:after="0"/>
    </w:pPr>
    <w:rPr>
      <w:color w:val="003C69"/>
      <w:sz w:val="17"/>
    </w:rPr>
  </w:style>
  <w:style w:type="paragraph" w:customStyle="1" w:styleId="CommitteeFirstBold">
    <w:name w:val="Committee First Bold"/>
    <w:basedOn w:val="CommitteeFirst"/>
    <w:uiPriority w:val="5"/>
    <w:semiHidden/>
    <w:unhideWhenUsed/>
    <w:rsid w:val="00D63B81"/>
    <w:rPr>
      <w:b/>
      <w:color w:val="005293"/>
    </w:rPr>
  </w:style>
  <w:style w:type="paragraph" w:customStyle="1" w:styleId="CommitteeText">
    <w:name w:val="Committee Text"/>
    <w:basedOn w:val="CommitteeFirst"/>
    <w:uiPriority w:val="5"/>
    <w:semiHidden/>
    <w:unhideWhenUsed/>
    <w:rsid w:val="00D63B81"/>
    <w:pPr>
      <w:spacing w:before="0"/>
    </w:pPr>
  </w:style>
  <w:style w:type="character" w:customStyle="1" w:styleId="CoverCustomerCityStateUnbold">
    <w:name w:val="Cover Customer City State Unbold"/>
    <w:basedOn w:val="DefaultParagraphFont"/>
    <w:uiPriority w:val="7"/>
    <w:semiHidden/>
    <w:unhideWhenUsed/>
    <w:rsid w:val="00D63B81"/>
    <w:rPr>
      <w:rFonts w:asciiTheme="minorHAnsi" w:hAnsiTheme="minorHAnsi" w:cstheme="minorHAnsi"/>
    </w:rPr>
  </w:style>
  <w:style w:type="paragraph" w:customStyle="1" w:styleId="CoverCustomerHeader">
    <w:name w:val="Cover Customer Header"/>
    <w:basedOn w:val="NORMALFONTHEAD"/>
    <w:uiPriority w:val="5"/>
    <w:semiHidden/>
    <w:unhideWhenUsed/>
    <w:rsid w:val="00D63B81"/>
    <w:pPr>
      <w:ind w:left="461" w:right="72"/>
    </w:pPr>
    <w:rPr>
      <w:color w:val="0064B4"/>
      <w:sz w:val="56"/>
      <w:szCs w:val="18"/>
    </w:rPr>
  </w:style>
  <w:style w:type="paragraph" w:customStyle="1" w:styleId="CoverHeaderNotBold">
    <w:name w:val="Cover Header Not Bold"/>
    <w:basedOn w:val="Title"/>
    <w:uiPriority w:val="5"/>
    <w:semiHidden/>
    <w:unhideWhenUsed/>
    <w:rsid w:val="00D63B81"/>
    <w:pPr>
      <w:spacing w:line="216" w:lineRule="auto"/>
      <w:ind w:left="2448"/>
      <w:contextualSpacing w:val="0"/>
    </w:pPr>
    <w:rPr>
      <w:rFonts w:eastAsia="Times New Roman" w:cstheme="majorHAnsi"/>
      <w:color w:val="6F2789" w:themeColor="background2"/>
      <w:spacing w:val="-4"/>
      <w:kern w:val="0"/>
      <w:sz w:val="66"/>
      <w:szCs w:val="66"/>
    </w:rPr>
  </w:style>
  <w:style w:type="paragraph" w:styleId="Title">
    <w:name w:val="Title"/>
    <w:basedOn w:val="Normal"/>
    <w:next w:val="Normal"/>
    <w:link w:val="TitleChar"/>
    <w:uiPriority w:val="10"/>
    <w:rsid w:val="00D63B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3B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verPublicationInfoDate">
    <w:name w:val="Cover Publication Info &amp; Date"/>
    <w:basedOn w:val="Date"/>
    <w:uiPriority w:val="5"/>
    <w:semiHidden/>
    <w:unhideWhenUsed/>
    <w:rsid w:val="00D63B81"/>
    <w:pPr>
      <w:tabs>
        <w:tab w:val="left" w:pos="90"/>
        <w:tab w:val="left" w:pos="360"/>
        <w:tab w:val="left" w:pos="1080"/>
        <w:tab w:val="left" w:pos="1800"/>
      </w:tabs>
      <w:spacing w:before="200" w:after="100"/>
      <w:ind w:left="446" w:right="360"/>
    </w:pPr>
    <w:rPr>
      <w:caps/>
      <w:sz w:val="28"/>
    </w:rPr>
  </w:style>
  <w:style w:type="paragraph" w:styleId="Date">
    <w:name w:val="Date"/>
    <w:basedOn w:val="NORMALFONTBODY"/>
    <w:next w:val="Normal"/>
    <w:link w:val="DateChar"/>
    <w:semiHidden/>
    <w:rsid w:val="00D63B81"/>
    <w:pPr>
      <w:spacing w:after="480"/>
    </w:pPr>
  </w:style>
  <w:style w:type="character" w:customStyle="1" w:styleId="DateChar">
    <w:name w:val="Date Char"/>
    <w:basedOn w:val="DefaultParagraphFont"/>
    <w:link w:val="Date"/>
    <w:semiHidden/>
    <w:rsid w:val="00D63B81"/>
    <w:rPr>
      <w:rFonts w:eastAsia="Times New Roman" w:cs="Times New Roman"/>
      <w:sz w:val="20"/>
      <w:szCs w:val="24"/>
    </w:rPr>
  </w:style>
  <w:style w:type="paragraph" w:customStyle="1" w:styleId="CoverText">
    <w:name w:val="Cover Text"/>
    <w:basedOn w:val="NORMALFONTBODY"/>
    <w:uiPriority w:val="5"/>
    <w:semiHidden/>
    <w:rsid w:val="00D63B81"/>
    <w:pPr>
      <w:spacing w:before="60" w:after="0" w:line="264" w:lineRule="auto"/>
    </w:pPr>
    <w:rPr>
      <w:rFonts w:cstheme="minorHAnsi"/>
      <w:sz w:val="24"/>
      <w:szCs w:val="20"/>
    </w:rPr>
  </w:style>
  <w:style w:type="character" w:customStyle="1" w:styleId="CrossReference">
    <w:name w:val="Cross Reference"/>
    <w:basedOn w:val="DefaultParagraphFont"/>
    <w:uiPriority w:val="8"/>
    <w:semiHidden/>
    <w:unhideWhenUsed/>
    <w:rsid w:val="00D63B81"/>
    <w:rPr>
      <w:rFonts w:asciiTheme="minorHAnsi" w:hAnsiTheme="minorHAnsi"/>
      <w:color w:val="004A86"/>
      <w:sz w:val="20"/>
      <w:u w:val="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63B81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3B81"/>
    <w:rPr>
      <w:rFonts w:eastAsia="Times New Roman" w:cs="Tahoma"/>
      <w:sz w:val="16"/>
      <w:szCs w:val="16"/>
    </w:rPr>
  </w:style>
  <w:style w:type="character" w:styleId="EndnoteReference">
    <w:name w:val="endnote reference"/>
    <w:uiPriority w:val="8"/>
    <w:semiHidden/>
    <w:unhideWhenUsed/>
    <w:rsid w:val="00D63B81"/>
    <w:rPr>
      <w:vertAlign w:val="superscript"/>
    </w:rPr>
  </w:style>
  <w:style w:type="paragraph" w:styleId="EndnoteText">
    <w:name w:val="endnote text"/>
    <w:basedOn w:val="Normal"/>
    <w:link w:val="EndnoteTextChar"/>
    <w:uiPriority w:val="7"/>
    <w:semiHidden/>
    <w:unhideWhenUsed/>
    <w:rsid w:val="00D63B81"/>
    <w:pPr>
      <w:spacing w:line="240" w:lineRule="auto"/>
    </w:pPr>
    <w:rPr>
      <w:rFonts w:cs="Times New Roman"/>
    </w:rPr>
  </w:style>
  <w:style w:type="character" w:customStyle="1" w:styleId="EndnoteTextChar">
    <w:name w:val="Endnote Text Char"/>
    <w:basedOn w:val="DefaultParagraphFont"/>
    <w:link w:val="EndnoteText"/>
    <w:uiPriority w:val="7"/>
    <w:semiHidden/>
    <w:rsid w:val="00D63B81"/>
    <w:rPr>
      <w:rFonts w:eastAsia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8"/>
    <w:semiHidden/>
    <w:rsid w:val="00D63B81"/>
    <w:rPr>
      <w:color w:val="F0533F" w:themeColor="accent4"/>
      <w:u w:val="none"/>
    </w:rPr>
  </w:style>
  <w:style w:type="paragraph" w:customStyle="1" w:styleId="FootnoteItalicAdapted">
    <w:name w:val="Footnote Italic Adapted"/>
    <w:basedOn w:val="FootnoteText"/>
    <w:uiPriority w:val="5"/>
    <w:semiHidden/>
    <w:unhideWhenUsed/>
    <w:rsid w:val="00D63B81"/>
    <w:rPr>
      <w:i/>
    </w:rPr>
  </w:style>
  <w:style w:type="paragraph" w:styleId="FootnoteText">
    <w:name w:val="footnote text"/>
    <w:basedOn w:val="Normal"/>
    <w:link w:val="FootnoteTextChar"/>
    <w:uiPriority w:val="8"/>
    <w:semiHidden/>
    <w:unhideWhenUsed/>
    <w:rsid w:val="00D63B81"/>
    <w:pPr>
      <w:tabs>
        <w:tab w:val="left" w:pos="288"/>
      </w:tabs>
      <w:spacing w:line="252" w:lineRule="auto"/>
      <w:ind w:left="288" w:hanging="288"/>
    </w:pPr>
    <w:rPr>
      <w:rFonts w:cs="Times New Roman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8"/>
    <w:semiHidden/>
    <w:rsid w:val="00D63B81"/>
    <w:rPr>
      <w:rFonts w:eastAsia="Times New Roman" w:cs="Times New Roman"/>
      <w:sz w:val="16"/>
      <w:szCs w:val="20"/>
    </w:rPr>
  </w:style>
  <w:style w:type="character" w:styleId="FootnoteReference">
    <w:name w:val="footnote reference"/>
    <w:basedOn w:val="DefaultParagraphFont"/>
    <w:uiPriority w:val="5"/>
    <w:semiHidden/>
    <w:unhideWhenUsed/>
    <w:rsid w:val="00D63B81"/>
    <w:rPr>
      <w:rFonts w:asciiTheme="minorHAnsi" w:hAnsiTheme="minorHAnsi"/>
      <w:kern w:val="0"/>
      <w:position w:val="0"/>
      <w:vertAlign w:val="superscript"/>
    </w:rPr>
  </w:style>
  <w:style w:type="paragraph" w:customStyle="1" w:styleId="FootnoteSeparator">
    <w:name w:val="Footnote Separator"/>
    <w:basedOn w:val="FootnoteText"/>
    <w:uiPriority w:val="5"/>
    <w:semiHidden/>
    <w:unhideWhenUsed/>
    <w:rsid w:val="00D63B81"/>
    <w:pPr>
      <w:pBdr>
        <w:top w:val="single" w:sz="6" w:space="1" w:color="auto"/>
      </w:pBdr>
      <w:spacing w:before="240"/>
    </w:pPr>
    <w:rPr>
      <w:sz w:val="6"/>
    </w:rPr>
  </w:style>
  <w:style w:type="character" w:customStyle="1" w:styleId="Hashtag1">
    <w:name w:val="Hashtag1"/>
    <w:basedOn w:val="DefaultParagraphFont"/>
    <w:uiPriority w:val="99"/>
    <w:semiHidden/>
    <w:rsid w:val="00D63B81"/>
    <w:rPr>
      <w:color w:val="EBEBED" w:themeColor="text2"/>
      <w:shd w:val="clear" w:color="auto" w:fill="E6E6E6"/>
    </w:rPr>
  </w:style>
  <w:style w:type="paragraph" w:styleId="Header">
    <w:name w:val="header"/>
    <w:basedOn w:val="BodyText"/>
    <w:link w:val="HeaderChar"/>
    <w:uiPriority w:val="5"/>
    <w:semiHidden/>
    <w:rsid w:val="00D63B81"/>
    <w:pPr>
      <w:tabs>
        <w:tab w:val="right" w:pos="10944"/>
      </w:tabs>
    </w:pPr>
    <w:rPr>
      <w:color w:val="343434"/>
    </w:rPr>
  </w:style>
  <w:style w:type="character" w:customStyle="1" w:styleId="HeaderChar">
    <w:name w:val="Header Char"/>
    <w:basedOn w:val="DefaultParagraphFont"/>
    <w:link w:val="Header"/>
    <w:uiPriority w:val="5"/>
    <w:semiHidden/>
    <w:rsid w:val="00D63B81"/>
    <w:rPr>
      <w:rFonts w:eastAsia="Times New Roman" w:cstheme="minorHAnsi"/>
      <w:color w:val="343434"/>
      <w:sz w:val="20"/>
      <w:szCs w:val="20"/>
    </w:rPr>
  </w:style>
  <w:style w:type="paragraph" w:customStyle="1" w:styleId="HeaderMasthead">
    <w:name w:val="Header Masthead"/>
    <w:basedOn w:val="Title"/>
    <w:uiPriority w:val="5"/>
    <w:semiHidden/>
    <w:unhideWhenUsed/>
    <w:rsid w:val="00D63B81"/>
    <w:pPr>
      <w:tabs>
        <w:tab w:val="left" w:pos="90"/>
      </w:tabs>
      <w:spacing w:before="240" w:line="216" w:lineRule="auto"/>
      <w:ind w:left="2448"/>
      <w:contextualSpacing w:val="0"/>
      <w:jc w:val="right"/>
    </w:pPr>
    <w:rPr>
      <w:rFonts w:eastAsia="Times New Roman" w:cstheme="majorHAnsi"/>
      <w:b/>
      <w:color w:val="000000"/>
      <w:spacing w:val="-4"/>
      <w:kern w:val="0"/>
      <w:sz w:val="28"/>
      <w:szCs w:val="66"/>
      <w14:textFill>
        <w14:solidFill>
          <w14:srgbClr w14:val="000000">
            <w14:alpha w14:val="50000"/>
          </w14:srgbClr>
        </w14:solidFill>
      </w14:textFill>
    </w:rPr>
  </w:style>
  <w:style w:type="paragraph" w:customStyle="1" w:styleId="HeaderMastheadTagline">
    <w:name w:val="Header Masthead Tagline"/>
    <w:basedOn w:val="HeaderMasthead"/>
    <w:uiPriority w:val="5"/>
    <w:semiHidden/>
    <w:unhideWhenUsed/>
    <w:rsid w:val="00D63B81"/>
    <w:pPr>
      <w:spacing w:before="0"/>
    </w:pPr>
    <w:rPr>
      <w:sz w:val="20"/>
    </w:rPr>
  </w:style>
  <w:style w:type="paragraph" w:customStyle="1" w:styleId="Heading2Numbered">
    <w:name w:val="Heading 2 Numbered"/>
    <w:basedOn w:val="Heading2"/>
    <w:uiPriority w:val="7"/>
    <w:semiHidden/>
    <w:rsid w:val="00D63B81"/>
    <w:pPr>
      <w:numPr>
        <w:numId w:val="1"/>
      </w:numPr>
    </w:pPr>
    <w:rPr>
      <w:spacing w:val="0"/>
      <w:szCs w:val="24"/>
    </w:rPr>
  </w:style>
  <w:style w:type="paragraph" w:customStyle="1" w:styleId="Heading3Indent">
    <w:name w:val="Heading 3 Indent"/>
    <w:basedOn w:val="Heading3"/>
    <w:uiPriority w:val="9"/>
    <w:semiHidden/>
    <w:rsid w:val="00D63B81"/>
    <w:pPr>
      <w:ind w:left="144"/>
    </w:pPr>
  </w:style>
  <w:style w:type="paragraph" w:customStyle="1" w:styleId="Heading3SpaceAfter">
    <w:name w:val="Heading 3 Space After"/>
    <w:basedOn w:val="Heading3"/>
    <w:uiPriority w:val="9"/>
    <w:semiHidden/>
    <w:rsid w:val="00D63B81"/>
  </w:style>
  <w:style w:type="character" w:customStyle="1" w:styleId="Heading4Char">
    <w:name w:val="Heading 4 Char"/>
    <w:basedOn w:val="DefaultParagraphFont"/>
    <w:link w:val="Heading4"/>
    <w:uiPriority w:val="9"/>
    <w:semiHidden/>
    <w:rsid w:val="00D63B81"/>
    <w:rPr>
      <w:rFonts w:asciiTheme="majorHAnsi" w:eastAsia="Times New Roman" w:hAnsiTheme="majorHAnsi" w:cs="Times New Roman"/>
      <w:b/>
      <w:color w:val="6F2789" w:themeColor="accent1"/>
      <w:spacing w:val="-5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3B81"/>
    <w:rPr>
      <w:rFonts w:eastAsia="Times New Roman" w:cs="Times New Roman"/>
      <w:i/>
      <w:iCs/>
      <w:spacing w:val="-5"/>
      <w:sz w:val="20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116B"/>
    <w:rPr>
      <w:rFonts w:asciiTheme="majorHAnsi" w:eastAsiaTheme="majorEastAsia" w:hAnsiTheme="majorHAnsi" w:cstheme="majorBidi"/>
      <w:i/>
      <w:iCs/>
      <w:color w:val="36134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116B"/>
    <w:rPr>
      <w:rFonts w:asciiTheme="majorHAnsi" w:eastAsiaTheme="majorEastAsia" w:hAnsiTheme="majorHAnsi" w:cstheme="majorBidi"/>
      <w:i/>
      <w:iCs/>
      <w:color w:val="595D62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116B"/>
    <w:rPr>
      <w:rFonts w:asciiTheme="majorHAnsi" w:eastAsiaTheme="majorEastAsia" w:hAnsiTheme="majorHAnsi" w:cstheme="majorBidi"/>
      <w:color w:val="595D62" w:themeColor="text1" w:themeTint="BF"/>
      <w:sz w:val="20"/>
      <w:szCs w:val="20"/>
    </w:rPr>
  </w:style>
  <w:style w:type="paragraph" w:customStyle="1" w:styleId="Headline">
    <w:name w:val="Headline"/>
    <w:basedOn w:val="Normal"/>
    <w:uiPriority w:val="6"/>
    <w:semiHidden/>
    <w:rsid w:val="00D63B81"/>
    <w:pPr>
      <w:tabs>
        <w:tab w:val="left" w:pos="230"/>
        <w:tab w:val="left" w:pos="475"/>
        <w:tab w:val="left" w:pos="720"/>
        <w:tab w:val="left" w:pos="965"/>
        <w:tab w:val="left" w:pos="1210"/>
        <w:tab w:val="left" w:pos="1440"/>
      </w:tabs>
      <w:spacing w:line="209" w:lineRule="auto"/>
    </w:pPr>
    <w:rPr>
      <w:rFonts w:cs="Times New Roman"/>
      <w:b/>
      <w:spacing w:val="-5"/>
      <w:sz w:val="32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D63B81"/>
    <w:rPr>
      <w:rFonts w:ascii="Consolas" w:hAnsi="Consolas"/>
    </w:rPr>
  </w:style>
  <w:style w:type="paragraph" w:styleId="ListBullet">
    <w:name w:val="List Bullet"/>
    <w:basedOn w:val="Normal"/>
    <w:uiPriority w:val="5"/>
    <w:unhideWhenUsed/>
    <w:qFormat/>
    <w:rsid w:val="00B5116B"/>
    <w:pPr>
      <w:numPr>
        <w:numId w:val="19"/>
      </w:numPr>
    </w:pPr>
  </w:style>
  <w:style w:type="paragraph" w:styleId="ListBullet2">
    <w:name w:val="List Bullet 2"/>
    <w:basedOn w:val="ListParagraph"/>
    <w:uiPriority w:val="5"/>
    <w:rsid w:val="00090249"/>
    <w:pPr>
      <w:numPr>
        <w:numId w:val="21"/>
      </w:numPr>
    </w:pPr>
    <w:rPr>
      <w:rFonts w:eastAsia="Georgia" w:cs="Times New Roman"/>
      <w:szCs w:val="22"/>
    </w:rPr>
  </w:style>
  <w:style w:type="paragraph" w:styleId="ListNumber">
    <w:name w:val="List Number"/>
    <w:basedOn w:val="ListParagraph"/>
    <w:uiPriority w:val="5"/>
    <w:unhideWhenUsed/>
    <w:qFormat/>
    <w:rsid w:val="00B5116B"/>
    <w:pPr>
      <w:numPr>
        <w:numId w:val="20"/>
      </w:numPr>
    </w:pPr>
    <w:rPr>
      <w:rFonts w:cs="Times New Roman"/>
    </w:rPr>
  </w:style>
  <w:style w:type="paragraph" w:customStyle="1" w:styleId="ListBullet2style">
    <w:name w:val="List Bullet 2 style"/>
    <w:basedOn w:val="ListBullet2"/>
    <w:link w:val="ListBullet2styleChar"/>
    <w:uiPriority w:val="5"/>
    <w:qFormat/>
    <w:rsid w:val="00B5116B"/>
    <w:pPr>
      <w:numPr>
        <w:numId w:val="0"/>
      </w:numPr>
      <w:ind w:left="720" w:hanging="360"/>
    </w:pPr>
    <w:rPr>
      <w:rFonts w:asciiTheme="minorHAnsi" w:eastAsia="Times New Roman" w:hAnsiTheme="minorHAnsi" w:cstheme="minorBidi"/>
    </w:rPr>
  </w:style>
  <w:style w:type="character" w:customStyle="1" w:styleId="PageNumber1">
    <w:name w:val="Page Number1"/>
    <w:basedOn w:val="DefaultParagraphFont"/>
    <w:uiPriority w:val="14"/>
    <w:rsid w:val="008141D6"/>
    <w:rPr>
      <w:rFonts w:ascii="Tw Cen MT" w:hAnsi="Tw Cen MT"/>
      <w:color w:val="auto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8141D6"/>
  </w:style>
  <w:style w:type="paragraph" w:styleId="NoSpacing">
    <w:name w:val="No Spacing"/>
    <w:basedOn w:val="BodyText"/>
    <w:uiPriority w:val="1"/>
    <w:qFormat/>
    <w:rsid w:val="00B5116B"/>
    <w:pPr>
      <w:spacing w:after="0"/>
    </w:pPr>
  </w:style>
  <w:style w:type="paragraph" w:styleId="ListParagraph">
    <w:name w:val="List Paragraph"/>
    <w:basedOn w:val="Normal"/>
    <w:rsid w:val="00090249"/>
    <w:pPr>
      <w:ind w:left="720"/>
      <w:contextualSpacing/>
    </w:pPr>
  </w:style>
  <w:style w:type="character" w:customStyle="1" w:styleId="ListBullet2styleChar">
    <w:name w:val="List Bullet 2 style Char"/>
    <w:basedOn w:val="DefaultParagraphFont"/>
    <w:link w:val="ListBullet2style"/>
    <w:uiPriority w:val="5"/>
    <w:rsid w:val="00B5116B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B73ADE"/>
    <w:rPr>
      <w:color w:val="808080"/>
    </w:rPr>
  </w:style>
  <w:style w:type="paragraph" w:customStyle="1" w:styleId="ListAlpha">
    <w:name w:val="List Alpha"/>
    <w:basedOn w:val="Normal"/>
    <w:uiPriority w:val="6"/>
    <w:rsid w:val="000300E7"/>
    <w:pPr>
      <w:spacing w:before="240" w:after="120"/>
    </w:pPr>
    <w:rPr>
      <w:rFonts w:asciiTheme="minorHAnsi" w:hAnsiTheme="minorHAnsi" w:cstheme="minorHAnsi"/>
      <w:sz w:val="22"/>
    </w:rPr>
  </w:style>
  <w:style w:type="paragraph" w:customStyle="1" w:styleId="NumberedText">
    <w:name w:val="Numbered Text"/>
    <w:basedOn w:val="Normal"/>
    <w:qFormat/>
    <w:rsid w:val="000300E7"/>
    <w:pPr>
      <w:numPr>
        <w:numId w:val="31"/>
      </w:numPr>
      <w:spacing w:after="120" w:line="276" w:lineRule="auto"/>
    </w:pPr>
    <w:rPr>
      <w:rFonts w:cs="Times New Roman"/>
      <w:sz w:val="22"/>
    </w:rPr>
  </w:style>
  <w:style w:type="paragraph" w:customStyle="1" w:styleId="PageTitle">
    <w:name w:val="Page Title"/>
    <w:basedOn w:val="Heading1"/>
    <w:link w:val="PageTitleChar"/>
    <w:qFormat/>
    <w:rsid w:val="000300E7"/>
    <w:pPr>
      <w:spacing w:before="200" w:after="240" w:line="300" w:lineRule="auto"/>
    </w:pPr>
    <w:rPr>
      <w:rFonts w:asciiTheme="majorHAnsi" w:hAnsiTheme="majorHAnsi" w:cstheme="minorHAnsi"/>
      <w:color w:val="6F2789" w:themeColor="background2"/>
    </w:rPr>
  </w:style>
  <w:style w:type="character" w:customStyle="1" w:styleId="PageTitleChar">
    <w:name w:val="Page Title Char"/>
    <w:basedOn w:val="DefaultParagraphFont"/>
    <w:link w:val="PageTitle"/>
    <w:rsid w:val="000300E7"/>
    <w:rPr>
      <w:rFonts w:asciiTheme="majorHAnsi" w:hAnsiTheme="majorHAnsi" w:cstheme="minorHAnsi"/>
      <w:b/>
      <w:color w:val="6F2789" w:themeColor="background2"/>
      <w:spacing w:val="-5"/>
      <w:sz w:val="42"/>
      <w:szCs w:val="28"/>
    </w:rPr>
  </w:style>
  <w:style w:type="character" w:customStyle="1" w:styleId="BodyCalloutBolding">
    <w:name w:val="Body Callout Bolding"/>
    <w:basedOn w:val="DefaultParagraphFont"/>
    <w:uiPriority w:val="1"/>
    <w:qFormat/>
    <w:rsid w:val="000300E7"/>
    <w:rPr>
      <w:rFonts w:asciiTheme="majorHAnsi" w:hAnsiTheme="majorHAnsi" w:cs="Franklin Gothic Demi"/>
      <w:b/>
      <w:color w:val="26282A" w:themeColor="text1"/>
    </w:rPr>
  </w:style>
  <w:style w:type="table" w:styleId="PlainTable2">
    <w:name w:val="Plain Table 2"/>
    <w:basedOn w:val="TableNormal"/>
    <w:uiPriority w:val="42"/>
    <w:rsid w:val="000300E7"/>
    <w:pPr>
      <w:spacing w:after="0" w:line="240" w:lineRule="auto"/>
    </w:pPr>
    <w:rPr>
      <w:rFonts w:cs="Times New Roman"/>
      <w:sz w:val="20"/>
      <w:szCs w:val="20"/>
    </w:rPr>
    <w:tblPr>
      <w:tblStyleRowBandSize w:val="1"/>
      <w:tblStyleColBandSize w:val="1"/>
      <w:tblBorders>
        <w:top w:val="single" w:sz="4" w:space="0" w:color="8D9298" w:themeColor="text1" w:themeTint="80"/>
        <w:bottom w:val="single" w:sz="4" w:space="0" w:color="8D9298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D9298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D9298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D9298" w:themeColor="text1" w:themeTint="80"/>
          <w:right w:val="single" w:sz="4" w:space="0" w:color="8D9298" w:themeColor="text1" w:themeTint="80"/>
        </w:tcBorders>
      </w:tcPr>
    </w:tblStylePr>
    <w:tblStylePr w:type="band2Vert">
      <w:tblPr/>
      <w:tcPr>
        <w:tcBorders>
          <w:left w:val="single" w:sz="4" w:space="0" w:color="8D9298" w:themeColor="text1" w:themeTint="80"/>
          <w:right w:val="single" w:sz="4" w:space="0" w:color="8D9298" w:themeColor="text1" w:themeTint="80"/>
        </w:tcBorders>
      </w:tcPr>
    </w:tblStylePr>
    <w:tblStylePr w:type="band1Horz">
      <w:tblPr/>
      <w:tcPr>
        <w:tcBorders>
          <w:top w:val="single" w:sz="4" w:space="0" w:color="8D9298" w:themeColor="text1" w:themeTint="80"/>
          <w:bottom w:val="single" w:sz="4" w:space="0" w:color="8D9298" w:themeColor="text1" w:themeTint="80"/>
        </w:tcBorders>
      </w:tcPr>
    </w:tblStylePr>
  </w:style>
  <w:style w:type="paragraph" w:customStyle="1" w:styleId="Emphasis-TableHeading">
    <w:name w:val="Emphasis - Table Heading"/>
    <w:basedOn w:val="BodyText"/>
    <w:uiPriority w:val="5"/>
    <w:rsid w:val="000300E7"/>
    <w:pPr>
      <w:spacing w:before="60" w:after="120"/>
    </w:pPr>
    <w:rPr>
      <w:rFonts w:asciiTheme="minorHAnsi" w:hAnsiTheme="minorHAnsi" w:cstheme="minorHAnsi"/>
      <w:b/>
      <w:bCs/>
      <w:color w:val="26282A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GFS\ArielGroup_Docs\In%20House\Writing%20Tools\Sales%20Focus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8C3D4018D3456383BC73739489E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929CA-8D2B-46F6-AC3F-1C4272297AC8}"/>
      </w:docPartPr>
      <w:docPartBody>
        <w:p w:rsidR="00000000" w:rsidRDefault="002616D4">
          <w:pPr>
            <w:pStyle w:val="2B8C3D4018D3456383BC73739489EE6B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D93B81CB9AB543348FFB0183110DC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1CF47-CB1B-457F-9FE3-D260416A50E2}"/>
      </w:docPartPr>
      <w:docPartBody>
        <w:p w:rsidR="00000000" w:rsidRDefault="002616D4">
          <w:pPr>
            <w:pStyle w:val="D93B81CB9AB543348FFB0183110DC501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34BA5331C9C44584BB87C73A1E3FB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531DA-02CC-4360-87AA-D7107F703DB0}"/>
      </w:docPartPr>
      <w:docPartBody>
        <w:p w:rsidR="00000000" w:rsidRDefault="002616D4">
          <w:pPr>
            <w:pStyle w:val="34BA5331C9C44584BB87C73A1E3FB07E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EF9870A456F641ABA490D34E404E1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94639-34FC-42A7-9525-D236086E2666}"/>
      </w:docPartPr>
      <w:docPartBody>
        <w:p w:rsidR="00000000" w:rsidRDefault="002616D4">
          <w:pPr>
            <w:pStyle w:val="EF9870A456F641ABA490D34E404E1569"/>
          </w:pPr>
          <w:r>
            <w:rPr>
              <w:rStyle w:val="PlaceholderText"/>
            </w:rPr>
            <w:t>E</w:t>
          </w:r>
          <w:r w:rsidRPr="00791392">
            <w:rPr>
              <w:rStyle w:val="PlaceholderText"/>
            </w:rPr>
            <w:t>nter text.</w:t>
          </w:r>
        </w:p>
      </w:docPartBody>
    </w:docPart>
    <w:docPart>
      <w:docPartPr>
        <w:name w:val="CB508A1378104205BFDD8CA53C4E4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FDA84-EAD4-4C46-AD84-319775640C8F}"/>
      </w:docPartPr>
      <w:docPartBody>
        <w:p w:rsidR="00000000" w:rsidRDefault="002616D4">
          <w:pPr>
            <w:pStyle w:val="CB508A1378104205BFDD8CA53C4E4742"/>
          </w:pPr>
          <w:r>
            <w:rPr>
              <w:rStyle w:val="PlaceholderText"/>
            </w:rPr>
            <w:t>E</w:t>
          </w:r>
          <w:r w:rsidRPr="00791392">
            <w:rPr>
              <w:rStyle w:val="PlaceholderText"/>
            </w:rPr>
            <w:t>nter text.</w:t>
          </w:r>
        </w:p>
      </w:docPartBody>
    </w:docPart>
    <w:docPart>
      <w:docPartPr>
        <w:name w:val="8AF8764DF17F4422B53C066B9C7E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AA4E1-EAD6-4CB4-83B0-4EE1025BCA19}"/>
      </w:docPartPr>
      <w:docPartBody>
        <w:p w:rsidR="00000000" w:rsidRDefault="002616D4">
          <w:pPr>
            <w:pStyle w:val="8AF8764DF17F4422B53C066B9C7EBADC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9DF6C6BD3BE0427A86E17102262A6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94933-7A11-4D47-9944-00D8D7DF70AE}"/>
      </w:docPartPr>
      <w:docPartBody>
        <w:p w:rsidR="00000000" w:rsidRDefault="002616D4">
          <w:pPr>
            <w:pStyle w:val="9DF6C6BD3BE0427A86E17102262A6D65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80FBE466B2D246B689230BB3D8B83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4ECCC-FCDD-4D57-A85B-B0C928CC8F77}"/>
      </w:docPartPr>
      <w:docPartBody>
        <w:p w:rsidR="00000000" w:rsidRDefault="002616D4">
          <w:pPr>
            <w:pStyle w:val="80FBE466B2D246B689230BB3D8B83AC6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F8EC461701DC48148E41020F48082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0C547-51DA-47F3-87ED-4844E80F3960}"/>
      </w:docPartPr>
      <w:docPartBody>
        <w:p w:rsidR="00000000" w:rsidRDefault="002616D4">
          <w:pPr>
            <w:pStyle w:val="F8EC461701DC48148E41020F48082ED6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7271EF6BD80D4F7DBFAB145655F45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0A3A-8AA8-43DC-A4BB-7AAC257853F3}"/>
      </w:docPartPr>
      <w:docPartBody>
        <w:p w:rsidR="00000000" w:rsidRDefault="002616D4">
          <w:pPr>
            <w:pStyle w:val="7271EF6BD80D4F7DBFAB145655F453D9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553D38DB2CF948C78B05B7C6CCD01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0F9DD-E8E5-4FF4-85BD-7C4BA85A3323}"/>
      </w:docPartPr>
      <w:docPartBody>
        <w:p w:rsidR="00000000" w:rsidRDefault="002616D4">
          <w:pPr>
            <w:pStyle w:val="553D38DB2CF948C78B05B7C6CCD01C29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23AE7E2AC81A442CA178F14B650F4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E48FB-4440-4E6F-9727-D209DC8DFF34}"/>
      </w:docPartPr>
      <w:docPartBody>
        <w:p w:rsidR="00000000" w:rsidRDefault="002616D4">
          <w:pPr>
            <w:pStyle w:val="23AE7E2AC81A442CA178F14B650F4F90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CE248242B8134B60876BDC80C96B9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FC0F3-A97F-47EC-9B17-31B12B879C3F}"/>
      </w:docPartPr>
      <w:docPartBody>
        <w:p w:rsidR="00000000" w:rsidRDefault="002616D4">
          <w:pPr>
            <w:pStyle w:val="CE248242B8134B60876BDC80C96B9101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EB571A9ABA1A45A78F189C6E0689E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87F82-E921-4B07-A45A-D3FD8EA98973}"/>
      </w:docPartPr>
      <w:docPartBody>
        <w:p w:rsidR="00000000" w:rsidRDefault="002616D4">
          <w:pPr>
            <w:pStyle w:val="EB571A9ABA1A45A78F189C6E0689EC4F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7FB5BE4508C5477AB02E32A021D25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3167D-D3BB-4436-9FDE-554C572E9638}"/>
      </w:docPartPr>
      <w:docPartBody>
        <w:p w:rsidR="00000000" w:rsidRDefault="002616D4">
          <w:pPr>
            <w:pStyle w:val="7FB5BE4508C5477AB02E32A021D25948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57C5E31D68F048F6A9DD55D5A4EAD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F8E4D-5B85-432F-B9C1-646B990CA511}"/>
      </w:docPartPr>
      <w:docPartBody>
        <w:p w:rsidR="00000000" w:rsidRDefault="002616D4">
          <w:pPr>
            <w:pStyle w:val="57C5E31D68F048F6A9DD55D5A4EAD921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F9322EC410034086A23384389900A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2516F-548B-4FE2-BDD6-AC89E139332C}"/>
      </w:docPartPr>
      <w:docPartBody>
        <w:p w:rsidR="00000000" w:rsidRDefault="002616D4">
          <w:pPr>
            <w:pStyle w:val="F9322EC410034086A23384389900A8F4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361D55843C4C43D7AE753204A13AC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CFB5B-4168-43D9-93E6-A80FBAB19155}"/>
      </w:docPartPr>
      <w:docPartBody>
        <w:p w:rsidR="00000000" w:rsidRDefault="002616D4">
          <w:pPr>
            <w:pStyle w:val="361D55843C4C43D7AE753204A13AC491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D7C2B780C0044E3FB1A855A19048D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6C131-6438-4437-BF29-0124BD3D67D3}"/>
      </w:docPartPr>
      <w:docPartBody>
        <w:p w:rsidR="00000000" w:rsidRDefault="002616D4">
          <w:pPr>
            <w:pStyle w:val="D7C2B780C0044E3FB1A855A19048DA37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9C06315D37C24102A9D420172D968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347F1-702A-4231-BA27-71BD65233542}"/>
      </w:docPartPr>
      <w:docPartBody>
        <w:p w:rsidR="00000000" w:rsidRDefault="002616D4">
          <w:pPr>
            <w:pStyle w:val="9C06315D37C24102A9D420172D968981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F8FDBFEBA1AD47A48A276B6B0532B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D3835-D0C2-4B1C-9B27-208EF98AEB55}"/>
      </w:docPartPr>
      <w:docPartBody>
        <w:p w:rsidR="00000000" w:rsidRDefault="002616D4">
          <w:pPr>
            <w:pStyle w:val="F8FDBFEBA1AD47A48A276B6B0532B6E9"/>
          </w:pPr>
          <w:r w:rsidRPr="00791392">
            <w:rPr>
              <w:rStyle w:val="PlaceholderText"/>
            </w:rPr>
            <w:t xml:space="preserve">Click </w:t>
          </w:r>
          <w:r w:rsidRPr="00791392">
            <w:rPr>
              <w:rStyle w:val="PlaceholderText"/>
            </w:rPr>
            <w:t>here to enter text.</w:t>
          </w:r>
        </w:p>
      </w:docPartBody>
    </w:docPart>
    <w:docPart>
      <w:docPartPr>
        <w:name w:val="9CAA07D178E14ED891635B947294A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D6DFD-027B-4043-A221-DBF8A9A51539}"/>
      </w:docPartPr>
      <w:docPartBody>
        <w:p w:rsidR="00000000" w:rsidRDefault="002616D4">
          <w:pPr>
            <w:pStyle w:val="9CAA07D178E14ED891635B947294AE20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7AB967A6C3534D7AA1E0920967381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D5B48-15EC-4771-9733-1F7217595F31}"/>
      </w:docPartPr>
      <w:docPartBody>
        <w:p w:rsidR="00000000" w:rsidRDefault="002616D4">
          <w:pPr>
            <w:pStyle w:val="7AB967A6C3534D7AA1E0920967381CF8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CBAC6B0BA85743CB818EBCFB4436E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55845-79AF-4E53-B235-78494A804ED7}"/>
      </w:docPartPr>
      <w:docPartBody>
        <w:p w:rsidR="00000000" w:rsidRDefault="002616D4">
          <w:pPr>
            <w:pStyle w:val="CBAC6B0BA85743CB818EBCFB4436E80E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E6FF2F09608C4B98BAD50475E1488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ACD57-C1C3-4706-BD6D-EB2AD69782DA}"/>
      </w:docPartPr>
      <w:docPartBody>
        <w:p w:rsidR="00000000" w:rsidRDefault="002616D4">
          <w:pPr>
            <w:pStyle w:val="E6FF2F09608C4B98BAD50475E1488B01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7486D824289F46449B49EB6C42DF3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691A5-ABBE-4FB9-A438-61A1BEBAF270}"/>
      </w:docPartPr>
      <w:docPartBody>
        <w:p w:rsidR="00000000" w:rsidRDefault="002616D4">
          <w:pPr>
            <w:pStyle w:val="7486D824289F46449B49EB6C42DF353A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99930B59DA99482983B0484D0DEF6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6AA27-3650-487E-98CB-04A33A3D77AF}"/>
      </w:docPartPr>
      <w:docPartBody>
        <w:p w:rsidR="00000000" w:rsidRDefault="002616D4">
          <w:pPr>
            <w:pStyle w:val="99930B59DA99482983B0484D0DEF6E49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5FE98A1BC128484699A66D16211ED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40779-73FA-4375-88D4-3033672D6B0D}"/>
      </w:docPartPr>
      <w:docPartBody>
        <w:p w:rsidR="00000000" w:rsidRDefault="002616D4">
          <w:pPr>
            <w:pStyle w:val="5FE98A1BC128484699A66D16211ED71B"/>
          </w:pPr>
          <w:r w:rsidRPr="0079139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 Cen MT">
    <w:altName w:val="Times New Roma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D4"/>
    <w:rsid w:val="0026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B8C3D4018D3456383BC73739489EE6B">
    <w:name w:val="2B8C3D4018D3456383BC73739489EE6B"/>
  </w:style>
  <w:style w:type="paragraph" w:customStyle="1" w:styleId="D93B81CB9AB543348FFB0183110DC501">
    <w:name w:val="D93B81CB9AB543348FFB0183110DC501"/>
  </w:style>
  <w:style w:type="paragraph" w:customStyle="1" w:styleId="34BA5331C9C44584BB87C73A1E3FB07E">
    <w:name w:val="34BA5331C9C44584BB87C73A1E3FB07E"/>
  </w:style>
  <w:style w:type="paragraph" w:customStyle="1" w:styleId="EF9870A456F641ABA490D34E404E1569">
    <w:name w:val="EF9870A456F641ABA490D34E404E1569"/>
  </w:style>
  <w:style w:type="paragraph" w:customStyle="1" w:styleId="CB508A1378104205BFDD8CA53C4E4742">
    <w:name w:val="CB508A1378104205BFDD8CA53C4E4742"/>
  </w:style>
  <w:style w:type="paragraph" w:customStyle="1" w:styleId="8AF8764DF17F4422B53C066B9C7EBADC">
    <w:name w:val="8AF8764DF17F4422B53C066B9C7EBADC"/>
  </w:style>
  <w:style w:type="paragraph" w:customStyle="1" w:styleId="9DF6C6BD3BE0427A86E17102262A6D65">
    <w:name w:val="9DF6C6BD3BE0427A86E17102262A6D65"/>
  </w:style>
  <w:style w:type="paragraph" w:customStyle="1" w:styleId="80FBE466B2D246B689230BB3D8B83AC6">
    <w:name w:val="80FBE466B2D246B689230BB3D8B83AC6"/>
  </w:style>
  <w:style w:type="paragraph" w:customStyle="1" w:styleId="F8EC461701DC48148E41020F48082ED6">
    <w:name w:val="F8EC461701DC48148E41020F48082ED6"/>
  </w:style>
  <w:style w:type="paragraph" w:customStyle="1" w:styleId="7271EF6BD80D4F7DBFAB145655F453D9">
    <w:name w:val="7271EF6BD80D4F7DBFAB145655F453D9"/>
  </w:style>
  <w:style w:type="paragraph" w:customStyle="1" w:styleId="553D38DB2CF948C78B05B7C6CCD01C29">
    <w:name w:val="553D38DB2CF948C78B05B7C6CCD01C29"/>
  </w:style>
  <w:style w:type="paragraph" w:customStyle="1" w:styleId="23AE7E2AC81A442CA178F14B650F4F90">
    <w:name w:val="23AE7E2AC81A442CA178F14B650F4F90"/>
  </w:style>
  <w:style w:type="paragraph" w:customStyle="1" w:styleId="CE248242B8134B60876BDC80C96B9101">
    <w:name w:val="CE248242B8134B60876BDC80C96B9101"/>
  </w:style>
  <w:style w:type="paragraph" w:customStyle="1" w:styleId="EB571A9ABA1A45A78F189C6E0689EC4F">
    <w:name w:val="EB571A9ABA1A45A78F189C6E0689EC4F"/>
  </w:style>
  <w:style w:type="paragraph" w:customStyle="1" w:styleId="7FB5BE4508C5477AB02E32A021D25948">
    <w:name w:val="7FB5BE4508C5477AB02E32A021D25948"/>
  </w:style>
  <w:style w:type="paragraph" w:customStyle="1" w:styleId="57C5E31D68F048F6A9DD55D5A4EAD921">
    <w:name w:val="57C5E31D68F048F6A9DD55D5A4EAD921"/>
  </w:style>
  <w:style w:type="paragraph" w:customStyle="1" w:styleId="F9322EC410034086A23384389900A8F4">
    <w:name w:val="F9322EC410034086A23384389900A8F4"/>
  </w:style>
  <w:style w:type="paragraph" w:customStyle="1" w:styleId="361D55843C4C43D7AE753204A13AC491">
    <w:name w:val="361D55843C4C43D7AE753204A13AC491"/>
  </w:style>
  <w:style w:type="paragraph" w:customStyle="1" w:styleId="D7C2B780C0044E3FB1A855A19048DA37">
    <w:name w:val="D7C2B780C0044E3FB1A855A19048DA37"/>
  </w:style>
  <w:style w:type="paragraph" w:customStyle="1" w:styleId="9C06315D37C24102A9D420172D968981">
    <w:name w:val="9C06315D37C24102A9D420172D968981"/>
  </w:style>
  <w:style w:type="paragraph" w:customStyle="1" w:styleId="F8FDBFEBA1AD47A48A276B6B0532B6E9">
    <w:name w:val="F8FDBFEBA1AD47A48A276B6B0532B6E9"/>
  </w:style>
  <w:style w:type="paragraph" w:customStyle="1" w:styleId="9CAA07D178E14ED891635B947294AE20">
    <w:name w:val="9CAA07D178E14ED891635B947294AE20"/>
  </w:style>
  <w:style w:type="paragraph" w:customStyle="1" w:styleId="7AB967A6C3534D7AA1E0920967381CF8">
    <w:name w:val="7AB967A6C3534D7AA1E0920967381CF8"/>
  </w:style>
  <w:style w:type="paragraph" w:customStyle="1" w:styleId="CBAC6B0BA85743CB818EBCFB4436E80E">
    <w:name w:val="CBAC6B0BA85743CB818EBCFB4436E80E"/>
  </w:style>
  <w:style w:type="paragraph" w:customStyle="1" w:styleId="E6FF2F09608C4B98BAD50475E1488B01">
    <w:name w:val="E6FF2F09608C4B98BAD50475E1488B01"/>
  </w:style>
  <w:style w:type="paragraph" w:customStyle="1" w:styleId="7486D824289F46449B49EB6C42DF353A">
    <w:name w:val="7486D824289F46449B49EB6C42DF353A"/>
  </w:style>
  <w:style w:type="paragraph" w:customStyle="1" w:styleId="99930B59DA99482983B0484D0DEF6E49">
    <w:name w:val="99930B59DA99482983B0484D0DEF6E49"/>
  </w:style>
  <w:style w:type="paragraph" w:customStyle="1" w:styleId="5FE98A1BC128484699A66D16211ED71B">
    <w:name w:val="5FE98A1BC128484699A66D16211ED7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riel">
      <a:dk1>
        <a:srgbClr val="26282A"/>
      </a:dk1>
      <a:lt1>
        <a:srgbClr val="FFFFFF"/>
      </a:lt1>
      <a:dk2>
        <a:srgbClr val="EBEBED"/>
      </a:dk2>
      <a:lt2>
        <a:srgbClr val="6F2789"/>
      </a:lt2>
      <a:accent1>
        <a:srgbClr val="6F2789"/>
      </a:accent1>
      <a:accent2>
        <a:srgbClr val="EBEBED"/>
      </a:accent2>
      <a:accent3>
        <a:srgbClr val="57ADCF"/>
      </a:accent3>
      <a:accent4>
        <a:srgbClr val="F0533F"/>
      </a:accent4>
      <a:accent5>
        <a:srgbClr val="5C59B2"/>
      </a:accent5>
      <a:accent6>
        <a:srgbClr val="33336E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Sales Focus Sheet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Salina</dc:creator>
  <cp:keywords/>
  <dc:description/>
  <cp:lastModifiedBy>Rachel Salina</cp:lastModifiedBy>
  <cp:revision>1</cp:revision>
  <dcterms:created xsi:type="dcterms:W3CDTF">2019-06-13T17:31:00Z</dcterms:created>
  <dcterms:modified xsi:type="dcterms:W3CDTF">2019-06-13T17:31:00Z</dcterms:modified>
</cp:coreProperties>
</file>