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Georgia" w:hAnsi="Georgia" w:cs="Georgia"/>
          <w:b w:val="0"/>
          <w:color w:val="auto"/>
          <w:spacing w:val="0"/>
          <w:sz w:val="20"/>
          <w:szCs w:val="20"/>
        </w:rPr>
        <w:id w:val="-469358275"/>
        <w:lock w:val="contentLocked"/>
        <w:placeholder>
          <w:docPart w:val="9E36150905F448A89359EAE78B1F2324"/>
        </w:placeholder>
        <w:group/>
      </w:sdtPr>
      <w:sdtEndPr/>
      <w:sdtContent>
        <w:p w:rsidR="00090249" w:rsidRDefault="008B6F36" w:rsidP="007908DC">
          <w:pPr>
            <w:pStyle w:val="Heading1"/>
            <w:spacing w:before="0"/>
          </w:pPr>
          <w:r>
            <w:t>Perfo</w:t>
          </w:r>
          <w:r w:rsidR="007908DC">
            <w:t>rmance Feedback Behavior Log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D9298" w:themeColor="text1" w:themeTint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70"/>
            <w:gridCol w:w="7784"/>
          </w:tblGrid>
          <w:tr w:rsidR="007908DC" w:rsidTr="00686F76">
            <w:trPr>
              <w:trHeight w:val="135"/>
            </w:trPr>
            <w:tc>
              <w:tcPr>
                <w:tcW w:w="2070" w:type="dxa"/>
                <w:tcBorders>
                  <w:bottom w:val="nil"/>
                </w:tcBorders>
              </w:tcPr>
              <w:bookmarkEnd w:id="0"/>
              <w:p w:rsidR="007908DC" w:rsidRDefault="007908DC" w:rsidP="00686F76">
                <w:pPr>
                  <w:pStyle w:val="BodyText"/>
                  <w:spacing w:after="0"/>
                </w:pPr>
                <w:r>
                  <w:t>Feedback recipient:</w:t>
                </w:r>
              </w:p>
            </w:tc>
            <w:sdt>
              <w:sdtPr>
                <w:id w:val="-1290429059"/>
                <w:placeholder>
                  <w:docPart w:val="9E36150905F448A89359EAE78B1F2324"/>
                </w:placeholder>
                <w:showingPlcHdr/>
                <w:text/>
              </w:sdtPr>
              <w:sdtEndPr/>
              <w:sdtContent>
                <w:tc>
                  <w:tcPr>
                    <w:tcW w:w="7784" w:type="dxa"/>
                    <w:tcBorders>
                      <w:bottom w:val="single" w:sz="4" w:space="0" w:color="8D9298" w:themeColor="text1" w:themeTint="80"/>
                    </w:tcBorders>
                  </w:tcPr>
                  <w:p w:rsidR="007908DC" w:rsidRDefault="007908DC" w:rsidP="00686F76">
                    <w:pPr>
                      <w:pStyle w:val="BodyText"/>
                      <w:spacing w:after="0"/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Tr="007908DC">
            <w:trPr>
              <w:trHeight w:val="206"/>
            </w:trPr>
            <w:tc>
              <w:tcPr>
                <w:tcW w:w="2070" w:type="dxa"/>
                <w:tcBorders>
                  <w:bottom w:val="nil"/>
                </w:tcBorders>
              </w:tcPr>
              <w:p w:rsidR="007908DC" w:rsidRDefault="007908DC" w:rsidP="00686F76">
                <w:pPr>
                  <w:pStyle w:val="BodyText"/>
                  <w:spacing w:before="240" w:after="0"/>
                </w:pPr>
                <w:r>
                  <w:t>Observer</w:t>
                </w:r>
                <w:r w:rsidRPr="00EB2183">
                  <w:t>:</w:t>
                </w:r>
              </w:p>
            </w:tc>
            <w:sdt>
              <w:sdtPr>
                <w:id w:val="498086177"/>
                <w:placeholder>
                  <w:docPart w:val="9E36150905F448A89359EAE78B1F2324"/>
                </w:placeholder>
                <w:showingPlcHdr/>
                <w:text/>
              </w:sdtPr>
              <w:sdtEndPr/>
              <w:sdtContent>
                <w:tc>
                  <w:tcPr>
                    <w:tcW w:w="7784" w:type="dxa"/>
                    <w:tcBorders>
                      <w:top w:val="single" w:sz="4" w:space="0" w:color="8D9298" w:themeColor="text1" w:themeTint="80"/>
                      <w:bottom w:val="single" w:sz="4" w:space="0" w:color="8D9298" w:themeColor="text1" w:themeTint="80"/>
                    </w:tcBorders>
                    <w:vAlign w:val="bottom"/>
                  </w:tcPr>
                  <w:p w:rsidR="007908DC" w:rsidRPr="00EB2183" w:rsidRDefault="007908DC" w:rsidP="007908DC">
                    <w:pPr>
                      <w:pStyle w:val="BodyText"/>
                      <w:spacing w:after="0"/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7908DC" w:rsidRDefault="007908DC" w:rsidP="007908DC">
          <w:pPr>
            <w:pStyle w:val="BodyText"/>
            <w:spacing w:after="0"/>
          </w:pPr>
        </w:p>
        <w:tbl>
          <w:tblPr>
            <w:tblW w:w="0" w:type="auto"/>
            <w:tblBorders>
              <w:top w:val="single" w:sz="4" w:space="0" w:color="8D9298" w:themeColor="text1" w:themeTint="80"/>
              <w:left w:val="single" w:sz="4" w:space="0" w:color="8D9298" w:themeColor="text1" w:themeTint="80"/>
              <w:bottom w:val="single" w:sz="4" w:space="0" w:color="8D9298" w:themeColor="text1" w:themeTint="80"/>
              <w:right w:val="single" w:sz="4" w:space="0" w:color="8D9298" w:themeColor="text1" w:themeTint="80"/>
              <w:insideH w:val="single" w:sz="4" w:space="0" w:color="8D9298" w:themeColor="text1" w:themeTint="80"/>
              <w:insideV w:val="single" w:sz="4" w:space="0" w:color="8D9298" w:themeColor="text1" w:themeTint="80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1435"/>
            <w:gridCol w:w="2340"/>
            <w:gridCol w:w="2267"/>
            <w:gridCol w:w="2593"/>
            <w:gridCol w:w="1435"/>
          </w:tblGrid>
          <w:tr w:rsidR="007908DC" w:rsidRPr="003D4087" w:rsidTr="007908DC">
            <w:tc>
              <w:tcPr>
                <w:tcW w:w="1435" w:type="dxa"/>
                <w:shd w:val="clear" w:color="auto" w:fill="D9D9D9" w:themeFill="background1" w:themeFillShade="D9"/>
              </w:tcPr>
              <w:p w:rsidR="007908DC" w:rsidRPr="00B8046E" w:rsidRDefault="007908DC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  <w:r w:rsidRPr="00B8046E">
                  <w:rPr>
                    <w:b/>
                  </w:rPr>
                  <w:t>Date</w:t>
                </w:r>
              </w:p>
            </w:tc>
            <w:tc>
              <w:tcPr>
                <w:tcW w:w="2340" w:type="dxa"/>
                <w:shd w:val="clear" w:color="auto" w:fill="D9D9D9" w:themeFill="background1" w:themeFillShade="D9"/>
              </w:tcPr>
              <w:p w:rsidR="007908DC" w:rsidRPr="00B8046E" w:rsidRDefault="007908DC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  <w:r w:rsidRPr="00B8046E">
                  <w:rPr>
                    <w:b/>
                  </w:rPr>
                  <w:t>Behavior (specific and observable)</w:t>
                </w:r>
              </w:p>
            </w:tc>
            <w:tc>
              <w:tcPr>
                <w:tcW w:w="2267" w:type="dxa"/>
                <w:shd w:val="clear" w:color="auto" w:fill="D9D9D9" w:themeFill="background1" w:themeFillShade="D9"/>
              </w:tcPr>
              <w:p w:rsidR="007908DC" w:rsidRPr="00B8046E" w:rsidRDefault="007908DC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  <w:r w:rsidRPr="00B8046E">
                  <w:rPr>
                    <w:b/>
                  </w:rPr>
                  <w:t>Impact of behavior</w:t>
                </w:r>
              </w:p>
            </w:tc>
            <w:tc>
              <w:tcPr>
                <w:tcW w:w="2593" w:type="dxa"/>
                <w:shd w:val="clear" w:color="auto" w:fill="D9D9D9" w:themeFill="background1" w:themeFillShade="D9"/>
              </w:tcPr>
              <w:p w:rsidR="007908DC" w:rsidRPr="00B8046E" w:rsidRDefault="007908DC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  <w:r w:rsidRPr="00B8046E">
                  <w:rPr>
                    <w:b/>
                  </w:rPr>
                  <w:t>Comments</w:t>
                </w:r>
              </w:p>
            </w:tc>
            <w:tc>
              <w:tcPr>
                <w:tcW w:w="1435" w:type="dxa"/>
                <w:shd w:val="clear" w:color="auto" w:fill="D9D9D9" w:themeFill="background1" w:themeFillShade="D9"/>
              </w:tcPr>
              <w:p w:rsidR="007908DC" w:rsidRPr="00B8046E" w:rsidRDefault="007908DC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  <w:r w:rsidRPr="00B8046E">
                  <w:rPr>
                    <w:b/>
                  </w:rPr>
                  <w:t xml:space="preserve">Template section </w:t>
                </w:r>
              </w:p>
            </w:tc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25529896"/>
                <w:placeholder>
                  <w:docPart w:val="0354DF4D1194439ABC39EE3C6C44F8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1733965799"/>
                <w:placeholder>
                  <w:docPart w:val="9E36150905F448A89359EAE78B1F2324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2071153945"/>
                <w:placeholder>
                  <w:docPart w:val="1190E78AC8654A9B967D25011BF6F359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1740910296"/>
                <w:placeholder>
                  <w:docPart w:val="09E3D6D215CA48ADA9223D259E23728B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832984518"/>
                <w:placeholder>
                  <w:docPart w:val="48EF2773405146A48EFEC830E67B6C13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-288829984"/>
                <w:placeholder>
                  <w:docPart w:val="08E83D13CB904E79B1E59E3879584E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555274924"/>
                <w:placeholder>
                  <w:docPart w:val="3BA055C2287B46588D31CFE161531192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047060303"/>
                <w:placeholder>
                  <w:docPart w:val="33B1E62864034F70A9AB98E8B6958E6E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88589518"/>
                <w:placeholder>
                  <w:docPart w:val="92BE07CC5ED34B5289F22271ECDF2016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263682805"/>
                <w:placeholder>
                  <w:docPart w:val="15507A7943EE4BB6882C2E40806737BA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-872144384"/>
                <w:placeholder>
                  <w:docPart w:val="2B83B8B8234049E59C75809956BDC7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282571030"/>
                <w:placeholder>
                  <w:docPart w:val="7156F011249B4AEE837A9F440325DEAC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06976334"/>
                <w:placeholder>
                  <w:docPart w:val="7D553F14B74C4A5A91317FF69B1CB456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1554346917"/>
                <w:placeholder>
                  <w:docPart w:val="898D6B80E9D54D82BC969BCE4F1A8EEF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626991498"/>
                <w:placeholder>
                  <w:docPart w:val="DCC1C73D47644873AD380CAE83DB8A9A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2017716968"/>
                <w:placeholder>
                  <w:docPart w:val="6F27CDF5A7C0481CB2631FC0102B76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627899356"/>
                <w:placeholder>
                  <w:docPart w:val="AFE8E73F46C34EDB8EF72BB58896AD76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668710635"/>
                <w:placeholder>
                  <w:docPart w:val="F444EC6FEF864856A5017E987527CC79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127601552"/>
                <w:placeholder>
                  <w:docPart w:val="F115301E81514E2A845118ADA50E2D4A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2128805511"/>
                <w:placeholder>
                  <w:docPart w:val="F6FC8D465A2E4E8891C7C7129B953F28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-2084058304"/>
                <w:placeholder>
                  <w:docPart w:val="ED238664A22F41FC9238981DC10C94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2048795099"/>
                <w:placeholder>
                  <w:docPart w:val="2DA299820206465999767F6A4833D32D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897551737"/>
                <w:placeholder>
                  <w:docPart w:val="1A8A8AD4550142B887C5A7E0A8DF4BAF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901829454"/>
                <w:placeholder>
                  <w:docPart w:val="D4A5AC766B244AD59B7979A0CD529336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344856223"/>
                <w:placeholder>
                  <w:docPart w:val="910A3B9665EF483E8097AB8E9613912F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-996111459"/>
                <w:placeholder>
                  <w:docPart w:val="3C902CD60B294AE89FFF67FB1257FE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2068531132"/>
                <w:placeholder>
                  <w:docPart w:val="5F14C30985D04ECBA35B054330AC43B4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483779784"/>
                <w:placeholder>
                  <w:docPart w:val="FC41555D842849AE9ACF43F9FE7B4CFA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747463270"/>
                <w:placeholder>
                  <w:docPart w:val="1FF8826302D9436785C4F71C1119A93A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557942442"/>
                <w:placeholder>
                  <w:docPart w:val="BDB310048CEB4E199D468D591006E66B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1946813296"/>
                <w:placeholder>
                  <w:docPart w:val="43B8515BA8EE4A219063CCA2C69BC7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902566912"/>
                <w:placeholder>
                  <w:docPart w:val="29B4161A5EB94F86BB10489DA7C08846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607734150"/>
                <w:placeholder>
                  <w:docPart w:val="153B0DCA4CBA4B4BA55EE05D04ACE7D7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1582331497"/>
                <w:placeholder>
                  <w:docPart w:val="95EAED5FE4514D8297FC6774030564DD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79653126"/>
                <w:placeholder>
                  <w:docPart w:val="7483F46B04054299AC0F0010FFB1650E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-1332134638"/>
                <w:placeholder>
                  <w:docPart w:val="8A8FB6751F1344D78FA94236E4812D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539477835"/>
                <w:placeholder>
                  <w:docPart w:val="4A9166348FAE4748BED954358EAE91E6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279563976"/>
                <w:placeholder>
                  <w:docPart w:val="A616C56DF2944EB3B76FB0A8AF1F3B57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806759746"/>
                <w:placeholder>
                  <w:docPart w:val="DBECACCFD5434C0F9544346520B7EA3B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339533004"/>
                <w:placeholder>
                  <w:docPart w:val="D2718D4DD4914B29841125E5DB07F130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  <w:tr w:rsidR="007908DC" w:rsidRPr="007908DC" w:rsidTr="007908DC">
            <w:trPr>
              <w:trHeight w:hRule="exact" w:val="1080"/>
            </w:trPr>
            <w:sdt>
              <w:sdtPr>
                <w:rPr>
                  <w:sz w:val="19"/>
                  <w:szCs w:val="19"/>
                </w:rPr>
                <w:id w:val="-1352718290"/>
                <w:placeholder>
                  <w:docPart w:val="CA568D70805A48B0BD67E770173FF3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a date.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064484916"/>
                <w:placeholder>
                  <w:docPart w:val="A8EBE3739A624BC7A8BCAD748CF7A949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680894050"/>
                <w:placeholder>
                  <w:docPart w:val="FC95DA6012704A839601B2B96A37B434"/>
                </w:placeholder>
                <w:showingPlcHdr/>
                <w:text/>
              </w:sdtPr>
              <w:sdtEndPr/>
              <w:sdtContent>
                <w:tc>
                  <w:tcPr>
                    <w:tcW w:w="2267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1216320128"/>
                <w:placeholder>
                  <w:docPart w:val="D347A3F3DDF34B63B4C12962B3F85E76"/>
                </w:placeholder>
                <w:showingPlcHdr/>
                <w:text/>
              </w:sdtPr>
              <w:sdtEndPr/>
              <w:sdtContent>
                <w:tc>
                  <w:tcPr>
                    <w:tcW w:w="2593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9"/>
                  <w:szCs w:val="19"/>
                </w:rPr>
                <w:id w:val="-1623218986"/>
                <w:placeholder>
                  <w:docPart w:val="1AACB7076EE34AC58E8EBB79AAF4E677"/>
                </w:placeholder>
                <w:showingPlcHdr/>
                <w:text/>
              </w:sdtPr>
              <w:sdtEndPr/>
              <w:sdtContent>
                <w:tc>
                  <w:tcPr>
                    <w:tcW w:w="1435" w:type="dxa"/>
                    <w:shd w:val="clear" w:color="auto" w:fill="auto"/>
                  </w:tcPr>
                  <w:p w:rsidR="007908DC" w:rsidRPr="007908DC" w:rsidRDefault="007908DC" w:rsidP="007908DC">
                    <w:pPr>
                      <w:pStyle w:val="BodyText"/>
                      <w:spacing w:after="0" w:line="240" w:lineRule="auto"/>
                      <w:rPr>
                        <w:sz w:val="19"/>
                        <w:szCs w:val="19"/>
                      </w:rPr>
                    </w:pPr>
                    <w:r w:rsidRPr="007908DC">
                      <w:rPr>
                        <w:rStyle w:val="PlaceholderText"/>
                        <w:sz w:val="19"/>
                        <w:szCs w:val="19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7908DC" w:rsidRPr="008B6F36" w:rsidRDefault="0050601B" w:rsidP="008B6F36">
          <w:pPr>
            <w:jc w:val="right"/>
          </w:pPr>
        </w:p>
      </w:sdtContent>
    </w:sdt>
    <w:sectPr w:rsidR="007908DC" w:rsidRPr="008B6F36" w:rsidSect="008B6F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1B" w:rsidRDefault="0050601B" w:rsidP="008141D6">
      <w:r>
        <w:separator/>
      </w:r>
    </w:p>
  </w:endnote>
  <w:endnote w:type="continuationSeparator" w:id="0">
    <w:p w:rsidR="0050601B" w:rsidRDefault="0050601B" w:rsidP="008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47599C" w:rsidP="008141D6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958CF" w:rsidRDefault="0050601B" w:rsidP="008141D6">
    <w:pPr>
      <w:pStyle w:val="Footer"/>
    </w:pPr>
  </w:p>
  <w:p w:rsidR="00B7786F" w:rsidRDefault="00B7786F" w:rsidP="00814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392881497"/>
      <w:lock w:val="contentLocked"/>
      <w:placeholder>
        <w:docPart w:val="9E36150905F448A89359EAE78B1F2324"/>
      </w:placeholder>
      <w:group/>
    </w:sdtPr>
    <w:sdtEndPr/>
    <w:sdtContent>
      <w:p w:rsidR="00B7786F" w:rsidRPr="00C33FF5" w:rsidRDefault="00C33FF5" w:rsidP="00C33FF5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1902554719"/>
      <w:lock w:val="contentLocked"/>
      <w:placeholder/>
      <w:group/>
    </w:sdtPr>
    <w:sdtEndPr/>
    <w:sdtContent>
      <w:p w:rsidR="008B6F36" w:rsidRPr="008B6F36" w:rsidRDefault="008B6F36" w:rsidP="008B6F36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1B" w:rsidRDefault="0050601B" w:rsidP="008141D6">
      <w:r>
        <w:separator/>
      </w:r>
    </w:p>
  </w:footnote>
  <w:footnote w:type="continuationSeparator" w:id="0">
    <w:p w:rsidR="0050601B" w:rsidRDefault="0050601B" w:rsidP="0081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50601B" w:rsidP="00ED7FAE">
    <w:pPr>
      <w:pStyle w:val="Header"/>
      <w:spacing w:after="0"/>
    </w:pPr>
  </w:p>
  <w:p w:rsidR="00B7786F" w:rsidRDefault="00B7786F" w:rsidP="00814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8B6F36" w:rsidP="008141D6">
    <w:r w:rsidRPr="0094453A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D966930" wp14:editId="6E4E337F">
              <wp:simplePos x="0" y="0"/>
              <wp:positionH relativeFrom="margin">
                <wp:align>right</wp:align>
              </wp:positionH>
              <wp:positionV relativeFrom="paragraph">
                <wp:posOffset>269240</wp:posOffset>
              </wp:positionV>
              <wp:extent cx="822960" cy="320040"/>
              <wp:effectExtent l="0" t="0" r="0" b="3810"/>
              <wp:wrapNone/>
              <wp:docPr id="2" name="Group 3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" name="Oval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FA92" id="Group 33" o:spid="_x0000_s1026" style="position:absolute;margin-left:13.6pt;margin-top:21.2pt;width:64.8pt;height:25.2pt;z-index:251663360;mso-position-horizontal:right;mso-position-horizontal-relative:margin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">
              <o:lock v:ext="edit" aspectratio="t"/>
              <v:oval id="Oval 3" o:spid="_x0000_s1027" style="position:absolute;left:6508;top:14128;width:3493;height:347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ru8IA&#10;AADaAAAADwAAAGRycy9kb3ducmV2LnhtbESP3YrCMBSE7xd8h3AWvFvTKqhUYxHRxcUL8ecBDs3Z&#10;prQ5KU1W69tvBMHLYWa+YZZ5bxtxo85XjhWkowQEceF0xaWC62X3NQfhA7LGxjEpeJCHfDX4WGKm&#10;3Z1PdDuHUkQI+wwVmBDaTEpfGLLoR64ljt6v6yyGKLtS6g7vEW4bOU6SqbRYcVww2NLGUFGf/6wC&#10;26Rm7arHz/6YmkPYHbYz+V0rNfzs1wsQgfrwDr/ae61g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eu7wgAAANoAAAAPAAAAAAAAAAAAAAAAAJgCAABkcnMvZG93&#10;bnJldi54bWxQSwUGAAAAAAQABAD1AAAAhwMAAAAA&#10;" fillcolor="#8f2b8a" stroked="f"/>
              <v:shape id="Freeform 4" o:spid="_x0000_s1028" style="position:absolute;width:16525;height:17367;visibility:visible;mso-wrap-style:square;v-text-anchor:top" coordsize="1041,10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+VcEA&#10;AADaAAAADwAAAGRycy9kb3ducmV2LnhtbESPQYvCMBSE7wv+h/AEb2uquCLVKCIK4k1XBG+P5tlW&#10;m5eSpLX++40g7HGYmW+YxaozlWjJ+dKygtEwAUGcWV1yruD8u/uegfABWWNlmRS8yMNq2ftaYKrt&#10;k4/UnkIuIoR9igqKEOpUSp8VZNAPbU0cvZt1BkOULpfa4TPCTSXHSTKVBkuOCwXWtCkoe5wao2Cr&#10;y+Y+q9fXSzPdXY6Naw8/QSo16HfrOYhAXfgPf9p7rWAC7yvx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vlXBAAAA2gAAAA8AAAAAAAAAAAAAAAAAmAIAAGRycy9kb3du&#10;cmV2LnhtbFBLBQYAAAAABAAEAPUAAACGAwAAAAA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5" o:spid="_x0000_s1029" style="position:absolute;left:17764;top:1031;width:27432;height:16542;visibility:visible;mso-wrap-style:square;v-text-anchor:top" coordsize="825,49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2C8IA&#10;AADaAAAADwAAAGRycy9kb3ducmV2LnhtbESPUWvCQBCE3wv+h2MLfauXChVJPaWVWsQXNfYHLHdr&#10;Eszuhdw1xn/fEwQfh5n5hpkvB25UT12ovRh4G2egSKx3tZQGfo/r1xmoEFEcNl7IwJUCLBejpznm&#10;zl/kQH0RS5UgEnI0UMXY5loHWxFjGPuWJHkn3zHGJLtSuw4vCc6NnmTZVDPWkhYqbGlVkT0Xf2xg&#10;U/4ceGu3Pduv9f66++ZYTCfGvDwPnx+gIg3xEb63N87AO9yupBu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vYLwgAAANoAAAAPAAAAAAAAAAAAAAAAAJgCAABkcnMvZG93&#10;bnJldi54bWxQSwUGAAAAAAQABAD1AAAAhwMAAAAA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6" o:spid="_x0000_s1030" style="position:absolute;left:25971;top:3175;width:3556;height:350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PW8IA&#10;AADaAAAADwAAAGRycy9kb3ducmV2LnhtbESPQYvCMBSE7wv+h/AEb9tUD3WpRlkFwZOoqwdvb5u3&#10;bdnmpSRRq7/eCILHYWa+YabzzjTiQs7XlhUMkxQEcWF1zaWCw8/q8wuED8gaG8uk4EYe5rPexxRz&#10;ba+8o8s+lCJC2OeooAqhzaX0RUUGfWJb4uj9WWcwROlKqR1eI9w0cpSmmTRYc1yosKVlRcX//mwU&#10;lLR17XiYLZqlOZ52C33fbn7vSg363fcERKAuvMOv9lory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s9bwgAAANoAAAAPAAAAAAAAAAAAAAAAAJgCAABkcnMvZG93&#10;bnJldi54bWxQSwUGAAAAAAQABAD1AAAAhwMAAAAA&#10;" fillcolor="#232222" stroked="f"/>
              <w10:wrap anchorx="margin"/>
              <w10:anchorlock/>
            </v:group>
          </w:pict>
        </mc:Fallback>
      </mc:AlternateContent>
    </w:r>
    <w:r w:rsidR="0047599C" w:rsidRPr="006D63DC">
      <w:rPr>
        <w:noProof/>
      </w:rPr>
      <w:drawing>
        <wp:anchor distT="0" distB="0" distL="114300" distR="114300" simplePos="0" relativeHeight="251659264" behindDoc="1" locked="0" layoutInCell="1" allowOverlap="1" wp14:anchorId="5334B280" wp14:editId="27B0B7A9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0F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8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C2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C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D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EF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C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A3B7C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9" w15:restartNumberingAfterBreak="0">
    <w:nsid w:val="FFFFFF89"/>
    <w:multiLevelType w:val="singleLevel"/>
    <w:tmpl w:val="6418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633"/>
    <w:multiLevelType w:val="hybridMultilevel"/>
    <w:tmpl w:val="E040AC12"/>
    <w:lvl w:ilvl="0" w:tplc="DEA4CDA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E6085"/>
    <w:multiLevelType w:val="hybridMultilevel"/>
    <w:tmpl w:val="18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1147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8E9"/>
    <w:multiLevelType w:val="hybridMultilevel"/>
    <w:tmpl w:val="98A68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CDA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5DEB"/>
    <w:multiLevelType w:val="hybridMultilevel"/>
    <w:tmpl w:val="6FC6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A3DD4"/>
    <w:multiLevelType w:val="hybridMultilevel"/>
    <w:tmpl w:val="4ADC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949F8"/>
    <w:multiLevelType w:val="hybridMultilevel"/>
    <w:tmpl w:val="7CCAE542"/>
    <w:lvl w:ilvl="0" w:tplc="D4D0C6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6D9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BBF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A37E9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1C7B"/>
    <w:multiLevelType w:val="hybridMultilevel"/>
    <w:tmpl w:val="E9668AA6"/>
    <w:lvl w:ilvl="0" w:tplc="9F8A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0198"/>
    <w:multiLevelType w:val="hybridMultilevel"/>
    <w:tmpl w:val="A19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B0F"/>
    <w:multiLevelType w:val="hybridMultilevel"/>
    <w:tmpl w:val="D2D02218"/>
    <w:lvl w:ilvl="0" w:tplc="C6AA100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C01B3"/>
    <w:multiLevelType w:val="hybridMultilevel"/>
    <w:tmpl w:val="351A7748"/>
    <w:lvl w:ilvl="0" w:tplc="F5D487D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8"/>
  </w:num>
  <w:num w:numId="18">
    <w:abstractNumId w:val="25"/>
  </w:num>
  <w:num w:numId="19">
    <w:abstractNumId w:val="24"/>
  </w:num>
  <w:num w:numId="20">
    <w:abstractNumId w:val="25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  <w:num w:numId="25">
    <w:abstractNumId w:val="15"/>
  </w:num>
  <w:num w:numId="26">
    <w:abstractNumId w:val="19"/>
  </w:num>
  <w:num w:numId="27">
    <w:abstractNumId w:val="17"/>
  </w:num>
  <w:num w:numId="28">
    <w:abstractNumId w:val="13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2"/>
    <w:rsid w:val="00090249"/>
    <w:rsid w:val="001E19C2"/>
    <w:rsid w:val="002D227C"/>
    <w:rsid w:val="0036054E"/>
    <w:rsid w:val="003A18AE"/>
    <w:rsid w:val="003C41F8"/>
    <w:rsid w:val="0047599C"/>
    <w:rsid w:val="0050601B"/>
    <w:rsid w:val="005C5B50"/>
    <w:rsid w:val="007908DC"/>
    <w:rsid w:val="008141D6"/>
    <w:rsid w:val="008B6F36"/>
    <w:rsid w:val="00B0115F"/>
    <w:rsid w:val="00B5116B"/>
    <w:rsid w:val="00B73ADE"/>
    <w:rsid w:val="00B7786F"/>
    <w:rsid w:val="00BE0B44"/>
    <w:rsid w:val="00C33FF5"/>
    <w:rsid w:val="00D63B81"/>
    <w:rsid w:val="00E8365A"/>
    <w:rsid w:val="00ED7FAE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BA84A-5F9D-4303-9216-77F9BB19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B"/>
    <w:pPr>
      <w:spacing w:after="240" w:line="300" w:lineRule="auto"/>
    </w:pPr>
    <w:rPr>
      <w:rFonts w:ascii="Georgia" w:hAnsi="Georgia" w:cs="Georgia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7"/>
    <w:qFormat/>
    <w:rsid w:val="00B5116B"/>
    <w:pPr>
      <w:keepNext/>
      <w:spacing w:before="240" w:after="360" w:line="240" w:lineRule="auto"/>
      <w:outlineLvl w:val="0"/>
    </w:pPr>
    <w:rPr>
      <w:rFonts w:ascii="Tw Cen MT" w:hAnsi="Tw Cen MT" w:cs="Times New Roman"/>
      <w:b/>
      <w:color w:val="6F2789"/>
      <w:spacing w:val="-5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7"/>
    <w:qFormat/>
    <w:rsid w:val="00B5116B"/>
    <w:pPr>
      <w:keepNext/>
      <w:spacing w:before="240" w:line="240" w:lineRule="auto"/>
      <w:outlineLvl w:val="1"/>
    </w:pPr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uiPriority w:val="7"/>
    <w:qFormat/>
    <w:rsid w:val="00B5116B"/>
    <w:pPr>
      <w:spacing w:before="180" w:after="120"/>
      <w:outlineLvl w:val="2"/>
    </w:pPr>
    <w:rPr>
      <w:rFonts w:ascii="Tw Cen MT" w:hAnsi="Tw Cen MT" w:cs="Arial"/>
      <w:b/>
      <w:spacing w:val="-5"/>
      <w:sz w:val="24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 w:cs="Times New Roman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rFonts w:cs="Times New Roman"/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11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116B"/>
    <w:pPr>
      <w:keepNext/>
      <w:keepLines/>
      <w:spacing w:before="200" w:after="0" w:line="209" w:lineRule="auto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116B"/>
    <w:pPr>
      <w:keepNext/>
      <w:keepLines/>
      <w:spacing w:before="200" w:after="0" w:line="209" w:lineRule="auto"/>
      <w:outlineLvl w:val="7"/>
    </w:pPr>
    <w:rPr>
      <w:rFonts w:asciiTheme="majorHAnsi" w:eastAsiaTheme="majorEastAsia" w:hAnsiTheme="majorHAnsi" w:cstheme="majorBidi"/>
      <w:color w:val="595D6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7"/>
    <w:rsid w:val="00B5116B"/>
    <w:rPr>
      <w:rFonts w:ascii="Tw Cen MT" w:hAnsi="Tw Cen MT" w:cs="Arial"/>
      <w:b/>
      <w:spacing w:val="-5"/>
      <w:sz w:val="24"/>
      <w:szCs w:val="18"/>
    </w:rPr>
  </w:style>
  <w:style w:type="paragraph" w:styleId="BodyText">
    <w:name w:val="Body Text"/>
    <w:basedOn w:val="Normal"/>
    <w:link w:val="BodyTextChar"/>
    <w:uiPriority w:val="4"/>
    <w:qFormat/>
    <w:rsid w:val="00B5116B"/>
  </w:style>
  <w:style w:type="character" w:customStyle="1" w:styleId="BodyTextChar">
    <w:name w:val="Body Text Char"/>
    <w:basedOn w:val="DefaultParagraphFont"/>
    <w:link w:val="BodyText"/>
    <w:uiPriority w:val="4"/>
    <w:rsid w:val="00B5116B"/>
    <w:rPr>
      <w:rFonts w:ascii="Georgia" w:hAnsi="Georgia" w:cs="Georg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B5116B"/>
    <w:rPr>
      <w:rFonts w:ascii="Tw Cen MT" w:hAnsi="Tw Cen MT" w:cs="Times New Roman"/>
      <w:b/>
      <w:color w:val="6F2789"/>
      <w:spacing w:val="-5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5116B"/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customStyle="1" w:styleId="NORMALFONTBODY">
    <w:name w:val="•NORMAL FONT BODY"/>
    <w:basedOn w:val="Normal"/>
    <w:semiHidden/>
    <w:rsid w:val="00D63B81"/>
    <w:pPr>
      <w:spacing w:after="280"/>
    </w:pPr>
    <w:rPr>
      <w:rFonts w:cs="Times New Roman"/>
      <w:szCs w:val="24"/>
    </w:rPr>
  </w:style>
  <w:style w:type="paragraph" w:customStyle="1" w:styleId="NORMALFONTBODYLETTERHEAD">
    <w:name w:val="•NORMAL FONT BODY LETTERHEAD"/>
    <w:basedOn w:val="NORMALFONTBODY"/>
    <w:semiHidden/>
    <w:rsid w:val="00D63B81"/>
    <w:pPr>
      <w:spacing w:after="0"/>
    </w:pPr>
    <w:rPr>
      <w:sz w:val="14"/>
    </w:rPr>
  </w:style>
  <w:style w:type="paragraph" w:customStyle="1" w:styleId="NORMALFONTHEAD">
    <w:name w:val="•NORMAL FONT HEAD"/>
    <w:basedOn w:val="NORMALFONTBODY"/>
    <w:next w:val="Normal"/>
    <w:semiHidden/>
    <w:rsid w:val="00D63B81"/>
    <w:rPr>
      <w:rFonts w:asciiTheme="majorHAnsi" w:hAnsiTheme="majorHAnsi"/>
      <w:b/>
    </w:rPr>
  </w:style>
  <w:style w:type="paragraph" w:customStyle="1" w:styleId="Address">
    <w:name w:val="Address"/>
    <w:basedOn w:val="Footer"/>
    <w:next w:val="Normal"/>
    <w:uiPriority w:val="1"/>
    <w:semiHidden/>
    <w:rsid w:val="00D63B81"/>
  </w:style>
  <w:style w:type="paragraph" w:styleId="Footer">
    <w:name w:val="footer"/>
    <w:basedOn w:val="NORMALFONTHEAD"/>
    <w:link w:val="FooterChar"/>
    <w:uiPriority w:val="99"/>
    <w:rsid w:val="00D63B81"/>
    <w:pPr>
      <w:tabs>
        <w:tab w:val="left" w:pos="0"/>
        <w:tab w:val="left" w:pos="7253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81"/>
    <w:rPr>
      <w:rFonts w:asciiTheme="majorHAnsi" w:eastAsia="Times New Roman" w:hAnsiTheme="majorHAnsi" w:cstheme="minorHAnsi"/>
      <w:color w:val="26282A" w:themeColor="text1"/>
      <w:sz w:val="20"/>
      <w:szCs w:val="18"/>
    </w:rPr>
  </w:style>
  <w:style w:type="paragraph" w:customStyle="1" w:styleId="AgendaHeading1Rule">
    <w:name w:val="Agenda  Heading 1 Rule"/>
    <w:basedOn w:val="Heading1"/>
    <w:uiPriority w:val="7"/>
    <w:semiHidden/>
    <w:rsid w:val="00D63B81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AgendaHeading2">
    <w:name w:val="Agenda  Heading 2"/>
    <w:basedOn w:val="Heading2"/>
    <w:uiPriority w:val="7"/>
    <w:semiHidden/>
    <w:rsid w:val="00D63B81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styleId="BalloonText">
    <w:name w:val="Balloon Text"/>
    <w:basedOn w:val="Normal"/>
    <w:link w:val="BalloonTextChar"/>
    <w:uiPriority w:val="7"/>
    <w:semiHidden/>
    <w:rsid w:val="00D63B81"/>
    <w:pPr>
      <w:spacing w:line="209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D63B81"/>
    <w:rPr>
      <w:rFonts w:eastAsia="Times New Roman" w:cs="Tahoma"/>
      <w:sz w:val="16"/>
      <w:szCs w:val="16"/>
    </w:rPr>
  </w:style>
  <w:style w:type="paragraph" w:styleId="Bibliography">
    <w:name w:val="Bibliography"/>
    <w:basedOn w:val="NORMALFONTBODY"/>
    <w:next w:val="Normal"/>
    <w:uiPriority w:val="7"/>
    <w:semiHidden/>
    <w:unhideWhenUsed/>
    <w:rsid w:val="00D63B81"/>
    <w:pPr>
      <w:spacing w:after="160"/>
    </w:pPr>
  </w:style>
  <w:style w:type="character" w:customStyle="1" w:styleId="BodyHighlight">
    <w:name w:val="Body Highlight"/>
    <w:basedOn w:val="DefaultParagraphFont"/>
    <w:uiPriority w:val="4"/>
    <w:semiHidden/>
    <w:rsid w:val="00D63B81"/>
    <w:rPr>
      <w:rFonts w:asciiTheme="majorHAnsi" w:hAnsiTheme="majorHAnsi"/>
      <w:b w:val="0"/>
      <w:color w:val="6F2789" w:themeColor="accent1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D63B81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D63B81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D63B81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D63B81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B5116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D63B81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</w:rPr>
  </w:style>
  <w:style w:type="paragraph" w:customStyle="1" w:styleId="Callout1">
    <w:name w:val="Callout 1"/>
    <w:basedOn w:val="NORMALFONTBODY"/>
    <w:uiPriority w:val="14"/>
    <w:semiHidden/>
    <w:unhideWhenUsed/>
    <w:rsid w:val="00D63B81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D63B81"/>
    <w:pPr>
      <w:ind w:left="144" w:right="144"/>
    </w:pPr>
  </w:style>
  <w:style w:type="paragraph" w:customStyle="1" w:styleId="CalloutBlue">
    <w:name w:val="Callout Blue"/>
    <w:basedOn w:val="Callout"/>
    <w:next w:val="BodyText"/>
    <w:uiPriority w:val="14"/>
    <w:semiHidden/>
    <w:rsid w:val="00D63B81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paragraph" w:styleId="Caption">
    <w:name w:val="caption"/>
    <w:basedOn w:val="BodyText"/>
    <w:next w:val="BodyText"/>
    <w:uiPriority w:val="7"/>
    <w:rsid w:val="00D63B81"/>
    <w:pPr>
      <w:spacing w:before="60" w:after="60"/>
      <w:contextualSpacing/>
    </w:pPr>
    <w:rPr>
      <w:i/>
      <w:sz w:val="16"/>
    </w:rPr>
  </w:style>
  <w:style w:type="paragraph" w:customStyle="1" w:styleId="Category">
    <w:name w:val="Category"/>
    <w:basedOn w:val="Normal"/>
    <w:uiPriority w:val="5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 w:cs="Times New Roman"/>
      <w:color w:val="878787"/>
      <w:spacing w:val="-5"/>
      <w:sz w:val="56"/>
      <w:szCs w:val="56"/>
    </w:rPr>
  </w:style>
  <w:style w:type="paragraph" w:customStyle="1" w:styleId="CCEnclosure">
    <w:name w:val="CC Enclosure"/>
    <w:basedOn w:val="Address"/>
    <w:uiPriority w:val="3"/>
    <w:semiHidden/>
    <w:rsid w:val="00D63B81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D63B81"/>
    <w:pPr>
      <w:spacing w:after="92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D63B81"/>
    <w:rPr>
      <w:rFonts w:eastAsia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D63B81"/>
    <w:pPr>
      <w:keepLines/>
      <w:spacing w:after="0"/>
    </w:pPr>
    <w:rPr>
      <w:rFonts w:cstheme="minorHAnsi"/>
      <w:color w:val="003C69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D63B81"/>
    <w:rPr>
      <w:rFonts w:eastAsia="Times New Roman" w:cstheme="minorHAnsi"/>
      <w:color w:val="003C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81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81"/>
    <w:rPr>
      <w:rFonts w:eastAsia="Times New Roman" w:cstheme="minorHAnsi"/>
      <w:b/>
      <w:bCs/>
      <w:color w:val="003C69"/>
      <w:sz w:val="20"/>
      <w:szCs w:val="20"/>
    </w:rPr>
  </w:style>
  <w:style w:type="paragraph" w:customStyle="1" w:styleId="CommitteFirstBold">
    <w:name w:val="Committe First Bold"/>
    <w:basedOn w:val="Normal"/>
    <w:uiPriority w:val="5"/>
    <w:semiHidden/>
    <w:unhideWhenUsed/>
    <w:rsid w:val="00D63B81"/>
    <w:pPr>
      <w:keepLines/>
      <w:spacing w:before="360" w:after="0"/>
    </w:pPr>
    <w:rPr>
      <w:rFonts w:cstheme="minorHAnsi"/>
      <w:b/>
      <w:color w:val="003C69"/>
      <w:sz w:val="17"/>
    </w:rPr>
  </w:style>
  <w:style w:type="paragraph" w:customStyle="1" w:styleId="CommitteeFirst">
    <w:name w:val="Committee First"/>
    <w:basedOn w:val="BodyText"/>
    <w:uiPriority w:val="5"/>
    <w:semiHidden/>
    <w:unhideWhenUsed/>
    <w:rsid w:val="00D63B81"/>
    <w:pPr>
      <w:keepLines/>
      <w:spacing w:before="360" w:after="0"/>
    </w:pPr>
    <w:rPr>
      <w:color w:val="003C69"/>
      <w:sz w:val="17"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D63B81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D63B81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D63B81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D63B81"/>
    <w:pPr>
      <w:ind w:left="461" w:right="72"/>
    </w:pPr>
    <w:rPr>
      <w:color w:val="0064B4"/>
      <w:sz w:val="56"/>
      <w:szCs w:val="18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D63B81"/>
    <w:pPr>
      <w:spacing w:line="216" w:lineRule="auto"/>
      <w:ind w:left="2448"/>
      <w:contextualSpacing w:val="0"/>
    </w:pPr>
    <w:rPr>
      <w:rFonts w:eastAsia="Times New Roman" w:cstheme="majorHAnsi"/>
      <w:color w:val="6F2789" w:themeColor="background2"/>
      <w:spacing w:val="-4"/>
      <w:kern w:val="0"/>
      <w:sz w:val="66"/>
      <w:szCs w:val="66"/>
    </w:rPr>
  </w:style>
  <w:style w:type="paragraph" w:styleId="Title">
    <w:name w:val="Title"/>
    <w:basedOn w:val="Normal"/>
    <w:next w:val="Normal"/>
    <w:link w:val="TitleChar"/>
    <w:uiPriority w:val="10"/>
    <w:rsid w:val="00D6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D63B81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paragraph" w:styleId="Date">
    <w:name w:val="Date"/>
    <w:basedOn w:val="NORMALFONTBODY"/>
    <w:next w:val="Normal"/>
    <w:link w:val="DateChar"/>
    <w:semiHidden/>
    <w:rsid w:val="00D63B81"/>
    <w:pPr>
      <w:spacing w:after="480"/>
    </w:pPr>
  </w:style>
  <w:style w:type="character" w:customStyle="1" w:styleId="DateChar">
    <w:name w:val="Date Char"/>
    <w:basedOn w:val="DefaultParagraphFont"/>
    <w:link w:val="Date"/>
    <w:semiHidden/>
    <w:rsid w:val="00D63B81"/>
    <w:rPr>
      <w:rFonts w:eastAsia="Times New Roman" w:cs="Times New Roman"/>
      <w:sz w:val="20"/>
      <w:szCs w:val="24"/>
    </w:rPr>
  </w:style>
  <w:style w:type="paragraph" w:customStyle="1" w:styleId="CoverText">
    <w:name w:val="Cover Text"/>
    <w:basedOn w:val="NORMALFONTBODY"/>
    <w:uiPriority w:val="5"/>
    <w:semiHidden/>
    <w:rsid w:val="00D63B81"/>
    <w:pPr>
      <w:spacing w:before="60" w:after="0" w:line="264" w:lineRule="auto"/>
    </w:pPr>
    <w:rPr>
      <w:rFonts w:cstheme="minorHAnsi"/>
      <w:sz w:val="24"/>
      <w:szCs w:val="20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D63B81"/>
    <w:rPr>
      <w:rFonts w:asciiTheme="minorHAnsi" w:hAnsiTheme="minorHAnsi"/>
      <w:color w:val="004A86"/>
      <w:sz w:val="20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B81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81"/>
    <w:rPr>
      <w:rFonts w:eastAsia="Times New Roman" w:cs="Tahoma"/>
      <w:sz w:val="16"/>
      <w:szCs w:val="16"/>
    </w:rPr>
  </w:style>
  <w:style w:type="character" w:styleId="EndnoteReference">
    <w:name w:val="endnote reference"/>
    <w:uiPriority w:val="8"/>
    <w:semiHidden/>
    <w:unhideWhenUsed/>
    <w:rsid w:val="00D63B81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D63B81"/>
    <w:pPr>
      <w:spacing w:line="240" w:lineRule="auto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D63B81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3B81"/>
    <w:rPr>
      <w:color w:val="F0533F" w:themeColor="accent4"/>
      <w:u w:val="none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D63B81"/>
    <w:rPr>
      <w:i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63B81"/>
    <w:pPr>
      <w:tabs>
        <w:tab w:val="left" w:pos="288"/>
      </w:tabs>
      <w:spacing w:line="252" w:lineRule="auto"/>
      <w:ind w:left="288" w:hanging="288"/>
    </w:pPr>
    <w:rPr>
      <w:rFonts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63B81"/>
    <w:rPr>
      <w:rFonts w:eastAsia="Times New Roman" w:cs="Times New Roman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D63B81"/>
    <w:rPr>
      <w:rFonts w:asciiTheme="minorHAnsi" w:hAnsiTheme="minorHAnsi"/>
      <w:kern w:val="0"/>
      <w:position w:val="0"/>
      <w:vertAlign w:val="superscript"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D63B81"/>
    <w:pPr>
      <w:pBdr>
        <w:top w:val="single" w:sz="6" w:space="1" w:color="auto"/>
      </w:pBdr>
      <w:spacing w:before="240"/>
    </w:pPr>
    <w:rPr>
      <w:sz w:val="6"/>
    </w:rPr>
  </w:style>
  <w:style w:type="character" w:customStyle="1" w:styleId="Hashtag1">
    <w:name w:val="Hashtag1"/>
    <w:basedOn w:val="DefaultParagraphFont"/>
    <w:uiPriority w:val="99"/>
    <w:semiHidden/>
    <w:rsid w:val="00D63B81"/>
    <w:rPr>
      <w:color w:val="EBEBED" w:themeColor="text2"/>
      <w:shd w:val="clear" w:color="auto" w:fill="E6E6E6"/>
    </w:rPr>
  </w:style>
  <w:style w:type="paragraph" w:styleId="Header">
    <w:name w:val="header"/>
    <w:basedOn w:val="BodyText"/>
    <w:link w:val="HeaderChar"/>
    <w:uiPriority w:val="5"/>
    <w:semiHidden/>
    <w:rsid w:val="00D63B81"/>
    <w:pPr>
      <w:tabs>
        <w:tab w:val="right" w:pos="10944"/>
      </w:tabs>
    </w:pPr>
    <w:rPr>
      <w:color w:val="343434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63B81"/>
    <w:rPr>
      <w:rFonts w:eastAsia="Times New Roman" w:cstheme="minorHAnsi"/>
      <w:color w:val="343434"/>
      <w:sz w:val="20"/>
      <w:szCs w:val="20"/>
    </w:rPr>
  </w:style>
  <w:style w:type="paragraph" w:customStyle="1" w:styleId="HeaderMasthead">
    <w:name w:val="Header Masthead"/>
    <w:basedOn w:val="Title"/>
    <w:uiPriority w:val="5"/>
    <w:semiHidden/>
    <w:unhideWhenUsed/>
    <w:rsid w:val="00D63B81"/>
    <w:pPr>
      <w:tabs>
        <w:tab w:val="left" w:pos="90"/>
      </w:tabs>
      <w:spacing w:before="240" w:line="216" w:lineRule="auto"/>
      <w:ind w:left="2448"/>
      <w:contextualSpacing w:val="0"/>
      <w:jc w:val="right"/>
    </w:pPr>
    <w:rPr>
      <w:rFonts w:eastAsia="Times New Roman" w:cstheme="majorHAnsi"/>
      <w:b/>
      <w:color w:val="000000"/>
      <w:spacing w:val="-4"/>
      <w:kern w:val="0"/>
      <w:sz w:val="28"/>
      <w:szCs w:val="66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D63B81"/>
    <w:pPr>
      <w:spacing w:before="0"/>
    </w:pPr>
    <w:rPr>
      <w:sz w:val="20"/>
    </w:rPr>
  </w:style>
  <w:style w:type="paragraph" w:customStyle="1" w:styleId="Heading2Numbered">
    <w:name w:val="Heading 2 Numbered"/>
    <w:basedOn w:val="Heading2"/>
    <w:uiPriority w:val="7"/>
    <w:semiHidden/>
    <w:rsid w:val="00D63B81"/>
    <w:pPr>
      <w:numPr>
        <w:numId w:val="1"/>
      </w:numPr>
    </w:pPr>
    <w:rPr>
      <w:spacing w:val="0"/>
      <w:szCs w:val="24"/>
    </w:rPr>
  </w:style>
  <w:style w:type="paragraph" w:customStyle="1" w:styleId="Heading3Indent">
    <w:name w:val="Heading 3 Indent"/>
    <w:basedOn w:val="Heading3"/>
    <w:uiPriority w:val="9"/>
    <w:semiHidden/>
    <w:rsid w:val="00D63B81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D63B81"/>
  </w:style>
  <w:style w:type="character" w:customStyle="1" w:styleId="Heading4Char">
    <w:name w:val="Heading 4 Char"/>
    <w:basedOn w:val="DefaultParagraphFont"/>
    <w:link w:val="Heading4"/>
    <w:uiPriority w:val="9"/>
    <w:semiHidden/>
    <w:rsid w:val="00D63B81"/>
    <w:rPr>
      <w:rFonts w:asciiTheme="majorHAnsi" w:eastAsia="Times New Roman" w:hAnsiTheme="majorHAnsi" w:cs="Times New Roman"/>
      <w:b/>
      <w:color w:val="6F2789" w:themeColor="accent1"/>
      <w:spacing w:val="-5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1"/>
    <w:rPr>
      <w:rFonts w:eastAsia="Times New Roman" w:cs="Times New Roman"/>
      <w:i/>
      <w:iCs/>
      <w:spacing w:val="-5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16B"/>
    <w:rPr>
      <w:rFonts w:asciiTheme="majorHAnsi" w:eastAsiaTheme="majorEastAsia" w:hAnsiTheme="majorHAnsi" w:cstheme="majorBidi"/>
      <w:i/>
      <w:iCs/>
      <w:color w:val="3613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16B"/>
    <w:rPr>
      <w:rFonts w:asciiTheme="majorHAnsi" w:eastAsiaTheme="majorEastAsia" w:hAnsiTheme="majorHAnsi" w:cstheme="majorBidi"/>
      <w:i/>
      <w:iCs/>
      <w:color w:val="595D62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16B"/>
    <w:rPr>
      <w:rFonts w:asciiTheme="majorHAnsi" w:eastAsiaTheme="majorEastAsia" w:hAnsiTheme="majorHAnsi" w:cstheme="majorBidi"/>
      <w:color w:val="595D62" w:themeColor="text1" w:themeTint="BF"/>
      <w:sz w:val="20"/>
      <w:szCs w:val="20"/>
    </w:rPr>
  </w:style>
  <w:style w:type="paragraph" w:customStyle="1" w:styleId="Headline">
    <w:name w:val="Headline"/>
    <w:basedOn w:val="Normal"/>
    <w:uiPriority w:val="6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line="209" w:lineRule="auto"/>
    </w:pPr>
    <w:rPr>
      <w:rFonts w:cs="Times New Roman"/>
      <w:b/>
      <w:spacing w:val="-5"/>
      <w:sz w:val="32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63B81"/>
    <w:rPr>
      <w:rFonts w:ascii="Consolas" w:hAnsi="Consolas"/>
    </w:rPr>
  </w:style>
  <w:style w:type="paragraph" w:styleId="ListBullet">
    <w:name w:val="List Bullet"/>
    <w:basedOn w:val="Normal"/>
    <w:uiPriority w:val="5"/>
    <w:unhideWhenUsed/>
    <w:qFormat/>
    <w:rsid w:val="00B5116B"/>
    <w:pPr>
      <w:numPr>
        <w:numId w:val="19"/>
      </w:numPr>
    </w:pPr>
  </w:style>
  <w:style w:type="paragraph" w:styleId="ListBullet2">
    <w:name w:val="List Bullet 2"/>
    <w:basedOn w:val="ListParagraph"/>
    <w:uiPriority w:val="5"/>
    <w:rsid w:val="00090249"/>
    <w:pPr>
      <w:numPr>
        <w:numId w:val="21"/>
      </w:numPr>
    </w:pPr>
    <w:rPr>
      <w:rFonts w:eastAsia="Georgia" w:cs="Times New Roman"/>
      <w:szCs w:val="22"/>
    </w:rPr>
  </w:style>
  <w:style w:type="paragraph" w:styleId="ListNumber">
    <w:name w:val="List Number"/>
    <w:basedOn w:val="ListParagraph"/>
    <w:uiPriority w:val="5"/>
    <w:unhideWhenUsed/>
    <w:qFormat/>
    <w:rsid w:val="00B5116B"/>
    <w:pPr>
      <w:numPr>
        <w:numId w:val="20"/>
      </w:numPr>
    </w:pPr>
    <w:rPr>
      <w:rFonts w:cs="Times New Roman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B5116B"/>
    <w:pPr>
      <w:numPr>
        <w:numId w:val="0"/>
      </w:numPr>
      <w:ind w:left="720" w:hanging="360"/>
    </w:pPr>
    <w:rPr>
      <w:rFonts w:asciiTheme="minorHAnsi" w:eastAsia="Times New Roman" w:hAnsiTheme="minorHAnsi" w:cstheme="minorBidi"/>
    </w:rPr>
  </w:style>
  <w:style w:type="character" w:customStyle="1" w:styleId="PageNumber1">
    <w:name w:val="Page Number1"/>
    <w:basedOn w:val="DefaultParagraphFont"/>
    <w:uiPriority w:val="14"/>
    <w:rsid w:val="008141D6"/>
    <w:rPr>
      <w:rFonts w:ascii="Tw Cen MT" w:hAnsi="Tw Cen MT"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41D6"/>
  </w:style>
  <w:style w:type="paragraph" w:styleId="NoSpacing">
    <w:name w:val="No Spacing"/>
    <w:basedOn w:val="BodyText"/>
    <w:uiPriority w:val="1"/>
    <w:qFormat/>
    <w:rsid w:val="00B5116B"/>
    <w:pPr>
      <w:spacing w:after="0"/>
    </w:pPr>
  </w:style>
  <w:style w:type="paragraph" w:styleId="ListParagraph">
    <w:name w:val="List Paragraph"/>
    <w:basedOn w:val="Normal"/>
    <w:uiPriority w:val="34"/>
    <w:rsid w:val="00090249"/>
    <w:pPr>
      <w:ind w:left="720"/>
      <w:contextualSpacing/>
    </w:pPr>
  </w:style>
  <w:style w:type="character" w:customStyle="1" w:styleId="ListBullet2styleChar">
    <w:name w:val="List Bullet 2 style Char"/>
    <w:basedOn w:val="DefaultParagraphFont"/>
    <w:link w:val="ListBullet2style"/>
    <w:uiPriority w:val="5"/>
    <w:rsid w:val="00B5116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73ADE"/>
    <w:rPr>
      <w:color w:val="808080"/>
    </w:rPr>
  </w:style>
  <w:style w:type="table" w:styleId="TableGrid">
    <w:name w:val="Table Grid"/>
    <w:basedOn w:val="TableNormal"/>
    <w:rsid w:val="00790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FS\ArielGroup_Docs\In%20House\Writing%20Tools\Performance%20Feedback%20Behavior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36150905F448A89359EAE78B1F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3E4C-89AF-42C1-9DDC-CA953C484B2C}"/>
      </w:docPartPr>
      <w:docPartBody>
        <w:p w:rsidR="00000000" w:rsidRDefault="006A4D64">
          <w:pPr>
            <w:pStyle w:val="9E36150905F448A89359EAE78B1F232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0354DF4D1194439ABC39EE3C6C44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BBD3-B279-449E-B8BF-343B91EEC9D6}"/>
      </w:docPartPr>
      <w:docPartBody>
        <w:p w:rsidR="00000000" w:rsidRDefault="006A4D64">
          <w:pPr>
            <w:pStyle w:val="0354DF4D1194439ABC39EE3C6C44F802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1190E78AC8654A9B967D25011BF6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F9FE-C3B7-4896-AF90-63389A318F92}"/>
      </w:docPartPr>
      <w:docPartBody>
        <w:p w:rsidR="00000000" w:rsidRDefault="006A4D64">
          <w:pPr>
            <w:pStyle w:val="1190E78AC8654A9B967D25011BF6F35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09E3D6D215CA48ADA9223D259E23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20E6-9D94-470C-BAE7-AF7F0475D866}"/>
      </w:docPartPr>
      <w:docPartBody>
        <w:p w:rsidR="00000000" w:rsidRDefault="006A4D64">
          <w:pPr>
            <w:pStyle w:val="09E3D6D215CA48ADA9223D259E23728B"/>
          </w:pPr>
          <w:r w:rsidRPr="00791392">
            <w:rPr>
              <w:rStyle w:val="PlaceholderText"/>
            </w:rPr>
            <w:t xml:space="preserve">Click </w:t>
          </w:r>
          <w:r w:rsidRPr="00791392">
            <w:rPr>
              <w:rStyle w:val="PlaceholderText"/>
            </w:rPr>
            <w:t>here to enter text.</w:t>
          </w:r>
        </w:p>
      </w:docPartBody>
    </w:docPart>
    <w:docPart>
      <w:docPartPr>
        <w:name w:val="48EF2773405146A48EFEC830E67B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2D9E-35A8-4DF1-BF0C-C47F2B6D8A0D}"/>
      </w:docPartPr>
      <w:docPartBody>
        <w:p w:rsidR="00000000" w:rsidRDefault="006A4D64">
          <w:pPr>
            <w:pStyle w:val="48EF2773405146A48EFEC830E67B6C13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08E83D13CB904E79B1E59E387958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DCDA-24D6-4C8A-93FB-A34A2BF9E35A}"/>
      </w:docPartPr>
      <w:docPartBody>
        <w:p w:rsidR="00000000" w:rsidRDefault="006A4D64">
          <w:pPr>
            <w:pStyle w:val="08E83D13CB904E79B1E59E3879584E11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3BA055C2287B46588D31CFE16153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0357-776D-4F87-8E58-E2FB133AF20E}"/>
      </w:docPartPr>
      <w:docPartBody>
        <w:p w:rsidR="00000000" w:rsidRDefault="006A4D64">
          <w:pPr>
            <w:pStyle w:val="3BA055C2287B46588D31CFE161531192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33B1E62864034F70A9AB98E8B695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7C6C-BCE4-4EA9-9772-D0628971BA2C}"/>
      </w:docPartPr>
      <w:docPartBody>
        <w:p w:rsidR="00000000" w:rsidRDefault="006A4D64">
          <w:pPr>
            <w:pStyle w:val="33B1E62864034F70A9AB98E8B6958E6E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2BE07CC5ED34B5289F22271ECDF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2B12-6C7D-4180-8AC7-104DD81D1152}"/>
      </w:docPartPr>
      <w:docPartBody>
        <w:p w:rsidR="00000000" w:rsidRDefault="006A4D64">
          <w:pPr>
            <w:pStyle w:val="92BE07CC5ED34B5289F22271ECDF201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15507A7943EE4BB6882C2E408067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8A55-02C6-4ACC-9DF5-FB880ABE59CA}"/>
      </w:docPartPr>
      <w:docPartBody>
        <w:p w:rsidR="00000000" w:rsidRDefault="006A4D64">
          <w:pPr>
            <w:pStyle w:val="15507A7943EE4BB6882C2E40806737BA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2B83B8B8234049E59C75809956BD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0536-4CD3-4540-BB09-4DBA3555BFF3}"/>
      </w:docPartPr>
      <w:docPartBody>
        <w:p w:rsidR="00000000" w:rsidRDefault="006A4D64">
          <w:pPr>
            <w:pStyle w:val="2B83B8B8234049E59C75809956BDC7AC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7156F011249B4AEE837A9F440325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843A-4880-4852-9EFC-8FB23C382EF3}"/>
      </w:docPartPr>
      <w:docPartBody>
        <w:p w:rsidR="00000000" w:rsidRDefault="006A4D64">
          <w:pPr>
            <w:pStyle w:val="7156F011249B4AEE837A9F440325DEAC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D553F14B74C4A5A91317FF69B1C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9D50-E522-451F-BC1D-CBAF6F5295A1}"/>
      </w:docPartPr>
      <w:docPartBody>
        <w:p w:rsidR="00000000" w:rsidRDefault="006A4D64">
          <w:pPr>
            <w:pStyle w:val="7D553F14B74C4A5A91317FF69B1CB45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898D6B80E9D54D82BC969BCE4F1A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477F-9308-40DC-9F17-5BB24C4C0163}"/>
      </w:docPartPr>
      <w:docPartBody>
        <w:p w:rsidR="00000000" w:rsidRDefault="006A4D64">
          <w:pPr>
            <w:pStyle w:val="898D6B80E9D54D82BC969BCE4F1A8EEF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DCC1C73D47644873AD380CAE83DB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AED6-8950-4550-8D36-D6D8E07E415A}"/>
      </w:docPartPr>
      <w:docPartBody>
        <w:p w:rsidR="00000000" w:rsidRDefault="006A4D64">
          <w:pPr>
            <w:pStyle w:val="DCC1C73D47644873AD380CAE83DB8A9A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6F27CDF5A7C0481CB2631FC0102B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6772-5947-4E64-AA00-9B872EC35804}"/>
      </w:docPartPr>
      <w:docPartBody>
        <w:p w:rsidR="00000000" w:rsidRDefault="006A4D64">
          <w:pPr>
            <w:pStyle w:val="6F27CDF5A7C0481CB2631FC0102B76B2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AFE8E73F46C34EDB8EF72BB58896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6693-9BCE-4DD7-B04D-F88B94F79CD8}"/>
      </w:docPartPr>
      <w:docPartBody>
        <w:p w:rsidR="00000000" w:rsidRDefault="006A4D64">
          <w:pPr>
            <w:pStyle w:val="AFE8E73F46C34EDB8EF72BB58896AD7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444EC6FEF864856A5017E98752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1274-2921-4A3B-A828-E63665882925}"/>
      </w:docPartPr>
      <w:docPartBody>
        <w:p w:rsidR="00000000" w:rsidRDefault="006A4D64">
          <w:pPr>
            <w:pStyle w:val="F444EC6FEF864856A5017E987527CC7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115301E81514E2A845118ADA50E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C1BE-4856-4F1D-9653-4237F21074EA}"/>
      </w:docPartPr>
      <w:docPartBody>
        <w:p w:rsidR="00000000" w:rsidRDefault="006A4D64">
          <w:pPr>
            <w:pStyle w:val="F115301E81514E2A845118ADA50E2D4A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6FC8D465A2E4E8891C7C7129B95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F2D5-3DC2-4B8B-804B-81611538AB9C}"/>
      </w:docPartPr>
      <w:docPartBody>
        <w:p w:rsidR="00000000" w:rsidRDefault="006A4D64">
          <w:pPr>
            <w:pStyle w:val="F6FC8D465A2E4E8891C7C7129B953F28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ED238664A22F41FC9238981DC10C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F378-65D6-47F0-98A5-9632F3A6C41A}"/>
      </w:docPartPr>
      <w:docPartBody>
        <w:p w:rsidR="00000000" w:rsidRDefault="006A4D64">
          <w:pPr>
            <w:pStyle w:val="ED238664A22F41FC9238981DC10C9412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2DA299820206465999767F6A4833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6A84-1115-457B-A757-00E522CA5D29}"/>
      </w:docPartPr>
      <w:docPartBody>
        <w:p w:rsidR="00000000" w:rsidRDefault="006A4D64">
          <w:pPr>
            <w:pStyle w:val="2DA299820206465999767F6A4833D32D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1A8A8AD4550142B887C5A7E0A8DF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ECF0-6AF8-4DE0-B03D-8F319F76D77D}"/>
      </w:docPartPr>
      <w:docPartBody>
        <w:p w:rsidR="00000000" w:rsidRDefault="006A4D64">
          <w:pPr>
            <w:pStyle w:val="1A8A8AD4550142B887C5A7E0A8DF4BAF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D4A5AC766B244AD59B7979A0CD52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CD20-B209-49E8-B657-2F22BEE5481B}"/>
      </w:docPartPr>
      <w:docPartBody>
        <w:p w:rsidR="00000000" w:rsidRDefault="006A4D64">
          <w:pPr>
            <w:pStyle w:val="D4A5AC766B244AD59B7979A0CD52933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10A3B9665EF483E8097AB8E961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B887-894D-4BDA-9BF2-52DE6202E3C4}"/>
      </w:docPartPr>
      <w:docPartBody>
        <w:p w:rsidR="00000000" w:rsidRDefault="006A4D64">
          <w:pPr>
            <w:pStyle w:val="910A3B9665EF483E8097AB8E9613912F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3C902CD60B294AE89FFF67FB1257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D957-A808-419A-B8A1-F39344920874}"/>
      </w:docPartPr>
      <w:docPartBody>
        <w:p w:rsidR="00000000" w:rsidRDefault="006A4D64">
          <w:pPr>
            <w:pStyle w:val="3C902CD60B294AE89FFF67FB1257FEF2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5F14C30985D04ECBA35B054330AC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822D-2BC6-49AE-B247-E0C45A8F4BD6}"/>
      </w:docPartPr>
      <w:docPartBody>
        <w:p w:rsidR="00000000" w:rsidRDefault="006A4D64">
          <w:pPr>
            <w:pStyle w:val="5F14C30985D04ECBA35B054330AC43B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C41555D842849AE9ACF43F9FE7B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57F2-29DA-4232-BD8C-C276876B11E0}"/>
      </w:docPartPr>
      <w:docPartBody>
        <w:p w:rsidR="00000000" w:rsidRDefault="006A4D64">
          <w:pPr>
            <w:pStyle w:val="FC41555D842849AE9ACF43F9FE7B4CFA"/>
          </w:pPr>
          <w:r w:rsidRPr="00791392">
            <w:rPr>
              <w:rStyle w:val="PlaceholderText"/>
            </w:rPr>
            <w:t>Click here to enter te</w:t>
          </w:r>
          <w:r w:rsidRPr="00791392">
            <w:rPr>
              <w:rStyle w:val="PlaceholderText"/>
            </w:rPr>
            <w:t>xt.</w:t>
          </w:r>
        </w:p>
      </w:docPartBody>
    </w:docPart>
    <w:docPart>
      <w:docPartPr>
        <w:name w:val="1FF8826302D9436785C4F71C1119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5790-32A5-4DB5-A9E0-3DDA42AC0758}"/>
      </w:docPartPr>
      <w:docPartBody>
        <w:p w:rsidR="00000000" w:rsidRDefault="006A4D64">
          <w:pPr>
            <w:pStyle w:val="1FF8826302D9436785C4F71C1119A93A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BDB310048CEB4E199D468D591006E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8689-FED1-449F-BE48-4F7B1ED581FC}"/>
      </w:docPartPr>
      <w:docPartBody>
        <w:p w:rsidR="00000000" w:rsidRDefault="006A4D64">
          <w:pPr>
            <w:pStyle w:val="BDB310048CEB4E199D468D591006E66B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43B8515BA8EE4A219063CCA2C69B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5162-7B24-4E3A-9C2C-B0F173035E55}"/>
      </w:docPartPr>
      <w:docPartBody>
        <w:p w:rsidR="00000000" w:rsidRDefault="006A4D64">
          <w:pPr>
            <w:pStyle w:val="43B8515BA8EE4A219063CCA2C69BC7EF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29B4161A5EB94F86BB10489DA7C0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A4CC-ABBD-4DA6-8CC1-5BF81215BB38}"/>
      </w:docPartPr>
      <w:docPartBody>
        <w:p w:rsidR="00000000" w:rsidRDefault="006A4D64">
          <w:pPr>
            <w:pStyle w:val="29B4161A5EB94F86BB10489DA7C0884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153B0DCA4CBA4B4BA55EE05D04AC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4F30-2B00-445B-A7F2-342DCF93CE39}"/>
      </w:docPartPr>
      <w:docPartBody>
        <w:p w:rsidR="00000000" w:rsidRDefault="006A4D64">
          <w:pPr>
            <w:pStyle w:val="153B0DCA4CBA4B4BA55EE05D04ACE7D7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5EAED5FE4514D8297FC6774030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E27C-96BD-4A6D-88CF-09A820F7036D}"/>
      </w:docPartPr>
      <w:docPartBody>
        <w:p w:rsidR="00000000" w:rsidRDefault="006A4D64">
          <w:pPr>
            <w:pStyle w:val="95EAED5FE4514D8297FC6774030564DD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483F46B04054299AC0F0010FFB1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9F33-7E2E-4916-8F2A-2856FC114B86}"/>
      </w:docPartPr>
      <w:docPartBody>
        <w:p w:rsidR="00000000" w:rsidRDefault="006A4D64">
          <w:pPr>
            <w:pStyle w:val="7483F46B04054299AC0F0010FFB1650E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8A8FB6751F1344D78FA94236E481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19CD-E3AB-49FF-93CD-E91DD93DBA6C}"/>
      </w:docPartPr>
      <w:docPartBody>
        <w:p w:rsidR="00000000" w:rsidRDefault="006A4D64">
          <w:pPr>
            <w:pStyle w:val="8A8FB6751F1344D78FA94236E4812D1E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4A9166348FAE4748BED954358EAE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0E05-D59B-479E-95F1-C04332512070}"/>
      </w:docPartPr>
      <w:docPartBody>
        <w:p w:rsidR="00000000" w:rsidRDefault="006A4D64">
          <w:pPr>
            <w:pStyle w:val="4A9166348FAE4748BED954358EAE91E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A616C56DF2944EB3B76FB0A8AF1F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201C-B934-4AE6-BA1D-7CA426B348A5}"/>
      </w:docPartPr>
      <w:docPartBody>
        <w:p w:rsidR="00000000" w:rsidRDefault="006A4D64">
          <w:pPr>
            <w:pStyle w:val="A616C56DF2944EB3B76FB0A8AF1F3B57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DBECACCFD5434C0F9544346520B7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8002-61E5-4233-A31F-E260C64BB46F}"/>
      </w:docPartPr>
      <w:docPartBody>
        <w:p w:rsidR="00000000" w:rsidRDefault="006A4D64">
          <w:pPr>
            <w:pStyle w:val="DBECACCFD5434C0F9544346520B7EA3B"/>
          </w:pPr>
          <w:r w:rsidRPr="00791392">
            <w:rPr>
              <w:rStyle w:val="PlaceholderText"/>
            </w:rPr>
            <w:t xml:space="preserve">Click here to </w:t>
          </w:r>
          <w:r w:rsidRPr="00791392">
            <w:rPr>
              <w:rStyle w:val="PlaceholderText"/>
            </w:rPr>
            <w:t>enter text.</w:t>
          </w:r>
        </w:p>
      </w:docPartBody>
    </w:docPart>
    <w:docPart>
      <w:docPartPr>
        <w:name w:val="D2718D4DD4914B29841125E5DB07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574F-E531-4544-9502-AEE6E239021F}"/>
      </w:docPartPr>
      <w:docPartBody>
        <w:p w:rsidR="00000000" w:rsidRDefault="006A4D64">
          <w:pPr>
            <w:pStyle w:val="D2718D4DD4914B29841125E5DB07F130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CA568D70805A48B0BD67E770173F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1893-989F-4041-BB9D-2D7D6BA96CDA}"/>
      </w:docPartPr>
      <w:docPartBody>
        <w:p w:rsidR="00000000" w:rsidRDefault="006A4D64">
          <w:pPr>
            <w:pStyle w:val="CA568D70805A48B0BD67E770173FF3D5"/>
          </w:pPr>
          <w:r w:rsidRPr="00C43B10">
            <w:rPr>
              <w:rStyle w:val="PlaceholderText"/>
            </w:rPr>
            <w:t>Click here to enter a date.</w:t>
          </w:r>
        </w:p>
      </w:docPartBody>
    </w:docPart>
    <w:docPart>
      <w:docPartPr>
        <w:name w:val="A8EBE3739A624BC7A8BCAD748CF7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9B18-1276-4FA9-9DA5-4CF4579CE58B}"/>
      </w:docPartPr>
      <w:docPartBody>
        <w:p w:rsidR="00000000" w:rsidRDefault="006A4D64">
          <w:pPr>
            <w:pStyle w:val="A8EBE3739A624BC7A8BCAD748CF7A94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C95DA6012704A839601B2B96A37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5559-AE5A-430D-B446-2E9CDC59BE45}"/>
      </w:docPartPr>
      <w:docPartBody>
        <w:p w:rsidR="00000000" w:rsidRDefault="006A4D64">
          <w:pPr>
            <w:pStyle w:val="FC95DA6012704A839601B2B96A37B43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D347A3F3DDF34B63B4C12962B3F8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4C94-3B8B-4723-8E7E-991056FEAC99}"/>
      </w:docPartPr>
      <w:docPartBody>
        <w:p w:rsidR="00000000" w:rsidRDefault="006A4D64">
          <w:pPr>
            <w:pStyle w:val="D347A3F3DDF34B63B4C12962B3F85E7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1AACB7076EE34AC58E8EBB79AAF4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F659-8B46-4708-98EA-D7DE25FB08D7}"/>
      </w:docPartPr>
      <w:docPartBody>
        <w:p w:rsidR="00000000" w:rsidRDefault="006A4D64">
          <w:pPr>
            <w:pStyle w:val="1AACB7076EE34AC58E8EBB79AAF4E677"/>
          </w:pPr>
          <w:r w:rsidRPr="00791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64"/>
    <w:rsid w:val="006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36150905F448A89359EAE78B1F2324">
    <w:name w:val="9E36150905F448A89359EAE78B1F2324"/>
  </w:style>
  <w:style w:type="paragraph" w:customStyle="1" w:styleId="0354DF4D1194439ABC39EE3C6C44F802">
    <w:name w:val="0354DF4D1194439ABC39EE3C6C44F802"/>
  </w:style>
  <w:style w:type="paragraph" w:customStyle="1" w:styleId="1190E78AC8654A9B967D25011BF6F359">
    <w:name w:val="1190E78AC8654A9B967D25011BF6F359"/>
  </w:style>
  <w:style w:type="paragraph" w:customStyle="1" w:styleId="09E3D6D215CA48ADA9223D259E23728B">
    <w:name w:val="09E3D6D215CA48ADA9223D259E23728B"/>
  </w:style>
  <w:style w:type="paragraph" w:customStyle="1" w:styleId="48EF2773405146A48EFEC830E67B6C13">
    <w:name w:val="48EF2773405146A48EFEC830E67B6C13"/>
  </w:style>
  <w:style w:type="paragraph" w:customStyle="1" w:styleId="08E83D13CB904E79B1E59E3879584E11">
    <w:name w:val="08E83D13CB904E79B1E59E3879584E11"/>
  </w:style>
  <w:style w:type="paragraph" w:customStyle="1" w:styleId="3BA055C2287B46588D31CFE161531192">
    <w:name w:val="3BA055C2287B46588D31CFE161531192"/>
  </w:style>
  <w:style w:type="paragraph" w:customStyle="1" w:styleId="33B1E62864034F70A9AB98E8B6958E6E">
    <w:name w:val="33B1E62864034F70A9AB98E8B6958E6E"/>
  </w:style>
  <w:style w:type="paragraph" w:customStyle="1" w:styleId="92BE07CC5ED34B5289F22271ECDF2016">
    <w:name w:val="92BE07CC5ED34B5289F22271ECDF2016"/>
  </w:style>
  <w:style w:type="paragraph" w:customStyle="1" w:styleId="15507A7943EE4BB6882C2E40806737BA">
    <w:name w:val="15507A7943EE4BB6882C2E40806737BA"/>
  </w:style>
  <w:style w:type="paragraph" w:customStyle="1" w:styleId="2B83B8B8234049E59C75809956BDC7AC">
    <w:name w:val="2B83B8B8234049E59C75809956BDC7AC"/>
  </w:style>
  <w:style w:type="paragraph" w:customStyle="1" w:styleId="7156F011249B4AEE837A9F440325DEAC">
    <w:name w:val="7156F011249B4AEE837A9F440325DEAC"/>
  </w:style>
  <w:style w:type="paragraph" w:customStyle="1" w:styleId="7D553F14B74C4A5A91317FF69B1CB456">
    <w:name w:val="7D553F14B74C4A5A91317FF69B1CB456"/>
  </w:style>
  <w:style w:type="paragraph" w:customStyle="1" w:styleId="898D6B80E9D54D82BC969BCE4F1A8EEF">
    <w:name w:val="898D6B80E9D54D82BC969BCE4F1A8EEF"/>
  </w:style>
  <w:style w:type="paragraph" w:customStyle="1" w:styleId="DCC1C73D47644873AD380CAE83DB8A9A">
    <w:name w:val="DCC1C73D47644873AD380CAE83DB8A9A"/>
  </w:style>
  <w:style w:type="paragraph" w:customStyle="1" w:styleId="6F27CDF5A7C0481CB2631FC0102B76B2">
    <w:name w:val="6F27CDF5A7C0481CB2631FC0102B76B2"/>
  </w:style>
  <w:style w:type="paragraph" w:customStyle="1" w:styleId="AFE8E73F46C34EDB8EF72BB58896AD76">
    <w:name w:val="AFE8E73F46C34EDB8EF72BB58896AD76"/>
  </w:style>
  <w:style w:type="paragraph" w:customStyle="1" w:styleId="F444EC6FEF864856A5017E987527CC79">
    <w:name w:val="F444EC6FEF864856A5017E987527CC79"/>
  </w:style>
  <w:style w:type="paragraph" w:customStyle="1" w:styleId="F115301E81514E2A845118ADA50E2D4A">
    <w:name w:val="F115301E81514E2A845118ADA50E2D4A"/>
  </w:style>
  <w:style w:type="paragraph" w:customStyle="1" w:styleId="F6FC8D465A2E4E8891C7C7129B953F28">
    <w:name w:val="F6FC8D465A2E4E8891C7C7129B953F28"/>
  </w:style>
  <w:style w:type="paragraph" w:customStyle="1" w:styleId="ED238664A22F41FC9238981DC10C9412">
    <w:name w:val="ED238664A22F41FC9238981DC10C9412"/>
  </w:style>
  <w:style w:type="paragraph" w:customStyle="1" w:styleId="2DA299820206465999767F6A4833D32D">
    <w:name w:val="2DA299820206465999767F6A4833D32D"/>
  </w:style>
  <w:style w:type="paragraph" w:customStyle="1" w:styleId="1A8A8AD4550142B887C5A7E0A8DF4BAF">
    <w:name w:val="1A8A8AD4550142B887C5A7E0A8DF4BAF"/>
  </w:style>
  <w:style w:type="paragraph" w:customStyle="1" w:styleId="D4A5AC766B244AD59B7979A0CD529336">
    <w:name w:val="D4A5AC766B244AD59B7979A0CD529336"/>
  </w:style>
  <w:style w:type="paragraph" w:customStyle="1" w:styleId="910A3B9665EF483E8097AB8E9613912F">
    <w:name w:val="910A3B9665EF483E8097AB8E9613912F"/>
  </w:style>
  <w:style w:type="paragraph" w:customStyle="1" w:styleId="3C902CD60B294AE89FFF67FB1257FEF2">
    <w:name w:val="3C902CD60B294AE89FFF67FB1257FEF2"/>
  </w:style>
  <w:style w:type="paragraph" w:customStyle="1" w:styleId="5F14C30985D04ECBA35B054330AC43B4">
    <w:name w:val="5F14C30985D04ECBA35B054330AC43B4"/>
  </w:style>
  <w:style w:type="paragraph" w:customStyle="1" w:styleId="FC41555D842849AE9ACF43F9FE7B4CFA">
    <w:name w:val="FC41555D842849AE9ACF43F9FE7B4CFA"/>
  </w:style>
  <w:style w:type="paragraph" w:customStyle="1" w:styleId="1FF8826302D9436785C4F71C1119A93A">
    <w:name w:val="1FF8826302D9436785C4F71C1119A93A"/>
  </w:style>
  <w:style w:type="paragraph" w:customStyle="1" w:styleId="BDB310048CEB4E199D468D591006E66B">
    <w:name w:val="BDB310048CEB4E199D468D591006E66B"/>
  </w:style>
  <w:style w:type="paragraph" w:customStyle="1" w:styleId="43B8515BA8EE4A219063CCA2C69BC7EF">
    <w:name w:val="43B8515BA8EE4A219063CCA2C69BC7EF"/>
  </w:style>
  <w:style w:type="paragraph" w:customStyle="1" w:styleId="29B4161A5EB94F86BB10489DA7C08846">
    <w:name w:val="29B4161A5EB94F86BB10489DA7C08846"/>
  </w:style>
  <w:style w:type="paragraph" w:customStyle="1" w:styleId="153B0DCA4CBA4B4BA55EE05D04ACE7D7">
    <w:name w:val="153B0DCA4CBA4B4BA55EE05D04ACE7D7"/>
  </w:style>
  <w:style w:type="paragraph" w:customStyle="1" w:styleId="95EAED5FE4514D8297FC6774030564DD">
    <w:name w:val="95EAED5FE4514D8297FC6774030564DD"/>
  </w:style>
  <w:style w:type="paragraph" w:customStyle="1" w:styleId="7483F46B04054299AC0F0010FFB1650E">
    <w:name w:val="7483F46B04054299AC0F0010FFB1650E"/>
  </w:style>
  <w:style w:type="paragraph" w:customStyle="1" w:styleId="8A8FB6751F1344D78FA94236E4812D1E">
    <w:name w:val="8A8FB6751F1344D78FA94236E4812D1E"/>
  </w:style>
  <w:style w:type="paragraph" w:customStyle="1" w:styleId="4A9166348FAE4748BED954358EAE91E6">
    <w:name w:val="4A9166348FAE4748BED954358EAE91E6"/>
  </w:style>
  <w:style w:type="paragraph" w:customStyle="1" w:styleId="A616C56DF2944EB3B76FB0A8AF1F3B57">
    <w:name w:val="A616C56DF2944EB3B76FB0A8AF1F3B57"/>
  </w:style>
  <w:style w:type="paragraph" w:customStyle="1" w:styleId="DBECACCFD5434C0F9544346520B7EA3B">
    <w:name w:val="DBECACCFD5434C0F9544346520B7EA3B"/>
  </w:style>
  <w:style w:type="paragraph" w:customStyle="1" w:styleId="D2718D4DD4914B29841125E5DB07F130">
    <w:name w:val="D2718D4DD4914B29841125E5DB07F130"/>
  </w:style>
  <w:style w:type="paragraph" w:customStyle="1" w:styleId="CA568D70805A48B0BD67E770173FF3D5">
    <w:name w:val="CA568D70805A48B0BD67E770173FF3D5"/>
  </w:style>
  <w:style w:type="paragraph" w:customStyle="1" w:styleId="A8EBE3739A624BC7A8BCAD748CF7A949">
    <w:name w:val="A8EBE3739A624BC7A8BCAD748CF7A949"/>
  </w:style>
  <w:style w:type="paragraph" w:customStyle="1" w:styleId="FC95DA6012704A839601B2B96A37B434">
    <w:name w:val="FC95DA6012704A839601B2B96A37B434"/>
  </w:style>
  <w:style w:type="paragraph" w:customStyle="1" w:styleId="D347A3F3DDF34B63B4C12962B3F85E76">
    <w:name w:val="D347A3F3DDF34B63B4C12962B3F85E76"/>
  </w:style>
  <w:style w:type="paragraph" w:customStyle="1" w:styleId="1AACB7076EE34AC58E8EBB79AAF4E677">
    <w:name w:val="1AACB7076EE34AC58E8EBB79AAF4E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iel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Feedback Behavior Log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Salina</dc:creator>
  <cp:keywords/>
  <dc:description/>
  <cp:lastModifiedBy>Rachel Salina</cp:lastModifiedBy>
  <cp:revision>1</cp:revision>
  <dcterms:created xsi:type="dcterms:W3CDTF">2019-06-13T16:01:00Z</dcterms:created>
  <dcterms:modified xsi:type="dcterms:W3CDTF">2019-06-13T16:01:00Z</dcterms:modified>
</cp:coreProperties>
</file>