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375" w:rsidRDefault="00705375" w:rsidP="00013045">
      <w:bookmarkStart w:id="1" w:name="_GoBack"/>
      <w:bookmarkEnd w:id="1"/>
    </w:p>
    <w:p w:rsidR="00013045" w:rsidRDefault="00013045" w:rsidP="00013045">
      <w:pPr>
        <w:pStyle w:val="Heading1"/>
      </w:pPr>
      <w:r>
        <w:t>Leadership Presence: The Ariel Model</w:t>
      </w:r>
    </w:p>
    <w:p w:rsidR="00013045" w:rsidRDefault="00013045" w:rsidP="00013045">
      <w:pPr>
        <w:pStyle w:val="Heading3"/>
      </w:pPr>
      <w:r>
        <w:t>Leadership Presence</w:t>
      </w:r>
    </w:p>
    <w:p w:rsidR="00013045" w:rsidRDefault="00013045" w:rsidP="00013045">
      <w:pPr>
        <w:pStyle w:val="BodyText"/>
      </w:pPr>
      <w:r w:rsidRPr="006578B4">
        <w:rPr>
          <w:noProof/>
        </w:rPr>
        <w:drawing>
          <wp:anchor distT="0" distB="0" distL="114300" distR="114300" simplePos="0" relativeHeight="251659264" behindDoc="1" locked="0" layoutInCell="1" allowOverlap="1" wp14:anchorId="16B42A3D" wp14:editId="18C51212">
            <wp:simplePos x="0" y="0"/>
            <wp:positionH relativeFrom="column">
              <wp:posOffset>-438150</wp:posOffset>
            </wp:positionH>
            <wp:positionV relativeFrom="paragraph">
              <wp:posOffset>462915</wp:posOffset>
            </wp:positionV>
            <wp:extent cx="7124700" cy="71247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3" name="LwP Pres Model Background-0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The ability to authentically connect with the hearts and minds of others in order to motivate and inspire them towards a desired outcome.</w:t>
      </w:r>
    </w:p>
    <w:p w:rsidR="00013045" w:rsidRPr="00013045" w:rsidRDefault="00013045" w:rsidP="00013045">
      <w:pPr>
        <w:pStyle w:val="BodyText"/>
      </w:pPr>
    </w:p>
    <w:sectPr w:rsidR="00013045" w:rsidRPr="00013045" w:rsidSect="00FB599A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2240" w:h="15840" w:code="1"/>
      <w:pgMar w:top="1296" w:right="1080" w:bottom="1152" w:left="1296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68C" w:rsidRDefault="001C168C">
      <w:r>
        <w:separator/>
      </w:r>
    </w:p>
    <w:p w:rsidR="001C168C" w:rsidRDefault="001C168C"/>
    <w:p w:rsidR="001C168C" w:rsidRDefault="001C168C"/>
    <w:p w:rsidR="001C168C" w:rsidRDefault="001C168C"/>
    <w:p w:rsidR="001C168C" w:rsidRDefault="001C168C"/>
  </w:endnote>
  <w:endnote w:type="continuationSeparator" w:id="0">
    <w:p w:rsidR="001C168C" w:rsidRDefault="001C168C">
      <w:r>
        <w:continuationSeparator/>
      </w:r>
    </w:p>
    <w:p w:rsidR="001C168C" w:rsidRDefault="001C168C"/>
    <w:p w:rsidR="001C168C" w:rsidRDefault="001C168C"/>
    <w:p w:rsidR="001C168C" w:rsidRDefault="001C168C"/>
    <w:p w:rsidR="001C168C" w:rsidRDefault="001C16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in Medium">
    <w:altName w:val="Arial"/>
    <w:panose1 w:val="00000000000000000000"/>
    <w:charset w:val="00"/>
    <w:family w:val="swiss"/>
    <w:notTrueType/>
    <w:pitch w:val="variable"/>
    <w:sig w:usb0="A00000AF" w:usb1="5000206B" w:usb2="00000000" w:usb3="00000000" w:csb0="0000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8CF" w:rsidRDefault="000958CF" w:rsidP="007A2644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58CF" w:rsidRDefault="000958CF" w:rsidP="007A26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8CF" w:rsidRPr="00FB599A" w:rsidRDefault="007529FF" w:rsidP="00FB599A">
    <w:pPr>
      <w:tabs>
        <w:tab w:val="left" w:pos="0"/>
        <w:tab w:val="right" w:pos="9720"/>
      </w:tabs>
      <w:spacing w:before="80" w:after="0" w:line="240" w:lineRule="auto"/>
      <w:ind w:left="-1656"/>
      <w:jc w:val="both"/>
      <w:rPr>
        <w:rFonts w:asciiTheme="majorHAnsi" w:hAnsiTheme="majorHAnsi" w:cstheme="minorHAnsi"/>
        <w:color w:val="6F2789" w:themeColor="background2"/>
        <w:szCs w:val="18"/>
      </w:rPr>
    </w:pPr>
    <w:r w:rsidRPr="007529FF">
      <w:rPr>
        <w:rFonts w:asciiTheme="majorHAnsi" w:hAnsiTheme="majorHAnsi" w:cstheme="minorHAnsi"/>
        <w:color w:val="A6A6A6" w:themeColor="background1" w:themeShade="A6"/>
        <w:sz w:val="16"/>
        <w:szCs w:val="18"/>
      </w:rPr>
      <w:tab/>
    </w:r>
    <w:r w:rsidRPr="007529FF">
      <w:rPr>
        <w:rFonts w:asciiTheme="majorHAnsi" w:hAnsiTheme="majorHAnsi" w:cs="Arial"/>
        <w:color w:val="A6A6A6" w:themeColor="background1" w:themeShade="A6"/>
        <w:szCs w:val="18"/>
      </w:rPr>
      <w:t xml:space="preserve">© </w:t>
    </w:r>
    <w:r w:rsidRPr="007529FF">
      <w:rPr>
        <w:rFonts w:asciiTheme="majorHAnsi" w:hAnsiTheme="majorHAnsi" w:cstheme="minorHAnsi"/>
        <w:color w:val="A6A6A6" w:themeColor="background1" w:themeShade="A6"/>
        <w:szCs w:val="18"/>
      </w:rPr>
      <w:t xml:space="preserve">Ariel </w:t>
    </w:r>
    <w:r w:rsidRPr="007529FF">
      <w:rPr>
        <w:rFonts w:asciiTheme="majorHAnsi" w:hAnsiTheme="majorHAnsi" w:cstheme="minorHAnsi"/>
        <w:color w:val="A6A6A6" w:themeColor="background1" w:themeShade="A6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68C" w:rsidRDefault="001C168C">
      <w:bookmarkStart w:id="0" w:name="_Hlk485637947"/>
      <w:bookmarkEnd w:id="0"/>
      <w:r>
        <w:separator/>
      </w:r>
    </w:p>
    <w:p w:rsidR="001C168C" w:rsidRDefault="001C168C"/>
    <w:p w:rsidR="001C168C" w:rsidRDefault="001C168C"/>
    <w:p w:rsidR="001C168C" w:rsidRDefault="001C168C"/>
    <w:p w:rsidR="001C168C" w:rsidRDefault="001C168C"/>
  </w:footnote>
  <w:footnote w:type="continuationSeparator" w:id="0">
    <w:p w:rsidR="001C168C" w:rsidRDefault="001C168C">
      <w:r>
        <w:continuationSeparator/>
      </w:r>
    </w:p>
    <w:p w:rsidR="001C168C" w:rsidRDefault="001C168C"/>
    <w:p w:rsidR="001C168C" w:rsidRDefault="001C168C"/>
    <w:p w:rsidR="001C168C" w:rsidRDefault="001C168C"/>
    <w:p w:rsidR="001C168C" w:rsidRDefault="001C16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AC2" w:rsidRDefault="00013045" w:rsidP="004315D9">
    <w:pPr>
      <w:pStyle w:val="Header"/>
      <w:spacing w:after="840"/>
    </w:pPr>
    <w:r>
      <w:rPr>
        <w:noProof/>
      </w:rPr>
      <w:drawing>
        <wp:anchor distT="0" distB="0" distL="114300" distR="114300" simplePos="0" relativeHeight="251689472" behindDoc="0" locked="0" layoutInCell="1" allowOverlap="1">
          <wp:simplePos x="0" y="0"/>
          <wp:positionH relativeFrom="column">
            <wp:posOffset>5634990</wp:posOffset>
          </wp:positionH>
          <wp:positionV relativeFrom="paragraph">
            <wp:posOffset>342900</wp:posOffset>
          </wp:positionV>
          <wp:extent cx="850900" cy="337185"/>
          <wp:effectExtent l="0" t="0" r="6350" b="5715"/>
          <wp:wrapThrough wrapText="bothSides">
            <wp:wrapPolygon edited="0">
              <wp:start x="0" y="0"/>
              <wp:lineTo x="0" y="20746"/>
              <wp:lineTo x="21278" y="20746"/>
              <wp:lineTo x="2127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iel_Brandm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900" cy="33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431" w:rsidRPr="0094453A">
      <w:rPr>
        <w:noProof/>
      </w:rPr>
      <mc:AlternateContent>
        <mc:Choice Requires="wpg">
          <w:drawing>
            <wp:anchor distT="0" distB="0" distL="114300" distR="114300" simplePos="0" relativeHeight="251688448" behindDoc="0" locked="1" layoutInCell="1" allowOverlap="1" wp14:anchorId="3A25D9D6" wp14:editId="7DE0E009">
              <wp:simplePos x="0" y="0"/>
              <wp:positionH relativeFrom="column">
                <wp:posOffset>-1801495</wp:posOffset>
              </wp:positionH>
              <wp:positionV relativeFrom="paragraph">
                <wp:posOffset>877570</wp:posOffset>
              </wp:positionV>
              <wp:extent cx="822960" cy="320040"/>
              <wp:effectExtent l="0" t="0" r="0" b="3810"/>
              <wp:wrapNone/>
              <wp:docPr id="299" name="Group 33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A602702-6986-4EE2-B4F5-E07BC45008B4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gray">
                      <a:xfrm>
                        <a:off x="0" y="0"/>
                        <a:ext cx="822960" cy="320040"/>
                        <a:chOff x="0" y="0"/>
                        <a:chExt cx="4519613" cy="1760538"/>
                      </a:xfrm>
                    </wpg:grpSpPr>
                    <wps:wsp>
                      <wps:cNvPr id="300" name="Oval 300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DB706476-DB8A-4479-8CAD-2F699ECAE5C8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gray">
                        <a:xfrm>
                          <a:off x="650875" y="1412875"/>
                          <a:ext cx="349250" cy="347663"/>
                        </a:xfrm>
                        <a:prstGeom prst="ellipse">
                          <a:avLst/>
                        </a:prstGeom>
                        <a:solidFill>
                          <a:srgbClr val="8F2B8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1" name="Freeform 301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2988FA67-12E6-45B4-B262-423E2653C684}"/>
                          </a:ext>
                        </a:extLst>
                      </wps:cNvPr>
                      <wps:cNvSpPr>
                        <a:spLocks/>
                      </wps:cNvSpPr>
                      <wps:spPr bwMode="gray">
                        <a:xfrm>
                          <a:off x="0" y="0"/>
                          <a:ext cx="1652588" cy="1736725"/>
                        </a:xfrm>
                        <a:custGeom>
                          <a:avLst/>
                          <a:gdLst>
                            <a:gd name="T0" fmla="*/ 1041 w 1041"/>
                            <a:gd name="T1" fmla="*/ 1094 h 1094"/>
                            <a:gd name="T2" fmla="*/ 813 w 1041"/>
                            <a:gd name="T3" fmla="*/ 1094 h 1094"/>
                            <a:gd name="T4" fmla="*/ 521 w 1041"/>
                            <a:gd name="T5" fmla="*/ 482 h 1094"/>
                            <a:gd name="T6" fmla="*/ 230 w 1041"/>
                            <a:gd name="T7" fmla="*/ 1094 h 1094"/>
                            <a:gd name="T8" fmla="*/ 0 w 1041"/>
                            <a:gd name="T9" fmla="*/ 1094 h 1094"/>
                            <a:gd name="T10" fmla="*/ 521 w 1041"/>
                            <a:gd name="T11" fmla="*/ 0 h 1094"/>
                            <a:gd name="T12" fmla="*/ 1041 w 1041"/>
                            <a:gd name="T13" fmla="*/ 1094 h 10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41" h="1094">
                              <a:moveTo>
                                <a:pt x="1041" y="1094"/>
                              </a:moveTo>
                              <a:lnTo>
                                <a:pt x="813" y="1094"/>
                              </a:lnTo>
                              <a:lnTo>
                                <a:pt x="521" y="482"/>
                              </a:lnTo>
                              <a:lnTo>
                                <a:pt x="230" y="1094"/>
                              </a:lnTo>
                              <a:lnTo>
                                <a:pt x="0" y="1094"/>
                              </a:lnTo>
                              <a:lnTo>
                                <a:pt x="521" y="0"/>
                              </a:lnTo>
                              <a:lnTo>
                                <a:pt x="1041" y="10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8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2" name="Freeform 302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41581F71-807B-43C2-924D-32AE267E9325}"/>
                          </a:ext>
                        </a:extLst>
                      </wps:cNvPr>
                      <wps:cNvSpPr>
                        <a:spLocks noEditPoints="1"/>
                      </wps:cNvSpPr>
                      <wps:spPr bwMode="gray">
                        <a:xfrm>
                          <a:off x="1776413" y="103188"/>
                          <a:ext cx="2743200" cy="1654175"/>
                        </a:xfrm>
                        <a:custGeom>
                          <a:avLst/>
                          <a:gdLst>
                            <a:gd name="T0" fmla="*/ 0 w 825"/>
                            <a:gd name="T1" fmla="*/ 489 h 495"/>
                            <a:gd name="T2" fmla="*/ 91 w 825"/>
                            <a:gd name="T3" fmla="*/ 489 h 495"/>
                            <a:gd name="T4" fmla="*/ 91 w 825"/>
                            <a:gd name="T5" fmla="*/ 361 h 495"/>
                            <a:gd name="T6" fmla="*/ 155 w 825"/>
                            <a:gd name="T7" fmla="*/ 281 h 495"/>
                            <a:gd name="T8" fmla="*/ 190 w 825"/>
                            <a:gd name="T9" fmla="*/ 289 h 495"/>
                            <a:gd name="T10" fmla="*/ 219 w 825"/>
                            <a:gd name="T11" fmla="*/ 206 h 495"/>
                            <a:gd name="T12" fmla="*/ 175 w 825"/>
                            <a:gd name="T13" fmla="*/ 195 h 495"/>
                            <a:gd name="T14" fmla="*/ 90 w 825"/>
                            <a:gd name="T15" fmla="*/ 253 h 495"/>
                            <a:gd name="T16" fmla="*/ 91 w 825"/>
                            <a:gd name="T17" fmla="*/ 201 h 495"/>
                            <a:gd name="T18" fmla="*/ 0 w 825"/>
                            <a:gd name="T19" fmla="*/ 201 h 495"/>
                            <a:gd name="T20" fmla="*/ 0 w 825"/>
                            <a:gd name="T21" fmla="*/ 489 h 495"/>
                            <a:gd name="T22" fmla="*/ 255 w 825"/>
                            <a:gd name="T23" fmla="*/ 489 h 495"/>
                            <a:gd name="T24" fmla="*/ 347 w 825"/>
                            <a:gd name="T25" fmla="*/ 489 h 495"/>
                            <a:gd name="T26" fmla="*/ 347 w 825"/>
                            <a:gd name="T27" fmla="*/ 201 h 495"/>
                            <a:gd name="T28" fmla="*/ 255 w 825"/>
                            <a:gd name="T29" fmla="*/ 201 h 495"/>
                            <a:gd name="T30" fmla="*/ 255 w 825"/>
                            <a:gd name="T31" fmla="*/ 489 h 495"/>
                            <a:gd name="T32" fmla="*/ 478 w 825"/>
                            <a:gd name="T33" fmla="*/ 373 h 495"/>
                            <a:gd name="T34" fmla="*/ 697 w 825"/>
                            <a:gd name="T35" fmla="*/ 373 h 495"/>
                            <a:gd name="T36" fmla="*/ 544 w 825"/>
                            <a:gd name="T37" fmla="*/ 195 h 495"/>
                            <a:gd name="T38" fmla="*/ 385 w 825"/>
                            <a:gd name="T39" fmla="*/ 344 h 495"/>
                            <a:gd name="T40" fmla="*/ 554 w 825"/>
                            <a:gd name="T41" fmla="*/ 495 h 495"/>
                            <a:gd name="T42" fmla="*/ 677 w 825"/>
                            <a:gd name="T43" fmla="*/ 453 h 495"/>
                            <a:gd name="T44" fmla="*/ 625 w 825"/>
                            <a:gd name="T45" fmla="*/ 396 h 495"/>
                            <a:gd name="T46" fmla="*/ 553 w 825"/>
                            <a:gd name="T47" fmla="*/ 420 h 495"/>
                            <a:gd name="T48" fmla="*/ 478 w 825"/>
                            <a:gd name="T49" fmla="*/ 373 h 495"/>
                            <a:gd name="T50" fmla="*/ 477 w 825"/>
                            <a:gd name="T51" fmla="*/ 320 h 495"/>
                            <a:gd name="T52" fmla="*/ 544 w 825"/>
                            <a:gd name="T53" fmla="*/ 269 h 495"/>
                            <a:gd name="T54" fmla="*/ 605 w 825"/>
                            <a:gd name="T55" fmla="*/ 320 h 495"/>
                            <a:gd name="T56" fmla="*/ 477 w 825"/>
                            <a:gd name="T57" fmla="*/ 320 h 495"/>
                            <a:gd name="T58" fmla="*/ 734 w 825"/>
                            <a:gd name="T59" fmla="*/ 489 h 495"/>
                            <a:gd name="T60" fmla="*/ 825 w 825"/>
                            <a:gd name="T61" fmla="*/ 489 h 495"/>
                            <a:gd name="T62" fmla="*/ 825 w 825"/>
                            <a:gd name="T63" fmla="*/ 0 h 495"/>
                            <a:gd name="T64" fmla="*/ 734 w 825"/>
                            <a:gd name="T65" fmla="*/ 0 h 495"/>
                            <a:gd name="T66" fmla="*/ 734 w 825"/>
                            <a:gd name="T67" fmla="*/ 489 h 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25" h="495">
                              <a:moveTo>
                                <a:pt x="0" y="489"/>
                              </a:moveTo>
                              <a:cubicBezTo>
                                <a:pt x="91" y="489"/>
                                <a:pt x="91" y="489"/>
                                <a:pt x="91" y="489"/>
                              </a:cubicBezTo>
                              <a:cubicBezTo>
                                <a:pt x="91" y="361"/>
                                <a:pt x="91" y="361"/>
                                <a:pt x="91" y="361"/>
                              </a:cubicBezTo>
                              <a:cubicBezTo>
                                <a:pt x="91" y="300"/>
                                <a:pt x="114" y="281"/>
                                <a:pt x="155" y="281"/>
                              </a:cubicBezTo>
                              <a:cubicBezTo>
                                <a:pt x="168" y="281"/>
                                <a:pt x="179" y="284"/>
                                <a:pt x="190" y="289"/>
                              </a:cubicBezTo>
                              <a:cubicBezTo>
                                <a:pt x="219" y="206"/>
                                <a:pt x="219" y="206"/>
                                <a:pt x="219" y="206"/>
                              </a:cubicBezTo>
                              <a:cubicBezTo>
                                <a:pt x="208" y="200"/>
                                <a:pt x="193" y="195"/>
                                <a:pt x="175" y="195"/>
                              </a:cubicBezTo>
                              <a:cubicBezTo>
                                <a:pt x="145" y="195"/>
                                <a:pt x="111" y="205"/>
                                <a:pt x="90" y="253"/>
                              </a:cubicBezTo>
                              <a:cubicBezTo>
                                <a:pt x="91" y="201"/>
                                <a:pt x="91" y="201"/>
                                <a:pt x="91" y="201"/>
                              </a:cubicBezTo>
                              <a:cubicBezTo>
                                <a:pt x="0" y="201"/>
                                <a:pt x="0" y="201"/>
                                <a:pt x="0" y="201"/>
                              </a:cubicBezTo>
                              <a:lnTo>
                                <a:pt x="0" y="489"/>
                              </a:lnTo>
                              <a:close/>
                              <a:moveTo>
                                <a:pt x="255" y="489"/>
                              </a:moveTo>
                              <a:cubicBezTo>
                                <a:pt x="347" y="489"/>
                                <a:pt x="347" y="489"/>
                                <a:pt x="347" y="489"/>
                              </a:cubicBezTo>
                              <a:cubicBezTo>
                                <a:pt x="347" y="201"/>
                                <a:pt x="347" y="201"/>
                                <a:pt x="347" y="201"/>
                              </a:cubicBezTo>
                              <a:cubicBezTo>
                                <a:pt x="255" y="201"/>
                                <a:pt x="255" y="201"/>
                                <a:pt x="255" y="201"/>
                              </a:cubicBezTo>
                              <a:lnTo>
                                <a:pt x="255" y="489"/>
                              </a:lnTo>
                              <a:close/>
                              <a:moveTo>
                                <a:pt x="478" y="373"/>
                              </a:moveTo>
                              <a:cubicBezTo>
                                <a:pt x="697" y="373"/>
                                <a:pt x="697" y="373"/>
                                <a:pt x="697" y="373"/>
                              </a:cubicBezTo>
                              <a:cubicBezTo>
                                <a:pt x="704" y="272"/>
                                <a:pt x="647" y="195"/>
                                <a:pt x="544" y="195"/>
                              </a:cubicBezTo>
                              <a:cubicBezTo>
                                <a:pt x="454" y="195"/>
                                <a:pt x="385" y="257"/>
                                <a:pt x="385" y="344"/>
                              </a:cubicBezTo>
                              <a:cubicBezTo>
                                <a:pt x="385" y="433"/>
                                <a:pt x="451" y="495"/>
                                <a:pt x="554" y="495"/>
                              </a:cubicBezTo>
                              <a:cubicBezTo>
                                <a:pt x="614" y="495"/>
                                <a:pt x="650" y="477"/>
                                <a:pt x="677" y="453"/>
                              </a:cubicBezTo>
                              <a:cubicBezTo>
                                <a:pt x="625" y="396"/>
                                <a:pt x="625" y="396"/>
                                <a:pt x="625" y="396"/>
                              </a:cubicBezTo>
                              <a:cubicBezTo>
                                <a:pt x="611" y="407"/>
                                <a:pt x="586" y="420"/>
                                <a:pt x="553" y="420"/>
                              </a:cubicBezTo>
                              <a:cubicBezTo>
                                <a:pt x="511" y="420"/>
                                <a:pt x="487" y="403"/>
                                <a:pt x="478" y="373"/>
                              </a:cubicBezTo>
                              <a:close/>
                              <a:moveTo>
                                <a:pt x="477" y="320"/>
                              </a:moveTo>
                              <a:cubicBezTo>
                                <a:pt x="484" y="285"/>
                                <a:pt x="509" y="269"/>
                                <a:pt x="544" y="269"/>
                              </a:cubicBezTo>
                              <a:cubicBezTo>
                                <a:pt x="580" y="269"/>
                                <a:pt x="601" y="288"/>
                                <a:pt x="605" y="320"/>
                              </a:cubicBezTo>
                              <a:lnTo>
                                <a:pt x="477" y="320"/>
                              </a:lnTo>
                              <a:close/>
                              <a:moveTo>
                                <a:pt x="734" y="489"/>
                              </a:moveTo>
                              <a:cubicBezTo>
                                <a:pt x="825" y="489"/>
                                <a:pt x="825" y="489"/>
                                <a:pt x="825" y="489"/>
                              </a:cubicBezTo>
                              <a:cubicBezTo>
                                <a:pt x="825" y="0"/>
                                <a:pt x="825" y="0"/>
                                <a:pt x="825" y="0"/>
                              </a:cubicBezTo>
                              <a:cubicBezTo>
                                <a:pt x="734" y="0"/>
                                <a:pt x="734" y="0"/>
                                <a:pt x="734" y="0"/>
                              </a:cubicBezTo>
                              <a:lnTo>
                                <a:pt x="734" y="4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8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3" name="Oval 303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B73EDA27-15C0-46C7-A73A-FD7B93BA9E7B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gray">
                        <a:xfrm>
                          <a:off x="2597150" y="317500"/>
                          <a:ext cx="355600" cy="350838"/>
                        </a:xfrm>
                        <a:prstGeom prst="ellipse">
                          <a:avLst/>
                        </a:prstGeom>
                        <a:solidFill>
                          <a:srgbClr val="2322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18469AD8" id="Group 33" o:spid="_x0000_s1026" style="position:absolute;margin-left:-141.85pt;margin-top:69.1pt;width:64.8pt;height:25.2pt;z-index:251688448;mso-width-relative:margin;mso-height-relative:margin" coordsize="45196,17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">
              <o:lock v:ext="edit" aspectratio="t"/>
              <v:oval id="Oval 300" o:spid="_x0000_s1027" style="position:absolute;left:6508;top:14128;width:3493;height:3477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" fillcolor="#8f2b8a" stroked="f"/>
              <v:shape id="Freeform 301" o:spid="_x0000_s1028" style="position:absolute;width:16525;height:17367;visibility:visible;mso-wrap-style:square;v-text-anchor:top" coordsize="1041,1094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" path="m1041,1094r-228,l521,482,230,1094,,1094,521,r520,1094xe" fillcolor="#26282a" stroked="f">
                <v:path arrowok="t" o:connecttype="custom" o:connectlocs="1652588,1736725;1290638,1736725;827088,765175;365125,1736725;0,1736725;827088,0;1652588,1736725" o:connectangles="0,0,0,0,0,0,0"/>
              </v:shape>
              <v:shape id="Freeform 302" o:spid="_x0000_s1029" style="position:absolute;left:17764;top:1031;width:27432;height:16542;visibility:visible;mso-wrap-style:square;v-text-anchor:top" coordsize="825,495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" path="m,489v91,,91,,91,c91,361,91,361,91,361v,-61,23,-80,64,-80c168,281,179,284,190,289v29,-83,29,-83,29,-83c208,200,193,195,175,195v-30,,-64,10,-85,58c91,201,91,201,91,201,,201,,201,,201l,489xm255,489v92,,92,,92,c347,201,347,201,347,201v-92,,-92,,-92,l255,489xm478,373v219,,219,,219,c704,272,647,195,544,195v-90,,-159,62,-159,149c385,433,451,495,554,495v60,,96,-18,123,-42c625,396,625,396,625,396v-14,11,-39,24,-72,24c511,420,487,403,478,373xm477,320v7,-35,32,-51,67,-51c580,269,601,288,605,320r-128,xm734,489v91,,91,,91,c825,,825,,825,,734,,734,,734,r,489xe" fillcolor="#26282a" stroked="f">
                <v:path arrowok="t" o:connecttype="custom" o:connectlocs="0,1634124;302583,1634124;302583,1206378;515389,939037;631767,965771;728195,688404;581891,651645;299258,845467;302583,671695;0,671695;0,1634124;847898,1634124;1153807,1634124;1153807,671695;847898,671695;847898,1634124;1589393,1246479;2317588,1246479;1808849,651645;1280160,1149568;1842100,1654175;2251087,1513821;2078182,1323340;1838775,1403542;1589393,1246479;1586068,1069366;1808849,898936;2011680,1069366;1586068,1069366;2440617,1634124;2743200,1634124;2743200,0;2440617,0;2440617,1634124" o:connectangles="0,0,0,0,0,0,0,0,0,0,0,0,0,0,0,0,0,0,0,0,0,0,0,0,0,0,0,0,0,0,0,0,0,0"/>
                <o:lock v:ext="edit" verticies="t"/>
              </v:shape>
              <v:oval id="Oval 303" o:spid="_x0000_s1030" style="position:absolute;left:25971;top:3175;width:3556;height:3508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" fillcolor="#232222" stroked="f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B9E" w:rsidRPr="006D63DC" w:rsidRDefault="00061513" w:rsidP="00061513">
    <w:pPr>
      <w:spacing w:after="1240"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45437" behindDoc="0" locked="0" layoutInCell="1" allowOverlap="1" wp14:anchorId="58CC6664" wp14:editId="70996CA6">
              <wp:simplePos x="0" y="0"/>
              <wp:positionH relativeFrom="column">
                <wp:posOffset>-2540267</wp:posOffset>
              </wp:positionH>
              <wp:positionV relativeFrom="paragraph">
                <wp:posOffset>2969394</wp:posOffset>
              </wp:positionV>
              <wp:extent cx="8656955" cy="7926504"/>
              <wp:effectExtent l="323850" t="0" r="67945" b="0"/>
              <wp:wrapNone/>
              <wp:docPr id="297" name="Group 2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56955" cy="7926504"/>
                        <a:chOff x="0" y="0"/>
                        <a:chExt cx="8656955" cy="7926504"/>
                      </a:xfrm>
                    </wpg:grpSpPr>
                    <wps:wsp>
                      <wps:cNvPr id="53" name="Isosceles Triangle 31"/>
                      <wps:cNvSpPr>
                        <a:spLocks noChangeAspect="1"/>
                      </wps:cNvSpPr>
                      <wps:spPr bwMode="gray">
                        <a:xfrm rot="19679064">
                          <a:off x="2935705" y="2542673"/>
                          <a:ext cx="1460500" cy="1524635"/>
                        </a:xfrm>
                        <a:custGeom>
                          <a:avLst/>
                          <a:gdLst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0 w 5157687"/>
                            <a:gd name="connsiteY3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1069482 w 5157687"/>
                            <a:gd name="connsiteY3" fmla="*/ 5384056 h 5393189"/>
                            <a:gd name="connsiteX4" fmla="*/ 0 w 5157687"/>
                            <a:gd name="connsiteY4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1069482 w 5157687"/>
                            <a:gd name="connsiteY4" fmla="*/ 5384056 h 5393189"/>
                            <a:gd name="connsiteX5" fmla="*/ 0 w 5157687"/>
                            <a:gd name="connsiteY5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1069482 w 5157687"/>
                            <a:gd name="connsiteY4" fmla="*/ 5384056 h 5393189"/>
                            <a:gd name="connsiteX5" fmla="*/ 0 w 5157687"/>
                            <a:gd name="connsiteY5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1069482 w 5157687"/>
                            <a:gd name="connsiteY4" fmla="*/ 5384056 h 5393189"/>
                            <a:gd name="connsiteX5" fmla="*/ 0 w 5157687"/>
                            <a:gd name="connsiteY5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744278 w 5157687"/>
                            <a:gd name="connsiteY4" fmla="*/ 5384056 h 5393189"/>
                            <a:gd name="connsiteX5" fmla="*/ 1069482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667276 w 5157687"/>
                            <a:gd name="connsiteY4" fmla="*/ 1967087 h 5393189"/>
                            <a:gd name="connsiteX5" fmla="*/ 1069482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590274 w 5157687"/>
                            <a:gd name="connsiteY4" fmla="*/ 2380973 h 5393189"/>
                            <a:gd name="connsiteX5" fmla="*/ 1069482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590274 w 5157687"/>
                            <a:gd name="connsiteY4" fmla="*/ 2380973 h 5393189"/>
                            <a:gd name="connsiteX5" fmla="*/ 1146484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4216943 w 5157687"/>
                            <a:gd name="connsiteY3" fmla="*/ 5287803 h 5393189"/>
                            <a:gd name="connsiteX4" fmla="*/ 2590274 w 5157687"/>
                            <a:gd name="connsiteY4" fmla="*/ 2380973 h 5393189"/>
                            <a:gd name="connsiteX5" fmla="*/ 1146484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4014813 w 5157687"/>
                            <a:gd name="connsiteY3" fmla="*/ 5384055 h 5393189"/>
                            <a:gd name="connsiteX4" fmla="*/ 2590274 w 5157687"/>
                            <a:gd name="connsiteY4" fmla="*/ 2380973 h 5393189"/>
                            <a:gd name="connsiteX5" fmla="*/ 1146484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4014813 w 5157687"/>
                            <a:gd name="connsiteY3" fmla="*/ 5384055 h 5393189"/>
                            <a:gd name="connsiteX4" fmla="*/ 2590274 w 5157687"/>
                            <a:gd name="connsiteY4" fmla="*/ 2380973 h 5393189"/>
                            <a:gd name="connsiteX5" fmla="*/ 1144102 w 5157687"/>
                            <a:gd name="connsiteY5" fmla="*/ 5391200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581"/>
                            <a:gd name="connsiteX1" fmla="*/ 2578844 w 5157687"/>
                            <a:gd name="connsiteY1" fmla="*/ 0 h 5393581"/>
                            <a:gd name="connsiteX2" fmla="*/ 5157687 w 5157687"/>
                            <a:gd name="connsiteY2" fmla="*/ 5393189 h 5393581"/>
                            <a:gd name="connsiteX3" fmla="*/ 4014813 w 5157687"/>
                            <a:gd name="connsiteY3" fmla="*/ 5384055 h 5393581"/>
                            <a:gd name="connsiteX4" fmla="*/ 2590274 w 5157687"/>
                            <a:gd name="connsiteY4" fmla="*/ 2380973 h 5393581"/>
                            <a:gd name="connsiteX5" fmla="*/ 1139340 w 5157687"/>
                            <a:gd name="connsiteY5" fmla="*/ 5393581 h 5393581"/>
                            <a:gd name="connsiteX6" fmla="*/ 0 w 5157687"/>
                            <a:gd name="connsiteY6" fmla="*/ 5393189 h 5393581"/>
                            <a:gd name="connsiteX0" fmla="*/ 0 w 5157687"/>
                            <a:gd name="connsiteY0" fmla="*/ 5393189 h 5393581"/>
                            <a:gd name="connsiteX1" fmla="*/ 2578844 w 5157687"/>
                            <a:gd name="connsiteY1" fmla="*/ 0 h 5393581"/>
                            <a:gd name="connsiteX2" fmla="*/ 5157687 w 5157687"/>
                            <a:gd name="connsiteY2" fmla="*/ 5393189 h 5393581"/>
                            <a:gd name="connsiteX3" fmla="*/ 4024338 w 5157687"/>
                            <a:gd name="connsiteY3" fmla="*/ 5393580 h 5393581"/>
                            <a:gd name="connsiteX4" fmla="*/ 2590274 w 5157687"/>
                            <a:gd name="connsiteY4" fmla="*/ 2380973 h 5393581"/>
                            <a:gd name="connsiteX5" fmla="*/ 1139340 w 5157687"/>
                            <a:gd name="connsiteY5" fmla="*/ 5393581 h 5393581"/>
                            <a:gd name="connsiteX6" fmla="*/ 0 w 5157687"/>
                            <a:gd name="connsiteY6" fmla="*/ 5393189 h 53935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57687" h="5393581">
                              <a:moveTo>
                                <a:pt x="0" y="5393189"/>
                              </a:moveTo>
                              <a:lnTo>
                                <a:pt x="2578844" y="0"/>
                              </a:lnTo>
                              <a:lnTo>
                                <a:pt x="5157687" y="5393189"/>
                              </a:lnTo>
                              <a:lnTo>
                                <a:pt x="4024338" y="5393580"/>
                              </a:lnTo>
                              <a:lnTo>
                                <a:pt x="2590274" y="2380973"/>
                              </a:lnTo>
                              <a:lnTo>
                                <a:pt x="1139340" y="5393581"/>
                              </a:lnTo>
                              <a:lnTo>
                                <a:pt x="0" y="53931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55" name="Isosceles Triangle 31"/>
                      <wps:cNvSpPr>
                        <a:spLocks noChangeAspect="1"/>
                      </wps:cNvSpPr>
                      <wps:spPr bwMode="gray">
                        <a:xfrm rot="19352141">
                          <a:off x="3633536" y="1098884"/>
                          <a:ext cx="1503209" cy="1570322"/>
                        </a:xfrm>
                        <a:custGeom>
                          <a:avLst/>
                          <a:gdLst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0 w 5157687"/>
                            <a:gd name="connsiteY3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1069482 w 5157687"/>
                            <a:gd name="connsiteY3" fmla="*/ 5384056 h 5393189"/>
                            <a:gd name="connsiteX4" fmla="*/ 0 w 5157687"/>
                            <a:gd name="connsiteY4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1069482 w 5157687"/>
                            <a:gd name="connsiteY4" fmla="*/ 5384056 h 5393189"/>
                            <a:gd name="connsiteX5" fmla="*/ 0 w 5157687"/>
                            <a:gd name="connsiteY5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1069482 w 5157687"/>
                            <a:gd name="connsiteY4" fmla="*/ 5384056 h 5393189"/>
                            <a:gd name="connsiteX5" fmla="*/ 0 w 5157687"/>
                            <a:gd name="connsiteY5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1069482 w 5157687"/>
                            <a:gd name="connsiteY4" fmla="*/ 5384056 h 5393189"/>
                            <a:gd name="connsiteX5" fmla="*/ 0 w 5157687"/>
                            <a:gd name="connsiteY5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744278 w 5157687"/>
                            <a:gd name="connsiteY4" fmla="*/ 5384056 h 5393189"/>
                            <a:gd name="connsiteX5" fmla="*/ 1069482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667276 w 5157687"/>
                            <a:gd name="connsiteY4" fmla="*/ 1967087 h 5393189"/>
                            <a:gd name="connsiteX5" fmla="*/ 1069482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590274 w 5157687"/>
                            <a:gd name="connsiteY4" fmla="*/ 2380973 h 5393189"/>
                            <a:gd name="connsiteX5" fmla="*/ 1069482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590274 w 5157687"/>
                            <a:gd name="connsiteY4" fmla="*/ 2380973 h 5393189"/>
                            <a:gd name="connsiteX5" fmla="*/ 1146484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4216943 w 5157687"/>
                            <a:gd name="connsiteY3" fmla="*/ 5287803 h 5393189"/>
                            <a:gd name="connsiteX4" fmla="*/ 2590274 w 5157687"/>
                            <a:gd name="connsiteY4" fmla="*/ 2380973 h 5393189"/>
                            <a:gd name="connsiteX5" fmla="*/ 1146484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4014813 w 5157687"/>
                            <a:gd name="connsiteY3" fmla="*/ 5384055 h 5393189"/>
                            <a:gd name="connsiteX4" fmla="*/ 2590274 w 5157687"/>
                            <a:gd name="connsiteY4" fmla="*/ 2380973 h 5393189"/>
                            <a:gd name="connsiteX5" fmla="*/ 1146484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4014813 w 5157687"/>
                            <a:gd name="connsiteY3" fmla="*/ 5384055 h 5393189"/>
                            <a:gd name="connsiteX4" fmla="*/ 2590274 w 5157687"/>
                            <a:gd name="connsiteY4" fmla="*/ 2380973 h 5393189"/>
                            <a:gd name="connsiteX5" fmla="*/ 1144102 w 5157687"/>
                            <a:gd name="connsiteY5" fmla="*/ 5391200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581"/>
                            <a:gd name="connsiteX1" fmla="*/ 2578844 w 5157687"/>
                            <a:gd name="connsiteY1" fmla="*/ 0 h 5393581"/>
                            <a:gd name="connsiteX2" fmla="*/ 5157687 w 5157687"/>
                            <a:gd name="connsiteY2" fmla="*/ 5393189 h 5393581"/>
                            <a:gd name="connsiteX3" fmla="*/ 4014813 w 5157687"/>
                            <a:gd name="connsiteY3" fmla="*/ 5384055 h 5393581"/>
                            <a:gd name="connsiteX4" fmla="*/ 2590274 w 5157687"/>
                            <a:gd name="connsiteY4" fmla="*/ 2380973 h 5393581"/>
                            <a:gd name="connsiteX5" fmla="*/ 1139340 w 5157687"/>
                            <a:gd name="connsiteY5" fmla="*/ 5393581 h 5393581"/>
                            <a:gd name="connsiteX6" fmla="*/ 0 w 5157687"/>
                            <a:gd name="connsiteY6" fmla="*/ 5393189 h 5393581"/>
                            <a:gd name="connsiteX0" fmla="*/ 0 w 5157687"/>
                            <a:gd name="connsiteY0" fmla="*/ 5393189 h 5393581"/>
                            <a:gd name="connsiteX1" fmla="*/ 2578844 w 5157687"/>
                            <a:gd name="connsiteY1" fmla="*/ 0 h 5393581"/>
                            <a:gd name="connsiteX2" fmla="*/ 5157687 w 5157687"/>
                            <a:gd name="connsiteY2" fmla="*/ 5393189 h 5393581"/>
                            <a:gd name="connsiteX3" fmla="*/ 4024338 w 5157687"/>
                            <a:gd name="connsiteY3" fmla="*/ 5393580 h 5393581"/>
                            <a:gd name="connsiteX4" fmla="*/ 2590274 w 5157687"/>
                            <a:gd name="connsiteY4" fmla="*/ 2380973 h 5393581"/>
                            <a:gd name="connsiteX5" fmla="*/ 1139340 w 5157687"/>
                            <a:gd name="connsiteY5" fmla="*/ 5393581 h 5393581"/>
                            <a:gd name="connsiteX6" fmla="*/ 0 w 5157687"/>
                            <a:gd name="connsiteY6" fmla="*/ 5393189 h 53935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57687" h="5393581">
                              <a:moveTo>
                                <a:pt x="0" y="5393189"/>
                              </a:moveTo>
                              <a:lnTo>
                                <a:pt x="2578844" y="0"/>
                              </a:lnTo>
                              <a:lnTo>
                                <a:pt x="5157687" y="5393189"/>
                              </a:lnTo>
                              <a:lnTo>
                                <a:pt x="4024338" y="5393580"/>
                              </a:lnTo>
                              <a:lnTo>
                                <a:pt x="2590274" y="2380973"/>
                              </a:lnTo>
                              <a:lnTo>
                                <a:pt x="1139340" y="5393581"/>
                              </a:lnTo>
                              <a:lnTo>
                                <a:pt x="0" y="53931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56" name="Isosceles Triangle 31"/>
                      <wps:cNvSpPr>
                        <a:spLocks noChangeAspect="1"/>
                      </wps:cNvSpPr>
                      <wps:spPr bwMode="gray">
                        <a:xfrm rot="19163986">
                          <a:off x="2558715" y="0"/>
                          <a:ext cx="1469766" cy="1536192"/>
                        </a:xfrm>
                        <a:custGeom>
                          <a:avLst/>
                          <a:gdLst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0 w 5157687"/>
                            <a:gd name="connsiteY3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1069482 w 5157687"/>
                            <a:gd name="connsiteY3" fmla="*/ 5384056 h 5393189"/>
                            <a:gd name="connsiteX4" fmla="*/ 0 w 5157687"/>
                            <a:gd name="connsiteY4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1069482 w 5157687"/>
                            <a:gd name="connsiteY4" fmla="*/ 5384056 h 5393189"/>
                            <a:gd name="connsiteX5" fmla="*/ 0 w 5157687"/>
                            <a:gd name="connsiteY5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1069482 w 5157687"/>
                            <a:gd name="connsiteY4" fmla="*/ 5384056 h 5393189"/>
                            <a:gd name="connsiteX5" fmla="*/ 0 w 5157687"/>
                            <a:gd name="connsiteY5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1069482 w 5157687"/>
                            <a:gd name="connsiteY4" fmla="*/ 5384056 h 5393189"/>
                            <a:gd name="connsiteX5" fmla="*/ 0 w 5157687"/>
                            <a:gd name="connsiteY5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744278 w 5157687"/>
                            <a:gd name="connsiteY4" fmla="*/ 5384056 h 5393189"/>
                            <a:gd name="connsiteX5" fmla="*/ 1069482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667276 w 5157687"/>
                            <a:gd name="connsiteY4" fmla="*/ 1967087 h 5393189"/>
                            <a:gd name="connsiteX5" fmla="*/ 1069482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590274 w 5157687"/>
                            <a:gd name="connsiteY4" fmla="*/ 2380973 h 5393189"/>
                            <a:gd name="connsiteX5" fmla="*/ 1069482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590274 w 5157687"/>
                            <a:gd name="connsiteY4" fmla="*/ 2380973 h 5393189"/>
                            <a:gd name="connsiteX5" fmla="*/ 1146484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4216943 w 5157687"/>
                            <a:gd name="connsiteY3" fmla="*/ 5287803 h 5393189"/>
                            <a:gd name="connsiteX4" fmla="*/ 2590274 w 5157687"/>
                            <a:gd name="connsiteY4" fmla="*/ 2380973 h 5393189"/>
                            <a:gd name="connsiteX5" fmla="*/ 1146484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4014813 w 5157687"/>
                            <a:gd name="connsiteY3" fmla="*/ 5384055 h 5393189"/>
                            <a:gd name="connsiteX4" fmla="*/ 2590274 w 5157687"/>
                            <a:gd name="connsiteY4" fmla="*/ 2380973 h 5393189"/>
                            <a:gd name="connsiteX5" fmla="*/ 1146484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4014813 w 5157687"/>
                            <a:gd name="connsiteY3" fmla="*/ 5384055 h 5393189"/>
                            <a:gd name="connsiteX4" fmla="*/ 2590274 w 5157687"/>
                            <a:gd name="connsiteY4" fmla="*/ 2380973 h 5393189"/>
                            <a:gd name="connsiteX5" fmla="*/ 1144102 w 5157687"/>
                            <a:gd name="connsiteY5" fmla="*/ 5391200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581"/>
                            <a:gd name="connsiteX1" fmla="*/ 2578844 w 5157687"/>
                            <a:gd name="connsiteY1" fmla="*/ 0 h 5393581"/>
                            <a:gd name="connsiteX2" fmla="*/ 5157687 w 5157687"/>
                            <a:gd name="connsiteY2" fmla="*/ 5393189 h 5393581"/>
                            <a:gd name="connsiteX3" fmla="*/ 4014813 w 5157687"/>
                            <a:gd name="connsiteY3" fmla="*/ 5384055 h 5393581"/>
                            <a:gd name="connsiteX4" fmla="*/ 2590274 w 5157687"/>
                            <a:gd name="connsiteY4" fmla="*/ 2380973 h 5393581"/>
                            <a:gd name="connsiteX5" fmla="*/ 1139340 w 5157687"/>
                            <a:gd name="connsiteY5" fmla="*/ 5393581 h 5393581"/>
                            <a:gd name="connsiteX6" fmla="*/ 0 w 5157687"/>
                            <a:gd name="connsiteY6" fmla="*/ 5393189 h 5393581"/>
                            <a:gd name="connsiteX0" fmla="*/ 0 w 5157687"/>
                            <a:gd name="connsiteY0" fmla="*/ 5393189 h 5393581"/>
                            <a:gd name="connsiteX1" fmla="*/ 2578844 w 5157687"/>
                            <a:gd name="connsiteY1" fmla="*/ 0 h 5393581"/>
                            <a:gd name="connsiteX2" fmla="*/ 5157687 w 5157687"/>
                            <a:gd name="connsiteY2" fmla="*/ 5393189 h 5393581"/>
                            <a:gd name="connsiteX3" fmla="*/ 4024338 w 5157687"/>
                            <a:gd name="connsiteY3" fmla="*/ 5393580 h 5393581"/>
                            <a:gd name="connsiteX4" fmla="*/ 2590274 w 5157687"/>
                            <a:gd name="connsiteY4" fmla="*/ 2380973 h 5393581"/>
                            <a:gd name="connsiteX5" fmla="*/ 1139340 w 5157687"/>
                            <a:gd name="connsiteY5" fmla="*/ 5393581 h 5393581"/>
                            <a:gd name="connsiteX6" fmla="*/ 0 w 5157687"/>
                            <a:gd name="connsiteY6" fmla="*/ 5393189 h 53935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57687" h="5393581">
                              <a:moveTo>
                                <a:pt x="0" y="5393189"/>
                              </a:moveTo>
                              <a:lnTo>
                                <a:pt x="2578844" y="0"/>
                              </a:lnTo>
                              <a:lnTo>
                                <a:pt x="5157687" y="5393189"/>
                              </a:lnTo>
                              <a:lnTo>
                                <a:pt x="4024338" y="5393580"/>
                              </a:lnTo>
                              <a:lnTo>
                                <a:pt x="2590274" y="2380973"/>
                              </a:lnTo>
                              <a:lnTo>
                                <a:pt x="1139340" y="5393581"/>
                              </a:lnTo>
                              <a:lnTo>
                                <a:pt x="0" y="53931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58" name="Isosceles Triangle 31"/>
                      <wps:cNvSpPr>
                        <a:spLocks noChangeAspect="1"/>
                      </wps:cNvSpPr>
                      <wps:spPr bwMode="gray">
                        <a:xfrm rot="764644">
                          <a:off x="2181726" y="4186989"/>
                          <a:ext cx="1478243" cy="1545464"/>
                        </a:xfrm>
                        <a:custGeom>
                          <a:avLst/>
                          <a:gdLst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0 w 5157687"/>
                            <a:gd name="connsiteY3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1069482 w 5157687"/>
                            <a:gd name="connsiteY3" fmla="*/ 5384056 h 5393189"/>
                            <a:gd name="connsiteX4" fmla="*/ 0 w 5157687"/>
                            <a:gd name="connsiteY4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1069482 w 5157687"/>
                            <a:gd name="connsiteY4" fmla="*/ 5384056 h 5393189"/>
                            <a:gd name="connsiteX5" fmla="*/ 0 w 5157687"/>
                            <a:gd name="connsiteY5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1069482 w 5157687"/>
                            <a:gd name="connsiteY4" fmla="*/ 5384056 h 5393189"/>
                            <a:gd name="connsiteX5" fmla="*/ 0 w 5157687"/>
                            <a:gd name="connsiteY5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1069482 w 5157687"/>
                            <a:gd name="connsiteY4" fmla="*/ 5384056 h 5393189"/>
                            <a:gd name="connsiteX5" fmla="*/ 0 w 5157687"/>
                            <a:gd name="connsiteY5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744278 w 5157687"/>
                            <a:gd name="connsiteY4" fmla="*/ 5384056 h 5393189"/>
                            <a:gd name="connsiteX5" fmla="*/ 1069482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667276 w 5157687"/>
                            <a:gd name="connsiteY4" fmla="*/ 1967087 h 5393189"/>
                            <a:gd name="connsiteX5" fmla="*/ 1069482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590274 w 5157687"/>
                            <a:gd name="connsiteY4" fmla="*/ 2380973 h 5393189"/>
                            <a:gd name="connsiteX5" fmla="*/ 1069482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590274 w 5157687"/>
                            <a:gd name="connsiteY4" fmla="*/ 2380973 h 5393189"/>
                            <a:gd name="connsiteX5" fmla="*/ 1146484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4216943 w 5157687"/>
                            <a:gd name="connsiteY3" fmla="*/ 5287803 h 5393189"/>
                            <a:gd name="connsiteX4" fmla="*/ 2590274 w 5157687"/>
                            <a:gd name="connsiteY4" fmla="*/ 2380973 h 5393189"/>
                            <a:gd name="connsiteX5" fmla="*/ 1146484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4014813 w 5157687"/>
                            <a:gd name="connsiteY3" fmla="*/ 5384055 h 5393189"/>
                            <a:gd name="connsiteX4" fmla="*/ 2590274 w 5157687"/>
                            <a:gd name="connsiteY4" fmla="*/ 2380973 h 5393189"/>
                            <a:gd name="connsiteX5" fmla="*/ 1146484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4014813 w 5157687"/>
                            <a:gd name="connsiteY3" fmla="*/ 5384055 h 5393189"/>
                            <a:gd name="connsiteX4" fmla="*/ 2590274 w 5157687"/>
                            <a:gd name="connsiteY4" fmla="*/ 2380973 h 5393189"/>
                            <a:gd name="connsiteX5" fmla="*/ 1144102 w 5157687"/>
                            <a:gd name="connsiteY5" fmla="*/ 5391200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581"/>
                            <a:gd name="connsiteX1" fmla="*/ 2578844 w 5157687"/>
                            <a:gd name="connsiteY1" fmla="*/ 0 h 5393581"/>
                            <a:gd name="connsiteX2" fmla="*/ 5157687 w 5157687"/>
                            <a:gd name="connsiteY2" fmla="*/ 5393189 h 5393581"/>
                            <a:gd name="connsiteX3" fmla="*/ 4014813 w 5157687"/>
                            <a:gd name="connsiteY3" fmla="*/ 5384055 h 5393581"/>
                            <a:gd name="connsiteX4" fmla="*/ 2590274 w 5157687"/>
                            <a:gd name="connsiteY4" fmla="*/ 2380973 h 5393581"/>
                            <a:gd name="connsiteX5" fmla="*/ 1139340 w 5157687"/>
                            <a:gd name="connsiteY5" fmla="*/ 5393581 h 5393581"/>
                            <a:gd name="connsiteX6" fmla="*/ 0 w 5157687"/>
                            <a:gd name="connsiteY6" fmla="*/ 5393189 h 5393581"/>
                            <a:gd name="connsiteX0" fmla="*/ 0 w 5157687"/>
                            <a:gd name="connsiteY0" fmla="*/ 5393189 h 5393581"/>
                            <a:gd name="connsiteX1" fmla="*/ 2578844 w 5157687"/>
                            <a:gd name="connsiteY1" fmla="*/ 0 h 5393581"/>
                            <a:gd name="connsiteX2" fmla="*/ 5157687 w 5157687"/>
                            <a:gd name="connsiteY2" fmla="*/ 5393189 h 5393581"/>
                            <a:gd name="connsiteX3" fmla="*/ 4024338 w 5157687"/>
                            <a:gd name="connsiteY3" fmla="*/ 5393580 h 5393581"/>
                            <a:gd name="connsiteX4" fmla="*/ 2590274 w 5157687"/>
                            <a:gd name="connsiteY4" fmla="*/ 2380973 h 5393581"/>
                            <a:gd name="connsiteX5" fmla="*/ 1139340 w 5157687"/>
                            <a:gd name="connsiteY5" fmla="*/ 5393581 h 5393581"/>
                            <a:gd name="connsiteX6" fmla="*/ 0 w 5157687"/>
                            <a:gd name="connsiteY6" fmla="*/ 5393189 h 53935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57687" h="5393581">
                              <a:moveTo>
                                <a:pt x="0" y="5393189"/>
                              </a:moveTo>
                              <a:lnTo>
                                <a:pt x="2578844" y="0"/>
                              </a:lnTo>
                              <a:lnTo>
                                <a:pt x="5157687" y="5393189"/>
                              </a:lnTo>
                              <a:lnTo>
                                <a:pt x="4024338" y="5393580"/>
                              </a:lnTo>
                              <a:lnTo>
                                <a:pt x="2590274" y="2380973"/>
                              </a:lnTo>
                              <a:lnTo>
                                <a:pt x="1139340" y="5393581"/>
                              </a:lnTo>
                              <a:lnTo>
                                <a:pt x="0" y="53931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60" name="Isosceles Triangle 31"/>
                      <wps:cNvSpPr>
                        <a:spLocks noChangeAspect="1"/>
                      </wps:cNvSpPr>
                      <wps:spPr bwMode="gray">
                        <a:xfrm rot="19320000">
                          <a:off x="5325979" y="3962400"/>
                          <a:ext cx="1490472" cy="1554480"/>
                        </a:xfrm>
                        <a:custGeom>
                          <a:avLst/>
                          <a:gdLst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0 w 5157687"/>
                            <a:gd name="connsiteY3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1069482 w 5157687"/>
                            <a:gd name="connsiteY3" fmla="*/ 5384056 h 5393189"/>
                            <a:gd name="connsiteX4" fmla="*/ 0 w 5157687"/>
                            <a:gd name="connsiteY4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1069482 w 5157687"/>
                            <a:gd name="connsiteY4" fmla="*/ 5384056 h 5393189"/>
                            <a:gd name="connsiteX5" fmla="*/ 0 w 5157687"/>
                            <a:gd name="connsiteY5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1069482 w 5157687"/>
                            <a:gd name="connsiteY4" fmla="*/ 5384056 h 5393189"/>
                            <a:gd name="connsiteX5" fmla="*/ 0 w 5157687"/>
                            <a:gd name="connsiteY5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1069482 w 5157687"/>
                            <a:gd name="connsiteY4" fmla="*/ 5384056 h 5393189"/>
                            <a:gd name="connsiteX5" fmla="*/ 0 w 5157687"/>
                            <a:gd name="connsiteY5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744278 w 5157687"/>
                            <a:gd name="connsiteY4" fmla="*/ 5384056 h 5393189"/>
                            <a:gd name="connsiteX5" fmla="*/ 1069482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667276 w 5157687"/>
                            <a:gd name="connsiteY4" fmla="*/ 1967087 h 5393189"/>
                            <a:gd name="connsiteX5" fmla="*/ 1069482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590274 w 5157687"/>
                            <a:gd name="connsiteY4" fmla="*/ 2380973 h 5393189"/>
                            <a:gd name="connsiteX5" fmla="*/ 1069482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590274 w 5157687"/>
                            <a:gd name="connsiteY4" fmla="*/ 2380973 h 5393189"/>
                            <a:gd name="connsiteX5" fmla="*/ 1146484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4216943 w 5157687"/>
                            <a:gd name="connsiteY3" fmla="*/ 5287803 h 5393189"/>
                            <a:gd name="connsiteX4" fmla="*/ 2590274 w 5157687"/>
                            <a:gd name="connsiteY4" fmla="*/ 2380973 h 5393189"/>
                            <a:gd name="connsiteX5" fmla="*/ 1146484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4014813 w 5157687"/>
                            <a:gd name="connsiteY3" fmla="*/ 5384055 h 5393189"/>
                            <a:gd name="connsiteX4" fmla="*/ 2590274 w 5157687"/>
                            <a:gd name="connsiteY4" fmla="*/ 2380973 h 5393189"/>
                            <a:gd name="connsiteX5" fmla="*/ 1146484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4014813 w 5157687"/>
                            <a:gd name="connsiteY3" fmla="*/ 5384055 h 5393189"/>
                            <a:gd name="connsiteX4" fmla="*/ 2590274 w 5157687"/>
                            <a:gd name="connsiteY4" fmla="*/ 2380973 h 5393189"/>
                            <a:gd name="connsiteX5" fmla="*/ 1144102 w 5157687"/>
                            <a:gd name="connsiteY5" fmla="*/ 5391200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581"/>
                            <a:gd name="connsiteX1" fmla="*/ 2578844 w 5157687"/>
                            <a:gd name="connsiteY1" fmla="*/ 0 h 5393581"/>
                            <a:gd name="connsiteX2" fmla="*/ 5157687 w 5157687"/>
                            <a:gd name="connsiteY2" fmla="*/ 5393189 h 5393581"/>
                            <a:gd name="connsiteX3" fmla="*/ 4014813 w 5157687"/>
                            <a:gd name="connsiteY3" fmla="*/ 5384055 h 5393581"/>
                            <a:gd name="connsiteX4" fmla="*/ 2590274 w 5157687"/>
                            <a:gd name="connsiteY4" fmla="*/ 2380973 h 5393581"/>
                            <a:gd name="connsiteX5" fmla="*/ 1139340 w 5157687"/>
                            <a:gd name="connsiteY5" fmla="*/ 5393581 h 5393581"/>
                            <a:gd name="connsiteX6" fmla="*/ 0 w 5157687"/>
                            <a:gd name="connsiteY6" fmla="*/ 5393189 h 5393581"/>
                            <a:gd name="connsiteX0" fmla="*/ 0 w 5157687"/>
                            <a:gd name="connsiteY0" fmla="*/ 5393189 h 5393581"/>
                            <a:gd name="connsiteX1" fmla="*/ 2578844 w 5157687"/>
                            <a:gd name="connsiteY1" fmla="*/ 0 h 5393581"/>
                            <a:gd name="connsiteX2" fmla="*/ 5157687 w 5157687"/>
                            <a:gd name="connsiteY2" fmla="*/ 5393189 h 5393581"/>
                            <a:gd name="connsiteX3" fmla="*/ 4024338 w 5157687"/>
                            <a:gd name="connsiteY3" fmla="*/ 5393580 h 5393581"/>
                            <a:gd name="connsiteX4" fmla="*/ 2590274 w 5157687"/>
                            <a:gd name="connsiteY4" fmla="*/ 2380973 h 5393581"/>
                            <a:gd name="connsiteX5" fmla="*/ 1139340 w 5157687"/>
                            <a:gd name="connsiteY5" fmla="*/ 5393581 h 5393581"/>
                            <a:gd name="connsiteX6" fmla="*/ 0 w 5157687"/>
                            <a:gd name="connsiteY6" fmla="*/ 5393189 h 53935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57687" h="5393581">
                              <a:moveTo>
                                <a:pt x="0" y="5393189"/>
                              </a:moveTo>
                              <a:lnTo>
                                <a:pt x="2578844" y="0"/>
                              </a:lnTo>
                              <a:lnTo>
                                <a:pt x="5157687" y="5393189"/>
                              </a:lnTo>
                              <a:lnTo>
                                <a:pt x="4024338" y="5393580"/>
                              </a:lnTo>
                              <a:lnTo>
                                <a:pt x="2590274" y="2380973"/>
                              </a:lnTo>
                              <a:lnTo>
                                <a:pt x="1139340" y="5393581"/>
                              </a:lnTo>
                              <a:lnTo>
                                <a:pt x="0" y="53931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62" name="Isosceles Triangle 31"/>
                      <wps:cNvSpPr>
                        <a:spLocks noChangeAspect="1"/>
                      </wps:cNvSpPr>
                      <wps:spPr bwMode="gray">
                        <a:xfrm rot="17814155">
                          <a:off x="5233737" y="934452"/>
                          <a:ext cx="1433064" cy="1496539"/>
                        </a:xfrm>
                        <a:custGeom>
                          <a:avLst/>
                          <a:gdLst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0 w 5157687"/>
                            <a:gd name="connsiteY3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1069482 w 5157687"/>
                            <a:gd name="connsiteY3" fmla="*/ 5384056 h 5393189"/>
                            <a:gd name="connsiteX4" fmla="*/ 0 w 5157687"/>
                            <a:gd name="connsiteY4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1069482 w 5157687"/>
                            <a:gd name="connsiteY4" fmla="*/ 5384056 h 5393189"/>
                            <a:gd name="connsiteX5" fmla="*/ 0 w 5157687"/>
                            <a:gd name="connsiteY5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1069482 w 5157687"/>
                            <a:gd name="connsiteY4" fmla="*/ 5384056 h 5393189"/>
                            <a:gd name="connsiteX5" fmla="*/ 0 w 5157687"/>
                            <a:gd name="connsiteY5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1069482 w 5157687"/>
                            <a:gd name="connsiteY4" fmla="*/ 5384056 h 5393189"/>
                            <a:gd name="connsiteX5" fmla="*/ 0 w 5157687"/>
                            <a:gd name="connsiteY5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744278 w 5157687"/>
                            <a:gd name="connsiteY4" fmla="*/ 5384056 h 5393189"/>
                            <a:gd name="connsiteX5" fmla="*/ 1069482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667276 w 5157687"/>
                            <a:gd name="connsiteY4" fmla="*/ 1967087 h 5393189"/>
                            <a:gd name="connsiteX5" fmla="*/ 1069482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590274 w 5157687"/>
                            <a:gd name="connsiteY4" fmla="*/ 2380973 h 5393189"/>
                            <a:gd name="connsiteX5" fmla="*/ 1069482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590274 w 5157687"/>
                            <a:gd name="connsiteY4" fmla="*/ 2380973 h 5393189"/>
                            <a:gd name="connsiteX5" fmla="*/ 1146484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4216943 w 5157687"/>
                            <a:gd name="connsiteY3" fmla="*/ 5287803 h 5393189"/>
                            <a:gd name="connsiteX4" fmla="*/ 2590274 w 5157687"/>
                            <a:gd name="connsiteY4" fmla="*/ 2380973 h 5393189"/>
                            <a:gd name="connsiteX5" fmla="*/ 1146484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4014813 w 5157687"/>
                            <a:gd name="connsiteY3" fmla="*/ 5384055 h 5393189"/>
                            <a:gd name="connsiteX4" fmla="*/ 2590274 w 5157687"/>
                            <a:gd name="connsiteY4" fmla="*/ 2380973 h 5393189"/>
                            <a:gd name="connsiteX5" fmla="*/ 1146484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4014813 w 5157687"/>
                            <a:gd name="connsiteY3" fmla="*/ 5384055 h 5393189"/>
                            <a:gd name="connsiteX4" fmla="*/ 2590274 w 5157687"/>
                            <a:gd name="connsiteY4" fmla="*/ 2380973 h 5393189"/>
                            <a:gd name="connsiteX5" fmla="*/ 1144102 w 5157687"/>
                            <a:gd name="connsiteY5" fmla="*/ 5391200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581"/>
                            <a:gd name="connsiteX1" fmla="*/ 2578844 w 5157687"/>
                            <a:gd name="connsiteY1" fmla="*/ 0 h 5393581"/>
                            <a:gd name="connsiteX2" fmla="*/ 5157687 w 5157687"/>
                            <a:gd name="connsiteY2" fmla="*/ 5393189 h 5393581"/>
                            <a:gd name="connsiteX3" fmla="*/ 4014813 w 5157687"/>
                            <a:gd name="connsiteY3" fmla="*/ 5384055 h 5393581"/>
                            <a:gd name="connsiteX4" fmla="*/ 2590274 w 5157687"/>
                            <a:gd name="connsiteY4" fmla="*/ 2380973 h 5393581"/>
                            <a:gd name="connsiteX5" fmla="*/ 1139340 w 5157687"/>
                            <a:gd name="connsiteY5" fmla="*/ 5393581 h 5393581"/>
                            <a:gd name="connsiteX6" fmla="*/ 0 w 5157687"/>
                            <a:gd name="connsiteY6" fmla="*/ 5393189 h 5393581"/>
                            <a:gd name="connsiteX0" fmla="*/ 0 w 5157687"/>
                            <a:gd name="connsiteY0" fmla="*/ 5393189 h 5393581"/>
                            <a:gd name="connsiteX1" fmla="*/ 2578844 w 5157687"/>
                            <a:gd name="connsiteY1" fmla="*/ 0 h 5393581"/>
                            <a:gd name="connsiteX2" fmla="*/ 5157687 w 5157687"/>
                            <a:gd name="connsiteY2" fmla="*/ 5393189 h 5393581"/>
                            <a:gd name="connsiteX3" fmla="*/ 4024338 w 5157687"/>
                            <a:gd name="connsiteY3" fmla="*/ 5393580 h 5393581"/>
                            <a:gd name="connsiteX4" fmla="*/ 2590274 w 5157687"/>
                            <a:gd name="connsiteY4" fmla="*/ 2380973 h 5393581"/>
                            <a:gd name="connsiteX5" fmla="*/ 1139340 w 5157687"/>
                            <a:gd name="connsiteY5" fmla="*/ 5393581 h 5393581"/>
                            <a:gd name="connsiteX6" fmla="*/ 0 w 5157687"/>
                            <a:gd name="connsiteY6" fmla="*/ 5393189 h 53935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57687" h="5393581">
                              <a:moveTo>
                                <a:pt x="0" y="5393189"/>
                              </a:moveTo>
                              <a:lnTo>
                                <a:pt x="2578844" y="0"/>
                              </a:lnTo>
                              <a:lnTo>
                                <a:pt x="5157687" y="5393189"/>
                              </a:lnTo>
                              <a:lnTo>
                                <a:pt x="4024338" y="5393580"/>
                              </a:lnTo>
                              <a:lnTo>
                                <a:pt x="2590274" y="2380973"/>
                              </a:lnTo>
                              <a:lnTo>
                                <a:pt x="1139340" y="5393581"/>
                              </a:lnTo>
                              <a:lnTo>
                                <a:pt x="0" y="53931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63" name="Isosceles Triangle 31"/>
                      <wps:cNvSpPr>
                        <a:spLocks noChangeAspect="1"/>
                      </wps:cNvSpPr>
                      <wps:spPr bwMode="gray">
                        <a:xfrm rot="20347162">
                          <a:off x="4355431" y="5719010"/>
                          <a:ext cx="1536065" cy="1604645"/>
                        </a:xfrm>
                        <a:custGeom>
                          <a:avLst/>
                          <a:gdLst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0 w 5157687"/>
                            <a:gd name="connsiteY3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1069482 w 5157687"/>
                            <a:gd name="connsiteY3" fmla="*/ 5384056 h 5393189"/>
                            <a:gd name="connsiteX4" fmla="*/ 0 w 5157687"/>
                            <a:gd name="connsiteY4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1069482 w 5157687"/>
                            <a:gd name="connsiteY4" fmla="*/ 5384056 h 5393189"/>
                            <a:gd name="connsiteX5" fmla="*/ 0 w 5157687"/>
                            <a:gd name="connsiteY5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1069482 w 5157687"/>
                            <a:gd name="connsiteY4" fmla="*/ 5384056 h 5393189"/>
                            <a:gd name="connsiteX5" fmla="*/ 0 w 5157687"/>
                            <a:gd name="connsiteY5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1069482 w 5157687"/>
                            <a:gd name="connsiteY4" fmla="*/ 5384056 h 5393189"/>
                            <a:gd name="connsiteX5" fmla="*/ 0 w 5157687"/>
                            <a:gd name="connsiteY5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744278 w 5157687"/>
                            <a:gd name="connsiteY4" fmla="*/ 5384056 h 5393189"/>
                            <a:gd name="connsiteX5" fmla="*/ 1069482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667276 w 5157687"/>
                            <a:gd name="connsiteY4" fmla="*/ 1967087 h 5393189"/>
                            <a:gd name="connsiteX5" fmla="*/ 1069482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590274 w 5157687"/>
                            <a:gd name="connsiteY4" fmla="*/ 2380973 h 5393189"/>
                            <a:gd name="connsiteX5" fmla="*/ 1069482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590274 w 5157687"/>
                            <a:gd name="connsiteY4" fmla="*/ 2380973 h 5393189"/>
                            <a:gd name="connsiteX5" fmla="*/ 1146484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4216943 w 5157687"/>
                            <a:gd name="connsiteY3" fmla="*/ 5287803 h 5393189"/>
                            <a:gd name="connsiteX4" fmla="*/ 2590274 w 5157687"/>
                            <a:gd name="connsiteY4" fmla="*/ 2380973 h 5393189"/>
                            <a:gd name="connsiteX5" fmla="*/ 1146484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4014813 w 5157687"/>
                            <a:gd name="connsiteY3" fmla="*/ 5384055 h 5393189"/>
                            <a:gd name="connsiteX4" fmla="*/ 2590274 w 5157687"/>
                            <a:gd name="connsiteY4" fmla="*/ 2380973 h 5393189"/>
                            <a:gd name="connsiteX5" fmla="*/ 1146484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4014813 w 5157687"/>
                            <a:gd name="connsiteY3" fmla="*/ 5384055 h 5393189"/>
                            <a:gd name="connsiteX4" fmla="*/ 2590274 w 5157687"/>
                            <a:gd name="connsiteY4" fmla="*/ 2380973 h 5393189"/>
                            <a:gd name="connsiteX5" fmla="*/ 1144102 w 5157687"/>
                            <a:gd name="connsiteY5" fmla="*/ 5391200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581"/>
                            <a:gd name="connsiteX1" fmla="*/ 2578844 w 5157687"/>
                            <a:gd name="connsiteY1" fmla="*/ 0 h 5393581"/>
                            <a:gd name="connsiteX2" fmla="*/ 5157687 w 5157687"/>
                            <a:gd name="connsiteY2" fmla="*/ 5393189 h 5393581"/>
                            <a:gd name="connsiteX3" fmla="*/ 4014813 w 5157687"/>
                            <a:gd name="connsiteY3" fmla="*/ 5384055 h 5393581"/>
                            <a:gd name="connsiteX4" fmla="*/ 2590274 w 5157687"/>
                            <a:gd name="connsiteY4" fmla="*/ 2380973 h 5393581"/>
                            <a:gd name="connsiteX5" fmla="*/ 1139340 w 5157687"/>
                            <a:gd name="connsiteY5" fmla="*/ 5393581 h 5393581"/>
                            <a:gd name="connsiteX6" fmla="*/ 0 w 5157687"/>
                            <a:gd name="connsiteY6" fmla="*/ 5393189 h 5393581"/>
                            <a:gd name="connsiteX0" fmla="*/ 0 w 5157687"/>
                            <a:gd name="connsiteY0" fmla="*/ 5393189 h 5393581"/>
                            <a:gd name="connsiteX1" fmla="*/ 2578844 w 5157687"/>
                            <a:gd name="connsiteY1" fmla="*/ 0 h 5393581"/>
                            <a:gd name="connsiteX2" fmla="*/ 5157687 w 5157687"/>
                            <a:gd name="connsiteY2" fmla="*/ 5393189 h 5393581"/>
                            <a:gd name="connsiteX3" fmla="*/ 4024338 w 5157687"/>
                            <a:gd name="connsiteY3" fmla="*/ 5393580 h 5393581"/>
                            <a:gd name="connsiteX4" fmla="*/ 2590274 w 5157687"/>
                            <a:gd name="connsiteY4" fmla="*/ 2380973 h 5393581"/>
                            <a:gd name="connsiteX5" fmla="*/ 1139340 w 5157687"/>
                            <a:gd name="connsiteY5" fmla="*/ 5393581 h 5393581"/>
                            <a:gd name="connsiteX6" fmla="*/ 0 w 5157687"/>
                            <a:gd name="connsiteY6" fmla="*/ 5393189 h 53935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57687" h="5393581">
                              <a:moveTo>
                                <a:pt x="0" y="5393189"/>
                              </a:moveTo>
                              <a:lnTo>
                                <a:pt x="2578844" y="0"/>
                              </a:lnTo>
                              <a:lnTo>
                                <a:pt x="5157687" y="5393189"/>
                              </a:lnTo>
                              <a:lnTo>
                                <a:pt x="4024338" y="5393580"/>
                              </a:lnTo>
                              <a:lnTo>
                                <a:pt x="2590274" y="2380973"/>
                              </a:lnTo>
                              <a:lnTo>
                                <a:pt x="1139340" y="5393581"/>
                              </a:lnTo>
                              <a:lnTo>
                                <a:pt x="0" y="53931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88" name="Isosceles Triangle 31"/>
                      <wps:cNvSpPr>
                        <a:spLocks noChangeAspect="1"/>
                      </wps:cNvSpPr>
                      <wps:spPr bwMode="gray">
                        <a:xfrm rot="19708469">
                          <a:off x="3665621" y="4227094"/>
                          <a:ext cx="1444278" cy="1508760"/>
                        </a:xfrm>
                        <a:custGeom>
                          <a:avLst/>
                          <a:gdLst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0 w 5157687"/>
                            <a:gd name="connsiteY3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1069482 w 5157687"/>
                            <a:gd name="connsiteY3" fmla="*/ 5384056 h 5393189"/>
                            <a:gd name="connsiteX4" fmla="*/ 0 w 5157687"/>
                            <a:gd name="connsiteY4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1069482 w 5157687"/>
                            <a:gd name="connsiteY4" fmla="*/ 5384056 h 5393189"/>
                            <a:gd name="connsiteX5" fmla="*/ 0 w 5157687"/>
                            <a:gd name="connsiteY5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1069482 w 5157687"/>
                            <a:gd name="connsiteY4" fmla="*/ 5384056 h 5393189"/>
                            <a:gd name="connsiteX5" fmla="*/ 0 w 5157687"/>
                            <a:gd name="connsiteY5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1069482 w 5157687"/>
                            <a:gd name="connsiteY4" fmla="*/ 5384056 h 5393189"/>
                            <a:gd name="connsiteX5" fmla="*/ 0 w 5157687"/>
                            <a:gd name="connsiteY5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744278 w 5157687"/>
                            <a:gd name="connsiteY4" fmla="*/ 5384056 h 5393189"/>
                            <a:gd name="connsiteX5" fmla="*/ 1069482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667276 w 5157687"/>
                            <a:gd name="connsiteY4" fmla="*/ 1967087 h 5393189"/>
                            <a:gd name="connsiteX5" fmla="*/ 1069482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590274 w 5157687"/>
                            <a:gd name="connsiteY4" fmla="*/ 2380973 h 5393189"/>
                            <a:gd name="connsiteX5" fmla="*/ 1069482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590274 w 5157687"/>
                            <a:gd name="connsiteY4" fmla="*/ 2380973 h 5393189"/>
                            <a:gd name="connsiteX5" fmla="*/ 1146484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4216943 w 5157687"/>
                            <a:gd name="connsiteY3" fmla="*/ 5287803 h 5393189"/>
                            <a:gd name="connsiteX4" fmla="*/ 2590274 w 5157687"/>
                            <a:gd name="connsiteY4" fmla="*/ 2380973 h 5393189"/>
                            <a:gd name="connsiteX5" fmla="*/ 1146484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4014813 w 5157687"/>
                            <a:gd name="connsiteY3" fmla="*/ 5384055 h 5393189"/>
                            <a:gd name="connsiteX4" fmla="*/ 2590274 w 5157687"/>
                            <a:gd name="connsiteY4" fmla="*/ 2380973 h 5393189"/>
                            <a:gd name="connsiteX5" fmla="*/ 1146484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4014813 w 5157687"/>
                            <a:gd name="connsiteY3" fmla="*/ 5384055 h 5393189"/>
                            <a:gd name="connsiteX4" fmla="*/ 2590274 w 5157687"/>
                            <a:gd name="connsiteY4" fmla="*/ 2380973 h 5393189"/>
                            <a:gd name="connsiteX5" fmla="*/ 1144102 w 5157687"/>
                            <a:gd name="connsiteY5" fmla="*/ 5391200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581"/>
                            <a:gd name="connsiteX1" fmla="*/ 2578844 w 5157687"/>
                            <a:gd name="connsiteY1" fmla="*/ 0 h 5393581"/>
                            <a:gd name="connsiteX2" fmla="*/ 5157687 w 5157687"/>
                            <a:gd name="connsiteY2" fmla="*/ 5393189 h 5393581"/>
                            <a:gd name="connsiteX3" fmla="*/ 4014813 w 5157687"/>
                            <a:gd name="connsiteY3" fmla="*/ 5384055 h 5393581"/>
                            <a:gd name="connsiteX4" fmla="*/ 2590274 w 5157687"/>
                            <a:gd name="connsiteY4" fmla="*/ 2380973 h 5393581"/>
                            <a:gd name="connsiteX5" fmla="*/ 1139340 w 5157687"/>
                            <a:gd name="connsiteY5" fmla="*/ 5393581 h 5393581"/>
                            <a:gd name="connsiteX6" fmla="*/ 0 w 5157687"/>
                            <a:gd name="connsiteY6" fmla="*/ 5393189 h 5393581"/>
                            <a:gd name="connsiteX0" fmla="*/ 0 w 5157687"/>
                            <a:gd name="connsiteY0" fmla="*/ 5393189 h 5393581"/>
                            <a:gd name="connsiteX1" fmla="*/ 2578844 w 5157687"/>
                            <a:gd name="connsiteY1" fmla="*/ 0 h 5393581"/>
                            <a:gd name="connsiteX2" fmla="*/ 5157687 w 5157687"/>
                            <a:gd name="connsiteY2" fmla="*/ 5393189 h 5393581"/>
                            <a:gd name="connsiteX3" fmla="*/ 4024338 w 5157687"/>
                            <a:gd name="connsiteY3" fmla="*/ 5393580 h 5393581"/>
                            <a:gd name="connsiteX4" fmla="*/ 2590274 w 5157687"/>
                            <a:gd name="connsiteY4" fmla="*/ 2380973 h 5393581"/>
                            <a:gd name="connsiteX5" fmla="*/ 1139340 w 5157687"/>
                            <a:gd name="connsiteY5" fmla="*/ 5393581 h 5393581"/>
                            <a:gd name="connsiteX6" fmla="*/ 0 w 5157687"/>
                            <a:gd name="connsiteY6" fmla="*/ 5393189 h 53935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57687" h="5393581">
                              <a:moveTo>
                                <a:pt x="0" y="5393189"/>
                              </a:moveTo>
                              <a:lnTo>
                                <a:pt x="2578844" y="0"/>
                              </a:lnTo>
                              <a:lnTo>
                                <a:pt x="5157687" y="5393189"/>
                              </a:lnTo>
                              <a:lnTo>
                                <a:pt x="4024338" y="5393580"/>
                              </a:lnTo>
                              <a:lnTo>
                                <a:pt x="2590274" y="2380973"/>
                              </a:lnTo>
                              <a:lnTo>
                                <a:pt x="1139340" y="5393581"/>
                              </a:lnTo>
                              <a:lnTo>
                                <a:pt x="0" y="53931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89" name="Isosceles Triangle 31"/>
                      <wps:cNvSpPr>
                        <a:spLocks noChangeAspect="1"/>
                      </wps:cNvSpPr>
                      <wps:spPr bwMode="gray">
                        <a:xfrm rot="16471304">
                          <a:off x="7086600" y="4880810"/>
                          <a:ext cx="1536065" cy="1604645"/>
                        </a:xfrm>
                        <a:custGeom>
                          <a:avLst/>
                          <a:gdLst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0 w 5157687"/>
                            <a:gd name="connsiteY3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1069482 w 5157687"/>
                            <a:gd name="connsiteY3" fmla="*/ 5384056 h 5393189"/>
                            <a:gd name="connsiteX4" fmla="*/ 0 w 5157687"/>
                            <a:gd name="connsiteY4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1069482 w 5157687"/>
                            <a:gd name="connsiteY4" fmla="*/ 5384056 h 5393189"/>
                            <a:gd name="connsiteX5" fmla="*/ 0 w 5157687"/>
                            <a:gd name="connsiteY5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1069482 w 5157687"/>
                            <a:gd name="connsiteY4" fmla="*/ 5384056 h 5393189"/>
                            <a:gd name="connsiteX5" fmla="*/ 0 w 5157687"/>
                            <a:gd name="connsiteY5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1069482 w 5157687"/>
                            <a:gd name="connsiteY4" fmla="*/ 5384056 h 5393189"/>
                            <a:gd name="connsiteX5" fmla="*/ 0 w 5157687"/>
                            <a:gd name="connsiteY5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744278 w 5157687"/>
                            <a:gd name="connsiteY4" fmla="*/ 5384056 h 5393189"/>
                            <a:gd name="connsiteX5" fmla="*/ 1069482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667276 w 5157687"/>
                            <a:gd name="connsiteY4" fmla="*/ 1967087 h 5393189"/>
                            <a:gd name="connsiteX5" fmla="*/ 1069482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590274 w 5157687"/>
                            <a:gd name="connsiteY4" fmla="*/ 2380973 h 5393189"/>
                            <a:gd name="connsiteX5" fmla="*/ 1069482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590274 w 5157687"/>
                            <a:gd name="connsiteY4" fmla="*/ 2380973 h 5393189"/>
                            <a:gd name="connsiteX5" fmla="*/ 1146484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4216943 w 5157687"/>
                            <a:gd name="connsiteY3" fmla="*/ 5287803 h 5393189"/>
                            <a:gd name="connsiteX4" fmla="*/ 2590274 w 5157687"/>
                            <a:gd name="connsiteY4" fmla="*/ 2380973 h 5393189"/>
                            <a:gd name="connsiteX5" fmla="*/ 1146484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4014813 w 5157687"/>
                            <a:gd name="connsiteY3" fmla="*/ 5384055 h 5393189"/>
                            <a:gd name="connsiteX4" fmla="*/ 2590274 w 5157687"/>
                            <a:gd name="connsiteY4" fmla="*/ 2380973 h 5393189"/>
                            <a:gd name="connsiteX5" fmla="*/ 1146484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4014813 w 5157687"/>
                            <a:gd name="connsiteY3" fmla="*/ 5384055 h 5393189"/>
                            <a:gd name="connsiteX4" fmla="*/ 2590274 w 5157687"/>
                            <a:gd name="connsiteY4" fmla="*/ 2380973 h 5393189"/>
                            <a:gd name="connsiteX5" fmla="*/ 1144102 w 5157687"/>
                            <a:gd name="connsiteY5" fmla="*/ 5391200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581"/>
                            <a:gd name="connsiteX1" fmla="*/ 2578844 w 5157687"/>
                            <a:gd name="connsiteY1" fmla="*/ 0 h 5393581"/>
                            <a:gd name="connsiteX2" fmla="*/ 5157687 w 5157687"/>
                            <a:gd name="connsiteY2" fmla="*/ 5393189 h 5393581"/>
                            <a:gd name="connsiteX3" fmla="*/ 4014813 w 5157687"/>
                            <a:gd name="connsiteY3" fmla="*/ 5384055 h 5393581"/>
                            <a:gd name="connsiteX4" fmla="*/ 2590274 w 5157687"/>
                            <a:gd name="connsiteY4" fmla="*/ 2380973 h 5393581"/>
                            <a:gd name="connsiteX5" fmla="*/ 1139340 w 5157687"/>
                            <a:gd name="connsiteY5" fmla="*/ 5393581 h 5393581"/>
                            <a:gd name="connsiteX6" fmla="*/ 0 w 5157687"/>
                            <a:gd name="connsiteY6" fmla="*/ 5393189 h 5393581"/>
                            <a:gd name="connsiteX0" fmla="*/ 0 w 5157687"/>
                            <a:gd name="connsiteY0" fmla="*/ 5393189 h 5393581"/>
                            <a:gd name="connsiteX1" fmla="*/ 2578844 w 5157687"/>
                            <a:gd name="connsiteY1" fmla="*/ 0 h 5393581"/>
                            <a:gd name="connsiteX2" fmla="*/ 5157687 w 5157687"/>
                            <a:gd name="connsiteY2" fmla="*/ 5393189 h 5393581"/>
                            <a:gd name="connsiteX3" fmla="*/ 4024338 w 5157687"/>
                            <a:gd name="connsiteY3" fmla="*/ 5393580 h 5393581"/>
                            <a:gd name="connsiteX4" fmla="*/ 2590274 w 5157687"/>
                            <a:gd name="connsiteY4" fmla="*/ 2380973 h 5393581"/>
                            <a:gd name="connsiteX5" fmla="*/ 1139340 w 5157687"/>
                            <a:gd name="connsiteY5" fmla="*/ 5393581 h 5393581"/>
                            <a:gd name="connsiteX6" fmla="*/ 0 w 5157687"/>
                            <a:gd name="connsiteY6" fmla="*/ 5393189 h 53935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57687" h="5393581">
                              <a:moveTo>
                                <a:pt x="0" y="5393189"/>
                              </a:moveTo>
                              <a:lnTo>
                                <a:pt x="2578844" y="0"/>
                              </a:lnTo>
                              <a:lnTo>
                                <a:pt x="5157687" y="5393189"/>
                              </a:lnTo>
                              <a:lnTo>
                                <a:pt x="4024338" y="5393580"/>
                              </a:lnTo>
                              <a:lnTo>
                                <a:pt x="2590274" y="2380973"/>
                              </a:lnTo>
                              <a:lnTo>
                                <a:pt x="1139340" y="5393581"/>
                              </a:lnTo>
                              <a:lnTo>
                                <a:pt x="0" y="53931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90" name="Isosceles Triangle 31"/>
                      <wps:cNvSpPr>
                        <a:spLocks noChangeAspect="1"/>
                      </wps:cNvSpPr>
                      <wps:spPr bwMode="gray">
                        <a:xfrm rot="896289" flipH="1">
                          <a:off x="1467852" y="2671010"/>
                          <a:ext cx="1461770" cy="1527175"/>
                        </a:xfrm>
                        <a:custGeom>
                          <a:avLst/>
                          <a:gdLst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0 w 5157687"/>
                            <a:gd name="connsiteY3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1069482 w 5157687"/>
                            <a:gd name="connsiteY3" fmla="*/ 5384056 h 5393189"/>
                            <a:gd name="connsiteX4" fmla="*/ 0 w 5157687"/>
                            <a:gd name="connsiteY4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1069482 w 5157687"/>
                            <a:gd name="connsiteY4" fmla="*/ 5384056 h 5393189"/>
                            <a:gd name="connsiteX5" fmla="*/ 0 w 5157687"/>
                            <a:gd name="connsiteY5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1069482 w 5157687"/>
                            <a:gd name="connsiteY4" fmla="*/ 5384056 h 5393189"/>
                            <a:gd name="connsiteX5" fmla="*/ 0 w 5157687"/>
                            <a:gd name="connsiteY5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1069482 w 5157687"/>
                            <a:gd name="connsiteY4" fmla="*/ 5384056 h 5393189"/>
                            <a:gd name="connsiteX5" fmla="*/ 0 w 5157687"/>
                            <a:gd name="connsiteY5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744278 w 5157687"/>
                            <a:gd name="connsiteY4" fmla="*/ 5384056 h 5393189"/>
                            <a:gd name="connsiteX5" fmla="*/ 1069482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667276 w 5157687"/>
                            <a:gd name="connsiteY4" fmla="*/ 1967087 h 5393189"/>
                            <a:gd name="connsiteX5" fmla="*/ 1069482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590274 w 5157687"/>
                            <a:gd name="connsiteY4" fmla="*/ 2380973 h 5393189"/>
                            <a:gd name="connsiteX5" fmla="*/ 1069482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590274 w 5157687"/>
                            <a:gd name="connsiteY4" fmla="*/ 2380973 h 5393189"/>
                            <a:gd name="connsiteX5" fmla="*/ 1146484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4216943 w 5157687"/>
                            <a:gd name="connsiteY3" fmla="*/ 5287803 h 5393189"/>
                            <a:gd name="connsiteX4" fmla="*/ 2590274 w 5157687"/>
                            <a:gd name="connsiteY4" fmla="*/ 2380973 h 5393189"/>
                            <a:gd name="connsiteX5" fmla="*/ 1146484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4014813 w 5157687"/>
                            <a:gd name="connsiteY3" fmla="*/ 5384055 h 5393189"/>
                            <a:gd name="connsiteX4" fmla="*/ 2590274 w 5157687"/>
                            <a:gd name="connsiteY4" fmla="*/ 2380973 h 5393189"/>
                            <a:gd name="connsiteX5" fmla="*/ 1146484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4014813 w 5157687"/>
                            <a:gd name="connsiteY3" fmla="*/ 5384055 h 5393189"/>
                            <a:gd name="connsiteX4" fmla="*/ 2590274 w 5157687"/>
                            <a:gd name="connsiteY4" fmla="*/ 2380973 h 5393189"/>
                            <a:gd name="connsiteX5" fmla="*/ 1144102 w 5157687"/>
                            <a:gd name="connsiteY5" fmla="*/ 5391200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581"/>
                            <a:gd name="connsiteX1" fmla="*/ 2578844 w 5157687"/>
                            <a:gd name="connsiteY1" fmla="*/ 0 h 5393581"/>
                            <a:gd name="connsiteX2" fmla="*/ 5157687 w 5157687"/>
                            <a:gd name="connsiteY2" fmla="*/ 5393189 h 5393581"/>
                            <a:gd name="connsiteX3" fmla="*/ 4014813 w 5157687"/>
                            <a:gd name="connsiteY3" fmla="*/ 5384055 h 5393581"/>
                            <a:gd name="connsiteX4" fmla="*/ 2590274 w 5157687"/>
                            <a:gd name="connsiteY4" fmla="*/ 2380973 h 5393581"/>
                            <a:gd name="connsiteX5" fmla="*/ 1139340 w 5157687"/>
                            <a:gd name="connsiteY5" fmla="*/ 5393581 h 5393581"/>
                            <a:gd name="connsiteX6" fmla="*/ 0 w 5157687"/>
                            <a:gd name="connsiteY6" fmla="*/ 5393189 h 5393581"/>
                            <a:gd name="connsiteX0" fmla="*/ 0 w 5157687"/>
                            <a:gd name="connsiteY0" fmla="*/ 5393189 h 5393581"/>
                            <a:gd name="connsiteX1" fmla="*/ 2578844 w 5157687"/>
                            <a:gd name="connsiteY1" fmla="*/ 0 h 5393581"/>
                            <a:gd name="connsiteX2" fmla="*/ 5157687 w 5157687"/>
                            <a:gd name="connsiteY2" fmla="*/ 5393189 h 5393581"/>
                            <a:gd name="connsiteX3" fmla="*/ 4024338 w 5157687"/>
                            <a:gd name="connsiteY3" fmla="*/ 5393580 h 5393581"/>
                            <a:gd name="connsiteX4" fmla="*/ 2590274 w 5157687"/>
                            <a:gd name="connsiteY4" fmla="*/ 2380973 h 5393581"/>
                            <a:gd name="connsiteX5" fmla="*/ 1139340 w 5157687"/>
                            <a:gd name="connsiteY5" fmla="*/ 5393581 h 5393581"/>
                            <a:gd name="connsiteX6" fmla="*/ 0 w 5157687"/>
                            <a:gd name="connsiteY6" fmla="*/ 5393189 h 53935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57687" h="5393581">
                              <a:moveTo>
                                <a:pt x="0" y="5393189"/>
                              </a:moveTo>
                              <a:lnTo>
                                <a:pt x="2578844" y="0"/>
                              </a:lnTo>
                              <a:lnTo>
                                <a:pt x="5157687" y="5393189"/>
                              </a:lnTo>
                              <a:lnTo>
                                <a:pt x="4024338" y="5393580"/>
                              </a:lnTo>
                              <a:lnTo>
                                <a:pt x="2590274" y="2380973"/>
                              </a:lnTo>
                              <a:lnTo>
                                <a:pt x="1139340" y="5393581"/>
                              </a:lnTo>
                              <a:lnTo>
                                <a:pt x="0" y="53931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91" name="Isosceles Triangle 31"/>
                      <wps:cNvSpPr>
                        <a:spLocks noChangeAspect="1"/>
                      </wps:cNvSpPr>
                      <wps:spPr bwMode="gray">
                        <a:xfrm rot="1462371">
                          <a:off x="689810" y="4186989"/>
                          <a:ext cx="1536065" cy="1605915"/>
                        </a:xfrm>
                        <a:custGeom>
                          <a:avLst/>
                          <a:gdLst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0 w 5157687"/>
                            <a:gd name="connsiteY3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1069482 w 5157687"/>
                            <a:gd name="connsiteY3" fmla="*/ 5384056 h 5393189"/>
                            <a:gd name="connsiteX4" fmla="*/ 0 w 5157687"/>
                            <a:gd name="connsiteY4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1069482 w 5157687"/>
                            <a:gd name="connsiteY4" fmla="*/ 5384056 h 5393189"/>
                            <a:gd name="connsiteX5" fmla="*/ 0 w 5157687"/>
                            <a:gd name="connsiteY5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1069482 w 5157687"/>
                            <a:gd name="connsiteY4" fmla="*/ 5384056 h 5393189"/>
                            <a:gd name="connsiteX5" fmla="*/ 0 w 5157687"/>
                            <a:gd name="connsiteY5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1069482 w 5157687"/>
                            <a:gd name="connsiteY4" fmla="*/ 5384056 h 5393189"/>
                            <a:gd name="connsiteX5" fmla="*/ 0 w 5157687"/>
                            <a:gd name="connsiteY5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744278 w 5157687"/>
                            <a:gd name="connsiteY4" fmla="*/ 5384056 h 5393189"/>
                            <a:gd name="connsiteX5" fmla="*/ 1069482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667276 w 5157687"/>
                            <a:gd name="connsiteY4" fmla="*/ 1967087 h 5393189"/>
                            <a:gd name="connsiteX5" fmla="*/ 1069482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590274 w 5157687"/>
                            <a:gd name="connsiteY4" fmla="*/ 2380973 h 5393189"/>
                            <a:gd name="connsiteX5" fmla="*/ 1069482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590274 w 5157687"/>
                            <a:gd name="connsiteY4" fmla="*/ 2380973 h 5393189"/>
                            <a:gd name="connsiteX5" fmla="*/ 1146484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4216943 w 5157687"/>
                            <a:gd name="connsiteY3" fmla="*/ 5287803 h 5393189"/>
                            <a:gd name="connsiteX4" fmla="*/ 2590274 w 5157687"/>
                            <a:gd name="connsiteY4" fmla="*/ 2380973 h 5393189"/>
                            <a:gd name="connsiteX5" fmla="*/ 1146484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4014813 w 5157687"/>
                            <a:gd name="connsiteY3" fmla="*/ 5384055 h 5393189"/>
                            <a:gd name="connsiteX4" fmla="*/ 2590274 w 5157687"/>
                            <a:gd name="connsiteY4" fmla="*/ 2380973 h 5393189"/>
                            <a:gd name="connsiteX5" fmla="*/ 1146484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4014813 w 5157687"/>
                            <a:gd name="connsiteY3" fmla="*/ 5384055 h 5393189"/>
                            <a:gd name="connsiteX4" fmla="*/ 2590274 w 5157687"/>
                            <a:gd name="connsiteY4" fmla="*/ 2380973 h 5393189"/>
                            <a:gd name="connsiteX5" fmla="*/ 1144102 w 5157687"/>
                            <a:gd name="connsiteY5" fmla="*/ 5391200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581"/>
                            <a:gd name="connsiteX1" fmla="*/ 2578844 w 5157687"/>
                            <a:gd name="connsiteY1" fmla="*/ 0 h 5393581"/>
                            <a:gd name="connsiteX2" fmla="*/ 5157687 w 5157687"/>
                            <a:gd name="connsiteY2" fmla="*/ 5393189 h 5393581"/>
                            <a:gd name="connsiteX3" fmla="*/ 4014813 w 5157687"/>
                            <a:gd name="connsiteY3" fmla="*/ 5384055 h 5393581"/>
                            <a:gd name="connsiteX4" fmla="*/ 2590274 w 5157687"/>
                            <a:gd name="connsiteY4" fmla="*/ 2380973 h 5393581"/>
                            <a:gd name="connsiteX5" fmla="*/ 1139340 w 5157687"/>
                            <a:gd name="connsiteY5" fmla="*/ 5393581 h 5393581"/>
                            <a:gd name="connsiteX6" fmla="*/ 0 w 5157687"/>
                            <a:gd name="connsiteY6" fmla="*/ 5393189 h 5393581"/>
                            <a:gd name="connsiteX0" fmla="*/ 0 w 5157687"/>
                            <a:gd name="connsiteY0" fmla="*/ 5393189 h 5393581"/>
                            <a:gd name="connsiteX1" fmla="*/ 2578844 w 5157687"/>
                            <a:gd name="connsiteY1" fmla="*/ 0 h 5393581"/>
                            <a:gd name="connsiteX2" fmla="*/ 5157687 w 5157687"/>
                            <a:gd name="connsiteY2" fmla="*/ 5393189 h 5393581"/>
                            <a:gd name="connsiteX3" fmla="*/ 4024338 w 5157687"/>
                            <a:gd name="connsiteY3" fmla="*/ 5393580 h 5393581"/>
                            <a:gd name="connsiteX4" fmla="*/ 2590274 w 5157687"/>
                            <a:gd name="connsiteY4" fmla="*/ 2380973 h 5393581"/>
                            <a:gd name="connsiteX5" fmla="*/ 1139340 w 5157687"/>
                            <a:gd name="connsiteY5" fmla="*/ 5393581 h 5393581"/>
                            <a:gd name="connsiteX6" fmla="*/ 0 w 5157687"/>
                            <a:gd name="connsiteY6" fmla="*/ 5393189 h 53935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57687" h="5393581">
                              <a:moveTo>
                                <a:pt x="0" y="5393189"/>
                              </a:moveTo>
                              <a:lnTo>
                                <a:pt x="2578844" y="0"/>
                              </a:lnTo>
                              <a:lnTo>
                                <a:pt x="5157687" y="5393189"/>
                              </a:lnTo>
                              <a:lnTo>
                                <a:pt x="4024338" y="5393580"/>
                              </a:lnTo>
                              <a:lnTo>
                                <a:pt x="2590274" y="2380973"/>
                              </a:lnTo>
                              <a:lnTo>
                                <a:pt x="1139340" y="5393581"/>
                              </a:lnTo>
                              <a:lnTo>
                                <a:pt x="0" y="53931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92" name="Isosceles Triangle 31"/>
                      <wps:cNvSpPr>
                        <a:spLocks noChangeAspect="1"/>
                      </wps:cNvSpPr>
                      <wps:spPr bwMode="gray">
                        <a:xfrm>
                          <a:off x="2943726" y="6320589"/>
                          <a:ext cx="1536065" cy="1605915"/>
                        </a:xfrm>
                        <a:custGeom>
                          <a:avLst/>
                          <a:gdLst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0 w 5157687"/>
                            <a:gd name="connsiteY3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1069482 w 5157687"/>
                            <a:gd name="connsiteY3" fmla="*/ 5384056 h 5393189"/>
                            <a:gd name="connsiteX4" fmla="*/ 0 w 5157687"/>
                            <a:gd name="connsiteY4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1069482 w 5157687"/>
                            <a:gd name="connsiteY4" fmla="*/ 5384056 h 5393189"/>
                            <a:gd name="connsiteX5" fmla="*/ 0 w 5157687"/>
                            <a:gd name="connsiteY5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1069482 w 5157687"/>
                            <a:gd name="connsiteY4" fmla="*/ 5384056 h 5393189"/>
                            <a:gd name="connsiteX5" fmla="*/ 0 w 5157687"/>
                            <a:gd name="connsiteY5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1069482 w 5157687"/>
                            <a:gd name="connsiteY4" fmla="*/ 5384056 h 5393189"/>
                            <a:gd name="connsiteX5" fmla="*/ 0 w 5157687"/>
                            <a:gd name="connsiteY5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744278 w 5157687"/>
                            <a:gd name="connsiteY4" fmla="*/ 5384056 h 5393189"/>
                            <a:gd name="connsiteX5" fmla="*/ 1069482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667276 w 5157687"/>
                            <a:gd name="connsiteY4" fmla="*/ 1967087 h 5393189"/>
                            <a:gd name="connsiteX5" fmla="*/ 1069482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590274 w 5157687"/>
                            <a:gd name="connsiteY4" fmla="*/ 2380973 h 5393189"/>
                            <a:gd name="connsiteX5" fmla="*/ 1069482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590274 w 5157687"/>
                            <a:gd name="connsiteY4" fmla="*/ 2380973 h 5393189"/>
                            <a:gd name="connsiteX5" fmla="*/ 1146484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4216943 w 5157687"/>
                            <a:gd name="connsiteY3" fmla="*/ 5287803 h 5393189"/>
                            <a:gd name="connsiteX4" fmla="*/ 2590274 w 5157687"/>
                            <a:gd name="connsiteY4" fmla="*/ 2380973 h 5393189"/>
                            <a:gd name="connsiteX5" fmla="*/ 1146484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4014813 w 5157687"/>
                            <a:gd name="connsiteY3" fmla="*/ 5384055 h 5393189"/>
                            <a:gd name="connsiteX4" fmla="*/ 2590274 w 5157687"/>
                            <a:gd name="connsiteY4" fmla="*/ 2380973 h 5393189"/>
                            <a:gd name="connsiteX5" fmla="*/ 1146484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4014813 w 5157687"/>
                            <a:gd name="connsiteY3" fmla="*/ 5384055 h 5393189"/>
                            <a:gd name="connsiteX4" fmla="*/ 2590274 w 5157687"/>
                            <a:gd name="connsiteY4" fmla="*/ 2380973 h 5393189"/>
                            <a:gd name="connsiteX5" fmla="*/ 1144102 w 5157687"/>
                            <a:gd name="connsiteY5" fmla="*/ 5391200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581"/>
                            <a:gd name="connsiteX1" fmla="*/ 2578844 w 5157687"/>
                            <a:gd name="connsiteY1" fmla="*/ 0 h 5393581"/>
                            <a:gd name="connsiteX2" fmla="*/ 5157687 w 5157687"/>
                            <a:gd name="connsiteY2" fmla="*/ 5393189 h 5393581"/>
                            <a:gd name="connsiteX3" fmla="*/ 4014813 w 5157687"/>
                            <a:gd name="connsiteY3" fmla="*/ 5384055 h 5393581"/>
                            <a:gd name="connsiteX4" fmla="*/ 2590274 w 5157687"/>
                            <a:gd name="connsiteY4" fmla="*/ 2380973 h 5393581"/>
                            <a:gd name="connsiteX5" fmla="*/ 1139340 w 5157687"/>
                            <a:gd name="connsiteY5" fmla="*/ 5393581 h 5393581"/>
                            <a:gd name="connsiteX6" fmla="*/ 0 w 5157687"/>
                            <a:gd name="connsiteY6" fmla="*/ 5393189 h 5393581"/>
                            <a:gd name="connsiteX0" fmla="*/ 0 w 5157687"/>
                            <a:gd name="connsiteY0" fmla="*/ 5393189 h 5393581"/>
                            <a:gd name="connsiteX1" fmla="*/ 2578844 w 5157687"/>
                            <a:gd name="connsiteY1" fmla="*/ 0 h 5393581"/>
                            <a:gd name="connsiteX2" fmla="*/ 5157687 w 5157687"/>
                            <a:gd name="connsiteY2" fmla="*/ 5393189 h 5393581"/>
                            <a:gd name="connsiteX3" fmla="*/ 4024338 w 5157687"/>
                            <a:gd name="connsiteY3" fmla="*/ 5393580 h 5393581"/>
                            <a:gd name="connsiteX4" fmla="*/ 2590274 w 5157687"/>
                            <a:gd name="connsiteY4" fmla="*/ 2380973 h 5393581"/>
                            <a:gd name="connsiteX5" fmla="*/ 1139340 w 5157687"/>
                            <a:gd name="connsiteY5" fmla="*/ 5393581 h 5393581"/>
                            <a:gd name="connsiteX6" fmla="*/ 0 w 5157687"/>
                            <a:gd name="connsiteY6" fmla="*/ 5393189 h 53935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57687" h="5393581">
                              <a:moveTo>
                                <a:pt x="0" y="5393189"/>
                              </a:moveTo>
                              <a:lnTo>
                                <a:pt x="2578844" y="0"/>
                              </a:lnTo>
                              <a:lnTo>
                                <a:pt x="5157687" y="5393189"/>
                              </a:lnTo>
                              <a:lnTo>
                                <a:pt x="4024338" y="5393580"/>
                              </a:lnTo>
                              <a:lnTo>
                                <a:pt x="2590274" y="2380973"/>
                              </a:lnTo>
                              <a:lnTo>
                                <a:pt x="1139340" y="5393581"/>
                              </a:lnTo>
                              <a:lnTo>
                                <a:pt x="0" y="53931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93" name="Isosceles Triangle 31"/>
                      <wps:cNvSpPr>
                        <a:spLocks noChangeAspect="1"/>
                      </wps:cNvSpPr>
                      <wps:spPr bwMode="gray">
                        <a:xfrm rot="17959690">
                          <a:off x="5907505" y="2610852"/>
                          <a:ext cx="1433064" cy="1496539"/>
                        </a:xfrm>
                        <a:custGeom>
                          <a:avLst/>
                          <a:gdLst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0 w 5157687"/>
                            <a:gd name="connsiteY3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1069482 w 5157687"/>
                            <a:gd name="connsiteY3" fmla="*/ 5384056 h 5393189"/>
                            <a:gd name="connsiteX4" fmla="*/ 0 w 5157687"/>
                            <a:gd name="connsiteY4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1069482 w 5157687"/>
                            <a:gd name="connsiteY4" fmla="*/ 5384056 h 5393189"/>
                            <a:gd name="connsiteX5" fmla="*/ 0 w 5157687"/>
                            <a:gd name="connsiteY5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1069482 w 5157687"/>
                            <a:gd name="connsiteY4" fmla="*/ 5384056 h 5393189"/>
                            <a:gd name="connsiteX5" fmla="*/ 0 w 5157687"/>
                            <a:gd name="connsiteY5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1069482 w 5157687"/>
                            <a:gd name="connsiteY4" fmla="*/ 5384056 h 5393189"/>
                            <a:gd name="connsiteX5" fmla="*/ 0 w 5157687"/>
                            <a:gd name="connsiteY5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744278 w 5157687"/>
                            <a:gd name="connsiteY4" fmla="*/ 5384056 h 5393189"/>
                            <a:gd name="connsiteX5" fmla="*/ 1069482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667276 w 5157687"/>
                            <a:gd name="connsiteY4" fmla="*/ 1967087 h 5393189"/>
                            <a:gd name="connsiteX5" fmla="*/ 1069482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590274 w 5157687"/>
                            <a:gd name="connsiteY4" fmla="*/ 2380973 h 5393189"/>
                            <a:gd name="connsiteX5" fmla="*/ 1069482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590274 w 5157687"/>
                            <a:gd name="connsiteY4" fmla="*/ 2380973 h 5393189"/>
                            <a:gd name="connsiteX5" fmla="*/ 1146484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4216943 w 5157687"/>
                            <a:gd name="connsiteY3" fmla="*/ 5287803 h 5393189"/>
                            <a:gd name="connsiteX4" fmla="*/ 2590274 w 5157687"/>
                            <a:gd name="connsiteY4" fmla="*/ 2380973 h 5393189"/>
                            <a:gd name="connsiteX5" fmla="*/ 1146484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4014813 w 5157687"/>
                            <a:gd name="connsiteY3" fmla="*/ 5384055 h 5393189"/>
                            <a:gd name="connsiteX4" fmla="*/ 2590274 w 5157687"/>
                            <a:gd name="connsiteY4" fmla="*/ 2380973 h 5393189"/>
                            <a:gd name="connsiteX5" fmla="*/ 1146484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4014813 w 5157687"/>
                            <a:gd name="connsiteY3" fmla="*/ 5384055 h 5393189"/>
                            <a:gd name="connsiteX4" fmla="*/ 2590274 w 5157687"/>
                            <a:gd name="connsiteY4" fmla="*/ 2380973 h 5393189"/>
                            <a:gd name="connsiteX5" fmla="*/ 1144102 w 5157687"/>
                            <a:gd name="connsiteY5" fmla="*/ 5391200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581"/>
                            <a:gd name="connsiteX1" fmla="*/ 2578844 w 5157687"/>
                            <a:gd name="connsiteY1" fmla="*/ 0 h 5393581"/>
                            <a:gd name="connsiteX2" fmla="*/ 5157687 w 5157687"/>
                            <a:gd name="connsiteY2" fmla="*/ 5393189 h 5393581"/>
                            <a:gd name="connsiteX3" fmla="*/ 4014813 w 5157687"/>
                            <a:gd name="connsiteY3" fmla="*/ 5384055 h 5393581"/>
                            <a:gd name="connsiteX4" fmla="*/ 2590274 w 5157687"/>
                            <a:gd name="connsiteY4" fmla="*/ 2380973 h 5393581"/>
                            <a:gd name="connsiteX5" fmla="*/ 1139340 w 5157687"/>
                            <a:gd name="connsiteY5" fmla="*/ 5393581 h 5393581"/>
                            <a:gd name="connsiteX6" fmla="*/ 0 w 5157687"/>
                            <a:gd name="connsiteY6" fmla="*/ 5393189 h 5393581"/>
                            <a:gd name="connsiteX0" fmla="*/ 0 w 5157687"/>
                            <a:gd name="connsiteY0" fmla="*/ 5393189 h 5393581"/>
                            <a:gd name="connsiteX1" fmla="*/ 2578844 w 5157687"/>
                            <a:gd name="connsiteY1" fmla="*/ 0 h 5393581"/>
                            <a:gd name="connsiteX2" fmla="*/ 5157687 w 5157687"/>
                            <a:gd name="connsiteY2" fmla="*/ 5393189 h 5393581"/>
                            <a:gd name="connsiteX3" fmla="*/ 4024338 w 5157687"/>
                            <a:gd name="connsiteY3" fmla="*/ 5393580 h 5393581"/>
                            <a:gd name="connsiteX4" fmla="*/ 2590274 w 5157687"/>
                            <a:gd name="connsiteY4" fmla="*/ 2380973 h 5393581"/>
                            <a:gd name="connsiteX5" fmla="*/ 1139340 w 5157687"/>
                            <a:gd name="connsiteY5" fmla="*/ 5393581 h 5393581"/>
                            <a:gd name="connsiteX6" fmla="*/ 0 w 5157687"/>
                            <a:gd name="connsiteY6" fmla="*/ 5393189 h 53935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57687" h="5393581">
                              <a:moveTo>
                                <a:pt x="0" y="5393189"/>
                              </a:moveTo>
                              <a:lnTo>
                                <a:pt x="2578844" y="0"/>
                              </a:lnTo>
                              <a:lnTo>
                                <a:pt x="5157687" y="5393189"/>
                              </a:lnTo>
                              <a:lnTo>
                                <a:pt x="4024338" y="5393580"/>
                              </a:lnTo>
                              <a:lnTo>
                                <a:pt x="2590274" y="2380973"/>
                              </a:lnTo>
                              <a:lnTo>
                                <a:pt x="1139340" y="5393581"/>
                              </a:lnTo>
                              <a:lnTo>
                                <a:pt x="0" y="53931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94" name="Isosceles Triangle 31"/>
                      <wps:cNvSpPr>
                        <a:spLocks noChangeAspect="1"/>
                      </wps:cNvSpPr>
                      <wps:spPr bwMode="gray">
                        <a:xfrm rot="19795604">
                          <a:off x="6200273" y="5879431"/>
                          <a:ext cx="1433064" cy="1496539"/>
                        </a:xfrm>
                        <a:custGeom>
                          <a:avLst/>
                          <a:gdLst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0 w 5157687"/>
                            <a:gd name="connsiteY3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1069482 w 5157687"/>
                            <a:gd name="connsiteY3" fmla="*/ 5384056 h 5393189"/>
                            <a:gd name="connsiteX4" fmla="*/ 0 w 5157687"/>
                            <a:gd name="connsiteY4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1069482 w 5157687"/>
                            <a:gd name="connsiteY4" fmla="*/ 5384056 h 5393189"/>
                            <a:gd name="connsiteX5" fmla="*/ 0 w 5157687"/>
                            <a:gd name="connsiteY5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1069482 w 5157687"/>
                            <a:gd name="connsiteY4" fmla="*/ 5384056 h 5393189"/>
                            <a:gd name="connsiteX5" fmla="*/ 0 w 5157687"/>
                            <a:gd name="connsiteY5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1069482 w 5157687"/>
                            <a:gd name="connsiteY4" fmla="*/ 5384056 h 5393189"/>
                            <a:gd name="connsiteX5" fmla="*/ 0 w 5157687"/>
                            <a:gd name="connsiteY5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744278 w 5157687"/>
                            <a:gd name="connsiteY4" fmla="*/ 5384056 h 5393189"/>
                            <a:gd name="connsiteX5" fmla="*/ 1069482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667276 w 5157687"/>
                            <a:gd name="connsiteY4" fmla="*/ 1967087 h 5393189"/>
                            <a:gd name="connsiteX5" fmla="*/ 1069482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590274 w 5157687"/>
                            <a:gd name="connsiteY4" fmla="*/ 2380973 h 5393189"/>
                            <a:gd name="connsiteX5" fmla="*/ 1069482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590274 w 5157687"/>
                            <a:gd name="connsiteY4" fmla="*/ 2380973 h 5393189"/>
                            <a:gd name="connsiteX5" fmla="*/ 1146484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4216943 w 5157687"/>
                            <a:gd name="connsiteY3" fmla="*/ 5287803 h 5393189"/>
                            <a:gd name="connsiteX4" fmla="*/ 2590274 w 5157687"/>
                            <a:gd name="connsiteY4" fmla="*/ 2380973 h 5393189"/>
                            <a:gd name="connsiteX5" fmla="*/ 1146484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4014813 w 5157687"/>
                            <a:gd name="connsiteY3" fmla="*/ 5384055 h 5393189"/>
                            <a:gd name="connsiteX4" fmla="*/ 2590274 w 5157687"/>
                            <a:gd name="connsiteY4" fmla="*/ 2380973 h 5393189"/>
                            <a:gd name="connsiteX5" fmla="*/ 1146484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4014813 w 5157687"/>
                            <a:gd name="connsiteY3" fmla="*/ 5384055 h 5393189"/>
                            <a:gd name="connsiteX4" fmla="*/ 2590274 w 5157687"/>
                            <a:gd name="connsiteY4" fmla="*/ 2380973 h 5393189"/>
                            <a:gd name="connsiteX5" fmla="*/ 1144102 w 5157687"/>
                            <a:gd name="connsiteY5" fmla="*/ 5391200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581"/>
                            <a:gd name="connsiteX1" fmla="*/ 2578844 w 5157687"/>
                            <a:gd name="connsiteY1" fmla="*/ 0 h 5393581"/>
                            <a:gd name="connsiteX2" fmla="*/ 5157687 w 5157687"/>
                            <a:gd name="connsiteY2" fmla="*/ 5393189 h 5393581"/>
                            <a:gd name="connsiteX3" fmla="*/ 4014813 w 5157687"/>
                            <a:gd name="connsiteY3" fmla="*/ 5384055 h 5393581"/>
                            <a:gd name="connsiteX4" fmla="*/ 2590274 w 5157687"/>
                            <a:gd name="connsiteY4" fmla="*/ 2380973 h 5393581"/>
                            <a:gd name="connsiteX5" fmla="*/ 1139340 w 5157687"/>
                            <a:gd name="connsiteY5" fmla="*/ 5393581 h 5393581"/>
                            <a:gd name="connsiteX6" fmla="*/ 0 w 5157687"/>
                            <a:gd name="connsiteY6" fmla="*/ 5393189 h 5393581"/>
                            <a:gd name="connsiteX0" fmla="*/ 0 w 5157687"/>
                            <a:gd name="connsiteY0" fmla="*/ 5393189 h 5393581"/>
                            <a:gd name="connsiteX1" fmla="*/ 2578844 w 5157687"/>
                            <a:gd name="connsiteY1" fmla="*/ 0 h 5393581"/>
                            <a:gd name="connsiteX2" fmla="*/ 5157687 w 5157687"/>
                            <a:gd name="connsiteY2" fmla="*/ 5393189 h 5393581"/>
                            <a:gd name="connsiteX3" fmla="*/ 4024338 w 5157687"/>
                            <a:gd name="connsiteY3" fmla="*/ 5393580 h 5393581"/>
                            <a:gd name="connsiteX4" fmla="*/ 2590274 w 5157687"/>
                            <a:gd name="connsiteY4" fmla="*/ 2380973 h 5393581"/>
                            <a:gd name="connsiteX5" fmla="*/ 1139340 w 5157687"/>
                            <a:gd name="connsiteY5" fmla="*/ 5393581 h 5393581"/>
                            <a:gd name="connsiteX6" fmla="*/ 0 w 5157687"/>
                            <a:gd name="connsiteY6" fmla="*/ 5393189 h 53935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57687" h="5393581">
                              <a:moveTo>
                                <a:pt x="0" y="5393189"/>
                              </a:moveTo>
                              <a:lnTo>
                                <a:pt x="2578844" y="0"/>
                              </a:lnTo>
                              <a:lnTo>
                                <a:pt x="5157687" y="5393189"/>
                              </a:lnTo>
                              <a:lnTo>
                                <a:pt x="4024338" y="5393580"/>
                              </a:lnTo>
                              <a:lnTo>
                                <a:pt x="2590274" y="2380973"/>
                              </a:lnTo>
                              <a:lnTo>
                                <a:pt x="1139340" y="5393581"/>
                              </a:lnTo>
                              <a:lnTo>
                                <a:pt x="0" y="53931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95" name="Isosceles Triangle 31"/>
                      <wps:cNvSpPr>
                        <a:spLocks noChangeAspect="1"/>
                      </wps:cNvSpPr>
                      <wps:spPr bwMode="gray">
                        <a:xfrm rot="1040057">
                          <a:off x="1652336" y="5847347"/>
                          <a:ext cx="1478243" cy="1545464"/>
                        </a:xfrm>
                        <a:custGeom>
                          <a:avLst/>
                          <a:gdLst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0 w 5157687"/>
                            <a:gd name="connsiteY3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1069482 w 5157687"/>
                            <a:gd name="connsiteY3" fmla="*/ 5384056 h 5393189"/>
                            <a:gd name="connsiteX4" fmla="*/ 0 w 5157687"/>
                            <a:gd name="connsiteY4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1069482 w 5157687"/>
                            <a:gd name="connsiteY4" fmla="*/ 5384056 h 5393189"/>
                            <a:gd name="connsiteX5" fmla="*/ 0 w 5157687"/>
                            <a:gd name="connsiteY5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1069482 w 5157687"/>
                            <a:gd name="connsiteY4" fmla="*/ 5384056 h 5393189"/>
                            <a:gd name="connsiteX5" fmla="*/ 0 w 5157687"/>
                            <a:gd name="connsiteY5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1069482 w 5157687"/>
                            <a:gd name="connsiteY4" fmla="*/ 5384056 h 5393189"/>
                            <a:gd name="connsiteX5" fmla="*/ 0 w 5157687"/>
                            <a:gd name="connsiteY5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744278 w 5157687"/>
                            <a:gd name="connsiteY4" fmla="*/ 5384056 h 5393189"/>
                            <a:gd name="connsiteX5" fmla="*/ 1069482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667276 w 5157687"/>
                            <a:gd name="connsiteY4" fmla="*/ 1967087 h 5393189"/>
                            <a:gd name="connsiteX5" fmla="*/ 1069482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590274 w 5157687"/>
                            <a:gd name="connsiteY4" fmla="*/ 2380973 h 5393189"/>
                            <a:gd name="connsiteX5" fmla="*/ 1069482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590274 w 5157687"/>
                            <a:gd name="connsiteY4" fmla="*/ 2380973 h 5393189"/>
                            <a:gd name="connsiteX5" fmla="*/ 1146484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4216943 w 5157687"/>
                            <a:gd name="connsiteY3" fmla="*/ 5287803 h 5393189"/>
                            <a:gd name="connsiteX4" fmla="*/ 2590274 w 5157687"/>
                            <a:gd name="connsiteY4" fmla="*/ 2380973 h 5393189"/>
                            <a:gd name="connsiteX5" fmla="*/ 1146484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4014813 w 5157687"/>
                            <a:gd name="connsiteY3" fmla="*/ 5384055 h 5393189"/>
                            <a:gd name="connsiteX4" fmla="*/ 2590274 w 5157687"/>
                            <a:gd name="connsiteY4" fmla="*/ 2380973 h 5393189"/>
                            <a:gd name="connsiteX5" fmla="*/ 1146484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4014813 w 5157687"/>
                            <a:gd name="connsiteY3" fmla="*/ 5384055 h 5393189"/>
                            <a:gd name="connsiteX4" fmla="*/ 2590274 w 5157687"/>
                            <a:gd name="connsiteY4" fmla="*/ 2380973 h 5393189"/>
                            <a:gd name="connsiteX5" fmla="*/ 1144102 w 5157687"/>
                            <a:gd name="connsiteY5" fmla="*/ 5391200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581"/>
                            <a:gd name="connsiteX1" fmla="*/ 2578844 w 5157687"/>
                            <a:gd name="connsiteY1" fmla="*/ 0 h 5393581"/>
                            <a:gd name="connsiteX2" fmla="*/ 5157687 w 5157687"/>
                            <a:gd name="connsiteY2" fmla="*/ 5393189 h 5393581"/>
                            <a:gd name="connsiteX3" fmla="*/ 4014813 w 5157687"/>
                            <a:gd name="connsiteY3" fmla="*/ 5384055 h 5393581"/>
                            <a:gd name="connsiteX4" fmla="*/ 2590274 w 5157687"/>
                            <a:gd name="connsiteY4" fmla="*/ 2380973 h 5393581"/>
                            <a:gd name="connsiteX5" fmla="*/ 1139340 w 5157687"/>
                            <a:gd name="connsiteY5" fmla="*/ 5393581 h 5393581"/>
                            <a:gd name="connsiteX6" fmla="*/ 0 w 5157687"/>
                            <a:gd name="connsiteY6" fmla="*/ 5393189 h 5393581"/>
                            <a:gd name="connsiteX0" fmla="*/ 0 w 5157687"/>
                            <a:gd name="connsiteY0" fmla="*/ 5393189 h 5393581"/>
                            <a:gd name="connsiteX1" fmla="*/ 2578844 w 5157687"/>
                            <a:gd name="connsiteY1" fmla="*/ 0 h 5393581"/>
                            <a:gd name="connsiteX2" fmla="*/ 5157687 w 5157687"/>
                            <a:gd name="connsiteY2" fmla="*/ 5393189 h 5393581"/>
                            <a:gd name="connsiteX3" fmla="*/ 4024338 w 5157687"/>
                            <a:gd name="connsiteY3" fmla="*/ 5393580 h 5393581"/>
                            <a:gd name="connsiteX4" fmla="*/ 2590274 w 5157687"/>
                            <a:gd name="connsiteY4" fmla="*/ 2380973 h 5393581"/>
                            <a:gd name="connsiteX5" fmla="*/ 1139340 w 5157687"/>
                            <a:gd name="connsiteY5" fmla="*/ 5393581 h 5393581"/>
                            <a:gd name="connsiteX6" fmla="*/ 0 w 5157687"/>
                            <a:gd name="connsiteY6" fmla="*/ 5393189 h 53935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57687" h="5393581">
                              <a:moveTo>
                                <a:pt x="0" y="5393189"/>
                              </a:moveTo>
                              <a:lnTo>
                                <a:pt x="2578844" y="0"/>
                              </a:lnTo>
                              <a:lnTo>
                                <a:pt x="5157687" y="5393189"/>
                              </a:lnTo>
                              <a:lnTo>
                                <a:pt x="4024338" y="5393580"/>
                              </a:lnTo>
                              <a:lnTo>
                                <a:pt x="2590274" y="2380973"/>
                              </a:lnTo>
                              <a:lnTo>
                                <a:pt x="1139340" y="5393581"/>
                              </a:lnTo>
                              <a:lnTo>
                                <a:pt x="0" y="53931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96" name="Isosceles Triangle 31"/>
                      <wps:cNvSpPr>
                        <a:spLocks noChangeAspect="1"/>
                      </wps:cNvSpPr>
                      <wps:spPr bwMode="gray">
                        <a:xfrm rot="2076962">
                          <a:off x="0" y="5710989"/>
                          <a:ext cx="1478243" cy="1545464"/>
                        </a:xfrm>
                        <a:custGeom>
                          <a:avLst/>
                          <a:gdLst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0 w 5157687"/>
                            <a:gd name="connsiteY3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1069482 w 5157687"/>
                            <a:gd name="connsiteY3" fmla="*/ 5384056 h 5393189"/>
                            <a:gd name="connsiteX4" fmla="*/ 0 w 5157687"/>
                            <a:gd name="connsiteY4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1069482 w 5157687"/>
                            <a:gd name="connsiteY4" fmla="*/ 5384056 h 5393189"/>
                            <a:gd name="connsiteX5" fmla="*/ 0 w 5157687"/>
                            <a:gd name="connsiteY5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1069482 w 5157687"/>
                            <a:gd name="connsiteY4" fmla="*/ 5384056 h 5393189"/>
                            <a:gd name="connsiteX5" fmla="*/ 0 w 5157687"/>
                            <a:gd name="connsiteY5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1069482 w 5157687"/>
                            <a:gd name="connsiteY4" fmla="*/ 5384056 h 5393189"/>
                            <a:gd name="connsiteX5" fmla="*/ 0 w 5157687"/>
                            <a:gd name="connsiteY5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744278 w 5157687"/>
                            <a:gd name="connsiteY4" fmla="*/ 5384056 h 5393189"/>
                            <a:gd name="connsiteX5" fmla="*/ 1069482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667276 w 5157687"/>
                            <a:gd name="connsiteY4" fmla="*/ 1967087 h 5393189"/>
                            <a:gd name="connsiteX5" fmla="*/ 1069482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590274 w 5157687"/>
                            <a:gd name="connsiteY4" fmla="*/ 2380973 h 5393189"/>
                            <a:gd name="connsiteX5" fmla="*/ 1069482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3957061 w 5157687"/>
                            <a:gd name="connsiteY3" fmla="*/ 5384056 h 5393189"/>
                            <a:gd name="connsiteX4" fmla="*/ 2590274 w 5157687"/>
                            <a:gd name="connsiteY4" fmla="*/ 2380973 h 5393189"/>
                            <a:gd name="connsiteX5" fmla="*/ 1146484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4216943 w 5157687"/>
                            <a:gd name="connsiteY3" fmla="*/ 5287803 h 5393189"/>
                            <a:gd name="connsiteX4" fmla="*/ 2590274 w 5157687"/>
                            <a:gd name="connsiteY4" fmla="*/ 2380973 h 5393189"/>
                            <a:gd name="connsiteX5" fmla="*/ 1146484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4014813 w 5157687"/>
                            <a:gd name="connsiteY3" fmla="*/ 5384055 h 5393189"/>
                            <a:gd name="connsiteX4" fmla="*/ 2590274 w 5157687"/>
                            <a:gd name="connsiteY4" fmla="*/ 2380973 h 5393189"/>
                            <a:gd name="connsiteX5" fmla="*/ 1146484 w 5157687"/>
                            <a:gd name="connsiteY5" fmla="*/ 5384056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189"/>
                            <a:gd name="connsiteX1" fmla="*/ 2578844 w 5157687"/>
                            <a:gd name="connsiteY1" fmla="*/ 0 h 5393189"/>
                            <a:gd name="connsiteX2" fmla="*/ 5157687 w 5157687"/>
                            <a:gd name="connsiteY2" fmla="*/ 5393189 h 5393189"/>
                            <a:gd name="connsiteX3" fmla="*/ 4014813 w 5157687"/>
                            <a:gd name="connsiteY3" fmla="*/ 5384055 h 5393189"/>
                            <a:gd name="connsiteX4" fmla="*/ 2590274 w 5157687"/>
                            <a:gd name="connsiteY4" fmla="*/ 2380973 h 5393189"/>
                            <a:gd name="connsiteX5" fmla="*/ 1144102 w 5157687"/>
                            <a:gd name="connsiteY5" fmla="*/ 5391200 h 5393189"/>
                            <a:gd name="connsiteX6" fmla="*/ 0 w 5157687"/>
                            <a:gd name="connsiteY6" fmla="*/ 5393189 h 5393189"/>
                            <a:gd name="connsiteX0" fmla="*/ 0 w 5157687"/>
                            <a:gd name="connsiteY0" fmla="*/ 5393189 h 5393581"/>
                            <a:gd name="connsiteX1" fmla="*/ 2578844 w 5157687"/>
                            <a:gd name="connsiteY1" fmla="*/ 0 h 5393581"/>
                            <a:gd name="connsiteX2" fmla="*/ 5157687 w 5157687"/>
                            <a:gd name="connsiteY2" fmla="*/ 5393189 h 5393581"/>
                            <a:gd name="connsiteX3" fmla="*/ 4014813 w 5157687"/>
                            <a:gd name="connsiteY3" fmla="*/ 5384055 h 5393581"/>
                            <a:gd name="connsiteX4" fmla="*/ 2590274 w 5157687"/>
                            <a:gd name="connsiteY4" fmla="*/ 2380973 h 5393581"/>
                            <a:gd name="connsiteX5" fmla="*/ 1139340 w 5157687"/>
                            <a:gd name="connsiteY5" fmla="*/ 5393581 h 5393581"/>
                            <a:gd name="connsiteX6" fmla="*/ 0 w 5157687"/>
                            <a:gd name="connsiteY6" fmla="*/ 5393189 h 5393581"/>
                            <a:gd name="connsiteX0" fmla="*/ 0 w 5157687"/>
                            <a:gd name="connsiteY0" fmla="*/ 5393189 h 5393581"/>
                            <a:gd name="connsiteX1" fmla="*/ 2578844 w 5157687"/>
                            <a:gd name="connsiteY1" fmla="*/ 0 h 5393581"/>
                            <a:gd name="connsiteX2" fmla="*/ 5157687 w 5157687"/>
                            <a:gd name="connsiteY2" fmla="*/ 5393189 h 5393581"/>
                            <a:gd name="connsiteX3" fmla="*/ 4024338 w 5157687"/>
                            <a:gd name="connsiteY3" fmla="*/ 5393580 h 5393581"/>
                            <a:gd name="connsiteX4" fmla="*/ 2590274 w 5157687"/>
                            <a:gd name="connsiteY4" fmla="*/ 2380973 h 5393581"/>
                            <a:gd name="connsiteX5" fmla="*/ 1139340 w 5157687"/>
                            <a:gd name="connsiteY5" fmla="*/ 5393581 h 5393581"/>
                            <a:gd name="connsiteX6" fmla="*/ 0 w 5157687"/>
                            <a:gd name="connsiteY6" fmla="*/ 5393189 h 53935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57687" h="5393581">
                              <a:moveTo>
                                <a:pt x="0" y="5393189"/>
                              </a:moveTo>
                              <a:lnTo>
                                <a:pt x="2578844" y="0"/>
                              </a:lnTo>
                              <a:lnTo>
                                <a:pt x="5157687" y="5393189"/>
                              </a:lnTo>
                              <a:lnTo>
                                <a:pt x="4024338" y="5393580"/>
                              </a:lnTo>
                              <a:lnTo>
                                <a:pt x="2590274" y="2380973"/>
                              </a:lnTo>
                              <a:lnTo>
                                <a:pt x="1139340" y="5393581"/>
                              </a:lnTo>
                              <a:lnTo>
                                <a:pt x="0" y="53931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4C10E1FE" id="Group 297" o:spid="_x0000_s1026" style="position:absolute;margin-left:-200pt;margin-top:233.8pt;width:681.65pt;height:624.15pt;z-index:251645437" coordsize="86569,79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">
              <v:shape id="Isosceles Triangle 31" o:spid="_x0000_s1027" style="position:absolute;left:29357;top:25426;width:14605;height:15247;rotation:-2098174fd;visibility:visible;mso-wrap-style:square;v-text-anchor:middle" coordsize="5157687,5393581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" path="m,5393189l2578844,,5157687,5393189r-1133349,391l2590274,2380973,1139340,5393581,,5393189xe" fillcolor="#5c59b2 [3208]" stroked="f" strokeweight="1pt">
                <v:stroke joinstyle="miter"/>
                <v:path arrowok="t" o:connecttype="custom" o:connectlocs="0,1524524;730250,0;1460500,1524524;1139570,1524635;733487,673044;322626,1524635;0,1524524" o:connectangles="0,0,0,0,0,0,0"/>
                <o:lock v:ext="edit" aspectratio="t"/>
              </v:shape>
              <v:shape id="Isosceles Triangle 31" o:spid="_x0000_s1028" style="position:absolute;left:36335;top:10988;width:15032;height:15704;rotation:-2455261fd;visibility:visible;mso-wrap-style:square;v-text-anchor:middle" coordsize="5157687,5393581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" path="m,5393189l2578844,,5157687,5393189r-1133349,391l2590274,2380973,1139340,5393581,,5393189xe" fillcolor="#33336e [3209]" stroked="f" strokeweight="1pt">
                <v:stroke joinstyle="miter"/>
                <v:path arrowok="t" o:connecttype="custom" o:connectlocs="0,1570208;751605,0;1503209,1570208;1172894,1570322;754936,693212;332061,1570322;0,1570208" o:connectangles="0,0,0,0,0,0,0"/>
                <o:lock v:ext="edit" aspectratio="t"/>
              </v:shape>
              <v:shape id="Isosceles Triangle 31" o:spid="_x0000_s1029" style="position:absolute;left:25587;width:14697;height:15361;rotation:-2660777fd;visibility:visible;mso-wrap-style:square;v-text-anchor:middle" coordsize="5157687,5393581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" path="m,5393189l2578844,,5157687,5393189r-1133349,391l2590274,2380973,1139340,5393581,,5393189xe" fillcolor="#57adcf [3206]" stroked="f" strokeweight="1pt">
                <v:stroke joinstyle="miter"/>
                <v:path arrowok="t" o:connecttype="custom" o:connectlocs="0,1536080;734883,0;1469766,1536080;1146800,1536192;738140,678145;324673,1536192;0,1536080" o:connectangles="0,0,0,0,0,0,0"/>
                <o:lock v:ext="edit" aspectratio="t"/>
              </v:shape>
              <v:shape id="Isosceles Triangle 31" o:spid="_x0000_s1030" style="position:absolute;left:21817;top:41869;width:14782;height:15455;rotation:835195fd;visibility:visible;mso-wrap-style:square;v-text-anchor:middle" coordsize="5157687,5393581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" path="m,5393189l2578844,,5157687,5393189r-1133349,391l2590274,2380973,1139340,5393581,,5393189xe" fillcolor="#f0533f [3207]" stroked="f" strokeweight="1pt">
                <v:stroke joinstyle="miter"/>
                <v:path arrowok="t" o:connecttype="custom" o:connectlocs="0,1545352;739122,0;1478243,1545352;1153414,1545464;742398,682238;326546,1545464;0,1545352" o:connectangles="0,0,0,0,0,0,0"/>
                <o:lock v:ext="edit" aspectratio="t"/>
              </v:shape>
              <v:shape id="Isosceles Triangle 31" o:spid="_x0000_s1031" style="position:absolute;left:53259;top:39624;width:14905;height:15544;rotation:-38;visibility:visible;mso-wrap-style:square;v-text-anchor:middle" coordsize="5157687,5393581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" path="m,5393189l2578844,,5157687,5393189r-1133349,391l2590274,2380973,1139340,5393581,,5393189xe" fillcolor="#33336e [3209]" stroked="f" strokeweight="1pt">
                <v:stroke joinstyle="miter"/>
                <v:path arrowok="t" o:connecttype="custom" o:connectlocs="0,1554367;745236,0;1490472,1554367;1162956,1554480;748539,686218;329247,1554480;0,1554367" o:connectangles="0,0,0,0,0,0,0"/>
                <o:lock v:ext="edit" aspectratio="t"/>
              </v:shape>
              <v:shape id="Isosceles Triangle 31" o:spid="_x0000_s1032" style="position:absolute;left:52336;top:9344;width:14331;height:14966;rotation:-4135152fd;visibility:visible;mso-wrap-style:square;v-text-anchor:middle" coordsize="5157687,5393581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" path="m,5393189l2578844,,5157687,5393189r-1133349,391l2590274,2380973,1139340,5393581,,5393189xe" fillcolor="#6f2789 [3204]" stroked="f" strokeweight="1pt">
                <v:stroke joinstyle="miter"/>
                <v:path arrowok="t" o:connecttype="custom" o:connectlocs="0,1496430;716532,0;1433064,1496430;1118163,1496539;719708,660641;316566,1496539;0,1496430" o:connectangles="0,0,0,0,0,0,0"/>
                <o:lock v:ext="edit" aspectratio="t"/>
              </v:shape>
              <v:shape id="Isosceles Triangle 31" o:spid="_x0000_s1033" style="position:absolute;left:43554;top:57190;width:15360;height:16046;rotation:-1368433fd;visibility:visible;mso-wrap-style:square;v-text-anchor:middle" coordsize="5157687,5393581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" path="m,5393189l2578844,,5157687,5393189r-1133349,391l2590274,2380973,1139340,5393581,,5393189xe" fillcolor="#57adcf [3206]" stroked="f" strokeweight="1pt">
                <v:stroke joinstyle="miter"/>
                <v:path arrowok="t" o:connecttype="custom" o:connectlocs="0,1604528;768033,0;1536065,1604528;1198530,1604645;771437,708364;339319,1604645;0,1604528" o:connectangles="0,0,0,0,0,0,0"/>
                <o:lock v:ext="edit" aspectratio="t"/>
              </v:shape>
              <v:shape id="Isosceles Triangle 31" o:spid="_x0000_s1034" style="position:absolute;left:36656;top:42270;width:14442;height:15088;rotation:-2066056fd;visibility:visible;mso-wrap-style:square;v-text-anchor:middle" coordsize="5157687,5393581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" path="m,5393189l2578844,,5157687,5393189r-1133349,391l2590274,2380973,1139340,5393581,,5393189xe" fillcolor="#6f2789 [3204]" stroked="f" strokeweight="1pt">
                <v:stroke joinstyle="miter"/>
                <v:path arrowok="t" o:connecttype="custom" o:connectlocs="0,1508650;722139,0;1444278,1508650;1126913,1508760;725340,666036;319043,1508760;0,1508650" o:connectangles="0,0,0,0,0,0,0"/>
                <o:lock v:ext="edit" aspectratio="t"/>
              </v:shape>
              <v:shape id="Isosceles Triangle 31" o:spid="_x0000_s1035" style="position:absolute;left:70866;top:48808;width:15360;height:16046;rotation:-5601904fd;visibility:visible;mso-wrap-style:square;v-text-anchor:middle" coordsize="5157687,5393581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" path="m,5393189l2578844,,5157687,5393189r-1133349,391l2590274,2380973,1139340,5393581,,5393189xe" fillcolor="#5c59b2 [3208]" stroked="f" strokeweight="1pt">
                <v:stroke joinstyle="miter"/>
                <v:path arrowok="t" o:connecttype="custom" o:connectlocs="0,1604528;768033,0;1536065,1604528;1198530,1604645;771437,708364;339319,1604645;0,1604528" o:connectangles="0,0,0,0,0,0,0"/>
                <o:lock v:ext="edit" aspectratio="t"/>
              </v:shape>
              <v:shape id="Isosceles Triangle 31" o:spid="_x0000_s1036" style="position:absolute;left:14678;top:26710;width:14618;height:15271;rotation:-978987fd;flip:x;visibility:visible;mso-wrap-style:square;v-text-anchor:middle" coordsize="5157687,5393581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" path="m,5393189l2578844,,5157687,5393189r-1133349,391l2590274,2380973,1139340,5393581,,5393189xe" fillcolor="#6f2789 [3204]" stroked="f" strokeweight="1pt">
                <v:stroke joinstyle="miter"/>
                <v:path arrowok="t" o:connecttype="custom" o:connectlocs="0,1527064;730885,0;1461770,1527064;1140561,1527175;734125,674165;322907,1527175;0,1527064" o:connectangles="0,0,0,0,0,0,0"/>
                <o:lock v:ext="edit" aspectratio="t"/>
              </v:shape>
              <v:shape id="Isosceles Triangle 31" o:spid="_x0000_s1037" style="position:absolute;left:6898;top:41869;width:15360;height:16060;rotation:1597299fd;visibility:visible;mso-wrap-style:square;v-text-anchor:middle" coordsize="5157687,5393581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" path="m,5393189l2578844,,5157687,5393189r-1133349,391l2590274,2380973,1139340,5393581,,5393189xe" fillcolor="#33336e [3209]" stroked="f" strokeweight="1pt">
                <v:stroke joinstyle="miter"/>
                <v:path arrowok="t" o:connecttype="custom" o:connectlocs="0,1605798;768033,0;1536065,1605798;1198530,1605915;771437,708924;339319,1605915;0,1605798" o:connectangles="0,0,0,0,0,0,0"/>
                <o:lock v:ext="edit" aspectratio="t"/>
              </v:shape>
              <v:shape id="Isosceles Triangle 31" o:spid="_x0000_s1038" style="position:absolute;left:29437;top:63205;width:15360;height:16060;visibility:visible;mso-wrap-style:square;v-text-anchor:middle" coordsize="5157687,5393581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" path="m,5393189l2578844,,5157687,5393189r-1133349,391l2590274,2380973,1139340,5393581,,5393189xe" fillcolor="#33336e [3209]" stroked="f" strokeweight="1pt">
                <v:stroke joinstyle="miter"/>
                <v:path arrowok="t" o:connecttype="custom" o:connectlocs="0,1605798;768033,0;1536065,1605798;1198530,1605915;771437,708924;339319,1605915;0,1605798" o:connectangles="0,0,0,0,0,0,0"/>
                <o:lock v:ext="edit" aspectratio="t"/>
              </v:shape>
              <v:shape id="Isosceles Triangle 31" o:spid="_x0000_s1039" style="position:absolute;left:59074;top:26108;width:14331;height:14966;rotation:-3976189fd;visibility:visible;mso-wrap-style:square;v-text-anchor:middle" coordsize="5157687,5393581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" path="m,5393189l2578844,,5157687,5393189r-1133349,391l2590274,2380973,1139340,5393581,,5393189xe" fillcolor="#f0533f [3207]" stroked="f" strokeweight="1pt">
                <v:stroke joinstyle="miter"/>
                <v:path arrowok="t" o:connecttype="custom" o:connectlocs="0,1496430;716532,0;1433064,1496430;1118163,1496539;719708,660641;316566,1496539;0,1496430" o:connectangles="0,0,0,0,0,0,0"/>
                <o:lock v:ext="edit" aspectratio="t"/>
              </v:shape>
              <v:shape id="Isosceles Triangle 31" o:spid="_x0000_s1040" style="position:absolute;left:62002;top:58794;width:14331;height:14965;rotation:-1970882fd;visibility:visible;mso-wrap-style:square;v-text-anchor:middle" coordsize="5157687,5393581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" path="m,5393189l2578844,,5157687,5393189r-1133349,391l2590274,2380973,1139340,5393581,,5393189xe" fillcolor="#f0533f [3207]" stroked="f" strokeweight="1pt">
                <v:stroke joinstyle="miter"/>
                <v:path arrowok="t" o:connecttype="custom" o:connectlocs="0,1496430;716532,0;1433064,1496430;1118163,1496539;719708,660641;316566,1496539;0,1496430" o:connectangles="0,0,0,0,0,0,0"/>
                <o:lock v:ext="edit" aspectratio="t"/>
              </v:shape>
              <v:shape id="Isosceles Triangle 31" o:spid="_x0000_s1041" style="position:absolute;left:16523;top:58473;width:14782;height:15455;rotation:1136020fd;visibility:visible;mso-wrap-style:square;v-text-anchor:middle" coordsize="5157687,5393581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" path="m,5393189l2578844,,5157687,5393189r-1133349,391l2590274,2380973,1139340,5393581,,5393189xe" fillcolor="#5c59b2 [3208]" stroked="f" strokeweight="1pt">
                <v:stroke joinstyle="miter"/>
                <v:path arrowok="t" o:connecttype="custom" o:connectlocs="0,1545352;739122,0;1478243,1545352;1153414,1545464;742398,682238;326546,1545464;0,1545352" o:connectangles="0,0,0,0,0,0,0"/>
                <o:lock v:ext="edit" aspectratio="t"/>
              </v:shape>
              <v:shape id="Isosceles Triangle 31" o:spid="_x0000_s1042" style="position:absolute;top:57109;width:14782;height:15455;rotation:2268596fd;visibility:visible;mso-wrap-style:square;v-text-anchor:middle" coordsize="5157687,5393581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" path="m,5393189l2578844,,5157687,5393189r-1133349,391l2590274,2380973,1139340,5393581,,5393189xe" fillcolor="#57adcf [3206]" stroked="f" strokeweight="1pt">
                <v:stroke joinstyle="miter"/>
                <v:path arrowok="t" o:connecttype="custom" o:connectlocs="0,1545352;739122,0;1478243,1545352;1153414,1545464;742398,682238;326546,1545464;0,1545352" o:connectangles="0,0,0,0,0,0,0"/>
                <o:lock v:ext="edit" aspectratio="t"/>
              </v:shape>
            </v:group>
          </w:pict>
        </mc:Fallback>
      </mc:AlternateContent>
    </w:r>
    <w:r w:rsidR="00B60C4F" w:rsidRPr="00B60C4F">
      <w:rPr>
        <w:noProof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1CD2450F" wp14:editId="141236BE">
              <wp:simplePos x="0" y="0"/>
              <wp:positionH relativeFrom="column">
                <wp:posOffset>-1136583</wp:posOffset>
              </wp:positionH>
              <wp:positionV relativeFrom="paragraph">
                <wp:posOffset>2199373</wp:posOffset>
              </wp:positionV>
              <wp:extent cx="484632" cy="484632"/>
              <wp:effectExtent l="0" t="0" r="0" b="0"/>
              <wp:wrapNone/>
              <wp:docPr id="25" name="Oval 5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DB706476-DB8A-4479-8CAD-2F699ECAE5C8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gray">
                      <a:xfrm>
                        <a:off x="0" y="0"/>
                        <a:ext cx="484632" cy="484632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xtLst/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oval w14:anchorId="553B854F" id="Oval 5" o:spid="_x0000_s1026" style="position:absolute;margin-left:-89.5pt;margin-top:173.2pt;width:38.15pt;height:38.1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" fillcolor="#6f2789 [3204]" stroked="f">
              <o:lock v:ext="edit" aspectratio="t"/>
            </v:oval>
          </w:pict>
        </mc:Fallback>
      </mc:AlternateContent>
    </w:r>
    <w:r w:rsidR="00B60C4F" w:rsidRPr="0094453A">
      <w:rPr>
        <w:noProof/>
      </w:rPr>
      <mc:AlternateContent>
        <mc:Choice Requires="wpg">
          <w:drawing>
            <wp:anchor distT="0" distB="0" distL="114300" distR="114300" simplePos="0" relativeHeight="251683328" behindDoc="0" locked="1" layoutInCell="1" allowOverlap="1" wp14:anchorId="1D722FCA" wp14:editId="3995FC4C">
              <wp:simplePos x="0" y="0"/>
              <wp:positionH relativeFrom="column">
                <wp:posOffset>-1804035</wp:posOffset>
              </wp:positionH>
              <wp:positionV relativeFrom="paragraph">
                <wp:posOffset>873760</wp:posOffset>
              </wp:positionV>
              <wp:extent cx="822960" cy="320281"/>
              <wp:effectExtent l="0" t="0" r="0" b="3810"/>
              <wp:wrapNone/>
              <wp:docPr id="6" name="Group 33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A602702-6986-4EE2-B4F5-E07BC45008B4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gray">
                      <a:xfrm>
                        <a:off x="0" y="0"/>
                        <a:ext cx="822960" cy="320281"/>
                        <a:chOff x="0" y="0"/>
                        <a:chExt cx="4519613" cy="1760538"/>
                      </a:xfrm>
                    </wpg:grpSpPr>
                    <wps:wsp>
                      <wps:cNvPr id="7" name="Oval 7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DB706476-DB8A-4479-8CAD-2F699ECAE5C8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gray">
                        <a:xfrm>
                          <a:off x="650875" y="1412875"/>
                          <a:ext cx="349250" cy="347663"/>
                        </a:xfrm>
                        <a:prstGeom prst="ellipse">
                          <a:avLst/>
                        </a:prstGeom>
                        <a:solidFill>
                          <a:srgbClr val="8F2B8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8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2988FA67-12E6-45B4-B262-423E2653C684}"/>
                          </a:ext>
                        </a:extLst>
                      </wps:cNvPr>
                      <wps:cNvSpPr>
                        <a:spLocks/>
                      </wps:cNvSpPr>
                      <wps:spPr bwMode="gray">
                        <a:xfrm>
                          <a:off x="0" y="0"/>
                          <a:ext cx="1652588" cy="1736725"/>
                        </a:xfrm>
                        <a:custGeom>
                          <a:avLst/>
                          <a:gdLst>
                            <a:gd name="T0" fmla="*/ 1041 w 1041"/>
                            <a:gd name="T1" fmla="*/ 1094 h 1094"/>
                            <a:gd name="T2" fmla="*/ 813 w 1041"/>
                            <a:gd name="T3" fmla="*/ 1094 h 1094"/>
                            <a:gd name="T4" fmla="*/ 521 w 1041"/>
                            <a:gd name="T5" fmla="*/ 482 h 1094"/>
                            <a:gd name="T6" fmla="*/ 230 w 1041"/>
                            <a:gd name="T7" fmla="*/ 1094 h 1094"/>
                            <a:gd name="T8" fmla="*/ 0 w 1041"/>
                            <a:gd name="T9" fmla="*/ 1094 h 1094"/>
                            <a:gd name="T10" fmla="*/ 521 w 1041"/>
                            <a:gd name="T11" fmla="*/ 0 h 1094"/>
                            <a:gd name="T12" fmla="*/ 1041 w 1041"/>
                            <a:gd name="T13" fmla="*/ 1094 h 10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41" h="1094">
                              <a:moveTo>
                                <a:pt x="1041" y="1094"/>
                              </a:moveTo>
                              <a:lnTo>
                                <a:pt x="813" y="1094"/>
                              </a:lnTo>
                              <a:lnTo>
                                <a:pt x="521" y="482"/>
                              </a:lnTo>
                              <a:lnTo>
                                <a:pt x="230" y="1094"/>
                              </a:lnTo>
                              <a:lnTo>
                                <a:pt x="0" y="1094"/>
                              </a:lnTo>
                              <a:lnTo>
                                <a:pt x="521" y="0"/>
                              </a:lnTo>
                              <a:lnTo>
                                <a:pt x="1041" y="10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8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9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41581F71-807B-43C2-924D-32AE267E9325}"/>
                          </a:ext>
                        </a:extLst>
                      </wps:cNvPr>
                      <wps:cNvSpPr>
                        <a:spLocks noEditPoints="1"/>
                      </wps:cNvSpPr>
                      <wps:spPr bwMode="gray">
                        <a:xfrm>
                          <a:off x="1776413" y="103188"/>
                          <a:ext cx="2743200" cy="1654175"/>
                        </a:xfrm>
                        <a:custGeom>
                          <a:avLst/>
                          <a:gdLst>
                            <a:gd name="T0" fmla="*/ 0 w 825"/>
                            <a:gd name="T1" fmla="*/ 489 h 495"/>
                            <a:gd name="T2" fmla="*/ 91 w 825"/>
                            <a:gd name="T3" fmla="*/ 489 h 495"/>
                            <a:gd name="T4" fmla="*/ 91 w 825"/>
                            <a:gd name="T5" fmla="*/ 361 h 495"/>
                            <a:gd name="T6" fmla="*/ 155 w 825"/>
                            <a:gd name="T7" fmla="*/ 281 h 495"/>
                            <a:gd name="T8" fmla="*/ 190 w 825"/>
                            <a:gd name="T9" fmla="*/ 289 h 495"/>
                            <a:gd name="T10" fmla="*/ 219 w 825"/>
                            <a:gd name="T11" fmla="*/ 206 h 495"/>
                            <a:gd name="T12" fmla="*/ 175 w 825"/>
                            <a:gd name="T13" fmla="*/ 195 h 495"/>
                            <a:gd name="T14" fmla="*/ 90 w 825"/>
                            <a:gd name="T15" fmla="*/ 253 h 495"/>
                            <a:gd name="T16" fmla="*/ 91 w 825"/>
                            <a:gd name="T17" fmla="*/ 201 h 495"/>
                            <a:gd name="T18" fmla="*/ 0 w 825"/>
                            <a:gd name="T19" fmla="*/ 201 h 495"/>
                            <a:gd name="T20" fmla="*/ 0 w 825"/>
                            <a:gd name="T21" fmla="*/ 489 h 495"/>
                            <a:gd name="T22" fmla="*/ 255 w 825"/>
                            <a:gd name="T23" fmla="*/ 489 h 495"/>
                            <a:gd name="T24" fmla="*/ 347 w 825"/>
                            <a:gd name="T25" fmla="*/ 489 h 495"/>
                            <a:gd name="T26" fmla="*/ 347 w 825"/>
                            <a:gd name="T27" fmla="*/ 201 h 495"/>
                            <a:gd name="T28" fmla="*/ 255 w 825"/>
                            <a:gd name="T29" fmla="*/ 201 h 495"/>
                            <a:gd name="T30" fmla="*/ 255 w 825"/>
                            <a:gd name="T31" fmla="*/ 489 h 495"/>
                            <a:gd name="T32" fmla="*/ 478 w 825"/>
                            <a:gd name="T33" fmla="*/ 373 h 495"/>
                            <a:gd name="T34" fmla="*/ 697 w 825"/>
                            <a:gd name="T35" fmla="*/ 373 h 495"/>
                            <a:gd name="T36" fmla="*/ 544 w 825"/>
                            <a:gd name="T37" fmla="*/ 195 h 495"/>
                            <a:gd name="T38" fmla="*/ 385 w 825"/>
                            <a:gd name="T39" fmla="*/ 344 h 495"/>
                            <a:gd name="T40" fmla="*/ 554 w 825"/>
                            <a:gd name="T41" fmla="*/ 495 h 495"/>
                            <a:gd name="T42" fmla="*/ 677 w 825"/>
                            <a:gd name="T43" fmla="*/ 453 h 495"/>
                            <a:gd name="T44" fmla="*/ 625 w 825"/>
                            <a:gd name="T45" fmla="*/ 396 h 495"/>
                            <a:gd name="T46" fmla="*/ 553 w 825"/>
                            <a:gd name="T47" fmla="*/ 420 h 495"/>
                            <a:gd name="T48" fmla="*/ 478 w 825"/>
                            <a:gd name="T49" fmla="*/ 373 h 495"/>
                            <a:gd name="T50" fmla="*/ 477 w 825"/>
                            <a:gd name="T51" fmla="*/ 320 h 495"/>
                            <a:gd name="T52" fmla="*/ 544 w 825"/>
                            <a:gd name="T53" fmla="*/ 269 h 495"/>
                            <a:gd name="T54" fmla="*/ 605 w 825"/>
                            <a:gd name="T55" fmla="*/ 320 h 495"/>
                            <a:gd name="T56" fmla="*/ 477 w 825"/>
                            <a:gd name="T57" fmla="*/ 320 h 495"/>
                            <a:gd name="T58" fmla="*/ 734 w 825"/>
                            <a:gd name="T59" fmla="*/ 489 h 495"/>
                            <a:gd name="T60" fmla="*/ 825 w 825"/>
                            <a:gd name="T61" fmla="*/ 489 h 495"/>
                            <a:gd name="T62" fmla="*/ 825 w 825"/>
                            <a:gd name="T63" fmla="*/ 0 h 495"/>
                            <a:gd name="T64" fmla="*/ 734 w 825"/>
                            <a:gd name="T65" fmla="*/ 0 h 495"/>
                            <a:gd name="T66" fmla="*/ 734 w 825"/>
                            <a:gd name="T67" fmla="*/ 489 h 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25" h="495">
                              <a:moveTo>
                                <a:pt x="0" y="489"/>
                              </a:moveTo>
                              <a:cubicBezTo>
                                <a:pt x="91" y="489"/>
                                <a:pt x="91" y="489"/>
                                <a:pt x="91" y="489"/>
                              </a:cubicBezTo>
                              <a:cubicBezTo>
                                <a:pt x="91" y="361"/>
                                <a:pt x="91" y="361"/>
                                <a:pt x="91" y="361"/>
                              </a:cubicBezTo>
                              <a:cubicBezTo>
                                <a:pt x="91" y="300"/>
                                <a:pt x="114" y="281"/>
                                <a:pt x="155" y="281"/>
                              </a:cubicBezTo>
                              <a:cubicBezTo>
                                <a:pt x="168" y="281"/>
                                <a:pt x="179" y="284"/>
                                <a:pt x="190" y="289"/>
                              </a:cubicBezTo>
                              <a:cubicBezTo>
                                <a:pt x="219" y="206"/>
                                <a:pt x="219" y="206"/>
                                <a:pt x="219" y="206"/>
                              </a:cubicBezTo>
                              <a:cubicBezTo>
                                <a:pt x="208" y="200"/>
                                <a:pt x="193" y="195"/>
                                <a:pt x="175" y="195"/>
                              </a:cubicBezTo>
                              <a:cubicBezTo>
                                <a:pt x="145" y="195"/>
                                <a:pt x="111" y="205"/>
                                <a:pt x="90" y="253"/>
                              </a:cubicBezTo>
                              <a:cubicBezTo>
                                <a:pt x="91" y="201"/>
                                <a:pt x="91" y="201"/>
                                <a:pt x="91" y="201"/>
                              </a:cubicBezTo>
                              <a:cubicBezTo>
                                <a:pt x="0" y="201"/>
                                <a:pt x="0" y="201"/>
                                <a:pt x="0" y="201"/>
                              </a:cubicBezTo>
                              <a:lnTo>
                                <a:pt x="0" y="489"/>
                              </a:lnTo>
                              <a:close/>
                              <a:moveTo>
                                <a:pt x="255" y="489"/>
                              </a:moveTo>
                              <a:cubicBezTo>
                                <a:pt x="347" y="489"/>
                                <a:pt x="347" y="489"/>
                                <a:pt x="347" y="489"/>
                              </a:cubicBezTo>
                              <a:cubicBezTo>
                                <a:pt x="347" y="201"/>
                                <a:pt x="347" y="201"/>
                                <a:pt x="347" y="201"/>
                              </a:cubicBezTo>
                              <a:cubicBezTo>
                                <a:pt x="255" y="201"/>
                                <a:pt x="255" y="201"/>
                                <a:pt x="255" y="201"/>
                              </a:cubicBezTo>
                              <a:lnTo>
                                <a:pt x="255" y="489"/>
                              </a:lnTo>
                              <a:close/>
                              <a:moveTo>
                                <a:pt x="478" y="373"/>
                              </a:moveTo>
                              <a:cubicBezTo>
                                <a:pt x="697" y="373"/>
                                <a:pt x="697" y="373"/>
                                <a:pt x="697" y="373"/>
                              </a:cubicBezTo>
                              <a:cubicBezTo>
                                <a:pt x="704" y="272"/>
                                <a:pt x="647" y="195"/>
                                <a:pt x="544" y="195"/>
                              </a:cubicBezTo>
                              <a:cubicBezTo>
                                <a:pt x="454" y="195"/>
                                <a:pt x="385" y="257"/>
                                <a:pt x="385" y="344"/>
                              </a:cubicBezTo>
                              <a:cubicBezTo>
                                <a:pt x="385" y="433"/>
                                <a:pt x="451" y="495"/>
                                <a:pt x="554" y="495"/>
                              </a:cubicBezTo>
                              <a:cubicBezTo>
                                <a:pt x="614" y="495"/>
                                <a:pt x="650" y="477"/>
                                <a:pt x="677" y="453"/>
                              </a:cubicBezTo>
                              <a:cubicBezTo>
                                <a:pt x="625" y="396"/>
                                <a:pt x="625" y="396"/>
                                <a:pt x="625" y="396"/>
                              </a:cubicBezTo>
                              <a:cubicBezTo>
                                <a:pt x="611" y="407"/>
                                <a:pt x="586" y="420"/>
                                <a:pt x="553" y="420"/>
                              </a:cubicBezTo>
                              <a:cubicBezTo>
                                <a:pt x="511" y="420"/>
                                <a:pt x="487" y="403"/>
                                <a:pt x="478" y="373"/>
                              </a:cubicBezTo>
                              <a:close/>
                              <a:moveTo>
                                <a:pt x="477" y="320"/>
                              </a:moveTo>
                              <a:cubicBezTo>
                                <a:pt x="484" y="285"/>
                                <a:pt x="509" y="269"/>
                                <a:pt x="544" y="269"/>
                              </a:cubicBezTo>
                              <a:cubicBezTo>
                                <a:pt x="580" y="269"/>
                                <a:pt x="601" y="288"/>
                                <a:pt x="605" y="320"/>
                              </a:cubicBezTo>
                              <a:lnTo>
                                <a:pt x="477" y="320"/>
                              </a:lnTo>
                              <a:close/>
                              <a:moveTo>
                                <a:pt x="734" y="489"/>
                              </a:moveTo>
                              <a:cubicBezTo>
                                <a:pt x="825" y="489"/>
                                <a:pt x="825" y="489"/>
                                <a:pt x="825" y="489"/>
                              </a:cubicBezTo>
                              <a:cubicBezTo>
                                <a:pt x="825" y="0"/>
                                <a:pt x="825" y="0"/>
                                <a:pt x="825" y="0"/>
                              </a:cubicBezTo>
                              <a:cubicBezTo>
                                <a:pt x="734" y="0"/>
                                <a:pt x="734" y="0"/>
                                <a:pt x="734" y="0"/>
                              </a:cubicBezTo>
                              <a:lnTo>
                                <a:pt x="734" y="4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8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Oval 11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B73EDA27-15C0-46C7-A73A-FD7B93BA9E7B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gray">
                        <a:xfrm>
                          <a:off x="2597150" y="317500"/>
                          <a:ext cx="355600" cy="350838"/>
                        </a:xfrm>
                        <a:prstGeom prst="ellipse">
                          <a:avLst/>
                        </a:prstGeom>
                        <a:solidFill>
                          <a:srgbClr val="2322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2C979434" id="Group 33" o:spid="_x0000_s1026" style="position:absolute;margin-left:-142.05pt;margin-top:68.8pt;width:64.8pt;height:25.2pt;z-index:251683328;mso-width-relative:margin;mso-height-relative:margin" coordsize="45196,17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">
              <o:lock v:ext="edit" aspectratio="t"/>
              <v:oval id="Oval 7" o:spid="_x0000_s1027" style="position:absolute;left:6508;top:14128;width:3493;height:3477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" fillcolor="#8f2b8a" stroked="f"/>
              <v:shape id="Freeform 8" o:spid="_x0000_s1028" style="position:absolute;width:16525;height:17367;visibility:visible;mso-wrap-style:square;v-text-anchor:top" coordsize="1041,1094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" path="m1041,1094r-228,l521,482,230,1094,,1094,521,r520,1094xe" fillcolor="#26282a" stroked="f">
                <v:path arrowok="t" o:connecttype="custom" o:connectlocs="1652588,1736725;1290638,1736725;827088,765175;365125,1736725;0,1736725;827088,0;1652588,1736725" o:connectangles="0,0,0,0,0,0,0"/>
              </v:shape>
              <v:shape id="Freeform 9" o:spid="_x0000_s1029" style="position:absolute;left:17764;top:1031;width:27432;height:16542;visibility:visible;mso-wrap-style:square;v-text-anchor:top" coordsize="825,495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" path="m,489v91,,91,,91,c91,361,91,361,91,361v,-61,23,-80,64,-80c168,281,179,284,190,289v29,-83,29,-83,29,-83c208,200,193,195,175,195v-30,,-64,10,-85,58c91,201,91,201,91,201,,201,,201,,201l,489xm255,489v92,,92,,92,c347,201,347,201,347,201v-92,,-92,,-92,l255,489xm478,373v219,,219,,219,c704,272,647,195,544,195v-90,,-159,62,-159,149c385,433,451,495,554,495v60,,96,-18,123,-42c625,396,625,396,625,396v-14,11,-39,24,-72,24c511,420,487,403,478,373xm477,320v7,-35,32,-51,67,-51c580,269,601,288,605,320r-128,xm734,489v91,,91,,91,c825,,825,,825,,734,,734,,734,r,489xe" fillcolor="#26282a" stroked="f">
                <v:path arrowok="t" o:connecttype="custom" o:connectlocs="0,1634124;302583,1634124;302583,1206378;515389,939037;631767,965771;728195,688404;581891,651645;299258,845467;302583,671695;0,671695;0,1634124;847898,1634124;1153807,1634124;1153807,671695;847898,671695;847898,1634124;1589393,1246479;2317588,1246479;1808849,651645;1280160,1149568;1842100,1654175;2251087,1513821;2078182,1323340;1838775,1403542;1589393,1246479;1586068,1069366;1808849,898936;2011680,1069366;1586068,1069366;2440617,1634124;2743200,1634124;2743200,0;2440617,0;2440617,1634124" o:connectangles="0,0,0,0,0,0,0,0,0,0,0,0,0,0,0,0,0,0,0,0,0,0,0,0,0,0,0,0,0,0,0,0,0,0"/>
                <o:lock v:ext="edit" verticies="t"/>
              </v:shape>
              <v:oval id="Oval 11" o:spid="_x0000_s1030" style="position:absolute;left:25971;top:3175;width:3556;height:3508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" fillcolor="#232222" stroked="f"/>
              <w10:anchorlock/>
            </v:group>
          </w:pict>
        </mc:Fallback>
      </mc:AlternateContent>
    </w:r>
    <w:r w:rsidR="001618B5" w:rsidRPr="006D63DC">
      <w:rPr>
        <w:noProof/>
      </w:rPr>
      <w:drawing>
        <wp:anchor distT="0" distB="0" distL="114300" distR="114300" simplePos="0" relativeHeight="251648512" behindDoc="1" locked="0" layoutInCell="1" allowOverlap="1" wp14:anchorId="26EB782B" wp14:editId="0D07E53A">
          <wp:simplePos x="0" y="0"/>
          <wp:positionH relativeFrom="page">
            <wp:posOffset>0</wp:posOffset>
          </wp:positionH>
          <wp:positionV relativeFrom="page">
            <wp:posOffset>10191750</wp:posOffset>
          </wp:positionV>
          <wp:extent cx="7772400" cy="10058400"/>
          <wp:effectExtent l="0" t="0" r="0" b="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rtboard 3 copy 17@0.5x-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AE1EE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1" w15:restartNumberingAfterBreak="0">
    <w:nsid w:val="FFFFFF7D"/>
    <w:multiLevelType w:val="singleLevel"/>
    <w:tmpl w:val="C10EB6C2"/>
    <w:lvl w:ilvl="0">
      <w:start w:val="1"/>
      <w:numFmt w:val="decimal"/>
      <w:pStyle w:val="ListNumber4"/>
      <w:lvlText w:val="%1."/>
      <w:lvlJc w:val="left"/>
      <w:pPr>
        <w:ind w:left="1152" w:hanging="288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821031B8"/>
    <w:lvl w:ilvl="0">
      <w:start w:val="1"/>
      <w:numFmt w:val="lowerRoman"/>
      <w:pStyle w:val="ListNumber3"/>
      <w:lvlText w:val="%1."/>
      <w:lvlJc w:val="right"/>
      <w:pPr>
        <w:ind w:left="2376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533E0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8E2C9A"/>
    <w:lvl w:ilvl="0">
      <w:start w:val="1"/>
      <w:numFmt w:val="bullet"/>
      <w:pStyle w:val="ListBullet5"/>
      <w:lvlText w:val="–"/>
      <w:lvlJc w:val="left"/>
      <w:pPr>
        <w:ind w:left="1800" w:hanging="360"/>
      </w:pPr>
      <w:rPr>
        <w:rFonts w:ascii="Plain Medium" w:hAnsi="Plain Medium" w:cs="Times New Roman" w:hint="default"/>
        <w:color w:val="auto"/>
        <w:sz w:val="18"/>
      </w:rPr>
    </w:lvl>
  </w:abstractNum>
  <w:abstractNum w:abstractNumId="5" w15:restartNumberingAfterBreak="0">
    <w:nsid w:val="FFFFFF81"/>
    <w:multiLevelType w:val="singleLevel"/>
    <w:tmpl w:val="9278AD6E"/>
    <w:lvl w:ilvl="0">
      <w:start w:val="1"/>
      <w:numFmt w:val="bullet"/>
      <w:pStyle w:val="ListBullet4"/>
      <w:lvlText w:val="–"/>
      <w:lvlJc w:val="left"/>
      <w:pPr>
        <w:ind w:left="1440" w:hanging="360"/>
      </w:pPr>
      <w:rPr>
        <w:rFonts w:ascii="Plain Medium" w:hAnsi="Plain Medium" w:cs="Times New Roman" w:hint="default"/>
        <w:color w:val="auto"/>
      </w:rPr>
    </w:lvl>
  </w:abstractNum>
  <w:abstractNum w:abstractNumId="6" w15:restartNumberingAfterBreak="0">
    <w:nsid w:val="FFFFFF82"/>
    <w:multiLevelType w:val="singleLevel"/>
    <w:tmpl w:val="AB962CCA"/>
    <w:lvl w:ilvl="0">
      <w:start w:val="1"/>
      <w:numFmt w:val="bullet"/>
      <w:pStyle w:val="ListBullet3"/>
      <w:lvlText w:val="–"/>
      <w:lvlJc w:val="left"/>
      <w:pPr>
        <w:ind w:left="1080" w:hanging="360"/>
      </w:pPr>
      <w:rPr>
        <w:rFonts w:ascii="Plain Medium" w:hAnsi="Plain Medium" w:cs="Times New Roman" w:hint="default"/>
        <w:color w:val="auto"/>
      </w:rPr>
    </w:lvl>
  </w:abstractNum>
  <w:abstractNum w:abstractNumId="7" w15:restartNumberingAfterBreak="0">
    <w:nsid w:val="FFFFFF88"/>
    <w:multiLevelType w:val="singleLevel"/>
    <w:tmpl w:val="F6EA3B7C"/>
    <w:lvl w:ilvl="0">
      <w:start w:val="1"/>
      <w:numFmt w:val="decimal"/>
      <w:pStyle w:val="ListNumber"/>
      <w:lvlText w:val="%1."/>
      <w:lvlJc w:val="left"/>
      <w:pPr>
        <w:ind w:left="288" w:hanging="288"/>
      </w:pPr>
      <w:rPr>
        <w:rFonts w:asciiTheme="minorHAnsi" w:hAnsiTheme="minorHAnsi" w:hint="default"/>
        <w:color w:val="auto"/>
      </w:rPr>
    </w:lvl>
  </w:abstractNum>
  <w:abstractNum w:abstractNumId="8" w15:restartNumberingAfterBreak="0">
    <w:nsid w:val="00CE1478"/>
    <w:multiLevelType w:val="hybridMultilevel"/>
    <w:tmpl w:val="F9422392"/>
    <w:lvl w:ilvl="0" w:tplc="64A472EA">
      <w:start w:val="1"/>
      <w:numFmt w:val="decimal"/>
      <w:pStyle w:val="Heading2Numbered"/>
      <w:lvlText w:val="%1."/>
      <w:lvlJc w:val="left"/>
      <w:pPr>
        <w:ind w:left="720" w:hanging="360"/>
      </w:pPr>
      <w:rPr>
        <w:rFonts w:hint="default"/>
        <w:strike w:val="0"/>
        <w:dstrike w:val="0"/>
        <w:color w:val="EBEBED" w:themeColor="text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D50C4"/>
    <w:multiLevelType w:val="hybridMultilevel"/>
    <w:tmpl w:val="7C80D0A0"/>
    <w:lvl w:ilvl="0" w:tplc="980817E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FC5633"/>
    <w:multiLevelType w:val="hybridMultilevel"/>
    <w:tmpl w:val="E040AC12"/>
    <w:lvl w:ilvl="0" w:tplc="DEA4CDA0">
      <w:start w:val="1"/>
      <w:numFmt w:val="bullet"/>
      <w:pStyle w:val="ListBullet2"/>
      <w:lvlText w:val="–"/>
      <w:lvlJc w:val="left"/>
      <w:pPr>
        <w:ind w:left="720" w:hanging="360"/>
      </w:pPr>
      <w:rPr>
        <w:rFonts w:asciiTheme="minorHAnsi" w:hAnsiTheme="minorHAnsi" w:cs="Times New Roman" w:hint="default"/>
        <w:color w:val="26282A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D01C74"/>
    <w:multiLevelType w:val="hybridMultilevel"/>
    <w:tmpl w:val="380C7B58"/>
    <w:lvl w:ilvl="0" w:tplc="5E3448C8">
      <w:start w:val="1"/>
      <w:numFmt w:val="decimal"/>
      <w:pStyle w:val="ListNumber2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656807"/>
    <w:multiLevelType w:val="hybridMultilevel"/>
    <w:tmpl w:val="4FCCC642"/>
    <w:lvl w:ilvl="0" w:tplc="3EEC66B8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cs="Times New Roman" w:hint="default"/>
        <w:b w:val="0"/>
        <w:i w:val="0"/>
        <w:color w:val="808080" w:themeColor="background1" w:themeShade="80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C33FBE"/>
    <w:multiLevelType w:val="hybridMultilevel"/>
    <w:tmpl w:val="0C183D56"/>
    <w:lvl w:ilvl="0" w:tplc="808C1416">
      <w:start w:val="1"/>
      <w:numFmt w:val="decimal"/>
      <w:pStyle w:val="ListNumberinCallout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C3DE0"/>
    <w:multiLevelType w:val="hybridMultilevel"/>
    <w:tmpl w:val="6D64FD40"/>
    <w:lvl w:ilvl="0" w:tplc="B12EE742">
      <w:start w:val="1"/>
      <w:numFmt w:val="decimal"/>
      <w:pStyle w:val="NotesListNumb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43CE8"/>
    <w:multiLevelType w:val="hybridMultilevel"/>
    <w:tmpl w:val="AEE411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26282A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33C1F"/>
    <w:multiLevelType w:val="multilevel"/>
    <w:tmpl w:val="1368F974"/>
    <w:lvl w:ilvl="0">
      <w:start w:val="1"/>
      <w:numFmt w:val="lowerLetter"/>
      <w:pStyle w:val="ListAlpha2"/>
      <w:lvlText w:val="%1."/>
      <w:lvlJc w:val="left"/>
      <w:pPr>
        <w:tabs>
          <w:tab w:val="num" w:pos="1440"/>
        </w:tabs>
        <w:ind w:left="1440" w:hanging="28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53314865"/>
    <w:multiLevelType w:val="hybridMultilevel"/>
    <w:tmpl w:val="C8029BCC"/>
    <w:lvl w:ilvl="0" w:tplc="6B787714">
      <w:start w:val="1"/>
      <w:numFmt w:val="decimal"/>
      <w:pStyle w:val="NoteTextNumerical"/>
      <w:lvlText w:val="%1."/>
      <w:lvlJc w:val="left"/>
      <w:pPr>
        <w:ind w:left="360" w:hanging="360"/>
      </w:pPr>
      <w:rPr>
        <w:rFonts w:ascii="Arial" w:hAnsi="Arial" w:hint="default"/>
        <w:color w:val="auto"/>
        <w:spacing w:val="-20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F04777"/>
    <w:multiLevelType w:val="hybridMultilevel"/>
    <w:tmpl w:val="DA94F55E"/>
    <w:lvl w:ilvl="0" w:tplc="4A9CA926">
      <w:start w:val="1"/>
      <w:numFmt w:val="decimal"/>
      <w:pStyle w:val="ReportEndLine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578CF"/>
    <w:multiLevelType w:val="hybridMultilevel"/>
    <w:tmpl w:val="8D52FE5A"/>
    <w:lvl w:ilvl="0" w:tplc="C6182390">
      <w:start w:val="1"/>
      <w:numFmt w:val="bullet"/>
      <w:pStyle w:val="SummaryEndListBullet"/>
      <w:lvlText w:val="■"/>
      <w:lvlJc w:val="left"/>
      <w:pPr>
        <w:ind w:left="446" w:hanging="360"/>
      </w:pPr>
      <w:rPr>
        <w:rFonts w:ascii="Arial" w:hAnsi="Arial" w:hint="default"/>
        <w:b/>
        <w:i w:val="0"/>
        <w:color w:val="0064B4"/>
        <w:spacing w:val="0"/>
        <w:w w:val="100"/>
        <w:kern w:val="12"/>
        <w:position w:val="4"/>
        <w:sz w:val="20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0" w15:restartNumberingAfterBreak="0">
    <w:nsid w:val="6E5F0B0F"/>
    <w:multiLevelType w:val="hybridMultilevel"/>
    <w:tmpl w:val="6C0C6136"/>
    <w:lvl w:ilvl="0" w:tplc="ADC024AA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  <w:b w:val="0"/>
        <w:i w:val="0"/>
        <w:color w:val="26282A" w:themeColor="text1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D3729"/>
    <w:multiLevelType w:val="hybridMultilevel"/>
    <w:tmpl w:val="9988708A"/>
    <w:lvl w:ilvl="0" w:tplc="417C909A">
      <w:start w:val="1"/>
      <w:numFmt w:val="bullet"/>
      <w:pStyle w:val="ListBullet2style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0F2BBE"/>
    <w:multiLevelType w:val="hybridMultilevel"/>
    <w:tmpl w:val="CB9EF440"/>
    <w:lvl w:ilvl="0" w:tplc="EF96E9DC">
      <w:start w:val="1"/>
      <w:numFmt w:val="upperLetter"/>
      <w:pStyle w:val="ListAlpha"/>
      <w:lvlText w:val="%1."/>
      <w:lvlJc w:val="left"/>
      <w:pPr>
        <w:ind w:left="360" w:hanging="360"/>
      </w:pPr>
      <w:rPr>
        <w:rFonts w:asciiTheme="minorHAnsi" w:hAnsi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26282A" w:themeColor="text1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7"/>
  </w:num>
  <w:num w:numId="5">
    <w:abstractNumId w:val="14"/>
  </w:num>
  <w:num w:numId="6">
    <w:abstractNumId w:val="18"/>
  </w:num>
  <w:num w:numId="7">
    <w:abstractNumId w:val="19"/>
  </w:num>
  <w:num w:numId="8">
    <w:abstractNumId w:val="8"/>
  </w:num>
  <w:num w:numId="9">
    <w:abstractNumId w:val="22"/>
  </w:num>
  <w:num w:numId="10">
    <w:abstractNumId w:val="16"/>
  </w:num>
  <w:num w:numId="11">
    <w:abstractNumId w:val="20"/>
  </w:num>
  <w:num w:numId="12">
    <w:abstractNumId w:val="10"/>
  </w:num>
  <w:num w:numId="13">
    <w:abstractNumId w:val="6"/>
  </w:num>
  <w:num w:numId="14">
    <w:abstractNumId w:val="5"/>
  </w:num>
  <w:num w:numId="15">
    <w:abstractNumId w:val="4"/>
  </w:num>
  <w:num w:numId="16">
    <w:abstractNumId w:val="7"/>
  </w:num>
  <w:num w:numId="17">
    <w:abstractNumId w:val="11"/>
  </w:num>
  <w:num w:numId="18">
    <w:abstractNumId w:val="2"/>
  </w:num>
  <w:num w:numId="19">
    <w:abstractNumId w:val="1"/>
  </w:num>
  <w:num w:numId="20">
    <w:abstractNumId w:val="0"/>
  </w:num>
  <w:num w:numId="21">
    <w:abstractNumId w:val="7"/>
    <w:lvlOverride w:ilvl="0">
      <w:startOverride w:val="1"/>
    </w:lvlOverride>
  </w:num>
  <w:num w:numId="22">
    <w:abstractNumId w:val="22"/>
  </w:num>
  <w:num w:numId="23">
    <w:abstractNumId w:val="3"/>
  </w:num>
  <w:num w:numId="24">
    <w:abstractNumId w:val="12"/>
  </w:num>
  <w:num w:numId="25">
    <w:abstractNumId w:val="15"/>
  </w:num>
  <w:num w:numId="26">
    <w:abstractNumId w:val="21"/>
  </w:num>
  <w:num w:numId="27">
    <w:abstractNumId w:val="9"/>
  </w:num>
  <w:num w:numId="28">
    <w:abstractNumId w:val="13"/>
  </w:num>
  <w:num w:numId="29">
    <w:abstractNumId w:val="7"/>
    <w:lvlOverride w:ilvl="0">
      <w:startOverride w:val="1"/>
    </w:lvlOverride>
  </w:num>
  <w:num w:numId="30">
    <w:abstractNumId w:val="7"/>
    <w:lvlOverride w:ilvl="0">
      <w:startOverride w:val="1"/>
    </w:lvlOverride>
  </w:num>
  <w:num w:numId="31">
    <w:abstractNumId w:val="7"/>
    <w:lvlOverride w:ilvl="0">
      <w:startOverride w:val="1"/>
    </w:lvlOverride>
  </w:num>
  <w:num w:numId="32">
    <w:abstractNumId w:val="7"/>
    <w:lvlOverride w:ilvl="0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D04" w:allStyles="0" w:customStyles="0" w:latentStyles="1" w:stylesInUse="0" w:headingStyles="0" w:numberingStyles="0" w:tableStyles="0" w:directFormattingOnRuns="1" w:directFormattingOnParagraphs="0" w:directFormattingOnNumbering="1" w:directFormattingOnTables="1" w:clearFormatting="1" w:top3HeadingStyles="0" w:visibleStyles="1" w:alternateStyleNames="0"/>
  <w:defaultTabStop w:val="720"/>
  <w:clickAndTypeStyle w:val="BodyText"/>
  <w:drawingGridHorizontalSpacing w:val="9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14"/>
    <w:rsid w:val="00000D69"/>
    <w:rsid w:val="00001475"/>
    <w:rsid w:val="00011752"/>
    <w:rsid w:val="00013045"/>
    <w:rsid w:val="0002022C"/>
    <w:rsid w:val="00020560"/>
    <w:rsid w:val="00023E0A"/>
    <w:rsid w:val="00024604"/>
    <w:rsid w:val="00036737"/>
    <w:rsid w:val="00042779"/>
    <w:rsid w:val="00042C35"/>
    <w:rsid w:val="00047A59"/>
    <w:rsid w:val="00050B57"/>
    <w:rsid w:val="000568B3"/>
    <w:rsid w:val="00057322"/>
    <w:rsid w:val="00061513"/>
    <w:rsid w:val="00065406"/>
    <w:rsid w:val="000706D7"/>
    <w:rsid w:val="00073901"/>
    <w:rsid w:val="00073F41"/>
    <w:rsid w:val="00090851"/>
    <w:rsid w:val="0009242E"/>
    <w:rsid w:val="000958CF"/>
    <w:rsid w:val="00095DBF"/>
    <w:rsid w:val="000A066C"/>
    <w:rsid w:val="000A16DC"/>
    <w:rsid w:val="000A40DF"/>
    <w:rsid w:val="000A757B"/>
    <w:rsid w:val="000B5D8F"/>
    <w:rsid w:val="000C4BC7"/>
    <w:rsid w:val="000C7DEC"/>
    <w:rsid w:val="000D4935"/>
    <w:rsid w:val="000F433D"/>
    <w:rsid w:val="00103BB1"/>
    <w:rsid w:val="00104FD7"/>
    <w:rsid w:val="00112DAE"/>
    <w:rsid w:val="00124784"/>
    <w:rsid w:val="00127413"/>
    <w:rsid w:val="00134C63"/>
    <w:rsid w:val="00140815"/>
    <w:rsid w:val="001547C7"/>
    <w:rsid w:val="00156C45"/>
    <w:rsid w:val="001618B5"/>
    <w:rsid w:val="001621F3"/>
    <w:rsid w:val="00174414"/>
    <w:rsid w:val="00175660"/>
    <w:rsid w:val="00176D75"/>
    <w:rsid w:val="00180233"/>
    <w:rsid w:val="00190569"/>
    <w:rsid w:val="00197387"/>
    <w:rsid w:val="001A58C4"/>
    <w:rsid w:val="001A5D34"/>
    <w:rsid w:val="001B1905"/>
    <w:rsid w:val="001B6C7D"/>
    <w:rsid w:val="001C168C"/>
    <w:rsid w:val="001C4406"/>
    <w:rsid w:val="001C74C3"/>
    <w:rsid w:val="001D36DD"/>
    <w:rsid w:val="001D61B4"/>
    <w:rsid w:val="001E1291"/>
    <w:rsid w:val="001E367B"/>
    <w:rsid w:val="001F60BA"/>
    <w:rsid w:val="001F731C"/>
    <w:rsid w:val="0020222C"/>
    <w:rsid w:val="00204BE3"/>
    <w:rsid w:val="00230113"/>
    <w:rsid w:val="002319FE"/>
    <w:rsid w:val="00243181"/>
    <w:rsid w:val="0025337C"/>
    <w:rsid w:val="00255B6B"/>
    <w:rsid w:val="00261FF9"/>
    <w:rsid w:val="00262483"/>
    <w:rsid w:val="0026259B"/>
    <w:rsid w:val="0026333E"/>
    <w:rsid w:val="00267C86"/>
    <w:rsid w:val="002747F0"/>
    <w:rsid w:val="0027657A"/>
    <w:rsid w:val="002779DD"/>
    <w:rsid w:val="002819EF"/>
    <w:rsid w:val="002865C2"/>
    <w:rsid w:val="00294A27"/>
    <w:rsid w:val="002A16FE"/>
    <w:rsid w:val="002A1AD1"/>
    <w:rsid w:val="002B0A57"/>
    <w:rsid w:val="002B6DE2"/>
    <w:rsid w:val="002C1BAD"/>
    <w:rsid w:val="002D306B"/>
    <w:rsid w:val="002E656D"/>
    <w:rsid w:val="003002EE"/>
    <w:rsid w:val="00307A3E"/>
    <w:rsid w:val="003106E9"/>
    <w:rsid w:val="00313110"/>
    <w:rsid w:val="00313F4E"/>
    <w:rsid w:val="00321F5D"/>
    <w:rsid w:val="0032296E"/>
    <w:rsid w:val="00323063"/>
    <w:rsid w:val="003257AB"/>
    <w:rsid w:val="0032625E"/>
    <w:rsid w:val="00331B48"/>
    <w:rsid w:val="00335486"/>
    <w:rsid w:val="00341AA9"/>
    <w:rsid w:val="003421EA"/>
    <w:rsid w:val="003423B3"/>
    <w:rsid w:val="0034362D"/>
    <w:rsid w:val="00346E1E"/>
    <w:rsid w:val="0034709C"/>
    <w:rsid w:val="00353112"/>
    <w:rsid w:val="00354B8B"/>
    <w:rsid w:val="0035556A"/>
    <w:rsid w:val="003627F6"/>
    <w:rsid w:val="00365785"/>
    <w:rsid w:val="00373555"/>
    <w:rsid w:val="00381C69"/>
    <w:rsid w:val="00386E33"/>
    <w:rsid w:val="00391F9A"/>
    <w:rsid w:val="0039211C"/>
    <w:rsid w:val="003936D2"/>
    <w:rsid w:val="003A0967"/>
    <w:rsid w:val="003A101E"/>
    <w:rsid w:val="003A31ED"/>
    <w:rsid w:val="003B067F"/>
    <w:rsid w:val="003D6894"/>
    <w:rsid w:val="003E117E"/>
    <w:rsid w:val="003F169B"/>
    <w:rsid w:val="003F3809"/>
    <w:rsid w:val="003F7661"/>
    <w:rsid w:val="004001EA"/>
    <w:rsid w:val="004047A8"/>
    <w:rsid w:val="0040555A"/>
    <w:rsid w:val="00406076"/>
    <w:rsid w:val="00410626"/>
    <w:rsid w:val="00411605"/>
    <w:rsid w:val="0042396F"/>
    <w:rsid w:val="0042641C"/>
    <w:rsid w:val="00427A66"/>
    <w:rsid w:val="0043134B"/>
    <w:rsid w:val="004315D9"/>
    <w:rsid w:val="00456CB6"/>
    <w:rsid w:val="00465AEE"/>
    <w:rsid w:val="00471286"/>
    <w:rsid w:val="00474AF2"/>
    <w:rsid w:val="0048755B"/>
    <w:rsid w:val="00490314"/>
    <w:rsid w:val="004939DB"/>
    <w:rsid w:val="00494D5C"/>
    <w:rsid w:val="004976A9"/>
    <w:rsid w:val="004A2314"/>
    <w:rsid w:val="004A34A5"/>
    <w:rsid w:val="004A7828"/>
    <w:rsid w:val="004B0815"/>
    <w:rsid w:val="004C308E"/>
    <w:rsid w:val="004C3D1C"/>
    <w:rsid w:val="004C4139"/>
    <w:rsid w:val="004D375C"/>
    <w:rsid w:val="004D3CBC"/>
    <w:rsid w:val="004E3C83"/>
    <w:rsid w:val="004E58AF"/>
    <w:rsid w:val="004F1317"/>
    <w:rsid w:val="004F3B90"/>
    <w:rsid w:val="004F7D32"/>
    <w:rsid w:val="00500184"/>
    <w:rsid w:val="00512E80"/>
    <w:rsid w:val="005136AF"/>
    <w:rsid w:val="005142B0"/>
    <w:rsid w:val="00517F09"/>
    <w:rsid w:val="00526BAA"/>
    <w:rsid w:val="005348A3"/>
    <w:rsid w:val="00536986"/>
    <w:rsid w:val="00543901"/>
    <w:rsid w:val="00545BD0"/>
    <w:rsid w:val="00546B8C"/>
    <w:rsid w:val="00550DAB"/>
    <w:rsid w:val="00563673"/>
    <w:rsid w:val="0058282A"/>
    <w:rsid w:val="00590163"/>
    <w:rsid w:val="0059198C"/>
    <w:rsid w:val="005930C2"/>
    <w:rsid w:val="00593984"/>
    <w:rsid w:val="00596726"/>
    <w:rsid w:val="005973C5"/>
    <w:rsid w:val="005A4C31"/>
    <w:rsid w:val="005A5896"/>
    <w:rsid w:val="005C08CC"/>
    <w:rsid w:val="005C2FCE"/>
    <w:rsid w:val="005C4CE2"/>
    <w:rsid w:val="005D4F98"/>
    <w:rsid w:val="005D7060"/>
    <w:rsid w:val="005E1BB1"/>
    <w:rsid w:val="005E376B"/>
    <w:rsid w:val="005E75A4"/>
    <w:rsid w:val="006002D1"/>
    <w:rsid w:val="006122BF"/>
    <w:rsid w:val="00620D63"/>
    <w:rsid w:val="00623320"/>
    <w:rsid w:val="006250C2"/>
    <w:rsid w:val="00626944"/>
    <w:rsid w:val="006329CA"/>
    <w:rsid w:val="0063382C"/>
    <w:rsid w:val="00641D1F"/>
    <w:rsid w:val="00642AEA"/>
    <w:rsid w:val="006460B9"/>
    <w:rsid w:val="006556FA"/>
    <w:rsid w:val="00660277"/>
    <w:rsid w:val="00662E44"/>
    <w:rsid w:val="00663B20"/>
    <w:rsid w:val="00667D53"/>
    <w:rsid w:val="006701CC"/>
    <w:rsid w:val="0067263E"/>
    <w:rsid w:val="006760EE"/>
    <w:rsid w:val="00694C33"/>
    <w:rsid w:val="00695BD6"/>
    <w:rsid w:val="006967E0"/>
    <w:rsid w:val="006B3A90"/>
    <w:rsid w:val="006B7EE9"/>
    <w:rsid w:val="006C111E"/>
    <w:rsid w:val="006D0155"/>
    <w:rsid w:val="006D5782"/>
    <w:rsid w:val="006D63DC"/>
    <w:rsid w:val="006F043F"/>
    <w:rsid w:val="006F1727"/>
    <w:rsid w:val="007029A2"/>
    <w:rsid w:val="00704398"/>
    <w:rsid w:val="00705375"/>
    <w:rsid w:val="00705A71"/>
    <w:rsid w:val="007125C1"/>
    <w:rsid w:val="00721CE0"/>
    <w:rsid w:val="00721D01"/>
    <w:rsid w:val="00721EC7"/>
    <w:rsid w:val="007262E5"/>
    <w:rsid w:val="00734307"/>
    <w:rsid w:val="00737A27"/>
    <w:rsid w:val="007414FF"/>
    <w:rsid w:val="007529FF"/>
    <w:rsid w:val="00753E57"/>
    <w:rsid w:val="00754AE9"/>
    <w:rsid w:val="00755F25"/>
    <w:rsid w:val="00762458"/>
    <w:rsid w:val="00763B38"/>
    <w:rsid w:val="00767FE4"/>
    <w:rsid w:val="00781CCB"/>
    <w:rsid w:val="00784B4E"/>
    <w:rsid w:val="007959EF"/>
    <w:rsid w:val="007A2644"/>
    <w:rsid w:val="007A30E5"/>
    <w:rsid w:val="007A31C8"/>
    <w:rsid w:val="007A5E9E"/>
    <w:rsid w:val="007A68F3"/>
    <w:rsid w:val="007B7E34"/>
    <w:rsid w:val="007C3705"/>
    <w:rsid w:val="007D4BB0"/>
    <w:rsid w:val="007F342A"/>
    <w:rsid w:val="007F3E19"/>
    <w:rsid w:val="00800A1A"/>
    <w:rsid w:val="00803CB9"/>
    <w:rsid w:val="00803DFC"/>
    <w:rsid w:val="0080612F"/>
    <w:rsid w:val="0081057F"/>
    <w:rsid w:val="008119A0"/>
    <w:rsid w:val="00812F05"/>
    <w:rsid w:val="00817404"/>
    <w:rsid w:val="00840A47"/>
    <w:rsid w:val="0085735C"/>
    <w:rsid w:val="00872E91"/>
    <w:rsid w:val="00882476"/>
    <w:rsid w:val="00882A11"/>
    <w:rsid w:val="00885B0F"/>
    <w:rsid w:val="00890CC4"/>
    <w:rsid w:val="008910F0"/>
    <w:rsid w:val="008B1EC1"/>
    <w:rsid w:val="008C095E"/>
    <w:rsid w:val="008C4DBE"/>
    <w:rsid w:val="008C7D02"/>
    <w:rsid w:val="008D53CA"/>
    <w:rsid w:val="008D7450"/>
    <w:rsid w:val="008E1D84"/>
    <w:rsid w:val="008E5535"/>
    <w:rsid w:val="008F1D25"/>
    <w:rsid w:val="008F4D3B"/>
    <w:rsid w:val="008F4D6D"/>
    <w:rsid w:val="009049E3"/>
    <w:rsid w:val="009073C8"/>
    <w:rsid w:val="00912451"/>
    <w:rsid w:val="00912990"/>
    <w:rsid w:val="00913CA4"/>
    <w:rsid w:val="009161CC"/>
    <w:rsid w:val="00917961"/>
    <w:rsid w:val="0092475A"/>
    <w:rsid w:val="00931FFF"/>
    <w:rsid w:val="00940731"/>
    <w:rsid w:val="0094224D"/>
    <w:rsid w:val="0094453A"/>
    <w:rsid w:val="00946421"/>
    <w:rsid w:val="00947036"/>
    <w:rsid w:val="009622C5"/>
    <w:rsid w:val="00962897"/>
    <w:rsid w:val="00963D07"/>
    <w:rsid w:val="00964A6F"/>
    <w:rsid w:val="00972BE0"/>
    <w:rsid w:val="00974F5D"/>
    <w:rsid w:val="00975DEB"/>
    <w:rsid w:val="00981F99"/>
    <w:rsid w:val="009830AA"/>
    <w:rsid w:val="00983C68"/>
    <w:rsid w:val="00984D90"/>
    <w:rsid w:val="00990F5E"/>
    <w:rsid w:val="00992B1B"/>
    <w:rsid w:val="00992BB5"/>
    <w:rsid w:val="009935B8"/>
    <w:rsid w:val="009A0214"/>
    <w:rsid w:val="009A0D27"/>
    <w:rsid w:val="009A15E1"/>
    <w:rsid w:val="009A681F"/>
    <w:rsid w:val="009A6AA1"/>
    <w:rsid w:val="009C1857"/>
    <w:rsid w:val="009C261B"/>
    <w:rsid w:val="009C5564"/>
    <w:rsid w:val="009C6E97"/>
    <w:rsid w:val="009D1DE9"/>
    <w:rsid w:val="009E06A3"/>
    <w:rsid w:val="009E5939"/>
    <w:rsid w:val="009F1CCB"/>
    <w:rsid w:val="009F1D53"/>
    <w:rsid w:val="009F31B5"/>
    <w:rsid w:val="00A03A22"/>
    <w:rsid w:val="00A20A59"/>
    <w:rsid w:val="00A26BDC"/>
    <w:rsid w:val="00A27223"/>
    <w:rsid w:val="00A3087E"/>
    <w:rsid w:val="00A3131F"/>
    <w:rsid w:val="00A32655"/>
    <w:rsid w:val="00A36AC2"/>
    <w:rsid w:val="00A40BBC"/>
    <w:rsid w:val="00A423B3"/>
    <w:rsid w:val="00A511CB"/>
    <w:rsid w:val="00A53333"/>
    <w:rsid w:val="00A560DA"/>
    <w:rsid w:val="00A612CB"/>
    <w:rsid w:val="00A676B7"/>
    <w:rsid w:val="00A92BD4"/>
    <w:rsid w:val="00A92EF5"/>
    <w:rsid w:val="00A94296"/>
    <w:rsid w:val="00A979B2"/>
    <w:rsid w:val="00AA4BEB"/>
    <w:rsid w:val="00AA4C3D"/>
    <w:rsid w:val="00AC06BD"/>
    <w:rsid w:val="00AC40FF"/>
    <w:rsid w:val="00AD6215"/>
    <w:rsid w:val="00AE1B65"/>
    <w:rsid w:val="00AE1F1B"/>
    <w:rsid w:val="00AE6791"/>
    <w:rsid w:val="00AF2390"/>
    <w:rsid w:val="00AF26E0"/>
    <w:rsid w:val="00AF63BE"/>
    <w:rsid w:val="00B04E48"/>
    <w:rsid w:val="00B07508"/>
    <w:rsid w:val="00B12DC6"/>
    <w:rsid w:val="00B157CC"/>
    <w:rsid w:val="00B23431"/>
    <w:rsid w:val="00B2493F"/>
    <w:rsid w:val="00B2521D"/>
    <w:rsid w:val="00B257F5"/>
    <w:rsid w:val="00B30278"/>
    <w:rsid w:val="00B307F2"/>
    <w:rsid w:val="00B30C57"/>
    <w:rsid w:val="00B31C53"/>
    <w:rsid w:val="00B372BF"/>
    <w:rsid w:val="00B50980"/>
    <w:rsid w:val="00B60352"/>
    <w:rsid w:val="00B60C4F"/>
    <w:rsid w:val="00B614A6"/>
    <w:rsid w:val="00B8032A"/>
    <w:rsid w:val="00B85982"/>
    <w:rsid w:val="00B90440"/>
    <w:rsid w:val="00B9135F"/>
    <w:rsid w:val="00B91E5E"/>
    <w:rsid w:val="00B962FB"/>
    <w:rsid w:val="00BA1058"/>
    <w:rsid w:val="00BA1373"/>
    <w:rsid w:val="00BB02FE"/>
    <w:rsid w:val="00BB0A04"/>
    <w:rsid w:val="00BB0F41"/>
    <w:rsid w:val="00BB531F"/>
    <w:rsid w:val="00BC09E2"/>
    <w:rsid w:val="00BE2332"/>
    <w:rsid w:val="00BF356E"/>
    <w:rsid w:val="00C03217"/>
    <w:rsid w:val="00C04245"/>
    <w:rsid w:val="00C10111"/>
    <w:rsid w:val="00C10145"/>
    <w:rsid w:val="00C23FC2"/>
    <w:rsid w:val="00C32BCD"/>
    <w:rsid w:val="00C372F5"/>
    <w:rsid w:val="00C47D7A"/>
    <w:rsid w:val="00C517CA"/>
    <w:rsid w:val="00C51BAF"/>
    <w:rsid w:val="00C741DD"/>
    <w:rsid w:val="00C9430E"/>
    <w:rsid w:val="00C97D1E"/>
    <w:rsid w:val="00CB631C"/>
    <w:rsid w:val="00CC3D8E"/>
    <w:rsid w:val="00CD1E26"/>
    <w:rsid w:val="00CE4839"/>
    <w:rsid w:val="00CE731E"/>
    <w:rsid w:val="00CE7A9C"/>
    <w:rsid w:val="00CF1EA3"/>
    <w:rsid w:val="00CF32A9"/>
    <w:rsid w:val="00CF562B"/>
    <w:rsid w:val="00CF59D1"/>
    <w:rsid w:val="00D22603"/>
    <w:rsid w:val="00D260C6"/>
    <w:rsid w:val="00D57B16"/>
    <w:rsid w:val="00D66AB3"/>
    <w:rsid w:val="00D7377D"/>
    <w:rsid w:val="00D75138"/>
    <w:rsid w:val="00D90DA5"/>
    <w:rsid w:val="00D940CD"/>
    <w:rsid w:val="00D97242"/>
    <w:rsid w:val="00DA3788"/>
    <w:rsid w:val="00DB206F"/>
    <w:rsid w:val="00DB2E71"/>
    <w:rsid w:val="00DB7FEC"/>
    <w:rsid w:val="00DC0F37"/>
    <w:rsid w:val="00DC34AA"/>
    <w:rsid w:val="00DD68FB"/>
    <w:rsid w:val="00DE1976"/>
    <w:rsid w:val="00DE43A7"/>
    <w:rsid w:val="00DE4668"/>
    <w:rsid w:val="00DE6128"/>
    <w:rsid w:val="00DE7F26"/>
    <w:rsid w:val="00DF043B"/>
    <w:rsid w:val="00DF11EB"/>
    <w:rsid w:val="00DF3DAA"/>
    <w:rsid w:val="00DF5C5D"/>
    <w:rsid w:val="00DF7211"/>
    <w:rsid w:val="00E0018C"/>
    <w:rsid w:val="00E0070A"/>
    <w:rsid w:val="00E06F22"/>
    <w:rsid w:val="00E10100"/>
    <w:rsid w:val="00E14C21"/>
    <w:rsid w:val="00E1621B"/>
    <w:rsid w:val="00E167F8"/>
    <w:rsid w:val="00E17AD9"/>
    <w:rsid w:val="00E241E4"/>
    <w:rsid w:val="00E30063"/>
    <w:rsid w:val="00E309AB"/>
    <w:rsid w:val="00E340A5"/>
    <w:rsid w:val="00E417A8"/>
    <w:rsid w:val="00E42BB9"/>
    <w:rsid w:val="00E47380"/>
    <w:rsid w:val="00E51F76"/>
    <w:rsid w:val="00E71216"/>
    <w:rsid w:val="00E76974"/>
    <w:rsid w:val="00E945AC"/>
    <w:rsid w:val="00E958A8"/>
    <w:rsid w:val="00E97D12"/>
    <w:rsid w:val="00EA2E1E"/>
    <w:rsid w:val="00EB3286"/>
    <w:rsid w:val="00EB5790"/>
    <w:rsid w:val="00EC018D"/>
    <w:rsid w:val="00EC2A41"/>
    <w:rsid w:val="00ED0AC4"/>
    <w:rsid w:val="00ED1367"/>
    <w:rsid w:val="00ED4A71"/>
    <w:rsid w:val="00ED5E35"/>
    <w:rsid w:val="00ED703C"/>
    <w:rsid w:val="00EE4445"/>
    <w:rsid w:val="00EF021D"/>
    <w:rsid w:val="00EF6566"/>
    <w:rsid w:val="00F01FF9"/>
    <w:rsid w:val="00F02CC5"/>
    <w:rsid w:val="00F04858"/>
    <w:rsid w:val="00F16311"/>
    <w:rsid w:val="00F21C47"/>
    <w:rsid w:val="00F329FF"/>
    <w:rsid w:val="00F366A2"/>
    <w:rsid w:val="00F428C3"/>
    <w:rsid w:val="00F55BCD"/>
    <w:rsid w:val="00F61986"/>
    <w:rsid w:val="00F63563"/>
    <w:rsid w:val="00F74339"/>
    <w:rsid w:val="00F76B9E"/>
    <w:rsid w:val="00F90EF8"/>
    <w:rsid w:val="00F92116"/>
    <w:rsid w:val="00F94E14"/>
    <w:rsid w:val="00FA076A"/>
    <w:rsid w:val="00FB1DA1"/>
    <w:rsid w:val="00FB599A"/>
    <w:rsid w:val="00FF23DA"/>
    <w:rsid w:val="00F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5"/>
    <w:lsdException w:name="heading 1" w:uiPriority="4" w:qFormat="1"/>
    <w:lsdException w:name="heading 2" w:uiPriority="9" w:qFormat="1"/>
    <w:lsdException w:name="heading 3" w:uiPriority="8" w:qFormat="1"/>
    <w:lsdException w:name="heading 4" w:uiPriority="8"/>
    <w:lsdException w:name="heading 5" w:uiPriority="8"/>
    <w:lsdException w:name="heading 6" w:semiHidden="1" w:uiPriority="8" w:unhideWhenUsed="1" w:qFormat="1"/>
    <w:lsdException w:name="heading 7" w:semiHidden="1" w:uiPriority="8" w:qFormat="1"/>
    <w:lsdException w:name="heading 8" w:semiHidden="1" w:uiPriority="8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8" w:unhideWhenUsed="1"/>
    <w:lsdException w:name="annotation text" w:semiHidden="1" w:uiPriority="5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/>
    <w:lsdException w:name="page number" w:semiHidden="1" w:uiPriority="5" w:unhideWhenUsed="1"/>
    <w:lsdException w:name="endnote reference" w:semiHidden="1" w:uiPriority="8" w:unhideWhenUsed="1"/>
    <w:lsdException w:name="endnote text" w:semiHidden="1" w:uiPriority="7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iPriority="5" w:unhideWhenUsed="1"/>
    <w:lsdException w:name="List Bullet" w:semiHidden="1" w:uiPriority="5" w:unhideWhenUsed="1" w:qFormat="1"/>
    <w:lsdException w:name="List Number" w:semiHidden="1" w:uiPriority="5" w:unhideWhenUsed="1" w:qFormat="1"/>
    <w:lsdException w:name="List 2" w:semiHidden="1" w:uiPriority="5" w:unhideWhenUsed="1"/>
    <w:lsdException w:name="List 3" w:semiHidden="1"/>
    <w:lsdException w:name="List 4" w:semiHidden="1"/>
    <w:lsdException w:name="List 5" w:semiHidden="1"/>
    <w:lsdException w:name="List Bullet 2" w:semiHidden="1" w:uiPriority="5" w:unhideWhenUsed="1" w:qFormat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5"/>
    <w:lsdException w:name="Closing" w:semiHidden="1" w:uiPriority="2" w:unhideWhenUsed="1"/>
    <w:lsdException w:name="Signature" w:semiHidden="1" w:uiPriority="2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/>
    <w:lsdException w:name="Salutation" w:semiHidden="1" w:uiPriority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7" w:unhideWhenUsed="1" w:qFormat="1"/>
    <w:lsdException w:name="FollowedHyperlink" w:uiPriority="98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7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5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iPriority="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odyText"/>
    <w:uiPriority w:val="5"/>
    <w:semiHidden/>
    <w:rsid w:val="007A2644"/>
    <w:pPr>
      <w:spacing w:after="240" w:line="209" w:lineRule="auto"/>
    </w:pPr>
    <w:rPr>
      <w:szCs w:val="24"/>
    </w:rPr>
  </w:style>
  <w:style w:type="paragraph" w:styleId="Heading1">
    <w:name w:val="heading 1"/>
    <w:basedOn w:val="NORMALFONTHEAD"/>
    <w:next w:val="BodyText"/>
    <w:link w:val="Heading1Char"/>
    <w:uiPriority w:val="7"/>
    <w:qFormat/>
    <w:rsid w:val="00F90EF8"/>
    <w:pPr>
      <w:keepNext/>
      <w:spacing w:before="240" w:after="360" w:line="240" w:lineRule="auto"/>
      <w:outlineLvl w:val="0"/>
    </w:pPr>
    <w:rPr>
      <w:color w:val="6F2789" w:themeColor="background2"/>
      <w:spacing w:val="-5"/>
      <w:sz w:val="42"/>
      <w:szCs w:val="28"/>
    </w:rPr>
  </w:style>
  <w:style w:type="paragraph" w:styleId="Heading2">
    <w:name w:val="heading 2"/>
    <w:basedOn w:val="NORMALFONTHEAD"/>
    <w:next w:val="BodyText"/>
    <w:link w:val="Heading2Char"/>
    <w:uiPriority w:val="7"/>
    <w:qFormat/>
    <w:rsid w:val="00F90EF8"/>
    <w:pPr>
      <w:keepNext/>
      <w:spacing w:before="240" w:after="240" w:line="240" w:lineRule="auto"/>
      <w:outlineLvl w:val="1"/>
    </w:pPr>
    <w:rPr>
      <w:color w:val="26282A" w:themeColor="text1"/>
      <w:spacing w:val="-5"/>
      <w:sz w:val="30"/>
      <w:szCs w:val="30"/>
    </w:rPr>
  </w:style>
  <w:style w:type="paragraph" w:styleId="Heading3">
    <w:name w:val="heading 3"/>
    <w:basedOn w:val="Normal"/>
    <w:next w:val="BodyText"/>
    <w:link w:val="Heading3Char"/>
    <w:autoRedefine/>
    <w:uiPriority w:val="7"/>
    <w:qFormat/>
    <w:rsid w:val="00474AF2"/>
    <w:pPr>
      <w:spacing w:before="180" w:after="120" w:line="300" w:lineRule="auto"/>
      <w:outlineLvl w:val="2"/>
    </w:pPr>
    <w:rPr>
      <w:rFonts w:asciiTheme="majorHAnsi" w:hAnsiTheme="majorHAnsi" w:cs="Arial"/>
      <w:b/>
      <w:spacing w:val="-5"/>
      <w:sz w:val="26"/>
      <w:szCs w:val="18"/>
    </w:rPr>
  </w:style>
  <w:style w:type="paragraph" w:styleId="Heading4">
    <w:name w:val="heading 4"/>
    <w:basedOn w:val="Normal"/>
    <w:next w:val="BodyText"/>
    <w:link w:val="Heading4Char"/>
    <w:uiPriority w:val="9"/>
    <w:semiHidden/>
    <w:rsid w:val="00DF043B"/>
    <w:pPr>
      <w:tabs>
        <w:tab w:val="left" w:pos="288"/>
        <w:tab w:val="left" w:pos="576"/>
        <w:tab w:val="left" w:pos="864"/>
        <w:tab w:val="left" w:pos="1152"/>
        <w:tab w:val="left" w:pos="1440"/>
      </w:tabs>
      <w:spacing w:before="240" w:line="240" w:lineRule="auto"/>
      <w:outlineLvl w:val="3"/>
    </w:pPr>
    <w:rPr>
      <w:rFonts w:asciiTheme="majorHAnsi" w:hAnsiTheme="majorHAnsi"/>
      <w:b/>
      <w:color w:val="6F2789" w:themeColor="accent1"/>
      <w:spacing w:val="-5"/>
      <w:szCs w:val="18"/>
    </w:rPr>
  </w:style>
  <w:style w:type="paragraph" w:styleId="Heading5">
    <w:name w:val="heading 5"/>
    <w:basedOn w:val="Normal"/>
    <w:next w:val="BodyText"/>
    <w:link w:val="Heading5Char"/>
    <w:uiPriority w:val="9"/>
    <w:semiHidden/>
    <w:rsid w:val="00975DEB"/>
    <w:pPr>
      <w:tabs>
        <w:tab w:val="left" w:pos="288"/>
        <w:tab w:val="left" w:pos="576"/>
        <w:tab w:val="left" w:pos="864"/>
        <w:tab w:val="left" w:pos="1152"/>
        <w:tab w:val="left" w:pos="1440"/>
      </w:tabs>
      <w:spacing w:line="240" w:lineRule="auto"/>
      <w:outlineLvl w:val="4"/>
    </w:pPr>
    <w:rPr>
      <w:i/>
      <w:iCs/>
      <w:spacing w:val="-5"/>
      <w:szCs w:val="18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75DEB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361343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460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95D62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460B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95D62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FONTBODYLETTERHEAD">
    <w:name w:val="•NORMAL FONT BODY LETTERHEAD"/>
    <w:basedOn w:val="NORMALFONTBODY"/>
    <w:semiHidden/>
    <w:rsid w:val="00AC06BD"/>
    <w:pPr>
      <w:spacing w:after="0"/>
    </w:pPr>
    <w:rPr>
      <w:sz w:val="14"/>
    </w:rPr>
  </w:style>
  <w:style w:type="paragraph" w:styleId="Footer">
    <w:name w:val="footer"/>
    <w:basedOn w:val="NORMALFONTHEAD"/>
    <w:link w:val="FooterChar"/>
    <w:uiPriority w:val="99"/>
    <w:rsid w:val="007A2644"/>
    <w:pPr>
      <w:tabs>
        <w:tab w:val="left" w:pos="0"/>
        <w:tab w:val="right" w:pos="7380"/>
      </w:tabs>
      <w:spacing w:before="80" w:after="0" w:line="240" w:lineRule="auto"/>
      <w:ind w:left="-1656"/>
      <w:jc w:val="both"/>
    </w:pPr>
    <w:rPr>
      <w:rFonts w:cstheme="minorHAnsi"/>
      <w:b w:val="0"/>
      <w:color w:val="26282A" w:themeColor="text1"/>
      <w:szCs w:val="18"/>
    </w:rPr>
  </w:style>
  <w:style w:type="paragraph" w:styleId="Header">
    <w:name w:val="header"/>
    <w:basedOn w:val="BodyText"/>
    <w:link w:val="HeaderChar"/>
    <w:rsid w:val="00047A59"/>
    <w:pPr>
      <w:tabs>
        <w:tab w:val="right" w:pos="10944"/>
      </w:tabs>
    </w:pPr>
    <w:rPr>
      <w:color w:val="343434"/>
    </w:rPr>
  </w:style>
  <w:style w:type="paragraph" w:customStyle="1" w:styleId="ListAlpha">
    <w:name w:val="List Alpha"/>
    <w:basedOn w:val="NORMALFONTBODY"/>
    <w:link w:val="ListAlphaChar"/>
    <w:uiPriority w:val="6"/>
    <w:rsid w:val="00CF1EA3"/>
    <w:pPr>
      <w:numPr>
        <w:numId w:val="22"/>
      </w:numPr>
      <w:spacing w:after="240"/>
    </w:pPr>
  </w:style>
  <w:style w:type="paragraph" w:styleId="BalloonText">
    <w:name w:val="Balloon Text"/>
    <w:basedOn w:val="Normal"/>
    <w:link w:val="BalloonTextChar"/>
    <w:uiPriority w:val="7"/>
    <w:semiHidden/>
    <w:rsid w:val="00975DEB"/>
    <w:rPr>
      <w:rFonts w:cs="Tahoma"/>
      <w:sz w:val="16"/>
      <w:szCs w:val="16"/>
    </w:rPr>
  </w:style>
  <w:style w:type="table" w:styleId="TableGrid">
    <w:name w:val="Table Grid"/>
    <w:basedOn w:val="TableNormal"/>
    <w:rsid w:val="00975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7"/>
    <w:semiHidden/>
    <w:rsid w:val="00975DEB"/>
    <w:rPr>
      <w:rFonts w:cs="Tahoma"/>
      <w:sz w:val="16"/>
      <w:szCs w:val="16"/>
    </w:rPr>
  </w:style>
  <w:style w:type="paragraph" w:customStyle="1" w:styleId="LetterheadAddress">
    <w:name w:val="Letterhead Address"/>
    <w:basedOn w:val="NORMALFONTBODYLETTERHEAD"/>
    <w:uiPriority w:val="2"/>
    <w:semiHidden/>
    <w:rsid w:val="00197387"/>
    <w:rPr>
      <w:rFonts w:cs="Arial"/>
    </w:rPr>
  </w:style>
  <w:style w:type="paragraph" w:styleId="BodyText">
    <w:name w:val="Body Text"/>
    <w:basedOn w:val="NORMALFONTBODY"/>
    <w:link w:val="BodyTextChar"/>
    <w:uiPriority w:val="4"/>
    <w:qFormat/>
    <w:rsid w:val="00474AF2"/>
    <w:pPr>
      <w:spacing w:after="240"/>
    </w:pPr>
    <w:rPr>
      <w:rFonts w:cstheme="minorHAnsi"/>
      <w:sz w:val="22"/>
      <w:szCs w:val="20"/>
    </w:rPr>
  </w:style>
  <w:style w:type="paragraph" w:styleId="ListBullet">
    <w:name w:val="List Bullet"/>
    <w:basedOn w:val="NORMALFONTBODY"/>
    <w:uiPriority w:val="5"/>
    <w:qFormat/>
    <w:rsid w:val="00474AF2"/>
    <w:pPr>
      <w:numPr>
        <w:numId w:val="24"/>
      </w:numPr>
      <w:spacing w:after="240" w:line="276" w:lineRule="auto"/>
    </w:pPr>
    <w:rPr>
      <w:rFonts w:eastAsiaTheme="minorHAnsi" w:cstheme="minorBidi"/>
      <w:sz w:val="22"/>
      <w:szCs w:val="22"/>
    </w:rPr>
  </w:style>
  <w:style w:type="paragraph" w:styleId="ListNumber">
    <w:name w:val="List Number"/>
    <w:basedOn w:val="NORMALFONTBODY"/>
    <w:link w:val="ListNumberChar"/>
    <w:uiPriority w:val="5"/>
    <w:rsid w:val="007A68F3"/>
    <w:pPr>
      <w:numPr>
        <w:numId w:val="1"/>
      </w:numPr>
      <w:spacing w:after="240"/>
      <w:ind w:left="360" w:hanging="360"/>
    </w:pPr>
    <w:rPr>
      <w:szCs w:val="20"/>
    </w:rPr>
  </w:style>
  <w:style w:type="character" w:styleId="FootnoteReference">
    <w:name w:val="footnote reference"/>
    <w:basedOn w:val="DefaultParagraphFont"/>
    <w:uiPriority w:val="5"/>
    <w:semiHidden/>
    <w:unhideWhenUsed/>
    <w:rsid w:val="00975DEB"/>
    <w:rPr>
      <w:rFonts w:asciiTheme="minorHAnsi" w:hAnsiTheme="minorHAnsi"/>
      <w:kern w:val="0"/>
      <w:position w:val="0"/>
      <w:vertAlign w:val="superscript"/>
    </w:rPr>
  </w:style>
  <w:style w:type="paragraph" w:styleId="FootnoteText">
    <w:name w:val="footnote text"/>
    <w:basedOn w:val="Normal"/>
    <w:uiPriority w:val="8"/>
    <w:semiHidden/>
    <w:unhideWhenUsed/>
    <w:rsid w:val="00975DEB"/>
    <w:pPr>
      <w:tabs>
        <w:tab w:val="left" w:pos="288"/>
      </w:tabs>
      <w:spacing w:line="252" w:lineRule="auto"/>
      <w:ind w:left="288" w:hanging="288"/>
    </w:pPr>
    <w:rPr>
      <w:sz w:val="16"/>
      <w:szCs w:val="20"/>
    </w:rPr>
  </w:style>
  <w:style w:type="paragraph" w:customStyle="1" w:styleId="ListNumberFootnote">
    <w:name w:val="List Number Footnote"/>
    <w:basedOn w:val="ListNumber"/>
    <w:uiPriority w:val="5"/>
    <w:semiHidden/>
    <w:unhideWhenUsed/>
    <w:rsid w:val="00975DEB"/>
    <w:pPr>
      <w:numPr>
        <w:numId w:val="0"/>
      </w:numPr>
      <w:tabs>
        <w:tab w:val="left" w:pos="360"/>
        <w:tab w:val="left" w:pos="1080"/>
        <w:tab w:val="left" w:pos="1800"/>
      </w:tabs>
    </w:pPr>
    <w:rPr>
      <w:sz w:val="14"/>
    </w:rPr>
  </w:style>
  <w:style w:type="paragraph" w:customStyle="1" w:styleId="Address">
    <w:name w:val="Address"/>
    <w:basedOn w:val="Footer"/>
    <w:next w:val="CCEnclosure"/>
    <w:uiPriority w:val="1"/>
    <w:semiHidden/>
    <w:rsid w:val="00A20A59"/>
    <w:rPr>
      <w:color w:val="auto"/>
    </w:rPr>
  </w:style>
  <w:style w:type="paragraph" w:styleId="Salutation">
    <w:name w:val="Salutation"/>
    <w:basedOn w:val="NORMALFONTBODY"/>
    <w:next w:val="BodyText"/>
    <w:link w:val="SalutationChar"/>
    <w:uiPriority w:val="1"/>
    <w:semiHidden/>
    <w:rsid w:val="00BB531F"/>
    <w:pPr>
      <w:spacing w:before="120" w:after="240"/>
    </w:pPr>
  </w:style>
  <w:style w:type="paragraph" w:styleId="ListContinue4">
    <w:name w:val="List Continue 4"/>
    <w:basedOn w:val="NORMALFONTBODY"/>
    <w:uiPriority w:val="6"/>
    <w:semiHidden/>
    <w:rsid w:val="00754AE9"/>
    <w:pPr>
      <w:ind w:left="1440"/>
    </w:pPr>
    <w:rPr>
      <w:szCs w:val="20"/>
    </w:rPr>
  </w:style>
  <w:style w:type="character" w:customStyle="1" w:styleId="MemoPrefix">
    <w:name w:val="Memo Prefix"/>
    <w:basedOn w:val="DefaultParagraphFont"/>
    <w:uiPriority w:val="13"/>
    <w:semiHidden/>
    <w:rsid w:val="00975DEB"/>
    <w:rPr>
      <w:rFonts w:asciiTheme="minorHAnsi" w:hAnsiTheme="minorHAnsi"/>
      <w:noProof/>
      <w:color w:val="808080"/>
      <w:sz w:val="20"/>
      <w:szCs w:val="14"/>
    </w:rPr>
  </w:style>
  <w:style w:type="paragraph" w:customStyle="1" w:styleId="CCEnclosure">
    <w:name w:val="CC Enclosure"/>
    <w:basedOn w:val="Address"/>
    <w:uiPriority w:val="3"/>
    <w:semiHidden/>
    <w:rsid w:val="007F342A"/>
    <w:pPr>
      <w:tabs>
        <w:tab w:val="left" w:pos="360"/>
      </w:tabs>
    </w:pPr>
  </w:style>
  <w:style w:type="paragraph" w:styleId="Closing">
    <w:name w:val="Closing"/>
    <w:basedOn w:val="BodyText"/>
    <w:next w:val="Normal"/>
    <w:link w:val="ClosingChar"/>
    <w:uiPriority w:val="2"/>
    <w:semiHidden/>
    <w:rsid w:val="00BB531F"/>
    <w:pPr>
      <w:spacing w:after="920"/>
    </w:pPr>
  </w:style>
  <w:style w:type="paragraph" w:styleId="Signature">
    <w:name w:val="Signature"/>
    <w:basedOn w:val="NORMALFONTBODY"/>
    <w:link w:val="SignatureChar"/>
    <w:uiPriority w:val="2"/>
    <w:semiHidden/>
    <w:rsid w:val="007F342A"/>
  </w:style>
  <w:style w:type="paragraph" w:styleId="Date">
    <w:name w:val="Date"/>
    <w:basedOn w:val="NORMALFONTBODY"/>
    <w:next w:val="Normal"/>
    <w:link w:val="DateChar"/>
    <w:semiHidden/>
    <w:rsid w:val="009C1857"/>
    <w:pPr>
      <w:spacing w:after="480"/>
    </w:pPr>
  </w:style>
  <w:style w:type="paragraph" w:customStyle="1" w:styleId="MemoHeader">
    <w:name w:val="Memo Header"/>
    <w:basedOn w:val="NORMALFONTHEAD"/>
    <w:uiPriority w:val="13"/>
    <w:semiHidden/>
    <w:rsid w:val="00175660"/>
    <w:pPr>
      <w:spacing w:after="1020"/>
      <w:ind w:left="576" w:hanging="576"/>
    </w:pPr>
    <w:rPr>
      <w:caps/>
      <w:sz w:val="14"/>
    </w:rPr>
  </w:style>
  <w:style w:type="paragraph" w:customStyle="1" w:styleId="NotesorFigures">
    <w:name w:val="Notes or Figures"/>
    <w:basedOn w:val="NORMALFONTBODY"/>
    <w:uiPriority w:val="13"/>
    <w:semiHidden/>
    <w:rsid w:val="00CF32A9"/>
    <w:pPr>
      <w:tabs>
        <w:tab w:val="left" w:pos="5760"/>
      </w:tabs>
      <w:spacing w:before="120" w:after="120"/>
    </w:pPr>
    <w:rPr>
      <w:sz w:val="16"/>
    </w:rPr>
  </w:style>
  <w:style w:type="paragraph" w:styleId="ListBullet2">
    <w:name w:val="List Bullet 2"/>
    <w:basedOn w:val="NORMALFONTBODY"/>
    <w:link w:val="ListBullet2Char"/>
    <w:uiPriority w:val="5"/>
    <w:rsid w:val="00F90EF8"/>
    <w:pPr>
      <w:numPr>
        <w:numId w:val="12"/>
      </w:numPr>
      <w:spacing w:after="240"/>
    </w:pPr>
    <w:rPr>
      <w:rFonts w:eastAsiaTheme="minorHAnsi" w:cstheme="minorBidi"/>
      <w:szCs w:val="22"/>
    </w:rPr>
  </w:style>
  <w:style w:type="paragraph" w:styleId="ListBullet3">
    <w:name w:val="List Bullet 3"/>
    <w:basedOn w:val="NORMALFONTBODY"/>
    <w:uiPriority w:val="5"/>
    <w:semiHidden/>
    <w:rsid w:val="00754AE9"/>
    <w:pPr>
      <w:numPr>
        <w:numId w:val="13"/>
      </w:numPr>
      <w:spacing w:after="200"/>
      <w:contextualSpacing/>
    </w:pPr>
    <w:rPr>
      <w:rFonts w:eastAsiaTheme="minorHAnsi" w:cs="Arial"/>
      <w:szCs w:val="22"/>
    </w:rPr>
  </w:style>
  <w:style w:type="paragraph" w:styleId="ListBullet4">
    <w:name w:val="List Bullet 4"/>
    <w:basedOn w:val="NORMALFONTBODY"/>
    <w:uiPriority w:val="5"/>
    <w:semiHidden/>
    <w:rsid w:val="00754AE9"/>
    <w:pPr>
      <w:numPr>
        <w:numId w:val="14"/>
      </w:numPr>
    </w:pPr>
    <w:rPr>
      <w:rFonts w:eastAsiaTheme="minorHAnsi" w:cstheme="minorBidi"/>
      <w:szCs w:val="22"/>
    </w:rPr>
  </w:style>
  <w:style w:type="paragraph" w:styleId="ListBullet5">
    <w:name w:val="List Bullet 5"/>
    <w:basedOn w:val="NORMALFONTBODY"/>
    <w:uiPriority w:val="5"/>
    <w:semiHidden/>
    <w:rsid w:val="00754AE9"/>
    <w:pPr>
      <w:numPr>
        <w:numId w:val="15"/>
      </w:numPr>
    </w:pPr>
  </w:style>
  <w:style w:type="paragraph" w:customStyle="1" w:styleId="NORMALFONTBODY">
    <w:name w:val="•NORMAL FONT BODY"/>
    <w:basedOn w:val="Normal"/>
    <w:link w:val="NORMALFONTBODYChar"/>
    <w:semiHidden/>
    <w:rsid w:val="00001475"/>
    <w:pPr>
      <w:spacing w:after="280" w:line="300" w:lineRule="auto"/>
    </w:pPr>
  </w:style>
  <w:style w:type="paragraph" w:customStyle="1" w:styleId="NORMALFONTHEAD">
    <w:name w:val="•NORMAL FONT HEAD"/>
    <w:basedOn w:val="NORMALFONTBODY"/>
    <w:next w:val="Normal"/>
    <w:semiHidden/>
    <w:rsid w:val="00AC06BD"/>
    <w:rPr>
      <w:rFonts w:asciiTheme="majorHAnsi" w:hAnsiTheme="majorHAnsi"/>
      <w:b/>
    </w:rPr>
  </w:style>
  <w:style w:type="paragraph" w:customStyle="1" w:styleId="ListAlpha2">
    <w:name w:val="List Alpha 2"/>
    <w:basedOn w:val="NORMALFONTBODY"/>
    <w:uiPriority w:val="6"/>
    <w:rsid w:val="00754AE9"/>
    <w:pPr>
      <w:numPr>
        <w:numId w:val="10"/>
      </w:numPr>
      <w:spacing w:after="200"/>
      <w:contextualSpacing/>
    </w:pPr>
  </w:style>
  <w:style w:type="paragraph" w:styleId="Bibliography">
    <w:name w:val="Bibliography"/>
    <w:basedOn w:val="NORMALFONTBODY"/>
    <w:next w:val="Normal"/>
    <w:uiPriority w:val="7"/>
    <w:semiHidden/>
    <w:unhideWhenUsed/>
    <w:rsid w:val="00975DEB"/>
    <w:pPr>
      <w:spacing w:after="160"/>
    </w:pPr>
  </w:style>
  <w:style w:type="character" w:styleId="PageNumber">
    <w:name w:val="page number"/>
    <w:basedOn w:val="DefaultParagraphFont"/>
    <w:uiPriority w:val="14"/>
    <w:rsid w:val="00981F99"/>
    <w:rPr>
      <w:rFonts w:asciiTheme="majorHAnsi" w:hAnsiTheme="majorHAnsi"/>
      <w:color w:val="auto"/>
      <w:sz w:val="20"/>
    </w:rPr>
  </w:style>
  <w:style w:type="paragraph" w:customStyle="1" w:styleId="BodyTextIndent1">
    <w:name w:val="Body Text Indent 1&quot;"/>
    <w:basedOn w:val="NORMALFONTBODY"/>
    <w:uiPriority w:val="5"/>
    <w:semiHidden/>
    <w:unhideWhenUsed/>
    <w:rsid w:val="00975DEB"/>
    <w:pPr>
      <w:ind w:left="1440" w:hanging="1440"/>
    </w:pPr>
  </w:style>
  <w:style w:type="paragraph" w:customStyle="1" w:styleId="BodyTextIndent15">
    <w:name w:val="Body Text Indent 1.5&quot;"/>
    <w:basedOn w:val="NORMALFONTBODY"/>
    <w:uiPriority w:val="5"/>
    <w:semiHidden/>
    <w:unhideWhenUsed/>
    <w:rsid w:val="00975DEB"/>
    <w:pPr>
      <w:ind w:left="2160" w:hanging="2160"/>
    </w:pPr>
  </w:style>
  <w:style w:type="paragraph" w:customStyle="1" w:styleId="BodyTextIndent2">
    <w:name w:val="Body Text Indent 2&quot;"/>
    <w:basedOn w:val="NORMALFONTBODY"/>
    <w:uiPriority w:val="5"/>
    <w:semiHidden/>
    <w:unhideWhenUsed/>
    <w:rsid w:val="00975DEB"/>
    <w:pPr>
      <w:ind w:left="2880" w:hanging="2880"/>
    </w:pPr>
  </w:style>
  <w:style w:type="paragraph" w:customStyle="1" w:styleId="BodyTextNoSpaceBefore">
    <w:name w:val="Body Text No Space Before"/>
    <w:basedOn w:val="BodyText"/>
    <w:uiPriority w:val="5"/>
    <w:semiHidden/>
    <w:unhideWhenUsed/>
    <w:rsid w:val="00975DEB"/>
  </w:style>
  <w:style w:type="paragraph" w:customStyle="1" w:styleId="BodyTextWrap">
    <w:name w:val="Body Text Wrap"/>
    <w:basedOn w:val="NORMALFONTBODY"/>
    <w:uiPriority w:val="5"/>
    <w:semiHidden/>
    <w:unhideWhenUsed/>
    <w:qFormat/>
    <w:rsid w:val="00975DEB"/>
    <w:pPr>
      <w:spacing w:after="0"/>
    </w:pPr>
  </w:style>
  <w:style w:type="paragraph" w:customStyle="1" w:styleId="Callout">
    <w:name w:val="Callout"/>
    <w:basedOn w:val="Normal"/>
    <w:next w:val="Normal"/>
    <w:uiPriority w:val="14"/>
    <w:semiHidden/>
    <w:rsid w:val="00596726"/>
    <w:pPr>
      <w:pBdr>
        <w:top w:val="single" w:sz="8" w:space="9" w:color="auto"/>
        <w:bottom w:val="single" w:sz="8" w:space="12" w:color="auto"/>
        <w:between w:val="single" w:sz="8" w:space="9" w:color="auto"/>
      </w:pBdr>
      <w:spacing w:before="240" w:line="240" w:lineRule="auto"/>
    </w:pPr>
    <w:rPr>
      <w:rFonts w:cstheme="minorHAnsi"/>
      <w:b/>
      <w:szCs w:val="20"/>
    </w:rPr>
  </w:style>
  <w:style w:type="paragraph" w:customStyle="1" w:styleId="Callout1">
    <w:name w:val="Callout 1"/>
    <w:basedOn w:val="NORMALFONTBODY"/>
    <w:uiPriority w:val="14"/>
    <w:semiHidden/>
    <w:unhideWhenUsed/>
    <w:rsid w:val="00975DEB"/>
    <w:pPr>
      <w:shd w:val="clear" w:color="7D6955" w:fill="auto"/>
      <w:ind w:left="720" w:right="432"/>
    </w:pPr>
    <w:rPr>
      <w:i/>
      <w:color w:val="003C69"/>
      <w:sz w:val="32"/>
    </w:rPr>
  </w:style>
  <w:style w:type="paragraph" w:customStyle="1" w:styleId="Callout2">
    <w:name w:val="Callout 2"/>
    <w:basedOn w:val="Callout1"/>
    <w:uiPriority w:val="14"/>
    <w:semiHidden/>
    <w:unhideWhenUsed/>
    <w:rsid w:val="00975DEB"/>
    <w:pPr>
      <w:ind w:left="144" w:right="144"/>
    </w:pPr>
  </w:style>
  <w:style w:type="paragraph" w:customStyle="1" w:styleId="ImageCaptionText">
    <w:name w:val="Image Caption Text"/>
    <w:basedOn w:val="NotesorFigures"/>
    <w:uiPriority w:val="5"/>
    <w:semiHidden/>
    <w:unhideWhenUsed/>
    <w:rsid w:val="00975DEB"/>
    <w:pPr>
      <w:spacing w:before="200"/>
      <w:ind w:right="144"/>
    </w:pPr>
  </w:style>
  <w:style w:type="paragraph" w:customStyle="1" w:styleId="ImageCaptionTextSpaceAfter">
    <w:name w:val="Image Caption Text Space After"/>
    <w:basedOn w:val="ImageCaptionText"/>
    <w:uiPriority w:val="5"/>
    <w:semiHidden/>
    <w:unhideWhenUsed/>
    <w:rsid w:val="00975DEB"/>
    <w:pPr>
      <w:spacing w:after="400"/>
    </w:pPr>
    <w:rPr>
      <w:szCs w:val="14"/>
    </w:rPr>
  </w:style>
  <w:style w:type="paragraph" w:styleId="Caption">
    <w:name w:val="caption"/>
    <w:basedOn w:val="BodyText"/>
    <w:next w:val="BodyText"/>
    <w:uiPriority w:val="7"/>
    <w:qFormat/>
    <w:rsid w:val="00331B48"/>
    <w:pPr>
      <w:spacing w:before="60" w:after="60"/>
      <w:contextualSpacing/>
    </w:pPr>
    <w:rPr>
      <w:i/>
      <w:sz w:val="16"/>
    </w:rPr>
  </w:style>
  <w:style w:type="paragraph" w:customStyle="1" w:styleId="CommitteeFirst">
    <w:name w:val="Committee First"/>
    <w:basedOn w:val="BodyText"/>
    <w:uiPriority w:val="5"/>
    <w:semiHidden/>
    <w:unhideWhenUsed/>
    <w:rsid w:val="00975DEB"/>
    <w:pPr>
      <w:keepLines/>
      <w:spacing w:before="360" w:after="0"/>
    </w:pPr>
    <w:rPr>
      <w:color w:val="003C69"/>
      <w:sz w:val="17"/>
    </w:rPr>
  </w:style>
  <w:style w:type="paragraph" w:styleId="CommentText">
    <w:name w:val="annotation text"/>
    <w:basedOn w:val="CommitteeFirst"/>
    <w:link w:val="CommentTextChar"/>
    <w:uiPriority w:val="5"/>
    <w:semiHidden/>
    <w:unhideWhenUsed/>
    <w:rsid w:val="00975DEB"/>
    <w:pPr>
      <w:spacing w:before="0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5"/>
    <w:semiHidden/>
    <w:rsid w:val="00975DEB"/>
    <w:rPr>
      <w:rFonts w:cstheme="minorHAnsi"/>
      <w:color w:val="003C69"/>
    </w:rPr>
  </w:style>
  <w:style w:type="paragraph" w:customStyle="1" w:styleId="CommitteFirstBold">
    <w:name w:val="Committe First Bold"/>
    <w:basedOn w:val="CommitteeFirst"/>
    <w:uiPriority w:val="5"/>
    <w:semiHidden/>
    <w:unhideWhenUsed/>
    <w:rsid w:val="00975DEB"/>
    <w:rPr>
      <w:b/>
    </w:rPr>
  </w:style>
  <w:style w:type="paragraph" w:customStyle="1" w:styleId="CommitteeFirstBold">
    <w:name w:val="Committee First Bold"/>
    <w:basedOn w:val="CommitteeFirst"/>
    <w:uiPriority w:val="5"/>
    <w:semiHidden/>
    <w:unhideWhenUsed/>
    <w:rsid w:val="00975DEB"/>
    <w:rPr>
      <w:b/>
      <w:color w:val="005293"/>
    </w:rPr>
  </w:style>
  <w:style w:type="paragraph" w:customStyle="1" w:styleId="CommitteeText">
    <w:name w:val="Committee Text"/>
    <w:basedOn w:val="CommitteeFirst"/>
    <w:uiPriority w:val="5"/>
    <w:semiHidden/>
    <w:unhideWhenUsed/>
    <w:rsid w:val="00975DEB"/>
    <w:pPr>
      <w:spacing w:before="0"/>
    </w:pPr>
  </w:style>
  <w:style w:type="character" w:customStyle="1" w:styleId="CoverCustomerCityStateUnbold">
    <w:name w:val="Cover Customer City State Unbold"/>
    <w:basedOn w:val="DefaultParagraphFont"/>
    <w:uiPriority w:val="7"/>
    <w:semiHidden/>
    <w:unhideWhenUsed/>
    <w:rsid w:val="00975DEB"/>
    <w:rPr>
      <w:rFonts w:asciiTheme="minorHAnsi" w:hAnsiTheme="minorHAnsi" w:cstheme="minorHAnsi"/>
    </w:rPr>
  </w:style>
  <w:style w:type="paragraph" w:customStyle="1" w:styleId="CoverCustomerHeader">
    <w:name w:val="Cover Customer Header"/>
    <w:basedOn w:val="NORMALFONTHEAD"/>
    <w:uiPriority w:val="5"/>
    <w:semiHidden/>
    <w:unhideWhenUsed/>
    <w:rsid w:val="00975DEB"/>
    <w:pPr>
      <w:ind w:left="461" w:right="72"/>
    </w:pPr>
    <w:rPr>
      <w:color w:val="0064B4"/>
      <w:sz w:val="56"/>
      <w:szCs w:val="18"/>
    </w:rPr>
  </w:style>
  <w:style w:type="paragraph" w:styleId="Title">
    <w:name w:val="Title"/>
    <w:basedOn w:val="NORMALFONTHEAD"/>
    <w:next w:val="Subtitle"/>
    <w:link w:val="TitleChar"/>
    <w:uiPriority w:val="98"/>
    <w:rsid w:val="006760EE"/>
    <w:pPr>
      <w:spacing w:after="1440" w:line="216" w:lineRule="auto"/>
      <w:ind w:left="2448"/>
    </w:pPr>
    <w:rPr>
      <w:rFonts w:cstheme="majorHAnsi"/>
      <w:color w:val="6F2789" w:themeColor="background2"/>
      <w:spacing w:val="-4"/>
      <w:sz w:val="66"/>
      <w:szCs w:val="66"/>
    </w:rPr>
  </w:style>
  <w:style w:type="character" w:customStyle="1" w:styleId="TitleChar">
    <w:name w:val="Title Char"/>
    <w:basedOn w:val="DefaultParagraphFont"/>
    <w:link w:val="Title"/>
    <w:uiPriority w:val="98"/>
    <w:rsid w:val="00F21C47"/>
    <w:rPr>
      <w:rFonts w:asciiTheme="majorHAnsi" w:hAnsiTheme="majorHAnsi" w:cstheme="majorHAnsi"/>
      <w:b/>
      <w:color w:val="6F2789" w:themeColor="background2"/>
      <w:spacing w:val="-4"/>
      <w:sz w:val="66"/>
      <w:szCs w:val="66"/>
    </w:rPr>
  </w:style>
  <w:style w:type="paragraph" w:customStyle="1" w:styleId="CoverHeaderNotBold">
    <w:name w:val="Cover Header Not Bold"/>
    <w:basedOn w:val="Title"/>
    <w:uiPriority w:val="5"/>
    <w:semiHidden/>
    <w:unhideWhenUsed/>
    <w:rsid w:val="00975DEB"/>
    <w:pPr>
      <w:spacing w:after="0"/>
    </w:pPr>
    <w:rPr>
      <w:b w:val="0"/>
    </w:rPr>
  </w:style>
  <w:style w:type="paragraph" w:customStyle="1" w:styleId="CoverPublicationInfoDate">
    <w:name w:val="Cover Publication Info &amp; Date"/>
    <w:basedOn w:val="Date"/>
    <w:uiPriority w:val="5"/>
    <w:semiHidden/>
    <w:unhideWhenUsed/>
    <w:rsid w:val="00975DEB"/>
    <w:pPr>
      <w:tabs>
        <w:tab w:val="left" w:pos="90"/>
        <w:tab w:val="left" w:pos="360"/>
        <w:tab w:val="left" w:pos="1080"/>
        <w:tab w:val="left" w:pos="1800"/>
      </w:tabs>
      <w:spacing w:before="200" w:after="100"/>
      <w:ind w:left="446" w:right="360"/>
    </w:pPr>
    <w:rPr>
      <w:caps/>
      <w:sz w:val="28"/>
    </w:rPr>
  </w:style>
  <w:style w:type="character" w:customStyle="1" w:styleId="CrossReference">
    <w:name w:val="Cross Reference"/>
    <w:basedOn w:val="DefaultParagraphFont"/>
    <w:uiPriority w:val="8"/>
    <w:semiHidden/>
    <w:unhideWhenUsed/>
    <w:rsid w:val="00975DEB"/>
    <w:rPr>
      <w:rFonts w:asciiTheme="minorHAnsi" w:hAnsiTheme="minorHAnsi"/>
      <w:color w:val="004A86"/>
      <w:sz w:val="20"/>
      <w:u w:val="none"/>
    </w:rPr>
  </w:style>
  <w:style w:type="character" w:styleId="EndnoteReference">
    <w:name w:val="endnote reference"/>
    <w:uiPriority w:val="8"/>
    <w:semiHidden/>
    <w:unhideWhenUsed/>
    <w:rsid w:val="00975DEB"/>
    <w:rPr>
      <w:vertAlign w:val="superscript"/>
    </w:rPr>
  </w:style>
  <w:style w:type="paragraph" w:styleId="EndnoteText">
    <w:name w:val="endnote text"/>
    <w:basedOn w:val="Normal"/>
    <w:link w:val="EndnoteTextChar"/>
    <w:uiPriority w:val="7"/>
    <w:semiHidden/>
    <w:unhideWhenUsed/>
    <w:rsid w:val="00975DEB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7"/>
    <w:semiHidden/>
    <w:rsid w:val="00975DEB"/>
    <w:rPr>
      <w:sz w:val="18"/>
    </w:rPr>
  </w:style>
  <w:style w:type="paragraph" w:customStyle="1" w:styleId="FootnoteItalicAdapted">
    <w:name w:val="Footnote Italic Adapted"/>
    <w:basedOn w:val="FootnoteText"/>
    <w:uiPriority w:val="5"/>
    <w:semiHidden/>
    <w:unhideWhenUsed/>
    <w:rsid w:val="00975DEB"/>
    <w:rPr>
      <w:i/>
    </w:rPr>
  </w:style>
  <w:style w:type="paragraph" w:customStyle="1" w:styleId="FootnoteSeparator">
    <w:name w:val="Footnote Separator"/>
    <w:basedOn w:val="FootnoteText"/>
    <w:uiPriority w:val="5"/>
    <w:semiHidden/>
    <w:unhideWhenUsed/>
    <w:rsid w:val="00975DEB"/>
    <w:pPr>
      <w:pBdr>
        <w:top w:val="single" w:sz="6" w:space="1" w:color="auto"/>
      </w:pBdr>
      <w:spacing w:before="240"/>
    </w:pPr>
    <w:rPr>
      <w:sz w:val="6"/>
    </w:rPr>
  </w:style>
  <w:style w:type="paragraph" w:customStyle="1" w:styleId="HeaderMasthead">
    <w:name w:val="Header Masthead"/>
    <w:basedOn w:val="Title"/>
    <w:uiPriority w:val="5"/>
    <w:semiHidden/>
    <w:unhideWhenUsed/>
    <w:rsid w:val="00975DEB"/>
    <w:pPr>
      <w:tabs>
        <w:tab w:val="left" w:pos="90"/>
      </w:tabs>
      <w:spacing w:before="240" w:after="0"/>
      <w:jc w:val="right"/>
    </w:pPr>
    <w:rPr>
      <w:color w:val="000000"/>
      <w:sz w:val="28"/>
      <w14:textFill>
        <w14:solidFill>
          <w14:srgbClr w14:val="000000">
            <w14:alpha w14:val="50000"/>
          </w14:srgbClr>
        </w14:solidFill>
      </w14:textFill>
    </w:rPr>
  </w:style>
  <w:style w:type="paragraph" w:customStyle="1" w:styleId="HeaderMastheadTagline">
    <w:name w:val="Header Masthead Tagline"/>
    <w:basedOn w:val="HeaderMasthead"/>
    <w:uiPriority w:val="5"/>
    <w:semiHidden/>
    <w:unhideWhenUsed/>
    <w:rsid w:val="00975DEB"/>
    <w:pPr>
      <w:spacing w:before="0"/>
    </w:pPr>
    <w:rPr>
      <w:sz w:val="20"/>
    </w:rPr>
  </w:style>
  <w:style w:type="paragraph" w:customStyle="1" w:styleId="Heading3Indent">
    <w:name w:val="Heading 3 Indent"/>
    <w:basedOn w:val="Heading3"/>
    <w:uiPriority w:val="9"/>
    <w:semiHidden/>
    <w:rsid w:val="00975DEB"/>
    <w:pPr>
      <w:ind w:left="144"/>
    </w:pPr>
  </w:style>
  <w:style w:type="paragraph" w:customStyle="1" w:styleId="Heading3SpaceAfter">
    <w:name w:val="Heading 3 Space After"/>
    <w:basedOn w:val="Heading3"/>
    <w:uiPriority w:val="9"/>
    <w:semiHidden/>
    <w:rsid w:val="00975DEB"/>
  </w:style>
  <w:style w:type="character" w:styleId="Hyperlink">
    <w:name w:val="Hyperlink"/>
    <w:basedOn w:val="DefaultParagraphFont"/>
    <w:uiPriority w:val="97"/>
    <w:semiHidden/>
    <w:rsid w:val="006B3A90"/>
    <w:rPr>
      <w:rFonts w:asciiTheme="minorHAnsi" w:hAnsiTheme="minorHAnsi"/>
      <w:i w:val="0"/>
      <w:color w:val="EBEBED" w:themeColor="text2"/>
      <w:szCs w:val="24"/>
      <w:u w:val="none"/>
    </w:rPr>
  </w:style>
  <w:style w:type="paragraph" w:customStyle="1" w:styleId="ImageInsert">
    <w:name w:val="Image Insert"/>
    <w:basedOn w:val="Normal"/>
    <w:uiPriority w:val="5"/>
    <w:semiHidden/>
    <w:unhideWhenUsed/>
    <w:rsid w:val="00975DEB"/>
    <w:pPr>
      <w:spacing w:before="40"/>
    </w:pPr>
    <w:rPr>
      <w:b/>
      <w:szCs w:val="14"/>
    </w:rPr>
  </w:style>
  <w:style w:type="paragraph" w:styleId="List">
    <w:name w:val="List"/>
    <w:basedOn w:val="NORMALFONTBODY"/>
    <w:uiPriority w:val="5"/>
    <w:semiHidden/>
    <w:rsid w:val="00975DEB"/>
    <w:pPr>
      <w:ind w:left="360" w:hanging="360"/>
    </w:pPr>
  </w:style>
  <w:style w:type="paragraph" w:styleId="List2">
    <w:name w:val="List 2"/>
    <w:basedOn w:val="NORMALFONTBODY"/>
    <w:uiPriority w:val="5"/>
    <w:semiHidden/>
    <w:rsid w:val="00975DEB"/>
    <w:pPr>
      <w:ind w:left="720" w:hanging="360"/>
      <w:contextualSpacing/>
    </w:pPr>
  </w:style>
  <w:style w:type="paragraph" w:styleId="ListContinue">
    <w:name w:val="List Continue"/>
    <w:basedOn w:val="NORMALFONTBODY"/>
    <w:link w:val="ListContinueChar"/>
    <w:uiPriority w:val="6"/>
    <w:rsid w:val="00F90EF8"/>
    <w:pPr>
      <w:spacing w:after="240"/>
      <w:ind w:left="360"/>
    </w:pPr>
    <w:rPr>
      <w:szCs w:val="20"/>
    </w:rPr>
  </w:style>
  <w:style w:type="paragraph" w:styleId="ListContinue2">
    <w:name w:val="List Continue 2"/>
    <w:basedOn w:val="ListContinue"/>
    <w:link w:val="ListContinue2Char"/>
    <w:uiPriority w:val="6"/>
    <w:rsid w:val="00F90EF8"/>
    <w:pPr>
      <w:ind w:left="720"/>
    </w:pPr>
  </w:style>
  <w:style w:type="paragraph" w:styleId="ListContinue3">
    <w:name w:val="List Continue 3"/>
    <w:basedOn w:val="NORMALFONTBODY"/>
    <w:uiPriority w:val="6"/>
    <w:semiHidden/>
    <w:rsid w:val="00754AE9"/>
    <w:pPr>
      <w:ind w:left="1080"/>
    </w:pPr>
    <w:rPr>
      <w:szCs w:val="20"/>
    </w:rPr>
  </w:style>
  <w:style w:type="paragraph" w:styleId="ListContinue5">
    <w:name w:val="List Continue 5"/>
    <w:basedOn w:val="NORMALFONTBODY"/>
    <w:uiPriority w:val="6"/>
    <w:semiHidden/>
    <w:unhideWhenUsed/>
    <w:rsid w:val="00754AE9"/>
    <w:pPr>
      <w:ind w:left="1800"/>
    </w:pPr>
  </w:style>
  <w:style w:type="paragraph" w:styleId="ListNumber2">
    <w:name w:val="List Number 2"/>
    <w:basedOn w:val="NORMALFONTBODY"/>
    <w:uiPriority w:val="5"/>
    <w:rsid w:val="00F90EF8"/>
    <w:pPr>
      <w:numPr>
        <w:numId w:val="17"/>
      </w:numPr>
      <w:spacing w:after="240"/>
      <w:ind w:left="720" w:hanging="360"/>
    </w:pPr>
  </w:style>
  <w:style w:type="paragraph" w:styleId="ListNumber3">
    <w:name w:val="List Number 3"/>
    <w:basedOn w:val="NORMALFONTBODY"/>
    <w:uiPriority w:val="5"/>
    <w:semiHidden/>
    <w:rsid w:val="00754AE9"/>
    <w:pPr>
      <w:numPr>
        <w:numId w:val="18"/>
      </w:numPr>
      <w:spacing w:after="80"/>
    </w:pPr>
    <w:rPr>
      <w:szCs w:val="20"/>
    </w:rPr>
  </w:style>
  <w:style w:type="paragraph" w:styleId="ListNumber4">
    <w:name w:val="List Number 4"/>
    <w:basedOn w:val="Normal"/>
    <w:uiPriority w:val="5"/>
    <w:semiHidden/>
    <w:rsid w:val="00754AE9"/>
    <w:pPr>
      <w:numPr>
        <w:numId w:val="19"/>
      </w:numPr>
      <w:tabs>
        <w:tab w:val="left" w:pos="288"/>
        <w:tab w:val="left" w:pos="576"/>
        <w:tab w:val="left" w:pos="864"/>
        <w:tab w:val="left" w:pos="1152"/>
        <w:tab w:val="left" w:pos="1728"/>
      </w:tabs>
      <w:spacing w:line="240" w:lineRule="auto"/>
    </w:pPr>
    <w:rPr>
      <w:szCs w:val="20"/>
    </w:rPr>
  </w:style>
  <w:style w:type="paragraph" w:styleId="ListNumber5">
    <w:name w:val="List Number 5"/>
    <w:basedOn w:val="NORMALFONTBODY"/>
    <w:uiPriority w:val="5"/>
    <w:semiHidden/>
    <w:rsid w:val="00754AE9"/>
    <w:pPr>
      <w:numPr>
        <w:numId w:val="20"/>
      </w:numPr>
    </w:pPr>
  </w:style>
  <w:style w:type="table" w:styleId="MediumGrid1-Accent6">
    <w:name w:val="Medium Grid 1 Accent 6"/>
    <w:basedOn w:val="TableNormal"/>
    <w:uiPriority w:val="67"/>
    <w:rsid w:val="00975DEB"/>
    <w:rPr>
      <w:rFonts w:ascii="Arial" w:hAnsi="Arial"/>
    </w:rPr>
    <w:tblPr>
      <w:tblStyleRowBandSize w:val="1"/>
      <w:tblStyleColBandSize w:val="1"/>
      <w:tblBorders>
        <w:top w:val="single" w:sz="8" w:space="0" w:color="EA9E53"/>
        <w:left w:val="single" w:sz="8" w:space="0" w:color="EA9E53"/>
        <w:bottom w:val="single" w:sz="8" w:space="0" w:color="EA9E53"/>
        <w:right w:val="single" w:sz="8" w:space="0" w:color="EA9E53"/>
        <w:insideH w:val="single" w:sz="8" w:space="0" w:color="EA9E53"/>
        <w:insideV w:val="single" w:sz="8" w:space="0" w:color="EA9E53"/>
      </w:tblBorders>
    </w:tblPr>
    <w:tcPr>
      <w:shd w:val="clear" w:color="auto" w:fill="F8DFC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9E5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BE8C"/>
      </w:tcPr>
    </w:tblStylePr>
    <w:tblStylePr w:type="band1Horz">
      <w:tblPr/>
      <w:tcPr>
        <w:shd w:val="clear" w:color="auto" w:fill="F1BE8C"/>
      </w:tcPr>
    </w:tblStylePr>
  </w:style>
  <w:style w:type="paragraph" w:customStyle="1" w:styleId="NoteTextNumerical">
    <w:name w:val="Note Text Numerical"/>
    <w:basedOn w:val="FootnoteText"/>
    <w:uiPriority w:val="5"/>
    <w:semiHidden/>
    <w:unhideWhenUsed/>
    <w:rsid w:val="00975DEB"/>
    <w:pPr>
      <w:numPr>
        <w:numId w:val="4"/>
      </w:numPr>
      <w:tabs>
        <w:tab w:val="clear" w:pos="288"/>
        <w:tab w:val="left" w:pos="144"/>
      </w:tabs>
    </w:pPr>
  </w:style>
  <w:style w:type="paragraph" w:customStyle="1" w:styleId="NotesListNumber">
    <w:name w:val="Notes List Number"/>
    <w:basedOn w:val="NotesorFigures"/>
    <w:uiPriority w:val="5"/>
    <w:semiHidden/>
    <w:unhideWhenUsed/>
    <w:rsid w:val="00975DEB"/>
    <w:pPr>
      <w:numPr>
        <w:numId w:val="5"/>
      </w:numPr>
    </w:pPr>
  </w:style>
  <w:style w:type="paragraph" w:customStyle="1" w:styleId="PublicationInfo">
    <w:name w:val="Publication Info"/>
    <w:basedOn w:val="Date"/>
    <w:uiPriority w:val="5"/>
    <w:semiHidden/>
    <w:unhideWhenUsed/>
    <w:rsid w:val="00975DEB"/>
    <w:pPr>
      <w:tabs>
        <w:tab w:val="left" w:pos="360"/>
        <w:tab w:val="left" w:pos="1080"/>
        <w:tab w:val="left" w:pos="1800"/>
      </w:tabs>
      <w:ind w:right="360"/>
    </w:pPr>
    <w:rPr>
      <w:caps/>
      <w:color w:val="343434"/>
    </w:rPr>
  </w:style>
  <w:style w:type="paragraph" w:customStyle="1" w:styleId="PublicationDate">
    <w:name w:val="Publication Date"/>
    <w:basedOn w:val="PublicationInfo"/>
    <w:uiPriority w:val="5"/>
    <w:semiHidden/>
    <w:unhideWhenUsed/>
    <w:rsid w:val="00975DEB"/>
    <w:pPr>
      <w:spacing w:after="780"/>
    </w:pPr>
    <w:rPr>
      <w:i/>
      <w:caps w:val="0"/>
    </w:rPr>
  </w:style>
  <w:style w:type="paragraph" w:customStyle="1" w:styleId="ReportEndLine">
    <w:name w:val="Report End Line"/>
    <w:basedOn w:val="NORMALFONTHEAD"/>
    <w:uiPriority w:val="5"/>
    <w:semiHidden/>
    <w:qFormat/>
    <w:rsid w:val="00975DEB"/>
    <w:pPr>
      <w:numPr>
        <w:numId w:val="6"/>
      </w:numPr>
      <w:pBdr>
        <w:bottom w:val="dashed" w:sz="4" w:space="1" w:color="003C69"/>
      </w:pBdr>
    </w:pPr>
    <w:rPr>
      <w:b w:val="0"/>
      <w:sz w:val="8"/>
    </w:rPr>
  </w:style>
  <w:style w:type="paragraph" w:customStyle="1" w:styleId="ReportInfoFirstLine">
    <w:name w:val="Report Info First Line"/>
    <w:basedOn w:val="NORMALFONTHEAD"/>
    <w:uiPriority w:val="5"/>
    <w:semiHidden/>
    <w:unhideWhenUsed/>
    <w:rsid w:val="00975DEB"/>
    <w:pPr>
      <w:pBdr>
        <w:top w:val="dashed" w:sz="6" w:space="6" w:color="003C69"/>
      </w:pBdr>
      <w:spacing w:before="240"/>
    </w:pPr>
    <w:rPr>
      <w:color w:val="0064B4"/>
    </w:rPr>
  </w:style>
  <w:style w:type="paragraph" w:customStyle="1" w:styleId="ReportInfoLastLine">
    <w:name w:val="Report Info Last Line"/>
    <w:basedOn w:val="ReportInfoFirstLine"/>
    <w:uiPriority w:val="5"/>
    <w:semiHidden/>
    <w:unhideWhenUsed/>
    <w:rsid w:val="00975DEB"/>
    <w:pPr>
      <w:pBdr>
        <w:top w:val="none" w:sz="0" w:space="0" w:color="auto"/>
        <w:bottom w:val="dashed" w:sz="6" w:space="6" w:color="003C69"/>
      </w:pBdr>
      <w:spacing w:before="60"/>
    </w:pPr>
    <w:rPr>
      <w:b w:val="0"/>
    </w:rPr>
  </w:style>
  <w:style w:type="paragraph" w:customStyle="1" w:styleId="ReportInfoText">
    <w:name w:val="Report Info Text"/>
    <w:basedOn w:val="NORMALFONTHEAD"/>
    <w:uiPriority w:val="5"/>
    <w:semiHidden/>
    <w:unhideWhenUsed/>
    <w:rsid w:val="00975DEB"/>
    <w:pPr>
      <w:spacing w:before="60"/>
    </w:pPr>
    <w:rPr>
      <w:b w:val="0"/>
      <w:color w:val="003C69"/>
    </w:rPr>
  </w:style>
  <w:style w:type="paragraph" w:customStyle="1" w:styleId="SidebarHeader">
    <w:name w:val="Sidebar Header"/>
    <w:basedOn w:val="NORMALFONTHEAD"/>
    <w:uiPriority w:val="5"/>
    <w:semiHidden/>
    <w:unhideWhenUsed/>
    <w:rsid w:val="00975DEB"/>
    <w:pPr>
      <w:spacing w:before="240"/>
      <w:ind w:left="86" w:right="-720"/>
    </w:pPr>
    <w:rPr>
      <w:caps/>
      <w:sz w:val="14"/>
    </w:rPr>
  </w:style>
  <w:style w:type="paragraph" w:customStyle="1" w:styleId="SidebarHeaderRuleAbove">
    <w:name w:val="Sidebar Header Rule Above"/>
    <w:basedOn w:val="SidebarHeader"/>
    <w:uiPriority w:val="5"/>
    <w:semiHidden/>
    <w:unhideWhenUsed/>
    <w:rsid w:val="00975DEB"/>
    <w:pPr>
      <w:pBdr>
        <w:top w:val="single" w:sz="8" w:space="6" w:color="auto"/>
      </w:pBdr>
      <w:spacing w:before="60"/>
      <w:ind w:right="115"/>
    </w:pPr>
  </w:style>
  <w:style w:type="paragraph" w:customStyle="1" w:styleId="SidebarText">
    <w:name w:val="Sidebar Text"/>
    <w:basedOn w:val="NORMALFONTHEAD"/>
    <w:uiPriority w:val="5"/>
    <w:semiHidden/>
    <w:unhideWhenUsed/>
    <w:rsid w:val="00975DEB"/>
    <w:pPr>
      <w:spacing w:before="40" w:after="100"/>
      <w:ind w:left="90" w:right="108"/>
    </w:pPr>
    <w:rPr>
      <w:b w:val="0"/>
      <w:sz w:val="15"/>
    </w:rPr>
  </w:style>
  <w:style w:type="paragraph" w:customStyle="1" w:styleId="SidebarTextItalic">
    <w:name w:val="Sidebar Text Italic"/>
    <w:basedOn w:val="SidebarText"/>
    <w:uiPriority w:val="5"/>
    <w:semiHidden/>
    <w:unhideWhenUsed/>
    <w:rsid w:val="00975DEB"/>
    <w:pPr>
      <w:spacing w:before="100"/>
      <w:ind w:left="86" w:right="115"/>
    </w:pPr>
    <w:rPr>
      <w:i/>
    </w:rPr>
  </w:style>
  <w:style w:type="paragraph" w:customStyle="1" w:styleId="SignatureLine">
    <w:name w:val="Signature Line"/>
    <w:basedOn w:val="BodyText"/>
    <w:uiPriority w:val="5"/>
    <w:semiHidden/>
    <w:unhideWhenUsed/>
    <w:rsid w:val="00975DEB"/>
    <w:pPr>
      <w:tabs>
        <w:tab w:val="left" w:pos="5760"/>
      </w:tabs>
      <w:spacing w:after="40"/>
    </w:pPr>
  </w:style>
  <w:style w:type="paragraph" w:customStyle="1" w:styleId="SignatureText">
    <w:name w:val="Signature Text"/>
    <w:basedOn w:val="NotesorFigures"/>
    <w:uiPriority w:val="5"/>
    <w:semiHidden/>
    <w:unhideWhenUsed/>
    <w:rsid w:val="00975DEB"/>
    <w:pPr>
      <w:spacing w:after="0"/>
    </w:pPr>
  </w:style>
  <w:style w:type="paragraph" w:customStyle="1" w:styleId="SummaryEndTableText">
    <w:name w:val="Summary/End Table Text"/>
    <w:basedOn w:val="SidebarText"/>
    <w:uiPriority w:val="15"/>
    <w:semiHidden/>
    <w:unhideWhenUsed/>
    <w:rsid w:val="00975DEB"/>
    <w:pPr>
      <w:spacing w:line="264" w:lineRule="auto"/>
      <w:ind w:left="86" w:right="72"/>
    </w:pPr>
    <w:rPr>
      <w:color w:val="FFFFFF"/>
      <w:sz w:val="18"/>
    </w:rPr>
  </w:style>
  <w:style w:type="paragraph" w:customStyle="1" w:styleId="SummaryEndListBullet">
    <w:name w:val="Summary/End List Bullet"/>
    <w:basedOn w:val="SummaryEndTableText"/>
    <w:uiPriority w:val="6"/>
    <w:semiHidden/>
    <w:unhideWhenUsed/>
    <w:rsid w:val="00975DEB"/>
    <w:pPr>
      <w:numPr>
        <w:numId w:val="7"/>
      </w:numPr>
      <w:tabs>
        <w:tab w:val="left" w:pos="432"/>
      </w:tabs>
      <w:spacing w:before="0"/>
    </w:pPr>
    <w:rPr>
      <w:color w:val="0064B4"/>
    </w:rPr>
  </w:style>
  <w:style w:type="paragraph" w:customStyle="1" w:styleId="SummaryEndTableHeader">
    <w:name w:val="Summary/End Table Header"/>
    <w:basedOn w:val="SidebarHeader"/>
    <w:uiPriority w:val="6"/>
    <w:semiHidden/>
    <w:unhideWhenUsed/>
    <w:rsid w:val="00975DEB"/>
    <w:pPr>
      <w:spacing w:before="100" w:after="100"/>
      <w:ind w:right="72"/>
    </w:pPr>
    <w:rPr>
      <w:b w:val="0"/>
      <w:caps w:val="0"/>
      <w:color w:val="0064B4"/>
      <w:sz w:val="24"/>
      <w:szCs w:val="18"/>
    </w:rPr>
  </w:style>
  <w:style w:type="character" w:customStyle="1" w:styleId="SummaryEndTableHyperlinkArialWhite">
    <w:name w:val="Summary/End Table Hyperlink Arial White"/>
    <w:basedOn w:val="Hyperlink"/>
    <w:uiPriority w:val="15"/>
    <w:semiHidden/>
    <w:unhideWhenUsed/>
    <w:rsid w:val="00975DEB"/>
    <w:rPr>
      <w:rFonts w:asciiTheme="minorHAnsi" w:hAnsiTheme="minorHAnsi"/>
      <w:i w:val="0"/>
      <w:color w:val="FFFFFF"/>
      <w:szCs w:val="24"/>
      <w:u w:val="single" w:color="FFFFFF"/>
    </w:rPr>
  </w:style>
  <w:style w:type="paragraph" w:customStyle="1" w:styleId="SummaryEndTableSubheadALLCAPS">
    <w:name w:val="Summary/End Table Subhead ALL CAPS"/>
    <w:basedOn w:val="SummaryEndTableHeader"/>
    <w:uiPriority w:val="15"/>
    <w:semiHidden/>
    <w:unhideWhenUsed/>
    <w:rsid w:val="00975DEB"/>
    <w:rPr>
      <w:caps/>
      <w:sz w:val="18"/>
    </w:rPr>
  </w:style>
  <w:style w:type="paragraph" w:customStyle="1" w:styleId="SummaryEndTableTextLessSpaceAfterBeforeBullet">
    <w:name w:val="Summary/End Table Text(Less Space After / Before Bullet)"/>
    <w:basedOn w:val="SummaryEndTableText"/>
    <w:uiPriority w:val="15"/>
    <w:semiHidden/>
    <w:unhideWhenUsed/>
    <w:rsid w:val="00975DEB"/>
    <w:pPr>
      <w:spacing w:after="40"/>
    </w:pPr>
    <w:rPr>
      <w:rFonts w:cs="ArialMT"/>
      <w:szCs w:val="18"/>
    </w:rPr>
  </w:style>
  <w:style w:type="paragraph" w:customStyle="1" w:styleId="TableText">
    <w:name w:val="Table Text"/>
    <w:basedOn w:val="NORMALFONTBODY"/>
    <w:uiPriority w:val="11"/>
    <w:semiHidden/>
    <w:rsid w:val="00001475"/>
    <w:pPr>
      <w:spacing w:after="0"/>
    </w:pPr>
  </w:style>
  <w:style w:type="paragraph" w:customStyle="1" w:styleId="TableColumnHeadALLCAPS">
    <w:name w:val="Table Column Head ALL CAPS"/>
    <w:basedOn w:val="TableText"/>
    <w:uiPriority w:val="12"/>
    <w:semiHidden/>
    <w:unhideWhenUsed/>
    <w:rsid w:val="00975DEB"/>
    <w:rPr>
      <w:caps/>
    </w:rPr>
  </w:style>
  <w:style w:type="paragraph" w:customStyle="1" w:styleId="TableColumnHeadCentered">
    <w:name w:val="Table Column Head Centered"/>
    <w:basedOn w:val="Normal"/>
    <w:uiPriority w:val="12"/>
    <w:semiHidden/>
    <w:unhideWhenUsed/>
    <w:rsid w:val="00975DEB"/>
    <w:pPr>
      <w:spacing w:before="20"/>
      <w:jc w:val="center"/>
    </w:pPr>
  </w:style>
  <w:style w:type="paragraph" w:customStyle="1" w:styleId="TableColumnLeft">
    <w:name w:val="Table Column Left"/>
    <w:basedOn w:val="Normal"/>
    <w:uiPriority w:val="12"/>
    <w:semiHidden/>
    <w:unhideWhenUsed/>
    <w:rsid w:val="00975DEB"/>
    <w:pPr>
      <w:ind w:left="144"/>
    </w:pPr>
    <w:rPr>
      <w:rFonts w:eastAsia="Courier"/>
    </w:rPr>
  </w:style>
  <w:style w:type="paragraph" w:customStyle="1" w:styleId="TableEyebrow">
    <w:name w:val="Table Eyebrow"/>
    <w:basedOn w:val="TableText"/>
    <w:uiPriority w:val="12"/>
    <w:semiHidden/>
    <w:unhideWhenUsed/>
    <w:rsid w:val="00975DEB"/>
    <w:pPr>
      <w:spacing w:before="80"/>
    </w:pPr>
    <w:rPr>
      <w:b/>
      <w:bCs/>
    </w:rPr>
  </w:style>
  <w:style w:type="paragraph" w:customStyle="1" w:styleId="TableHeading">
    <w:name w:val="Table Heading"/>
    <w:basedOn w:val="BodyText"/>
    <w:uiPriority w:val="11"/>
    <w:semiHidden/>
    <w:rsid w:val="00001475"/>
    <w:pPr>
      <w:spacing w:before="80" w:after="60"/>
    </w:pPr>
    <w:rPr>
      <w:b/>
    </w:rPr>
  </w:style>
  <w:style w:type="paragraph" w:customStyle="1" w:styleId="TableSubtitle">
    <w:name w:val="Table Subtitle"/>
    <w:basedOn w:val="Normal"/>
    <w:uiPriority w:val="12"/>
    <w:semiHidden/>
    <w:unhideWhenUsed/>
    <w:rsid w:val="00975DEB"/>
    <w:pPr>
      <w:tabs>
        <w:tab w:val="left" w:pos="230"/>
        <w:tab w:val="left" w:pos="475"/>
        <w:tab w:val="left" w:pos="720"/>
        <w:tab w:val="left" w:pos="965"/>
        <w:tab w:val="left" w:pos="1210"/>
        <w:tab w:val="left" w:pos="1440"/>
      </w:tabs>
      <w:spacing w:before="240" w:line="252" w:lineRule="auto"/>
      <w:ind w:left="144"/>
    </w:pPr>
    <w:rPr>
      <w:spacing w:val="-5"/>
      <w:sz w:val="17"/>
    </w:rPr>
  </w:style>
  <w:style w:type="paragraph" w:customStyle="1" w:styleId="TableTextItalics">
    <w:name w:val="Table Text Italics"/>
    <w:basedOn w:val="TableText"/>
    <w:uiPriority w:val="12"/>
    <w:semiHidden/>
    <w:unhideWhenUsed/>
    <w:rsid w:val="00975DEB"/>
    <w:rPr>
      <w:b/>
      <w:bCs/>
      <w:i/>
      <w:sz w:val="12"/>
    </w:rPr>
  </w:style>
  <w:style w:type="paragraph" w:customStyle="1" w:styleId="TableTextRight">
    <w:name w:val="Table Text Right"/>
    <w:basedOn w:val="TableText"/>
    <w:uiPriority w:val="12"/>
    <w:semiHidden/>
    <w:unhideWhenUsed/>
    <w:rsid w:val="00975DEB"/>
    <w:pPr>
      <w:jc w:val="right"/>
    </w:pPr>
  </w:style>
  <w:style w:type="paragraph" w:customStyle="1" w:styleId="TableTitle">
    <w:name w:val="Table Title"/>
    <w:basedOn w:val="TableHeading"/>
    <w:uiPriority w:val="11"/>
    <w:semiHidden/>
    <w:rsid w:val="001618B5"/>
    <w:rPr>
      <w:color w:val="EBEBED" w:themeColor="text2"/>
      <w:sz w:val="26"/>
      <w:szCs w:val="26"/>
    </w:rPr>
  </w:style>
  <w:style w:type="paragraph" w:customStyle="1" w:styleId="ItineraryBodyText">
    <w:name w:val="Itinerary Body Text"/>
    <w:basedOn w:val="BodyText"/>
    <w:uiPriority w:val="7"/>
    <w:semiHidden/>
    <w:rsid w:val="00975DEB"/>
    <w:pPr>
      <w:spacing w:after="0" w:line="336" w:lineRule="auto"/>
      <w:ind w:left="4320" w:hanging="4320"/>
    </w:pPr>
  </w:style>
  <w:style w:type="paragraph" w:customStyle="1" w:styleId="ItineraryHeading1Rule">
    <w:name w:val="Itinerary  Heading 1 Rule"/>
    <w:basedOn w:val="Heading1"/>
    <w:next w:val="ItineraryHeading2"/>
    <w:uiPriority w:val="7"/>
    <w:semiHidden/>
    <w:rsid w:val="00975DEB"/>
    <w:pPr>
      <w:pBdr>
        <w:top w:val="single" w:sz="24" w:space="2" w:color="E6E6E6"/>
        <w:left w:val="single" w:sz="24" w:space="4" w:color="E6E6E6"/>
        <w:bottom w:val="single" w:sz="24" w:space="1" w:color="E6E6E6"/>
        <w:right w:val="single" w:sz="24" w:space="4" w:color="E6E6E6"/>
      </w:pBdr>
      <w:shd w:val="clear" w:color="auto" w:fill="E6E6E6"/>
      <w:tabs>
        <w:tab w:val="left" w:pos="1800"/>
        <w:tab w:val="left" w:pos="4320"/>
      </w:tabs>
      <w:spacing w:before="400" w:after="100"/>
      <w:ind w:left="173" w:right="173"/>
    </w:pPr>
    <w:rPr>
      <w:spacing w:val="0"/>
      <w:kern w:val="32"/>
      <w:szCs w:val="20"/>
    </w:rPr>
  </w:style>
  <w:style w:type="paragraph" w:customStyle="1" w:styleId="ItineraryHeading2">
    <w:name w:val="Itinerary  Heading 2"/>
    <w:basedOn w:val="Heading2"/>
    <w:next w:val="ItineraryBodyText"/>
    <w:uiPriority w:val="7"/>
    <w:semiHidden/>
    <w:rsid w:val="00975DEB"/>
    <w:pPr>
      <w:tabs>
        <w:tab w:val="left" w:pos="1973"/>
        <w:tab w:val="left" w:pos="4320"/>
      </w:tabs>
      <w:spacing w:after="100" w:line="336" w:lineRule="auto"/>
    </w:pPr>
    <w:rPr>
      <w:spacing w:val="0"/>
      <w:kern w:val="32"/>
    </w:rPr>
  </w:style>
  <w:style w:type="paragraph" w:customStyle="1" w:styleId="ItineraryListBullet">
    <w:name w:val="Itinerary List Bullet"/>
    <w:basedOn w:val="ListBullet"/>
    <w:uiPriority w:val="7"/>
    <w:semiHidden/>
    <w:rsid w:val="00975DEB"/>
    <w:pPr>
      <w:numPr>
        <w:numId w:val="0"/>
      </w:numPr>
      <w:tabs>
        <w:tab w:val="left" w:pos="360"/>
      </w:tabs>
      <w:spacing w:line="336" w:lineRule="auto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4"/>
    <w:rsid w:val="00474AF2"/>
    <w:rPr>
      <w:rFonts w:cstheme="minorHAnsi"/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75DEB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75DEB"/>
    <w:rPr>
      <w:rFonts w:cs="Tahoma"/>
      <w:sz w:val="16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975DEB"/>
    <w:rPr>
      <w:rFonts w:ascii="Consolas" w:hAnsi="Consolas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975DEB"/>
    <w:rPr>
      <w:rFonts w:asciiTheme="minorHAnsi" w:hAnsiTheme="minorHAnsi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975DEB"/>
    <w:rPr>
      <w:rFonts w:ascii="Consolas" w:hAnsi="Consola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75DEB"/>
    <w:pPr>
      <w:spacing w:after="0" w:line="240" w:lineRule="auto"/>
    </w:pPr>
    <w:rPr>
      <w:rFonts w:ascii="Consolas" w:hAnsi="Consolas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75DEB"/>
    <w:rPr>
      <w:rFonts w:ascii="Consolas" w:hAnsi="Consolas"/>
      <w:i/>
      <w:iCs/>
      <w:sz w:val="18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975DEB"/>
    <w:rPr>
      <w:rFonts w:ascii="Consolas" w:hAnsi="Consolas"/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975DEB"/>
    <w:rPr>
      <w:rFonts w:ascii="Consolas" w:hAnsi="Consolas"/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975DEB"/>
    <w:rPr>
      <w:rFonts w:ascii="Consolas" w:hAnsi="Consolas"/>
      <w:i/>
      <w:iCs/>
    </w:rPr>
  </w:style>
  <w:style w:type="paragraph" w:styleId="NormalWeb">
    <w:name w:val="Normal (Web)"/>
    <w:basedOn w:val="Normal"/>
    <w:uiPriority w:val="99"/>
    <w:semiHidden/>
    <w:rsid w:val="00975DEB"/>
    <w:rPr>
      <w:sz w:val="24"/>
    </w:rPr>
  </w:style>
  <w:style w:type="paragraph" w:styleId="PlainText">
    <w:name w:val="Plain Text"/>
    <w:basedOn w:val="Normal"/>
    <w:link w:val="PlainTextChar"/>
    <w:uiPriority w:val="99"/>
    <w:semiHidden/>
    <w:rsid w:val="00975DEB"/>
    <w:pPr>
      <w:spacing w:after="0"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63DC"/>
    <w:rPr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3A90"/>
    <w:rPr>
      <w:rFonts w:asciiTheme="majorHAnsi" w:eastAsiaTheme="majorEastAsia" w:hAnsiTheme="majorHAnsi" w:cstheme="majorBidi"/>
      <w:i/>
      <w:iCs/>
      <w:color w:val="361343" w:themeColor="accent1" w:themeShade="7F"/>
      <w:szCs w:val="22"/>
    </w:rPr>
  </w:style>
  <w:style w:type="paragraph" w:customStyle="1" w:styleId="Memo">
    <w:name w:val="Memo"/>
    <w:basedOn w:val="NORMALFONTBODY"/>
    <w:uiPriority w:val="13"/>
    <w:semiHidden/>
    <w:rsid w:val="00267C86"/>
    <w:pPr>
      <w:spacing w:before="40" w:after="40" w:line="264" w:lineRule="auto"/>
    </w:pPr>
    <w:rPr>
      <w:b/>
      <w:noProof/>
      <w:color w:val="EBEBED" w:themeColor="text2"/>
      <w:sz w:val="22"/>
    </w:rPr>
  </w:style>
  <w:style w:type="paragraph" w:customStyle="1" w:styleId="ListNumberAgenda">
    <w:name w:val="List Number Agenda"/>
    <w:basedOn w:val="ListNumber"/>
    <w:uiPriority w:val="8"/>
    <w:semiHidden/>
    <w:rsid w:val="00754AE9"/>
    <w:pPr>
      <w:numPr>
        <w:numId w:val="0"/>
      </w:numPr>
      <w:spacing w:before="120"/>
    </w:pPr>
    <w:rPr>
      <w:b/>
      <w:sz w:val="24"/>
    </w:rPr>
  </w:style>
  <w:style w:type="paragraph" w:customStyle="1" w:styleId="ListNumberAgendaContinue">
    <w:name w:val="List Number Agenda Continue"/>
    <w:basedOn w:val="ListContinue"/>
    <w:uiPriority w:val="8"/>
    <w:semiHidden/>
    <w:rsid w:val="00975DEB"/>
    <w:rPr>
      <w:sz w:val="24"/>
    </w:rPr>
  </w:style>
  <w:style w:type="paragraph" w:customStyle="1" w:styleId="NameSubjectStyleAutofillsPageHeaders">
    <w:name w:val="Name/Subject (Style Autofills Page Headers)"/>
    <w:basedOn w:val="Address"/>
    <w:next w:val="Address"/>
    <w:semiHidden/>
    <w:rsid w:val="00B8032A"/>
    <w:rPr>
      <w:bCs/>
      <w:noProof/>
    </w:rPr>
  </w:style>
  <w:style w:type="character" w:customStyle="1" w:styleId="Heading1Char">
    <w:name w:val="Heading 1 Char"/>
    <w:basedOn w:val="DefaultParagraphFont"/>
    <w:link w:val="Heading1"/>
    <w:uiPriority w:val="7"/>
    <w:rsid w:val="00F90EF8"/>
    <w:rPr>
      <w:rFonts w:asciiTheme="majorHAnsi" w:hAnsiTheme="majorHAnsi"/>
      <w:b/>
      <w:color w:val="6F2789" w:themeColor="background2"/>
      <w:spacing w:val="-5"/>
      <w:sz w:val="42"/>
      <w:szCs w:val="28"/>
    </w:rPr>
  </w:style>
  <w:style w:type="paragraph" w:customStyle="1" w:styleId="AgendaHeading1Rule">
    <w:name w:val="Agenda  Heading 1 Rule"/>
    <w:basedOn w:val="Heading1"/>
    <w:uiPriority w:val="7"/>
    <w:semiHidden/>
    <w:rsid w:val="00975DEB"/>
    <w:pPr>
      <w:pBdr>
        <w:top w:val="single" w:sz="24" w:space="2" w:color="E7E8EA" w:themeColor="text1" w:themeTint="1A"/>
        <w:left w:val="single" w:sz="24" w:space="4" w:color="E7E8EA" w:themeColor="text1" w:themeTint="1A"/>
        <w:bottom w:val="single" w:sz="24" w:space="1" w:color="E7E8EA" w:themeColor="text1" w:themeTint="1A"/>
        <w:right w:val="single" w:sz="24" w:space="4" w:color="E7E8EA" w:themeColor="text1" w:themeTint="1A"/>
      </w:pBdr>
      <w:shd w:val="clear" w:color="auto" w:fill="E7E8EA" w:themeFill="text1" w:themeFillTint="1A"/>
      <w:tabs>
        <w:tab w:val="left" w:pos="1800"/>
        <w:tab w:val="left" w:pos="4320"/>
      </w:tabs>
      <w:spacing w:before="400" w:after="100"/>
      <w:ind w:left="173" w:right="173"/>
    </w:pPr>
    <w:rPr>
      <w:spacing w:val="0"/>
      <w:kern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7"/>
    <w:rsid w:val="00F90EF8"/>
    <w:rPr>
      <w:rFonts w:asciiTheme="majorHAnsi" w:hAnsiTheme="majorHAnsi"/>
      <w:b/>
      <w:color w:val="26282A" w:themeColor="text1"/>
      <w:spacing w:val="-5"/>
      <w:sz w:val="30"/>
      <w:szCs w:val="30"/>
    </w:rPr>
  </w:style>
  <w:style w:type="paragraph" w:customStyle="1" w:styleId="AgendaHeading2">
    <w:name w:val="Agenda  Heading 2"/>
    <w:basedOn w:val="Heading2"/>
    <w:uiPriority w:val="7"/>
    <w:semiHidden/>
    <w:rsid w:val="00975DEB"/>
    <w:pPr>
      <w:tabs>
        <w:tab w:val="left" w:pos="1973"/>
        <w:tab w:val="left" w:pos="4320"/>
      </w:tabs>
      <w:spacing w:after="100" w:line="336" w:lineRule="auto"/>
    </w:pPr>
    <w:rPr>
      <w:spacing w:val="0"/>
      <w:kern w:val="32"/>
    </w:rPr>
  </w:style>
  <w:style w:type="paragraph" w:customStyle="1" w:styleId="Category">
    <w:name w:val="Category"/>
    <w:basedOn w:val="Normal"/>
    <w:uiPriority w:val="5"/>
    <w:semiHidden/>
    <w:rsid w:val="00975DEB"/>
    <w:pPr>
      <w:tabs>
        <w:tab w:val="left" w:pos="230"/>
        <w:tab w:val="left" w:pos="475"/>
        <w:tab w:val="left" w:pos="720"/>
        <w:tab w:val="left" w:pos="965"/>
        <w:tab w:val="left" w:pos="1210"/>
        <w:tab w:val="left" w:pos="1440"/>
      </w:tabs>
      <w:spacing w:after="0" w:line="216" w:lineRule="auto"/>
    </w:pPr>
    <w:rPr>
      <w:rFonts w:asciiTheme="majorHAnsi" w:hAnsiTheme="majorHAnsi"/>
      <w:color w:val="878787"/>
      <w:spacing w:val="-5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975DE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DEB"/>
    <w:pPr>
      <w:keepLines w:val="0"/>
      <w:spacing w:before="120" w:after="12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DEB"/>
    <w:rPr>
      <w:rFonts w:cstheme="minorHAnsi"/>
      <w:b/>
      <w:bCs/>
      <w:color w:val="003C69"/>
    </w:rPr>
  </w:style>
  <w:style w:type="character" w:customStyle="1" w:styleId="FooterChar">
    <w:name w:val="Footer Char"/>
    <w:basedOn w:val="DefaultParagraphFont"/>
    <w:link w:val="Footer"/>
    <w:uiPriority w:val="99"/>
    <w:rsid w:val="007A2644"/>
    <w:rPr>
      <w:rFonts w:asciiTheme="majorHAnsi" w:hAnsiTheme="majorHAnsi" w:cstheme="minorHAnsi"/>
      <w:color w:val="26282A" w:themeColor="text1"/>
      <w:szCs w:val="18"/>
    </w:rPr>
  </w:style>
  <w:style w:type="character" w:customStyle="1" w:styleId="Heading3Char">
    <w:name w:val="Heading 3 Char"/>
    <w:basedOn w:val="DefaultParagraphFont"/>
    <w:link w:val="Heading3"/>
    <w:uiPriority w:val="7"/>
    <w:rsid w:val="00474AF2"/>
    <w:rPr>
      <w:rFonts w:asciiTheme="majorHAnsi" w:hAnsiTheme="majorHAnsi" w:cs="Arial"/>
      <w:b/>
      <w:spacing w:val="-5"/>
      <w:sz w:val="26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3A90"/>
    <w:rPr>
      <w:rFonts w:asciiTheme="majorHAnsi" w:hAnsiTheme="majorHAnsi"/>
      <w:b/>
      <w:color w:val="6F2789" w:themeColor="accent1"/>
      <w:spacing w:val="-5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3A90"/>
    <w:rPr>
      <w:i/>
      <w:iCs/>
      <w:spacing w:val="-5"/>
      <w:szCs w:val="18"/>
    </w:rPr>
  </w:style>
  <w:style w:type="paragraph" w:customStyle="1" w:styleId="Headline">
    <w:name w:val="Headline"/>
    <w:basedOn w:val="Normal"/>
    <w:uiPriority w:val="6"/>
    <w:semiHidden/>
    <w:rsid w:val="00975DEB"/>
    <w:pPr>
      <w:tabs>
        <w:tab w:val="left" w:pos="230"/>
        <w:tab w:val="left" w:pos="475"/>
        <w:tab w:val="left" w:pos="720"/>
        <w:tab w:val="left" w:pos="965"/>
        <w:tab w:val="left" w:pos="1210"/>
        <w:tab w:val="left" w:pos="1440"/>
      </w:tabs>
    </w:pPr>
    <w:rPr>
      <w:b/>
      <w:spacing w:val="-5"/>
      <w:sz w:val="32"/>
    </w:rPr>
  </w:style>
  <w:style w:type="table" w:styleId="LightShading">
    <w:name w:val="Light Shading"/>
    <w:basedOn w:val="TableNormal"/>
    <w:uiPriority w:val="60"/>
    <w:rsid w:val="00975DEB"/>
    <w:rPr>
      <w:color w:val="1C1D1F" w:themeColor="text1" w:themeShade="BF"/>
    </w:rPr>
    <w:tblPr>
      <w:tblStyleRowBandSize w:val="1"/>
      <w:tblStyleColBandSize w:val="1"/>
      <w:tblBorders>
        <w:top w:val="single" w:sz="8" w:space="0" w:color="26282A" w:themeColor="text1"/>
        <w:bottom w:val="single" w:sz="8" w:space="0" w:color="26282A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82A" w:themeColor="text1"/>
          <w:left w:val="nil"/>
          <w:bottom w:val="single" w:sz="8" w:space="0" w:color="26282A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82A" w:themeColor="text1"/>
          <w:left w:val="nil"/>
          <w:bottom w:val="single" w:sz="8" w:space="0" w:color="26282A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C9C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C9CC" w:themeFill="text1" w:themeFillTint="3F"/>
      </w:tcPr>
    </w:tblStylePr>
  </w:style>
  <w:style w:type="paragraph" w:styleId="NoSpacing">
    <w:name w:val="No Spacing"/>
    <w:basedOn w:val="NORMALFONTBODY"/>
    <w:uiPriority w:val="5"/>
    <w:semiHidden/>
    <w:rsid w:val="00975DEB"/>
    <w:pPr>
      <w:spacing w:after="0"/>
    </w:pPr>
  </w:style>
  <w:style w:type="character" w:styleId="FollowedHyperlink">
    <w:name w:val="FollowedHyperlink"/>
    <w:basedOn w:val="DefaultParagraphFont"/>
    <w:uiPriority w:val="98"/>
    <w:semiHidden/>
    <w:rsid w:val="006B3A90"/>
    <w:rPr>
      <w:color w:val="F0533F" w:themeColor="accent4"/>
      <w:u w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3A90"/>
    <w:rPr>
      <w:rFonts w:asciiTheme="majorHAnsi" w:eastAsiaTheme="majorEastAsia" w:hAnsiTheme="majorHAnsi" w:cstheme="majorBidi"/>
      <w:i/>
      <w:iCs/>
      <w:color w:val="595D62" w:themeColor="text1" w:themeTint="BF"/>
      <w:szCs w:val="24"/>
    </w:rPr>
  </w:style>
  <w:style w:type="paragraph" w:customStyle="1" w:styleId="CalloutBlue">
    <w:name w:val="Callout Blue"/>
    <w:basedOn w:val="Callout"/>
    <w:next w:val="BodyText"/>
    <w:uiPriority w:val="14"/>
    <w:semiHidden/>
    <w:rsid w:val="003421EA"/>
    <w:pPr>
      <w:pBdr>
        <w:top w:val="single" w:sz="8" w:space="9" w:color="6F2789" w:themeColor="accent1"/>
        <w:bottom w:val="single" w:sz="8" w:space="12" w:color="6F2789" w:themeColor="accent1"/>
      </w:pBdr>
    </w:pPr>
    <w:rPr>
      <w:color w:val="6F2789" w:themeColor="accen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3A90"/>
    <w:rPr>
      <w:rFonts w:asciiTheme="majorHAnsi" w:eastAsiaTheme="majorEastAsia" w:hAnsiTheme="majorHAnsi" w:cstheme="majorBidi"/>
      <w:color w:val="595D62" w:themeColor="text1" w:themeTint="BF"/>
    </w:rPr>
  </w:style>
  <w:style w:type="character" w:customStyle="1" w:styleId="BodyHighlight">
    <w:name w:val="Body Highlight"/>
    <w:basedOn w:val="DefaultParagraphFont"/>
    <w:uiPriority w:val="4"/>
    <w:semiHidden/>
    <w:rsid w:val="00704398"/>
    <w:rPr>
      <w:rFonts w:asciiTheme="majorHAnsi" w:hAnsiTheme="majorHAnsi"/>
      <w:b w:val="0"/>
      <w:color w:val="6F2789" w:themeColor="accent1"/>
    </w:rPr>
  </w:style>
  <w:style w:type="character" w:customStyle="1" w:styleId="ClosingChar">
    <w:name w:val="Closing Char"/>
    <w:basedOn w:val="DefaultParagraphFont"/>
    <w:link w:val="Closing"/>
    <w:uiPriority w:val="2"/>
    <w:semiHidden/>
    <w:rsid w:val="00F21C47"/>
    <w:rPr>
      <w:rFonts w:cstheme="minorHAnsi"/>
    </w:rPr>
  </w:style>
  <w:style w:type="character" w:customStyle="1" w:styleId="SignatureChar">
    <w:name w:val="Signature Char"/>
    <w:basedOn w:val="DefaultParagraphFont"/>
    <w:link w:val="Signature"/>
    <w:uiPriority w:val="2"/>
    <w:semiHidden/>
    <w:rsid w:val="00F21C47"/>
    <w:rPr>
      <w:szCs w:val="24"/>
    </w:rPr>
  </w:style>
  <w:style w:type="character" w:customStyle="1" w:styleId="SalutationChar">
    <w:name w:val="Salutation Char"/>
    <w:basedOn w:val="DefaultParagraphFont"/>
    <w:link w:val="Salutation"/>
    <w:uiPriority w:val="1"/>
    <w:semiHidden/>
    <w:rsid w:val="00F21C47"/>
    <w:rPr>
      <w:szCs w:val="24"/>
    </w:rPr>
  </w:style>
  <w:style w:type="character" w:customStyle="1" w:styleId="DateChar">
    <w:name w:val="Date Char"/>
    <w:basedOn w:val="DefaultParagraphFont"/>
    <w:link w:val="Date"/>
    <w:semiHidden/>
    <w:rsid w:val="00F21C47"/>
    <w:rPr>
      <w:szCs w:val="24"/>
    </w:rPr>
  </w:style>
  <w:style w:type="paragraph" w:customStyle="1" w:styleId="NameSubject">
    <w:name w:val="Name/Subject"/>
    <w:basedOn w:val="Address"/>
    <w:next w:val="Address"/>
    <w:semiHidden/>
    <w:rsid w:val="009C1857"/>
    <w:rPr>
      <w:bCs/>
      <w:noProof/>
    </w:rPr>
  </w:style>
  <w:style w:type="paragraph" w:customStyle="1" w:styleId="Spacer">
    <w:name w:val="Spacer"/>
    <w:basedOn w:val="Memo"/>
    <w:uiPriority w:val="13"/>
    <w:semiHidden/>
    <w:rsid w:val="006B3A90"/>
    <w:rPr>
      <w:color w:val="auto"/>
      <w:sz w:val="2"/>
      <w:szCs w:val="2"/>
    </w:rPr>
  </w:style>
  <w:style w:type="character" w:customStyle="1" w:styleId="Hashtag1">
    <w:name w:val="Hashtag1"/>
    <w:basedOn w:val="DefaultParagraphFont"/>
    <w:uiPriority w:val="99"/>
    <w:semiHidden/>
    <w:rsid w:val="006B3A90"/>
    <w:rPr>
      <w:color w:val="EBEBED" w:themeColor="text2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rsid w:val="006B3A90"/>
    <w:rPr>
      <w:color w:val="F0533F" w:themeColor="accent4"/>
      <w:shd w:val="clear" w:color="auto" w:fill="E6E6E6"/>
    </w:rPr>
  </w:style>
  <w:style w:type="paragraph" w:customStyle="1" w:styleId="Heading2Numbered">
    <w:name w:val="Heading 2 Numbered"/>
    <w:basedOn w:val="Heading2"/>
    <w:uiPriority w:val="7"/>
    <w:semiHidden/>
    <w:rsid w:val="002865C2"/>
    <w:pPr>
      <w:numPr>
        <w:numId w:val="8"/>
      </w:numPr>
    </w:pPr>
    <w:rPr>
      <w:spacing w:val="0"/>
      <w:szCs w:val="24"/>
    </w:rPr>
  </w:style>
  <w:style w:type="paragraph" w:customStyle="1" w:styleId="Linerule">
    <w:name w:val="Line rule"/>
    <w:basedOn w:val="Normal"/>
    <w:uiPriority w:val="12"/>
    <w:semiHidden/>
    <w:rsid w:val="002865C2"/>
    <w:pPr>
      <w:pBdr>
        <w:bottom w:val="single" w:sz="4" w:space="1" w:color="F6F6F7" w:themeColor="text2" w:themeTint="66"/>
      </w:pBdr>
      <w:spacing w:before="120" w:after="360"/>
      <w:ind w:right="7200"/>
    </w:pPr>
  </w:style>
  <w:style w:type="paragraph" w:styleId="Subtitle">
    <w:name w:val="Subtitle"/>
    <w:basedOn w:val="NORMALFONTHEAD"/>
    <w:next w:val="Title"/>
    <w:link w:val="SubtitleChar"/>
    <w:uiPriority w:val="98"/>
    <w:rsid w:val="006760EE"/>
    <w:pPr>
      <w:numPr>
        <w:ilvl w:val="1"/>
      </w:numPr>
      <w:spacing w:before="40" w:after="120" w:line="288" w:lineRule="auto"/>
      <w:ind w:left="2448"/>
    </w:pPr>
    <w:rPr>
      <w:rFonts w:eastAsiaTheme="majorEastAsia" w:cstheme="majorBidi"/>
      <w:b w:val="0"/>
      <w:iCs/>
      <w:color w:val="26282A" w:themeColor="text1"/>
      <w:spacing w:val="15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98"/>
    <w:rsid w:val="00F21C47"/>
    <w:rPr>
      <w:rFonts w:asciiTheme="majorHAnsi" w:eastAsiaTheme="majorEastAsia" w:hAnsiTheme="majorHAnsi" w:cstheme="majorBidi"/>
      <w:iCs/>
      <w:color w:val="26282A" w:themeColor="text1"/>
      <w:spacing w:val="15"/>
      <w:sz w:val="40"/>
      <w:szCs w:val="40"/>
    </w:rPr>
  </w:style>
  <w:style w:type="paragraph" w:customStyle="1" w:styleId="CoverText">
    <w:name w:val="Cover Text"/>
    <w:basedOn w:val="NORMALFONTBODY"/>
    <w:uiPriority w:val="5"/>
    <w:semiHidden/>
    <w:rsid w:val="004315D9"/>
    <w:pPr>
      <w:spacing w:before="60" w:after="0" w:line="264" w:lineRule="auto"/>
    </w:pPr>
    <w:rPr>
      <w:rFonts w:cstheme="minorHAnsi"/>
      <w:sz w:val="24"/>
      <w:szCs w:val="20"/>
    </w:rPr>
  </w:style>
  <w:style w:type="paragraph" w:customStyle="1" w:styleId="ListBullet2style">
    <w:name w:val="List Bullet 2 style"/>
    <w:basedOn w:val="ListBullet2"/>
    <w:link w:val="ListBullet2styleChar"/>
    <w:uiPriority w:val="5"/>
    <w:qFormat/>
    <w:rsid w:val="00474AF2"/>
    <w:pPr>
      <w:numPr>
        <w:numId w:val="26"/>
      </w:numPr>
      <w:spacing w:line="276" w:lineRule="auto"/>
    </w:pPr>
    <w:rPr>
      <w:sz w:val="22"/>
    </w:rPr>
  </w:style>
  <w:style w:type="paragraph" w:customStyle="1" w:styleId="ListNumberstyle">
    <w:name w:val="List Number style"/>
    <w:basedOn w:val="ListNumber"/>
    <w:link w:val="ListNumberstyleChar"/>
    <w:uiPriority w:val="5"/>
    <w:qFormat/>
    <w:rsid w:val="00B962FB"/>
    <w:pPr>
      <w:spacing w:line="276" w:lineRule="auto"/>
    </w:pPr>
    <w:rPr>
      <w:sz w:val="22"/>
    </w:rPr>
  </w:style>
  <w:style w:type="character" w:customStyle="1" w:styleId="NORMALFONTBODYChar">
    <w:name w:val="•NORMAL FONT BODY Char"/>
    <w:basedOn w:val="DefaultParagraphFont"/>
    <w:link w:val="NORMALFONTBODY"/>
    <w:semiHidden/>
    <w:rsid w:val="00800A1A"/>
    <w:rPr>
      <w:szCs w:val="24"/>
    </w:rPr>
  </w:style>
  <w:style w:type="character" w:customStyle="1" w:styleId="ListBullet2Char">
    <w:name w:val="List Bullet 2 Char"/>
    <w:basedOn w:val="NORMALFONTBODYChar"/>
    <w:link w:val="ListBullet2"/>
    <w:uiPriority w:val="5"/>
    <w:rsid w:val="00800A1A"/>
    <w:rPr>
      <w:rFonts w:eastAsiaTheme="minorHAnsi" w:cstheme="minorBidi"/>
      <w:szCs w:val="22"/>
    </w:rPr>
  </w:style>
  <w:style w:type="character" w:customStyle="1" w:styleId="ListBullet2styleChar">
    <w:name w:val="List Bullet 2 style Char"/>
    <w:basedOn w:val="ListBullet2Char"/>
    <w:link w:val="ListBullet2style"/>
    <w:uiPriority w:val="5"/>
    <w:rsid w:val="00474AF2"/>
    <w:rPr>
      <w:rFonts w:eastAsiaTheme="minorHAnsi" w:cstheme="minorBidi"/>
      <w:sz w:val="22"/>
      <w:szCs w:val="22"/>
    </w:rPr>
  </w:style>
  <w:style w:type="character" w:customStyle="1" w:styleId="ListNumberChar">
    <w:name w:val="List Number Char"/>
    <w:basedOn w:val="NORMALFONTBODYChar"/>
    <w:link w:val="ListNumber"/>
    <w:uiPriority w:val="5"/>
    <w:rsid w:val="00800A1A"/>
    <w:rPr>
      <w:szCs w:val="24"/>
    </w:rPr>
  </w:style>
  <w:style w:type="character" w:customStyle="1" w:styleId="ListNumberstyleChar">
    <w:name w:val="List Number style Char"/>
    <w:basedOn w:val="ListNumberChar"/>
    <w:link w:val="ListNumberstyle"/>
    <w:uiPriority w:val="5"/>
    <w:rsid w:val="00B962FB"/>
    <w:rPr>
      <w:sz w:val="22"/>
      <w:szCs w:val="24"/>
    </w:rPr>
  </w:style>
  <w:style w:type="paragraph" w:customStyle="1" w:styleId="PageSubtitleHeading">
    <w:name w:val="Page Subtitle Heading"/>
    <w:basedOn w:val="BodyText"/>
    <w:link w:val="PageSubtitleHeadingChar"/>
    <w:uiPriority w:val="5"/>
    <w:qFormat/>
    <w:rsid w:val="00474AF2"/>
    <w:rPr>
      <w:rFonts w:asciiTheme="majorHAnsi" w:hAnsiTheme="majorHAnsi"/>
      <w:b/>
      <w:color w:val="808080" w:themeColor="background1" w:themeShade="80"/>
      <w:sz w:val="32"/>
      <w:szCs w:val="32"/>
    </w:rPr>
  </w:style>
  <w:style w:type="paragraph" w:customStyle="1" w:styleId="ListContinueStyle">
    <w:name w:val="List Continue Style"/>
    <w:basedOn w:val="BodyText"/>
    <w:link w:val="ListContinueStyleChar"/>
    <w:uiPriority w:val="5"/>
    <w:qFormat/>
    <w:rsid w:val="00B962FB"/>
    <w:pPr>
      <w:spacing w:line="276" w:lineRule="auto"/>
      <w:ind w:left="360"/>
    </w:pPr>
  </w:style>
  <w:style w:type="character" w:customStyle="1" w:styleId="PageSubtitleHeadingChar">
    <w:name w:val="Page Subtitle Heading Char"/>
    <w:basedOn w:val="BodyTextChar"/>
    <w:link w:val="PageSubtitleHeading"/>
    <w:uiPriority w:val="5"/>
    <w:rsid w:val="00474AF2"/>
    <w:rPr>
      <w:rFonts w:asciiTheme="majorHAnsi" w:hAnsiTheme="majorHAnsi" w:cstheme="minorHAnsi"/>
      <w:b/>
      <w:color w:val="808080" w:themeColor="background1" w:themeShade="80"/>
      <w:sz w:val="32"/>
      <w:szCs w:val="32"/>
    </w:rPr>
  </w:style>
  <w:style w:type="paragraph" w:customStyle="1" w:styleId="ListContinue20">
    <w:name w:val="List Continue2"/>
    <w:basedOn w:val="ListContinue2"/>
    <w:link w:val="ListContinue2Char0"/>
    <w:uiPriority w:val="5"/>
    <w:qFormat/>
    <w:rsid w:val="00B962FB"/>
    <w:pPr>
      <w:spacing w:line="276" w:lineRule="auto"/>
    </w:pPr>
    <w:rPr>
      <w:sz w:val="22"/>
      <w:szCs w:val="22"/>
    </w:rPr>
  </w:style>
  <w:style w:type="character" w:customStyle="1" w:styleId="ListContinueStyleChar">
    <w:name w:val="List Continue Style Char"/>
    <w:basedOn w:val="BodyTextChar"/>
    <w:link w:val="ListContinueStyle"/>
    <w:uiPriority w:val="5"/>
    <w:rsid w:val="00B962FB"/>
    <w:rPr>
      <w:rFonts w:cstheme="minorHAnsi"/>
      <w:sz w:val="22"/>
    </w:rPr>
  </w:style>
  <w:style w:type="paragraph" w:customStyle="1" w:styleId="ListAlpha0">
    <w:name w:val="ListAlpha"/>
    <w:basedOn w:val="ListAlpha"/>
    <w:link w:val="ListAlphaChar0"/>
    <w:uiPriority w:val="5"/>
    <w:qFormat/>
    <w:rsid w:val="0080612F"/>
    <w:pPr>
      <w:numPr>
        <w:numId w:val="0"/>
      </w:numPr>
      <w:spacing w:line="276" w:lineRule="auto"/>
    </w:pPr>
    <w:rPr>
      <w:sz w:val="22"/>
    </w:rPr>
  </w:style>
  <w:style w:type="character" w:customStyle="1" w:styleId="ListContinueChar">
    <w:name w:val="List Continue Char"/>
    <w:basedOn w:val="NORMALFONTBODYChar"/>
    <w:link w:val="ListContinue"/>
    <w:uiPriority w:val="6"/>
    <w:rsid w:val="00B962FB"/>
    <w:rPr>
      <w:szCs w:val="24"/>
    </w:rPr>
  </w:style>
  <w:style w:type="character" w:customStyle="1" w:styleId="ListContinue2Char">
    <w:name w:val="List Continue 2 Char"/>
    <w:basedOn w:val="ListContinueChar"/>
    <w:link w:val="ListContinue2"/>
    <w:uiPriority w:val="6"/>
    <w:rsid w:val="00B962FB"/>
    <w:rPr>
      <w:szCs w:val="24"/>
    </w:rPr>
  </w:style>
  <w:style w:type="character" w:customStyle="1" w:styleId="ListContinue2Char0">
    <w:name w:val="List Continue2 Char"/>
    <w:basedOn w:val="ListContinue2Char"/>
    <w:link w:val="ListContinue20"/>
    <w:uiPriority w:val="5"/>
    <w:rsid w:val="00B962FB"/>
    <w:rPr>
      <w:sz w:val="22"/>
      <w:szCs w:val="22"/>
    </w:rPr>
  </w:style>
  <w:style w:type="character" w:customStyle="1" w:styleId="ListAlphaChar">
    <w:name w:val="List Alpha Char"/>
    <w:basedOn w:val="NORMALFONTBODYChar"/>
    <w:link w:val="ListAlpha"/>
    <w:uiPriority w:val="6"/>
    <w:rsid w:val="0080612F"/>
    <w:rPr>
      <w:szCs w:val="24"/>
    </w:rPr>
  </w:style>
  <w:style w:type="character" w:customStyle="1" w:styleId="ListAlphaChar0">
    <w:name w:val="ListAlpha Char"/>
    <w:basedOn w:val="ListAlphaChar"/>
    <w:link w:val="ListAlpha0"/>
    <w:uiPriority w:val="5"/>
    <w:rsid w:val="0080612F"/>
    <w:rPr>
      <w:sz w:val="22"/>
      <w:szCs w:val="24"/>
    </w:rPr>
  </w:style>
  <w:style w:type="paragraph" w:customStyle="1" w:styleId="ListNumberinCallout">
    <w:name w:val="List Number in Callout"/>
    <w:basedOn w:val="ListNumber"/>
    <w:link w:val="ListNumberinCalloutChar"/>
    <w:uiPriority w:val="5"/>
    <w:rsid w:val="005930C2"/>
    <w:pPr>
      <w:numPr>
        <w:numId w:val="28"/>
      </w:numPr>
      <w:ind w:left="375"/>
    </w:pPr>
    <w:rPr>
      <w:color w:val="595D62" w:themeColor="text1" w:themeTint="BF"/>
      <w:sz w:val="22"/>
    </w:rPr>
  </w:style>
  <w:style w:type="paragraph" w:customStyle="1" w:styleId="SidebarListNumbered">
    <w:name w:val="Sidebar List Numbered"/>
    <w:basedOn w:val="ListNumberinCallout"/>
    <w:link w:val="SidebarListNumberedChar"/>
    <w:uiPriority w:val="5"/>
    <w:qFormat/>
    <w:rsid w:val="005930C2"/>
  </w:style>
  <w:style w:type="paragraph" w:customStyle="1" w:styleId="SidebarBodyText">
    <w:name w:val="Sidebar Body Text"/>
    <w:basedOn w:val="SidebarListNumbered"/>
    <w:link w:val="SidebarBodyTextChar"/>
    <w:uiPriority w:val="5"/>
    <w:qFormat/>
    <w:rsid w:val="007529FF"/>
    <w:pPr>
      <w:numPr>
        <w:numId w:val="0"/>
      </w:numPr>
      <w:ind w:left="15"/>
    </w:pPr>
  </w:style>
  <w:style w:type="character" w:customStyle="1" w:styleId="ListNumberinCalloutChar">
    <w:name w:val="List Number in Callout Char"/>
    <w:basedOn w:val="ListNumberChar"/>
    <w:link w:val="ListNumberinCallout"/>
    <w:uiPriority w:val="5"/>
    <w:rsid w:val="005930C2"/>
    <w:rPr>
      <w:color w:val="595D62" w:themeColor="text1" w:themeTint="BF"/>
      <w:sz w:val="22"/>
      <w:szCs w:val="24"/>
    </w:rPr>
  </w:style>
  <w:style w:type="character" w:customStyle="1" w:styleId="SidebarListNumberedChar">
    <w:name w:val="Sidebar List Numbered Char"/>
    <w:basedOn w:val="ListNumberinCalloutChar"/>
    <w:link w:val="SidebarListNumbered"/>
    <w:uiPriority w:val="5"/>
    <w:rsid w:val="005930C2"/>
    <w:rPr>
      <w:color w:val="595D62" w:themeColor="text1" w:themeTint="BF"/>
      <w:sz w:val="22"/>
      <w:szCs w:val="24"/>
    </w:rPr>
  </w:style>
  <w:style w:type="character" w:customStyle="1" w:styleId="HeaderChar">
    <w:name w:val="Header Char"/>
    <w:basedOn w:val="DefaultParagraphFont"/>
    <w:link w:val="Header"/>
    <w:rsid w:val="007529FF"/>
    <w:rPr>
      <w:rFonts w:cstheme="minorHAnsi"/>
      <w:color w:val="343434"/>
      <w:sz w:val="22"/>
    </w:rPr>
  </w:style>
  <w:style w:type="character" w:customStyle="1" w:styleId="SidebarBodyTextChar">
    <w:name w:val="Sidebar Body Text Char"/>
    <w:basedOn w:val="SidebarListNumberedChar"/>
    <w:link w:val="SidebarBodyText"/>
    <w:uiPriority w:val="5"/>
    <w:rsid w:val="007529FF"/>
    <w:rPr>
      <w:color w:val="595D62" w:themeColor="text1" w:themeTint="BF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In%20House\TEMPLATES\MAT010_DocumentTemplate_20170821_3a.dotx" TargetMode="External"/></Relationships>
</file>

<file path=word/theme/theme1.xml><?xml version="1.0" encoding="utf-8"?>
<a:theme xmlns:a="http://schemas.openxmlformats.org/drawingml/2006/main" name="Ariel_theme">
  <a:themeElements>
    <a:clrScheme name="Ariel Word">
      <a:dk1>
        <a:srgbClr val="26282A"/>
      </a:dk1>
      <a:lt1>
        <a:srgbClr val="FFFFFF"/>
      </a:lt1>
      <a:dk2>
        <a:srgbClr val="EBEBED"/>
      </a:dk2>
      <a:lt2>
        <a:srgbClr val="6F2789"/>
      </a:lt2>
      <a:accent1>
        <a:srgbClr val="6F2789"/>
      </a:accent1>
      <a:accent2>
        <a:srgbClr val="EBEBED"/>
      </a:accent2>
      <a:accent3>
        <a:srgbClr val="57ADCF"/>
      </a:accent3>
      <a:accent4>
        <a:srgbClr val="F0533F"/>
      </a:accent4>
      <a:accent5>
        <a:srgbClr val="5C59B2"/>
      </a:accent5>
      <a:accent6>
        <a:srgbClr val="33336E"/>
      </a:accent6>
      <a:hlink>
        <a:srgbClr val="0563C1"/>
      </a:hlink>
      <a:folHlink>
        <a:srgbClr val="954F72"/>
      </a:folHlink>
    </a:clrScheme>
    <a:fontScheme name="Ariel Office Fonts">
      <a:majorFont>
        <a:latin typeface="Tw Cen MT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riel_theme" id="{7B0C1CD9-075E-544D-998C-7C2F96A64641}" vid="{B71BB31E-0D2F-9A4D-8FAF-6D7CC9F86DC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23D93-3C2C-4EB5-982F-FEA28B19D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MAT010_DocumentTemplate_20170821_3a</Template>
  <TotalTime>0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2019-06-13T17:36:00Z</dcterms:created>
  <dcterms:modified xsi:type="dcterms:W3CDTF">2019-06-13T17:36:00Z</dcterms:modified>
</cp:coreProperties>
</file>