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Georgia" w:hAnsi="Georgia" w:cs="Georgia"/>
          <w:b w:val="0"/>
          <w:color w:val="auto"/>
          <w:spacing w:val="0"/>
          <w:sz w:val="20"/>
          <w:szCs w:val="20"/>
        </w:rPr>
        <w:id w:val="13273927"/>
        <w:lock w:val="contentLocked"/>
        <w:placeholder>
          <w:docPart w:val="C73FC84020D34F2FBBA2CBA2EB685A3E"/>
        </w:placeholder>
        <w:group/>
      </w:sdtPr>
      <w:sdtEndPr>
        <w:rPr>
          <w:sz w:val="22"/>
        </w:rPr>
      </w:sdtEndPr>
      <w:sdtContent>
        <w:p w:rsidR="00B73ADE" w:rsidRDefault="00F91E5F" w:rsidP="00ED7FAE">
          <w:pPr>
            <w:pStyle w:val="Heading1"/>
            <w:spacing w:before="0"/>
          </w:pPr>
          <w:r>
            <w:t>PLAN</w:t>
          </w:r>
          <w:r w:rsidR="00B73ADE">
            <w:t xml:space="preserve"> Sheet</w:t>
          </w:r>
        </w:p>
        <w:p w:rsidR="00F91E5F" w:rsidRPr="00F91E5F" w:rsidRDefault="00F91E5F" w:rsidP="00F91E5F">
          <w:pPr>
            <w:pStyle w:val="BodyText"/>
          </w:pPr>
          <w:r w:rsidRPr="00F91E5F">
            <w:t>Answer these questions first to save time. Once you’ve done this exercise a few times, it will become second nature. Remember it this way:</w:t>
          </w:r>
        </w:p>
        <w:tbl>
          <w:tblPr>
            <w:tblW w:w="2026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01"/>
            <w:gridCol w:w="3681"/>
          </w:tblGrid>
          <w:tr w:rsidR="00F91E5F" w:rsidRPr="00F91E5F" w:rsidTr="00F91E5F">
            <w:trPr>
              <w:trHeight w:val="260"/>
              <w:jc w:val="center"/>
            </w:trPr>
            <w:tc>
              <w:tcPr>
                <w:tcW w:w="491" w:type="pct"/>
                <w:tcBorders>
                  <w:top w:val="single" w:sz="4" w:space="0" w:color="8D9298" w:themeColor="text1" w:themeTint="80"/>
                  <w:left w:val="single" w:sz="4" w:space="0" w:color="8D9298" w:themeColor="text1" w:themeTint="80"/>
                  <w:bottom w:val="single" w:sz="4" w:space="0" w:color="8D9298" w:themeColor="text1" w:themeTint="80"/>
                  <w:right w:val="single" w:sz="4" w:space="0" w:color="8D9298" w:themeColor="text1" w:themeTint="80"/>
                </w:tcBorders>
                <w:shd w:val="clear" w:color="auto" w:fill="D9D9D9"/>
                <w:hideMark/>
              </w:tcPr>
              <w:p w:rsidR="00F91E5F" w:rsidRPr="00F91E5F" w:rsidRDefault="00F91E5F" w:rsidP="00F91E5F">
                <w:pPr>
                  <w:spacing w:before="30" w:after="0" w:line="240" w:lineRule="auto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F91E5F">
                  <w:rPr>
                    <w:rFonts w:cs="Times New Roman"/>
                    <w:b/>
                    <w:sz w:val="22"/>
                    <w:szCs w:val="22"/>
                  </w:rPr>
                  <w:t>P</w:t>
                </w:r>
              </w:p>
            </w:tc>
            <w:tc>
              <w:tcPr>
                <w:tcW w:w="4509" w:type="pct"/>
                <w:tcBorders>
                  <w:top w:val="nil"/>
                  <w:left w:val="single" w:sz="4" w:space="0" w:color="8D9298" w:themeColor="text1" w:themeTint="80"/>
                  <w:bottom w:val="nil"/>
                  <w:right w:val="nil"/>
                </w:tcBorders>
                <w:hideMark/>
              </w:tcPr>
              <w:p w:rsidR="00F91E5F" w:rsidRPr="00F91E5F" w:rsidRDefault="00F91E5F" w:rsidP="00F91E5F">
                <w:pPr>
                  <w:spacing w:before="30" w:after="0" w:line="240" w:lineRule="auto"/>
                  <w:rPr>
                    <w:rFonts w:cs="Times New Roman"/>
                    <w:sz w:val="22"/>
                    <w:szCs w:val="22"/>
                  </w:rPr>
                </w:pPr>
                <w:r w:rsidRPr="00F91E5F">
                  <w:rPr>
                    <w:rFonts w:cs="Times New Roman"/>
                    <w:sz w:val="22"/>
                    <w:szCs w:val="22"/>
                  </w:rPr>
                  <w:t>urpose?</w:t>
                </w:r>
              </w:p>
            </w:tc>
          </w:tr>
          <w:tr w:rsidR="00F91E5F" w:rsidRPr="00F91E5F" w:rsidTr="00F91E5F">
            <w:trPr>
              <w:trHeight w:val="260"/>
              <w:jc w:val="center"/>
            </w:trPr>
            <w:tc>
              <w:tcPr>
                <w:tcW w:w="491" w:type="pct"/>
                <w:tcBorders>
                  <w:top w:val="single" w:sz="4" w:space="0" w:color="8D9298" w:themeColor="text1" w:themeTint="80"/>
                  <w:left w:val="single" w:sz="4" w:space="0" w:color="8D9298" w:themeColor="text1" w:themeTint="80"/>
                  <w:bottom w:val="single" w:sz="4" w:space="0" w:color="8D9298" w:themeColor="text1" w:themeTint="80"/>
                  <w:right w:val="single" w:sz="4" w:space="0" w:color="8D9298" w:themeColor="text1" w:themeTint="80"/>
                </w:tcBorders>
                <w:shd w:val="clear" w:color="auto" w:fill="D9D9D9"/>
                <w:hideMark/>
              </w:tcPr>
              <w:p w:rsidR="00F91E5F" w:rsidRPr="00F91E5F" w:rsidRDefault="00F91E5F" w:rsidP="00F91E5F">
                <w:pPr>
                  <w:spacing w:before="30" w:after="0" w:line="240" w:lineRule="auto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F91E5F">
                  <w:rPr>
                    <w:rFonts w:cs="Times New Roman"/>
                    <w:b/>
                    <w:sz w:val="22"/>
                    <w:szCs w:val="22"/>
                  </w:rPr>
                  <w:t>L</w:t>
                </w:r>
              </w:p>
            </w:tc>
            <w:tc>
              <w:tcPr>
                <w:tcW w:w="4509" w:type="pct"/>
                <w:tcBorders>
                  <w:top w:val="nil"/>
                  <w:left w:val="single" w:sz="4" w:space="0" w:color="8D9298" w:themeColor="text1" w:themeTint="80"/>
                  <w:bottom w:val="nil"/>
                  <w:right w:val="nil"/>
                </w:tcBorders>
                <w:hideMark/>
              </w:tcPr>
              <w:p w:rsidR="00F91E5F" w:rsidRPr="00F91E5F" w:rsidRDefault="00F91E5F" w:rsidP="00F91E5F">
                <w:pPr>
                  <w:spacing w:before="30" w:after="0" w:line="240" w:lineRule="auto"/>
                  <w:rPr>
                    <w:rFonts w:cs="Times New Roman"/>
                    <w:sz w:val="22"/>
                    <w:szCs w:val="22"/>
                  </w:rPr>
                </w:pPr>
                <w:r w:rsidRPr="00F91E5F">
                  <w:rPr>
                    <w:rFonts w:cs="Times New Roman"/>
                    <w:sz w:val="22"/>
                    <w:szCs w:val="22"/>
                  </w:rPr>
                  <w:t>ead message?</w:t>
                </w:r>
              </w:p>
            </w:tc>
          </w:tr>
          <w:tr w:rsidR="00F91E5F" w:rsidRPr="00F91E5F" w:rsidTr="00F91E5F">
            <w:trPr>
              <w:trHeight w:val="260"/>
              <w:jc w:val="center"/>
            </w:trPr>
            <w:tc>
              <w:tcPr>
                <w:tcW w:w="491" w:type="pct"/>
                <w:tcBorders>
                  <w:top w:val="single" w:sz="4" w:space="0" w:color="8D9298" w:themeColor="text1" w:themeTint="80"/>
                  <w:left w:val="single" w:sz="4" w:space="0" w:color="8D9298" w:themeColor="text1" w:themeTint="80"/>
                  <w:bottom w:val="single" w:sz="4" w:space="0" w:color="8D9298" w:themeColor="text1" w:themeTint="80"/>
                  <w:right w:val="single" w:sz="4" w:space="0" w:color="8D9298" w:themeColor="text1" w:themeTint="80"/>
                </w:tcBorders>
                <w:shd w:val="clear" w:color="auto" w:fill="D9D9D9"/>
                <w:hideMark/>
              </w:tcPr>
              <w:p w:rsidR="00F91E5F" w:rsidRPr="00F91E5F" w:rsidRDefault="00F91E5F" w:rsidP="00F91E5F">
                <w:pPr>
                  <w:spacing w:before="30" w:after="0" w:line="240" w:lineRule="auto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F91E5F">
                  <w:rPr>
                    <w:rFonts w:cs="Times New Roman"/>
                    <w:b/>
                    <w:sz w:val="22"/>
                    <w:szCs w:val="22"/>
                  </w:rPr>
                  <w:t>A</w:t>
                </w:r>
              </w:p>
            </w:tc>
            <w:tc>
              <w:tcPr>
                <w:tcW w:w="4509" w:type="pct"/>
                <w:tcBorders>
                  <w:top w:val="nil"/>
                  <w:left w:val="single" w:sz="4" w:space="0" w:color="8D9298" w:themeColor="text1" w:themeTint="80"/>
                  <w:bottom w:val="nil"/>
                  <w:right w:val="nil"/>
                </w:tcBorders>
                <w:hideMark/>
              </w:tcPr>
              <w:p w:rsidR="00F91E5F" w:rsidRPr="00F91E5F" w:rsidRDefault="00F91E5F" w:rsidP="00F91E5F">
                <w:pPr>
                  <w:spacing w:before="30" w:after="0" w:line="240" w:lineRule="auto"/>
                  <w:rPr>
                    <w:rFonts w:cs="Times New Roman"/>
                    <w:sz w:val="22"/>
                    <w:szCs w:val="22"/>
                  </w:rPr>
                </w:pPr>
                <w:r w:rsidRPr="00F91E5F">
                  <w:rPr>
                    <w:rFonts w:cs="Times New Roman"/>
                    <w:sz w:val="22"/>
                    <w:szCs w:val="22"/>
                  </w:rPr>
                  <w:t>udience?</w:t>
                </w:r>
              </w:p>
            </w:tc>
          </w:tr>
          <w:tr w:rsidR="00F91E5F" w:rsidRPr="00F91E5F" w:rsidTr="00F91E5F">
            <w:trPr>
              <w:trHeight w:val="260"/>
              <w:jc w:val="center"/>
            </w:trPr>
            <w:tc>
              <w:tcPr>
                <w:tcW w:w="491" w:type="pct"/>
                <w:tcBorders>
                  <w:top w:val="single" w:sz="4" w:space="0" w:color="8D9298" w:themeColor="text1" w:themeTint="80"/>
                  <w:left w:val="single" w:sz="4" w:space="0" w:color="8D9298" w:themeColor="text1" w:themeTint="80"/>
                  <w:bottom w:val="single" w:sz="4" w:space="0" w:color="8D9298" w:themeColor="text1" w:themeTint="80"/>
                  <w:right w:val="single" w:sz="4" w:space="0" w:color="8D9298" w:themeColor="text1" w:themeTint="80"/>
                </w:tcBorders>
                <w:shd w:val="clear" w:color="auto" w:fill="D9D9D9"/>
                <w:hideMark/>
              </w:tcPr>
              <w:p w:rsidR="00F91E5F" w:rsidRPr="00F91E5F" w:rsidRDefault="00F91E5F" w:rsidP="00F91E5F">
                <w:pPr>
                  <w:spacing w:before="30" w:after="0" w:line="240" w:lineRule="auto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F91E5F">
                  <w:rPr>
                    <w:rFonts w:cs="Times New Roman"/>
                    <w:b/>
                    <w:sz w:val="22"/>
                    <w:szCs w:val="22"/>
                  </w:rPr>
                  <w:t>N</w:t>
                </w:r>
              </w:p>
            </w:tc>
            <w:tc>
              <w:tcPr>
                <w:tcW w:w="4509" w:type="pct"/>
                <w:tcBorders>
                  <w:top w:val="nil"/>
                  <w:left w:val="single" w:sz="4" w:space="0" w:color="8D9298" w:themeColor="text1" w:themeTint="80"/>
                  <w:bottom w:val="nil"/>
                  <w:right w:val="nil"/>
                </w:tcBorders>
                <w:hideMark/>
              </w:tcPr>
              <w:p w:rsidR="00F91E5F" w:rsidRPr="00F91E5F" w:rsidRDefault="00F91E5F" w:rsidP="00F91E5F">
                <w:pPr>
                  <w:spacing w:before="30" w:after="0" w:line="240" w:lineRule="auto"/>
                  <w:rPr>
                    <w:rFonts w:cs="Times New Roman"/>
                    <w:sz w:val="22"/>
                    <w:szCs w:val="22"/>
                  </w:rPr>
                </w:pPr>
                <w:r w:rsidRPr="00F91E5F">
                  <w:rPr>
                    <w:rFonts w:cs="Times New Roman"/>
                    <w:sz w:val="22"/>
                    <w:szCs w:val="22"/>
                  </w:rPr>
                  <w:t>ext steps and deadlines?</w:t>
                </w:r>
              </w:p>
            </w:tc>
          </w:tr>
        </w:tbl>
        <w:p w:rsidR="00F91E5F" w:rsidRPr="00F91E5F" w:rsidRDefault="00F91E5F" w:rsidP="00F91E5F">
          <w:pPr>
            <w:spacing w:after="0" w:line="240" w:lineRule="auto"/>
            <w:rPr>
              <w:rFonts w:cs="Times New Roman"/>
              <w:sz w:val="22"/>
            </w:rPr>
          </w:pPr>
        </w:p>
        <w:tbl>
          <w:tblPr>
            <w:tblW w:w="5000" w:type="pct"/>
            <w:jc w:val="center"/>
            <w:tblBorders>
              <w:top w:val="single" w:sz="4" w:space="0" w:color="8D9298" w:themeColor="text1" w:themeTint="80"/>
              <w:left w:val="single" w:sz="4" w:space="0" w:color="8D9298" w:themeColor="text1" w:themeTint="80"/>
              <w:bottom w:val="single" w:sz="4" w:space="0" w:color="8D9298" w:themeColor="text1" w:themeTint="80"/>
              <w:right w:val="single" w:sz="4" w:space="0" w:color="8D9298" w:themeColor="text1" w:themeTint="80"/>
              <w:insideH w:val="single" w:sz="4" w:space="0" w:color="8D9298" w:themeColor="text1" w:themeTint="80"/>
              <w:insideV w:val="single" w:sz="4" w:space="0" w:color="8D9298" w:themeColor="text1" w:themeTint="80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533"/>
            <w:gridCol w:w="6537"/>
          </w:tblGrid>
          <w:tr w:rsidR="00F91E5F" w:rsidRPr="00F91E5F" w:rsidTr="00F91E5F">
            <w:trPr>
              <w:trHeight w:val="135"/>
              <w:jc w:val="center"/>
            </w:trPr>
            <w:tc>
              <w:tcPr>
                <w:tcW w:w="1754" w:type="pct"/>
                <w:tcMar>
                  <w:top w:w="144" w:type="dxa"/>
                  <w:left w:w="144" w:type="dxa"/>
                  <w:bottom w:w="144" w:type="dxa"/>
                  <w:right w:w="144" w:type="dxa"/>
                </w:tcMar>
                <w:vAlign w:val="center"/>
                <w:hideMark/>
              </w:tcPr>
              <w:p w:rsidR="00F91E5F" w:rsidRPr="00F91E5F" w:rsidRDefault="00F91E5F" w:rsidP="00F91E5F">
                <w:pPr>
                  <w:pStyle w:val="ListNumber"/>
                  <w:spacing w:after="0"/>
                  <w:rPr>
                    <w:b/>
                  </w:rPr>
                </w:pPr>
                <w:r w:rsidRPr="00F91E5F">
                  <w:rPr>
                    <w:b/>
                    <w:u w:val="single"/>
                  </w:rPr>
                  <w:t>P</w:t>
                </w:r>
                <w:r w:rsidRPr="00F91E5F">
                  <w:rPr>
                    <w:b/>
                  </w:rPr>
                  <w:t xml:space="preserve">urpose? </w:t>
                </w:r>
              </w:p>
              <w:p w:rsidR="00F91E5F" w:rsidRPr="00F91E5F" w:rsidRDefault="00F91E5F" w:rsidP="00F91E5F">
                <w:pPr>
                  <w:pStyle w:val="BodyText"/>
                  <w:spacing w:after="0"/>
                </w:pPr>
                <w:r w:rsidRPr="00F91E5F">
                  <w:t xml:space="preserve">This is your reason for writing. Begin with “to” plus a verb. Example: </w:t>
                </w:r>
                <w:r w:rsidRPr="00F91E5F">
                  <w:rPr>
                    <w:i/>
                  </w:rPr>
                  <w:t>to convince the reader to make a payment.</w:t>
                </w:r>
                <w:r w:rsidRPr="00F91E5F">
                  <w:t xml:space="preserve"> Include no more than one topic per message.</w:t>
                </w:r>
              </w:p>
            </w:tc>
            <w:sdt>
              <w:sdtPr>
                <w:rPr>
                  <w:rFonts w:cs="Times New Roman"/>
                  <w:noProof/>
                  <w:sz w:val="22"/>
                  <w:szCs w:val="22"/>
                </w:rPr>
                <w:id w:val="-1553536910"/>
                <w:placeholder>
                  <w:docPart w:val="C73FC84020D34F2FBBA2CBA2EB685A3E"/>
                </w:placeholder>
                <w:showingPlcHdr/>
                <w:text/>
              </w:sdtPr>
              <w:sdtEndPr/>
              <w:sdtContent>
                <w:tc>
                  <w:tcPr>
                    <w:tcW w:w="3246" w:type="pct"/>
                    <w:tcMar>
                      <w:top w:w="144" w:type="dxa"/>
                      <w:left w:w="144" w:type="dxa"/>
                      <w:bottom w:w="144" w:type="dxa"/>
                      <w:right w:w="144" w:type="dxa"/>
                    </w:tcMar>
                    <w:hideMark/>
                  </w:tcPr>
                  <w:p w:rsidR="00F91E5F" w:rsidRPr="00F91E5F" w:rsidRDefault="00F91E5F" w:rsidP="00F91E5F">
                    <w:pPr>
                      <w:spacing w:after="0" w:line="240" w:lineRule="auto"/>
                      <w:rPr>
                        <w:rFonts w:cs="Times New Roman"/>
                        <w:noProof/>
                        <w:sz w:val="22"/>
                        <w:szCs w:val="22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91E5F" w:rsidRPr="00F91E5F" w:rsidTr="00F91E5F">
            <w:trPr>
              <w:trHeight w:val="1097"/>
              <w:jc w:val="center"/>
            </w:trPr>
            <w:tc>
              <w:tcPr>
                <w:tcW w:w="1754" w:type="pct"/>
                <w:tcMar>
                  <w:top w:w="144" w:type="dxa"/>
                  <w:left w:w="144" w:type="dxa"/>
                  <w:bottom w:w="144" w:type="dxa"/>
                  <w:right w:w="144" w:type="dxa"/>
                </w:tcMar>
                <w:vAlign w:val="center"/>
                <w:hideMark/>
              </w:tcPr>
              <w:p w:rsidR="00F91E5F" w:rsidRPr="00F91E5F" w:rsidRDefault="00F91E5F" w:rsidP="00F91E5F">
                <w:pPr>
                  <w:pStyle w:val="ListNumber"/>
                  <w:spacing w:after="0"/>
                  <w:rPr>
                    <w:b/>
                  </w:rPr>
                </w:pPr>
                <w:r w:rsidRPr="00F91E5F">
                  <w:rPr>
                    <w:b/>
                    <w:u w:val="single"/>
                  </w:rPr>
                  <w:t>L</w:t>
                </w:r>
                <w:r w:rsidRPr="00F91E5F">
                  <w:rPr>
                    <w:b/>
                  </w:rPr>
                  <w:t>ead message?</w:t>
                </w:r>
              </w:p>
              <w:p w:rsidR="00F91E5F" w:rsidRPr="00F91E5F" w:rsidRDefault="00F91E5F" w:rsidP="00F91E5F">
                <w:pPr>
                  <w:pStyle w:val="BodyText"/>
                  <w:spacing w:after="0"/>
                  <w:rPr>
                    <w:rFonts w:cs="Times New Roman"/>
                    <w:sz w:val="22"/>
                    <w:szCs w:val="22"/>
                  </w:rPr>
                </w:pPr>
                <w:r w:rsidRPr="00F91E5F">
                  <w:t xml:space="preserve">This is your main point, or “bottom line”—the one thing you want your readers to remember if they forget everything else. Example: </w:t>
                </w:r>
                <w:r w:rsidRPr="00F91E5F">
                  <w:rPr>
                    <w:i/>
                  </w:rPr>
                  <w:t>payment is required to avoid cancellation of insurance.</w:t>
                </w:r>
                <w:r w:rsidRPr="00F91E5F">
                  <w:rPr>
                    <w:rFonts w:cs="Times New Roman"/>
                    <w:i/>
                    <w:sz w:val="22"/>
                    <w:szCs w:val="22"/>
                  </w:rPr>
                  <w:t xml:space="preserve"> </w:t>
                </w:r>
              </w:p>
            </w:tc>
            <w:sdt>
              <w:sdtPr>
                <w:rPr>
                  <w:rFonts w:cs="Times New Roman"/>
                  <w:noProof/>
                  <w:sz w:val="22"/>
                  <w:szCs w:val="22"/>
                </w:rPr>
                <w:id w:val="-1026943120"/>
                <w:placeholder>
                  <w:docPart w:val="C73FC84020D34F2FBBA2CBA2EB685A3E"/>
                </w:placeholder>
                <w:showingPlcHdr/>
                <w:text/>
              </w:sdtPr>
              <w:sdtEndPr/>
              <w:sdtContent>
                <w:tc>
                  <w:tcPr>
                    <w:tcW w:w="3246" w:type="pct"/>
                    <w:tcMar>
                      <w:top w:w="144" w:type="dxa"/>
                      <w:left w:w="144" w:type="dxa"/>
                      <w:bottom w:w="144" w:type="dxa"/>
                      <w:right w:w="144" w:type="dxa"/>
                    </w:tcMar>
                    <w:hideMark/>
                  </w:tcPr>
                  <w:p w:rsidR="00F91E5F" w:rsidRPr="00F91E5F" w:rsidRDefault="00F91E5F" w:rsidP="00F91E5F">
                    <w:pPr>
                      <w:spacing w:after="0" w:line="240" w:lineRule="auto"/>
                      <w:rPr>
                        <w:rFonts w:cs="Times New Roman"/>
                        <w:noProof/>
                        <w:sz w:val="22"/>
                        <w:szCs w:val="22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91E5F" w:rsidRPr="00F91E5F" w:rsidTr="00F91E5F">
            <w:trPr>
              <w:trHeight w:val="225"/>
              <w:jc w:val="center"/>
            </w:trPr>
            <w:tc>
              <w:tcPr>
                <w:tcW w:w="1754" w:type="pct"/>
                <w:tcMar>
                  <w:top w:w="144" w:type="dxa"/>
                  <w:left w:w="144" w:type="dxa"/>
                  <w:bottom w:w="115" w:type="dxa"/>
                  <w:right w:w="144" w:type="dxa"/>
                </w:tcMar>
                <w:vAlign w:val="center"/>
                <w:hideMark/>
              </w:tcPr>
              <w:p w:rsidR="00F91E5F" w:rsidRPr="00F91E5F" w:rsidRDefault="00F91E5F" w:rsidP="00F91E5F">
                <w:pPr>
                  <w:pStyle w:val="ListNumber"/>
                  <w:spacing w:after="0"/>
                  <w:rPr>
                    <w:b/>
                  </w:rPr>
                </w:pPr>
                <w:r w:rsidRPr="00F91E5F">
                  <w:rPr>
                    <w:b/>
                    <w:u w:val="single"/>
                  </w:rPr>
                  <w:t>A</w:t>
                </w:r>
                <w:r w:rsidRPr="00F91E5F">
                  <w:rPr>
                    <w:b/>
                  </w:rPr>
                  <w:t>udience?</w:t>
                </w:r>
              </w:p>
              <w:p w:rsidR="00F91E5F" w:rsidRPr="00F91E5F" w:rsidRDefault="00F91E5F" w:rsidP="00F91E5F">
                <w:pPr>
                  <w:pStyle w:val="BodyText"/>
                  <w:spacing w:after="0"/>
                  <w:rPr>
                    <w:rFonts w:cs="Times New Roman"/>
                    <w:sz w:val="22"/>
                    <w:szCs w:val="22"/>
                  </w:rPr>
                </w:pPr>
                <w:r w:rsidRPr="00F91E5F">
                  <w:t>This includes anyone who is likely to read the message.</w:t>
                </w:r>
              </w:p>
            </w:tc>
            <w:sdt>
              <w:sdtPr>
                <w:rPr>
                  <w:rFonts w:cs="Times New Roman"/>
                  <w:noProof/>
                  <w:sz w:val="22"/>
                  <w:szCs w:val="22"/>
                </w:rPr>
                <w:id w:val="1637301047"/>
                <w:placeholder>
                  <w:docPart w:val="C73FC84020D34F2FBBA2CBA2EB685A3E"/>
                </w:placeholder>
                <w:showingPlcHdr/>
                <w:text/>
              </w:sdtPr>
              <w:sdtEndPr/>
              <w:sdtContent>
                <w:tc>
                  <w:tcPr>
                    <w:tcW w:w="3246" w:type="pct"/>
                    <w:tcMar>
                      <w:top w:w="144" w:type="dxa"/>
                      <w:left w:w="144" w:type="dxa"/>
                      <w:bottom w:w="115" w:type="dxa"/>
                      <w:right w:w="144" w:type="dxa"/>
                    </w:tcMar>
                    <w:hideMark/>
                  </w:tcPr>
                  <w:p w:rsidR="00F91E5F" w:rsidRPr="00F91E5F" w:rsidRDefault="00F91E5F" w:rsidP="00F91E5F">
                    <w:pPr>
                      <w:spacing w:after="0" w:line="240" w:lineRule="auto"/>
                      <w:rPr>
                        <w:rFonts w:cs="Times New Roman"/>
                        <w:noProof/>
                        <w:sz w:val="22"/>
                        <w:szCs w:val="22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91E5F" w:rsidRPr="00F91E5F" w:rsidTr="00F91E5F">
            <w:trPr>
              <w:trHeight w:val="29"/>
              <w:jc w:val="center"/>
            </w:trPr>
            <w:tc>
              <w:tcPr>
                <w:tcW w:w="5000" w:type="pct"/>
                <w:gridSpan w:val="2"/>
                <w:shd w:val="clear" w:color="auto" w:fill="D9D9D9"/>
                <w:tcMar>
                  <w:top w:w="144" w:type="dxa"/>
                  <w:left w:w="144" w:type="dxa"/>
                  <w:bottom w:w="144" w:type="dxa"/>
                  <w:right w:w="144" w:type="dxa"/>
                </w:tcMar>
                <w:vAlign w:val="center"/>
                <w:hideMark/>
              </w:tcPr>
              <w:p w:rsidR="00F91E5F" w:rsidRPr="00F91E5F" w:rsidRDefault="00F91E5F" w:rsidP="00F91E5F">
                <w:pPr>
                  <w:spacing w:after="0" w:line="240" w:lineRule="auto"/>
                  <w:rPr>
                    <w:rFonts w:cs="Times New Roman"/>
                  </w:rPr>
                </w:pPr>
                <w:r w:rsidRPr="00F91E5F">
                  <w:rPr>
                    <w:rFonts w:cs="Times New Roman"/>
                  </w:rPr>
                  <w:t>Is t</w:t>
                </w:r>
                <w:r>
                  <w:rPr>
                    <w:rFonts w:cs="Times New Roman"/>
                  </w:rPr>
                  <w:t xml:space="preserve">he primary reader likely to be </w:t>
                </w:r>
                <w:sdt>
                  <w:sdtPr>
                    <w:rPr>
                      <w:rFonts w:cs="Times New Roman"/>
                    </w:rPr>
                    <w:id w:val="1367642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63AF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>
                  <w:rPr>
                    <w:rFonts w:cs="Times New Roman"/>
                  </w:rPr>
                  <w:t xml:space="preserve"> receptive </w:t>
                </w:r>
                <w:sdt>
                  <w:sdtPr>
                    <w:rPr>
                      <w:rFonts w:cs="Times New Roman"/>
                    </w:rPr>
                    <w:id w:val="160353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>
                  <w:rPr>
                    <w:rFonts w:cs="Times New Roman"/>
                  </w:rPr>
                  <w:t xml:space="preserve"> indifferent </w:t>
                </w:r>
                <w:sdt>
                  <w:sdtPr>
                    <w:rPr>
                      <w:rFonts w:cs="Times New Roman"/>
                    </w:rPr>
                    <w:id w:val="-21098041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>
                  <w:rPr>
                    <w:rFonts w:cs="Times New Roman"/>
                  </w:rPr>
                  <w:t xml:space="preserve"> resistant t</w:t>
                </w:r>
                <w:r w:rsidRPr="00F91E5F">
                  <w:rPr>
                    <w:rFonts w:cs="Times New Roman"/>
                  </w:rPr>
                  <w:t>o your lead message?</w:t>
                </w:r>
              </w:p>
            </w:tc>
          </w:tr>
          <w:tr w:rsidR="00F91E5F" w:rsidRPr="00F91E5F" w:rsidTr="00F91E5F">
            <w:trPr>
              <w:trHeight w:val="368"/>
              <w:jc w:val="center"/>
            </w:trPr>
            <w:tc>
              <w:tcPr>
                <w:tcW w:w="1754" w:type="pct"/>
                <w:shd w:val="clear" w:color="auto" w:fill="auto"/>
                <w:tcMar>
                  <w:top w:w="144" w:type="dxa"/>
                  <w:left w:w="144" w:type="dxa"/>
                  <w:bottom w:w="144" w:type="dxa"/>
                  <w:right w:w="144" w:type="dxa"/>
                </w:tcMar>
                <w:vAlign w:val="center"/>
              </w:tcPr>
              <w:p w:rsidR="00F91E5F" w:rsidRPr="00F91E5F" w:rsidRDefault="00F91E5F" w:rsidP="00F91E5F">
                <w:pPr>
                  <w:pStyle w:val="ListNumber"/>
                  <w:spacing w:after="0"/>
                  <w:rPr>
                    <w:b/>
                  </w:rPr>
                </w:pPr>
                <w:r w:rsidRPr="00F91E5F">
                  <w:rPr>
                    <w:b/>
                    <w:u w:val="single"/>
                  </w:rPr>
                  <w:t>N</w:t>
                </w:r>
                <w:r w:rsidRPr="00F91E5F">
                  <w:rPr>
                    <w:b/>
                  </w:rPr>
                  <w:t>ext steps/deadlines?</w:t>
                </w:r>
              </w:p>
              <w:p w:rsidR="00F91E5F" w:rsidRPr="00F91E5F" w:rsidRDefault="00F91E5F" w:rsidP="00F91E5F">
                <w:pPr>
                  <w:pStyle w:val="BodyText"/>
                  <w:spacing w:after="0"/>
                  <w:rPr>
                    <w:rFonts w:cs="Times New Roman"/>
                  </w:rPr>
                </w:pPr>
                <w:r w:rsidRPr="00F91E5F">
                  <w:t xml:space="preserve">What concrete action needs to happen next? Example: </w:t>
                </w:r>
                <w:r w:rsidRPr="00F91E5F">
                  <w:rPr>
                    <w:i/>
                  </w:rPr>
                  <w:t xml:space="preserve">send us a check by Nov. 1. </w:t>
                </w:r>
                <w:r w:rsidRPr="00F91E5F">
                  <w:t>Write next steps and deadlines on this page or directly into your message. Cluster actions together and number them.</w:t>
                </w:r>
              </w:p>
            </w:tc>
            <w:sdt>
              <w:sdtPr>
                <w:rPr>
                  <w:rFonts w:cs="Times New Roman"/>
                </w:rPr>
                <w:id w:val="-229778566"/>
                <w:placeholder>
                  <w:docPart w:val="C73FC84020D34F2FBBA2CBA2EB685A3E"/>
                </w:placeholder>
                <w:showingPlcHdr/>
                <w:text/>
              </w:sdtPr>
              <w:sdtEndPr/>
              <w:sdtContent>
                <w:tc>
                  <w:tcPr>
                    <w:tcW w:w="3246" w:type="pct"/>
                    <w:shd w:val="clear" w:color="auto" w:fill="auto"/>
                  </w:tcPr>
                  <w:p w:rsidR="00F91E5F" w:rsidRPr="00F91E5F" w:rsidRDefault="00F91E5F" w:rsidP="00F91E5F">
                    <w:pPr>
                      <w:spacing w:after="0" w:line="240" w:lineRule="auto"/>
                      <w:rPr>
                        <w:rFonts w:cs="Times New Roman"/>
                      </w:rPr>
                    </w:pPr>
                    <w:r w:rsidRPr="0079139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F91E5F" w:rsidRPr="00F91E5F" w:rsidRDefault="00F91E5F" w:rsidP="00F91E5F">
          <w:pPr>
            <w:spacing w:after="0" w:line="240" w:lineRule="auto"/>
            <w:rPr>
              <w:rFonts w:cs="Times New Roman"/>
              <w:vanish/>
            </w:rPr>
          </w:pPr>
        </w:p>
        <w:p w:rsidR="00F91E5F" w:rsidRPr="00F91E5F" w:rsidRDefault="00F43DDD" w:rsidP="00F91E5F">
          <w:pPr>
            <w:spacing w:after="0" w:line="240" w:lineRule="auto"/>
            <w:ind w:right="252"/>
            <w:rPr>
              <w:rFonts w:cs="Times New Roman"/>
              <w:sz w:val="22"/>
            </w:rPr>
          </w:pPr>
        </w:p>
      </w:sdtContent>
    </w:sdt>
    <w:sectPr w:rsidR="00F91E5F" w:rsidRPr="00F91E5F" w:rsidSect="007963A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DD" w:rsidRDefault="00F43DDD" w:rsidP="008141D6">
      <w:r>
        <w:separator/>
      </w:r>
    </w:p>
  </w:endnote>
  <w:endnote w:type="continuationSeparator" w:id="0">
    <w:p w:rsidR="00F43DDD" w:rsidRDefault="00F43DDD" w:rsidP="0081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CF" w:rsidRDefault="0047599C" w:rsidP="008141D6">
    <w:pPr>
      <w:pStyle w:val="Footer"/>
      <w:rPr>
        <w:rStyle w:val="PageNumber1"/>
      </w:rPr>
    </w:pPr>
    <w:r>
      <w:rPr>
        <w:rStyle w:val="PageNumber1"/>
      </w:rP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end"/>
    </w:r>
  </w:p>
  <w:p w:rsidR="000958CF" w:rsidRDefault="00F43DDD" w:rsidP="008141D6">
    <w:pPr>
      <w:pStyle w:val="Footer"/>
    </w:pPr>
  </w:p>
  <w:p w:rsidR="00B7786F" w:rsidRDefault="00B7786F" w:rsidP="008141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16"/>
        <w:szCs w:val="16"/>
      </w:rPr>
      <w:id w:val="-1392881497"/>
      <w:lock w:val="contentLocked"/>
      <w:placeholder>
        <w:docPart w:val="C73FC84020D34F2FBBA2CBA2EB685A3E"/>
      </w:placeholder>
      <w:group/>
    </w:sdtPr>
    <w:sdtEndPr/>
    <w:sdtContent>
      <w:p w:rsidR="00B7786F" w:rsidRPr="00C33FF5" w:rsidRDefault="00C33FF5" w:rsidP="00C33FF5">
        <w:pPr>
          <w:pStyle w:val="Footer"/>
          <w:tabs>
            <w:tab w:val="clear" w:pos="0"/>
            <w:tab w:val="clear" w:pos="7253"/>
          </w:tabs>
          <w:ind w:left="0"/>
          <w:jc w:val="right"/>
          <w:rPr>
            <w:rFonts w:ascii="Tw Cen MT" w:hAnsi="Tw Cen MT"/>
            <w:sz w:val="16"/>
            <w:szCs w:val="16"/>
          </w:rPr>
        </w:pPr>
        <w:r w:rsidRPr="00C33FF5">
          <w:rPr>
            <w:rFonts w:ascii="Tw Cen MT" w:hAnsi="Tw Cen MT"/>
            <w:sz w:val="16"/>
            <w:szCs w:val="16"/>
          </w:rPr>
          <w:t>©</w:t>
        </w:r>
        <w:r>
          <w:rPr>
            <w:rFonts w:ascii="Tw Cen MT" w:hAnsi="Tw Cen MT"/>
            <w:sz w:val="16"/>
            <w:szCs w:val="16"/>
          </w:rPr>
          <w:t xml:space="preserve"> Ariel. </w:t>
        </w:r>
        <w:r w:rsidRPr="00C33FF5">
          <w:rPr>
            <w:rFonts w:ascii="Tw Cen MT" w:hAnsi="Tw Cen MT"/>
            <w:sz w:val="16"/>
            <w:szCs w:val="16"/>
          </w:rPr>
          <w:t>Do not disclose without proper authorization.</w:t>
        </w:r>
        <w:r>
          <w:rPr>
            <w:rFonts w:ascii="Tw Cen MT" w:hAnsi="Tw Cen MT"/>
            <w:sz w:val="16"/>
            <w:szCs w:val="16"/>
          </w:rPr>
          <w:t xml:space="preserve"> Not for redistribution.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16"/>
        <w:szCs w:val="16"/>
      </w:rPr>
      <w:id w:val="-1465421936"/>
      <w:lock w:val="contentLocked"/>
      <w:placeholder/>
      <w:group/>
    </w:sdtPr>
    <w:sdtEndPr/>
    <w:sdtContent>
      <w:p w:rsidR="007963AF" w:rsidRPr="007963AF" w:rsidRDefault="007963AF" w:rsidP="007963AF">
        <w:pPr>
          <w:pStyle w:val="Footer"/>
          <w:tabs>
            <w:tab w:val="clear" w:pos="0"/>
            <w:tab w:val="clear" w:pos="7253"/>
          </w:tabs>
          <w:ind w:left="0"/>
          <w:jc w:val="right"/>
          <w:rPr>
            <w:rFonts w:ascii="Tw Cen MT" w:hAnsi="Tw Cen MT"/>
            <w:sz w:val="16"/>
            <w:szCs w:val="16"/>
          </w:rPr>
        </w:pPr>
        <w:r w:rsidRPr="00C33FF5">
          <w:rPr>
            <w:rFonts w:ascii="Tw Cen MT" w:hAnsi="Tw Cen MT"/>
            <w:sz w:val="16"/>
            <w:szCs w:val="16"/>
          </w:rPr>
          <w:t>©</w:t>
        </w:r>
        <w:r>
          <w:rPr>
            <w:rFonts w:ascii="Tw Cen MT" w:hAnsi="Tw Cen MT"/>
            <w:sz w:val="16"/>
            <w:szCs w:val="16"/>
          </w:rPr>
          <w:t xml:space="preserve"> Ariel. </w:t>
        </w:r>
        <w:r w:rsidRPr="00C33FF5">
          <w:rPr>
            <w:rFonts w:ascii="Tw Cen MT" w:hAnsi="Tw Cen MT"/>
            <w:sz w:val="16"/>
            <w:szCs w:val="16"/>
          </w:rPr>
          <w:t>Do not disclose without proper authorization.</w:t>
        </w:r>
        <w:r>
          <w:rPr>
            <w:rFonts w:ascii="Tw Cen MT" w:hAnsi="Tw Cen MT"/>
            <w:sz w:val="16"/>
            <w:szCs w:val="16"/>
          </w:rPr>
          <w:t xml:space="preserve"> Not for redistribution.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DD" w:rsidRDefault="00F43DDD" w:rsidP="008141D6">
      <w:r>
        <w:separator/>
      </w:r>
    </w:p>
  </w:footnote>
  <w:footnote w:type="continuationSeparator" w:id="0">
    <w:p w:rsidR="00F43DDD" w:rsidRDefault="00F43DDD" w:rsidP="0081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C2" w:rsidRDefault="00F43DDD" w:rsidP="00ED7FAE">
    <w:pPr>
      <w:pStyle w:val="Header"/>
      <w:spacing w:after="0"/>
    </w:pPr>
  </w:p>
  <w:p w:rsidR="00B7786F" w:rsidRDefault="00B7786F" w:rsidP="008141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9E" w:rsidRPr="006D63DC" w:rsidRDefault="007963AF" w:rsidP="008141D6">
    <w:r w:rsidRPr="0094453A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F43FB28" wp14:editId="3E06E04C">
              <wp:simplePos x="0" y="0"/>
              <wp:positionH relativeFrom="margin">
                <wp:align>right</wp:align>
              </wp:positionH>
              <wp:positionV relativeFrom="paragraph">
                <wp:posOffset>269240</wp:posOffset>
              </wp:positionV>
              <wp:extent cx="822960" cy="320040"/>
              <wp:effectExtent l="0" t="0" r="0" b="3810"/>
              <wp:wrapNone/>
              <wp:docPr id="299" name="Group 3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A602702-6986-4EE2-B4F5-E07BC45008B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gray">
                      <a:xfrm>
                        <a:off x="0" y="0"/>
                        <a:ext cx="822960" cy="320040"/>
                        <a:chOff x="0" y="0"/>
                        <a:chExt cx="4519613" cy="1760538"/>
                      </a:xfrm>
                    </wpg:grpSpPr>
                    <wps:wsp>
                      <wps:cNvPr id="300" name="Oval 30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B706476-DB8A-4479-8CAD-2F699ECAE5C8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650875" y="1412875"/>
                          <a:ext cx="349250" cy="347663"/>
                        </a:xfrm>
                        <a:prstGeom prst="ellipse">
                          <a:avLst/>
                        </a:prstGeom>
                        <a:solidFill>
                          <a:srgbClr val="8F2B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Freeform 30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988FA67-12E6-45B4-B262-423E2653C684}"/>
                          </a:ext>
                        </a:extLst>
                      </wps:cNvPr>
                      <wps:cNvSpPr>
                        <a:spLocks/>
                      </wps:cNvSpPr>
                      <wps:spPr bwMode="gray">
                        <a:xfrm>
                          <a:off x="0" y="0"/>
                          <a:ext cx="1652588" cy="1736725"/>
                        </a:xfrm>
                        <a:custGeom>
                          <a:avLst/>
                          <a:gdLst>
                            <a:gd name="T0" fmla="*/ 1041 w 1041"/>
                            <a:gd name="T1" fmla="*/ 1094 h 1094"/>
                            <a:gd name="T2" fmla="*/ 813 w 1041"/>
                            <a:gd name="T3" fmla="*/ 1094 h 1094"/>
                            <a:gd name="T4" fmla="*/ 521 w 1041"/>
                            <a:gd name="T5" fmla="*/ 482 h 1094"/>
                            <a:gd name="T6" fmla="*/ 230 w 1041"/>
                            <a:gd name="T7" fmla="*/ 1094 h 1094"/>
                            <a:gd name="T8" fmla="*/ 0 w 1041"/>
                            <a:gd name="T9" fmla="*/ 1094 h 1094"/>
                            <a:gd name="T10" fmla="*/ 521 w 1041"/>
                            <a:gd name="T11" fmla="*/ 0 h 1094"/>
                            <a:gd name="T12" fmla="*/ 1041 w 1041"/>
                            <a:gd name="T13" fmla="*/ 1094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41" h="1094">
                              <a:moveTo>
                                <a:pt x="1041" y="1094"/>
                              </a:moveTo>
                              <a:lnTo>
                                <a:pt x="813" y="1094"/>
                              </a:lnTo>
                              <a:lnTo>
                                <a:pt x="521" y="482"/>
                              </a:lnTo>
                              <a:lnTo>
                                <a:pt x="230" y="1094"/>
                              </a:lnTo>
                              <a:lnTo>
                                <a:pt x="0" y="1094"/>
                              </a:lnTo>
                              <a:lnTo>
                                <a:pt x="521" y="0"/>
                              </a:lnTo>
                              <a:lnTo>
                                <a:pt x="1041" y="10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Freeform 30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1581F71-807B-43C2-924D-32AE267E9325}"/>
                          </a:ext>
                        </a:extLst>
                      </wps:cNvPr>
                      <wps:cNvSpPr>
                        <a:spLocks noEditPoints="1"/>
                      </wps:cNvSpPr>
                      <wps:spPr bwMode="gray">
                        <a:xfrm>
                          <a:off x="1776413" y="103188"/>
                          <a:ext cx="2743200" cy="1654175"/>
                        </a:xfrm>
                        <a:custGeom>
                          <a:avLst/>
                          <a:gdLst>
                            <a:gd name="T0" fmla="*/ 0 w 825"/>
                            <a:gd name="T1" fmla="*/ 489 h 495"/>
                            <a:gd name="T2" fmla="*/ 91 w 825"/>
                            <a:gd name="T3" fmla="*/ 489 h 495"/>
                            <a:gd name="T4" fmla="*/ 91 w 825"/>
                            <a:gd name="T5" fmla="*/ 361 h 495"/>
                            <a:gd name="T6" fmla="*/ 155 w 825"/>
                            <a:gd name="T7" fmla="*/ 281 h 495"/>
                            <a:gd name="T8" fmla="*/ 190 w 825"/>
                            <a:gd name="T9" fmla="*/ 289 h 495"/>
                            <a:gd name="T10" fmla="*/ 219 w 825"/>
                            <a:gd name="T11" fmla="*/ 206 h 495"/>
                            <a:gd name="T12" fmla="*/ 175 w 825"/>
                            <a:gd name="T13" fmla="*/ 195 h 495"/>
                            <a:gd name="T14" fmla="*/ 90 w 825"/>
                            <a:gd name="T15" fmla="*/ 253 h 495"/>
                            <a:gd name="T16" fmla="*/ 91 w 825"/>
                            <a:gd name="T17" fmla="*/ 201 h 495"/>
                            <a:gd name="T18" fmla="*/ 0 w 825"/>
                            <a:gd name="T19" fmla="*/ 201 h 495"/>
                            <a:gd name="T20" fmla="*/ 0 w 825"/>
                            <a:gd name="T21" fmla="*/ 489 h 495"/>
                            <a:gd name="T22" fmla="*/ 255 w 825"/>
                            <a:gd name="T23" fmla="*/ 489 h 495"/>
                            <a:gd name="T24" fmla="*/ 347 w 825"/>
                            <a:gd name="T25" fmla="*/ 489 h 495"/>
                            <a:gd name="T26" fmla="*/ 347 w 825"/>
                            <a:gd name="T27" fmla="*/ 201 h 495"/>
                            <a:gd name="T28" fmla="*/ 255 w 825"/>
                            <a:gd name="T29" fmla="*/ 201 h 495"/>
                            <a:gd name="T30" fmla="*/ 255 w 825"/>
                            <a:gd name="T31" fmla="*/ 489 h 495"/>
                            <a:gd name="T32" fmla="*/ 478 w 825"/>
                            <a:gd name="T33" fmla="*/ 373 h 495"/>
                            <a:gd name="T34" fmla="*/ 697 w 825"/>
                            <a:gd name="T35" fmla="*/ 373 h 495"/>
                            <a:gd name="T36" fmla="*/ 544 w 825"/>
                            <a:gd name="T37" fmla="*/ 195 h 495"/>
                            <a:gd name="T38" fmla="*/ 385 w 825"/>
                            <a:gd name="T39" fmla="*/ 344 h 495"/>
                            <a:gd name="T40" fmla="*/ 554 w 825"/>
                            <a:gd name="T41" fmla="*/ 495 h 495"/>
                            <a:gd name="T42" fmla="*/ 677 w 825"/>
                            <a:gd name="T43" fmla="*/ 453 h 495"/>
                            <a:gd name="T44" fmla="*/ 625 w 825"/>
                            <a:gd name="T45" fmla="*/ 396 h 495"/>
                            <a:gd name="T46" fmla="*/ 553 w 825"/>
                            <a:gd name="T47" fmla="*/ 420 h 495"/>
                            <a:gd name="T48" fmla="*/ 478 w 825"/>
                            <a:gd name="T49" fmla="*/ 373 h 495"/>
                            <a:gd name="T50" fmla="*/ 477 w 825"/>
                            <a:gd name="T51" fmla="*/ 320 h 495"/>
                            <a:gd name="T52" fmla="*/ 544 w 825"/>
                            <a:gd name="T53" fmla="*/ 269 h 495"/>
                            <a:gd name="T54" fmla="*/ 605 w 825"/>
                            <a:gd name="T55" fmla="*/ 320 h 495"/>
                            <a:gd name="T56" fmla="*/ 477 w 825"/>
                            <a:gd name="T57" fmla="*/ 320 h 495"/>
                            <a:gd name="T58" fmla="*/ 734 w 825"/>
                            <a:gd name="T59" fmla="*/ 489 h 495"/>
                            <a:gd name="T60" fmla="*/ 825 w 825"/>
                            <a:gd name="T61" fmla="*/ 489 h 495"/>
                            <a:gd name="T62" fmla="*/ 825 w 825"/>
                            <a:gd name="T63" fmla="*/ 0 h 495"/>
                            <a:gd name="T64" fmla="*/ 734 w 825"/>
                            <a:gd name="T65" fmla="*/ 0 h 495"/>
                            <a:gd name="T66" fmla="*/ 734 w 825"/>
                            <a:gd name="T67" fmla="*/ 48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25" h="495">
                              <a:moveTo>
                                <a:pt x="0" y="489"/>
                              </a:moveTo>
                              <a:cubicBezTo>
                                <a:pt x="91" y="489"/>
                                <a:pt x="91" y="489"/>
                                <a:pt x="91" y="489"/>
                              </a:cubicBezTo>
                              <a:cubicBezTo>
                                <a:pt x="91" y="361"/>
                                <a:pt x="91" y="361"/>
                                <a:pt x="91" y="361"/>
                              </a:cubicBezTo>
                              <a:cubicBezTo>
                                <a:pt x="91" y="300"/>
                                <a:pt x="114" y="281"/>
                                <a:pt x="155" y="281"/>
                              </a:cubicBezTo>
                              <a:cubicBezTo>
                                <a:pt x="168" y="281"/>
                                <a:pt x="179" y="284"/>
                                <a:pt x="190" y="289"/>
                              </a:cubicBezTo>
                              <a:cubicBezTo>
                                <a:pt x="219" y="206"/>
                                <a:pt x="219" y="206"/>
                                <a:pt x="219" y="206"/>
                              </a:cubicBezTo>
                              <a:cubicBezTo>
                                <a:pt x="208" y="200"/>
                                <a:pt x="193" y="195"/>
                                <a:pt x="175" y="195"/>
                              </a:cubicBezTo>
                              <a:cubicBezTo>
                                <a:pt x="145" y="195"/>
                                <a:pt x="111" y="205"/>
                                <a:pt x="90" y="253"/>
                              </a:cubicBezTo>
                              <a:cubicBezTo>
                                <a:pt x="91" y="201"/>
                                <a:pt x="91" y="201"/>
                                <a:pt x="91" y="201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lnTo>
                                <a:pt x="0" y="489"/>
                              </a:lnTo>
                              <a:close/>
                              <a:moveTo>
                                <a:pt x="255" y="489"/>
                              </a:moveTo>
                              <a:cubicBezTo>
                                <a:pt x="347" y="489"/>
                                <a:pt x="347" y="489"/>
                                <a:pt x="347" y="489"/>
                              </a:cubicBezTo>
                              <a:cubicBezTo>
                                <a:pt x="347" y="201"/>
                                <a:pt x="347" y="201"/>
                                <a:pt x="347" y="201"/>
                              </a:cubicBezTo>
                              <a:cubicBezTo>
                                <a:pt x="255" y="201"/>
                                <a:pt x="255" y="201"/>
                                <a:pt x="255" y="201"/>
                              </a:cubicBezTo>
                              <a:lnTo>
                                <a:pt x="255" y="489"/>
                              </a:lnTo>
                              <a:close/>
                              <a:moveTo>
                                <a:pt x="478" y="373"/>
                              </a:moveTo>
                              <a:cubicBezTo>
                                <a:pt x="697" y="373"/>
                                <a:pt x="697" y="373"/>
                                <a:pt x="697" y="373"/>
                              </a:cubicBezTo>
                              <a:cubicBezTo>
                                <a:pt x="704" y="272"/>
                                <a:pt x="647" y="195"/>
                                <a:pt x="544" y="195"/>
                              </a:cubicBezTo>
                              <a:cubicBezTo>
                                <a:pt x="454" y="195"/>
                                <a:pt x="385" y="257"/>
                                <a:pt x="385" y="344"/>
                              </a:cubicBezTo>
                              <a:cubicBezTo>
                                <a:pt x="385" y="433"/>
                                <a:pt x="451" y="495"/>
                                <a:pt x="554" y="495"/>
                              </a:cubicBezTo>
                              <a:cubicBezTo>
                                <a:pt x="614" y="495"/>
                                <a:pt x="650" y="477"/>
                                <a:pt x="677" y="453"/>
                              </a:cubicBezTo>
                              <a:cubicBezTo>
                                <a:pt x="625" y="396"/>
                                <a:pt x="625" y="396"/>
                                <a:pt x="625" y="396"/>
                              </a:cubicBezTo>
                              <a:cubicBezTo>
                                <a:pt x="611" y="407"/>
                                <a:pt x="586" y="420"/>
                                <a:pt x="553" y="420"/>
                              </a:cubicBezTo>
                              <a:cubicBezTo>
                                <a:pt x="511" y="420"/>
                                <a:pt x="487" y="403"/>
                                <a:pt x="478" y="373"/>
                              </a:cubicBezTo>
                              <a:close/>
                              <a:moveTo>
                                <a:pt x="477" y="320"/>
                              </a:moveTo>
                              <a:cubicBezTo>
                                <a:pt x="484" y="285"/>
                                <a:pt x="509" y="269"/>
                                <a:pt x="544" y="269"/>
                              </a:cubicBezTo>
                              <a:cubicBezTo>
                                <a:pt x="580" y="269"/>
                                <a:pt x="601" y="288"/>
                                <a:pt x="605" y="320"/>
                              </a:cubicBezTo>
                              <a:lnTo>
                                <a:pt x="477" y="320"/>
                              </a:lnTo>
                              <a:close/>
                              <a:moveTo>
                                <a:pt x="734" y="489"/>
                              </a:moveTo>
                              <a:cubicBezTo>
                                <a:pt x="825" y="489"/>
                                <a:pt x="825" y="489"/>
                                <a:pt x="825" y="489"/>
                              </a:cubicBezTo>
                              <a:cubicBezTo>
                                <a:pt x="825" y="0"/>
                                <a:pt x="825" y="0"/>
                                <a:pt x="825" y="0"/>
                              </a:cubicBezTo>
                              <a:cubicBezTo>
                                <a:pt x="734" y="0"/>
                                <a:pt x="734" y="0"/>
                                <a:pt x="734" y="0"/>
                              </a:cubicBezTo>
                              <a:lnTo>
                                <a:pt x="734" y="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Oval 30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73EDA27-15C0-46C7-A73A-FD7B93BA9E7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2597150" y="317500"/>
                          <a:ext cx="355600" cy="350838"/>
                        </a:xfrm>
                        <a:prstGeom prst="ellipse">
                          <a:avLst/>
                        </a:prstGeom>
                        <a:solidFill>
                          <a:srgbClr val="232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FA21F0" id="Group 33" o:spid="_x0000_s1026" style="position:absolute;margin-left:13.6pt;margin-top:21.2pt;width:64.8pt;height:25.2pt;z-index:251661312;mso-position-horizontal:right;mso-position-horizontal-relative:margin;mso-width-relative:margin;mso-height-relative:margin" coordsize="45196,1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">
              <o:lock v:ext="edit" aspectratio="t"/>
              <v:oval id="Oval 300" o:spid="_x0000_s1027" style="position:absolute;left:6508;top:14128;width:3493;height:3477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qoMEA&#10;AADcAAAADwAAAGRycy9kb3ducmV2LnhtbERP3WrCMBS+H/gO4Qi7W9NOcKM2iohKpRdj6gMcmmNT&#10;bE5Kk2l9++VC8PLj+y9Wo+3EjQbfOlaQJSkI4trplhsF59Pu4xuED8gaO8ek4EEeVsvJW4G5dnf+&#10;pdsxNCKGsM9RgQmhz6X0tSGLPnE9ceQubrAYIhwaqQe8x3Dbyc80nUuLLccGgz1tDNXX459VYLvM&#10;rF37OJQ/manCrtp+yf1VqffpuF6ACDSGl/jpLrWCWRrnx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PqqDBAAAA3AAAAA8AAAAAAAAAAAAAAAAAmAIAAGRycy9kb3du&#10;cmV2LnhtbFBLBQYAAAAABAAEAPUAAACGAwAAAAA=&#10;" fillcolor="#8f2b8a" stroked="f"/>
              <v:shape id="Freeform 301" o:spid="_x0000_s1028" style="position:absolute;width:16525;height:17367;visibility:visible;mso-wrap-style:square;v-text-anchor:top" coordsize="1041,1094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HecMA&#10;AADcAAAADwAAAGRycy9kb3ducmV2LnhtbESPT4vCMBTE78J+h/AW9qapLkrpGkWWFcSbfxC8PZq3&#10;bbV5KUla67c3guBxmJnfMPNlb2rRkfOVZQXjUQKCOLe64kLB8bAepiB8QNZYWyYFd/KwXHwM5php&#10;e+MddftQiAhhn6GCMoQmk9LnJRn0I9sQR+/fOoMhSldI7fAW4aaWkySZSYMVx4USG/otKb/uW6Pg&#10;T1ftJW1W51M7W592reu20yCV+vrsVz8gAvXhHX61N1rBdz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EHecMAAADcAAAADwAAAAAAAAAAAAAAAACYAgAAZHJzL2Rv&#10;d25yZXYueG1sUEsFBgAAAAAEAAQA9QAAAIgDAAAAAA==&#10;" path="m1041,1094r-228,l521,482,230,1094,,1094,521,r520,1094xe" fillcolor="#26282a" stroked="f">
                <v:path arrowok="t" o:connecttype="custom" o:connectlocs="1652588,1736725;1290638,1736725;827088,765175;365125,1736725;0,1736725;827088,0;1652588,1736725" o:connectangles="0,0,0,0,0,0,0"/>
              </v:shape>
              <v:shape id="Freeform 302" o:spid="_x0000_s1029" style="position:absolute;left:17764;top:1031;width:27432;height:16542;visibility:visible;mso-wrap-style:square;v-text-anchor:top" coordsize="825,495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V6cQA&#10;AADcAAAADwAAAGRycy9kb3ducmV2LnhtbESPUWvCQBCE3wv9D8cWfKuXRpCSekpbVMQXa+wPWO62&#10;SWh2L+TOGP+9Vyj4OMzMN8xiNXKrBupD48XAyzQDRWK9a6Qy8H3aPL+CChHFYeuFDFwpwGr5+LDA&#10;wvmLHGkoY6USREKBBuoYu0LrYGtiDFPfkSTvx/eMMcm+0q7HS4Jzq/Msm2vGRtJCjR191mR/yzMb&#10;2FXbI+/tfmD7sfm6HtYcy3luzORpfH8DFWmM9/B/e+cMzLIc/s6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FenEAAAA3AAAAA8AAAAAAAAAAAAAAAAAmAIAAGRycy9k&#10;b3ducmV2LnhtbFBLBQYAAAAABAAEAPUAAACJAwAAAAA=&#10;" path="m,489v91,,91,,91,c91,361,91,361,91,361v,-61,23,-80,64,-80c168,281,179,284,190,289v29,-83,29,-83,29,-83c208,200,193,195,175,195v-30,,-64,10,-85,58c91,201,91,201,91,201,,201,,201,,201l,489xm255,489v92,,92,,92,c347,201,347,201,347,201v-92,,-92,,-92,l255,489xm478,373v219,,219,,219,c704,272,647,195,544,195v-90,,-159,62,-159,149c385,433,451,495,554,495v60,,96,-18,123,-42c625,396,625,396,625,396v-14,11,-39,24,-72,24c511,420,487,403,478,373xm477,320v7,-35,32,-51,67,-51c580,269,601,288,605,320r-128,xm734,489v91,,91,,91,c825,,825,,825,,734,,734,,734,r,489xe" fillcolor="#26282a" stroked="f">
                <v:path arrowok="t" o:connecttype="custom" o:connectlocs="0,1634124;302583,1634124;302583,1206378;515389,939037;631767,965771;728195,688404;581891,651645;299258,845467;302583,671695;0,671695;0,1634124;847898,1634124;1153807,1634124;1153807,671695;847898,671695;847898,1634124;1589393,1246479;2317588,1246479;1808849,651645;1280160,1149568;1842100,1654175;2251087,1513821;2078182,1323340;1838775,1403542;1589393,1246479;1586068,1069366;1808849,898936;2011680,1069366;1586068,1069366;2440617,1634124;2743200,1634124;2743200,0;2440617,0;2440617,1634124" o:connectangles="0,0,0,0,0,0,0,0,0,0,0,0,0,0,0,0,0,0,0,0,0,0,0,0,0,0,0,0,0,0,0,0,0,0"/>
                <o:lock v:ext="edit" verticies="t"/>
              </v:shape>
              <v:oval id="Oval 303" o:spid="_x0000_s1030" style="position:absolute;left:25971;top:3175;width:3556;height:3508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O7MYA&#10;AADcAAAADwAAAGRycy9kb3ducmV2LnhtbESPzWrDMBCE74G8g9hAb7GcGJLiRgm1IdBTyV8PvW2t&#10;rW1qrYykOm6evioUchxm5htmsxtNJwZyvrWsYJGkIIgrq1uuFVzO+/kjCB+QNXaWScEPedhtp5MN&#10;5tpe+UjDKdQiQtjnqKAJoc+l9FVDBn1ie+LofVpnMETpaqkdXiPcdHKZpitpsOW40GBPZUPV1+nb&#10;KKjp4Pr1YlV0pXl7Pxb6dnj9uCn1MBufn0AEGsM9/N9+0QqyNIO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HO7MYAAADcAAAADwAAAAAAAAAAAAAAAACYAgAAZHJz&#10;L2Rvd25yZXYueG1sUEsFBgAAAAAEAAQA9QAAAIsDAAAAAA==&#10;" fillcolor="#232222" stroked="f"/>
              <w10:wrap anchorx="margin"/>
              <w10:anchorlock/>
            </v:group>
          </w:pict>
        </mc:Fallback>
      </mc:AlternateContent>
    </w:r>
    <w:r w:rsidR="0047599C" w:rsidRPr="006D63DC">
      <w:rPr>
        <w:noProof/>
      </w:rPr>
      <w:drawing>
        <wp:anchor distT="0" distB="0" distL="114300" distR="114300" simplePos="0" relativeHeight="251659264" behindDoc="1" locked="0" layoutInCell="1" allowOverlap="1" wp14:anchorId="5334B280" wp14:editId="27B0B7A9">
          <wp:simplePos x="0" y="0"/>
          <wp:positionH relativeFrom="page">
            <wp:posOffset>0</wp:posOffset>
          </wp:positionH>
          <wp:positionV relativeFrom="page">
            <wp:posOffset>10191750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3 copy 17@0.5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90FB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98CB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AC2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7C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6D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3EF6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C5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A3B7C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color w:val="auto"/>
      </w:rPr>
    </w:lvl>
  </w:abstractNum>
  <w:abstractNum w:abstractNumId="9" w15:restartNumberingAfterBreak="0">
    <w:nsid w:val="FFFFFF89"/>
    <w:multiLevelType w:val="singleLevel"/>
    <w:tmpl w:val="64187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1478"/>
    <w:multiLevelType w:val="hybridMultilevel"/>
    <w:tmpl w:val="F9422392"/>
    <w:lvl w:ilvl="0" w:tplc="64A472EA">
      <w:start w:val="1"/>
      <w:numFmt w:val="decimal"/>
      <w:pStyle w:val="Heading2Numbered"/>
      <w:lvlText w:val="%1."/>
      <w:lvlJc w:val="left"/>
      <w:pPr>
        <w:ind w:left="720" w:hanging="360"/>
      </w:pPr>
      <w:rPr>
        <w:rFonts w:hint="default"/>
        <w:strike w:val="0"/>
        <w:dstrike w:val="0"/>
        <w:color w:val="EBEBED" w:themeColor="text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633"/>
    <w:multiLevelType w:val="hybridMultilevel"/>
    <w:tmpl w:val="E040AC12"/>
    <w:lvl w:ilvl="0" w:tplc="DEA4CDA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26282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E6085"/>
    <w:multiLevelType w:val="hybridMultilevel"/>
    <w:tmpl w:val="1820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91147"/>
    <w:multiLevelType w:val="hybridMultilevel"/>
    <w:tmpl w:val="1EFC1CEC"/>
    <w:lvl w:ilvl="0" w:tplc="726CF956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58E9"/>
    <w:multiLevelType w:val="hybridMultilevel"/>
    <w:tmpl w:val="98A68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87CDA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5DEB"/>
    <w:multiLevelType w:val="hybridMultilevel"/>
    <w:tmpl w:val="6FC65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A3DD4"/>
    <w:multiLevelType w:val="hybridMultilevel"/>
    <w:tmpl w:val="4ADC6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949F8"/>
    <w:multiLevelType w:val="hybridMultilevel"/>
    <w:tmpl w:val="7CCAE542"/>
    <w:lvl w:ilvl="0" w:tplc="D4D0C6E8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56D9"/>
    <w:multiLevelType w:val="hybridMultilevel"/>
    <w:tmpl w:val="1EFC1CEC"/>
    <w:lvl w:ilvl="0" w:tplc="726CF956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74BBF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3590A"/>
    <w:multiLevelType w:val="hybridMultilevel"/>
    <w:tmpl w:val="F7668AC2"/>
    <w:lvl w:ilvl="0" w:tplc="F634D6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A37E9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61C7B"/>
    <w:multiLevelType w:val="hybridMultilevel"/>
    <w:tmpl w:val="E9668AA6"/>
    <w:lvl w:ilvl="0" w:tplc="9F8A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0198"/>
    <w:multiLevelType w:val="hybridMultilevel"/>
    <w:tmpl w:val="A190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F0B0F"/>
    <w:multiLevelType w:val="hybridMultilevel"/>
    <w:tmpl w:val="D2D02218"/>
    <w:lvl w:ilvl="0" w:tplc="C6AA100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26282A" w:themeColor="text1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C01B3"/>
    <w:multiLevelType w:val="hybridMultilevel"/>
    <w:tmpl w:val="351A7748"/>
    <w:lvl w:ilvl="0" w:tplc="F5D487DC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8"/>
    <w:lvlOverride w:ilvl="0">
      <w:startOverride w:val="1"/>
    </w:lvlOverride>
  </w:num>
  <w:num w:numId="5">
    <w:abstractNumId w:val="12"/>
  </w:num>
  <w:num w:numId="6">
    <w:abstractNumId w:val="2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18"/>
  </w:num>
  <w:num w:numId="18">
    <w:abstractNumId w:val="26"/>
  </w:num>
  <w:num w:numId="19">
    <w:abstractNumId w:val="25"/>
  </w:num>
  <w:num w:numId="20">
    <w:abstractNumId w:val="26"/>
  </w:num>
  <w:num w:numId="21">
    <w:abstractNumId w:val="18"/>
  </w:num>
  <w:num w:numId="22">
    <w:abstractNumId w:val="24"/>
  </w:num>
  <w:num w:numId="23">
    <w:abstractNumId w:val="16"/>
  </w:num>
  <w:num w:numId="24">
    <w:abstractNumId w:val="14"/>
  </w:num>
  <w:num w:numId="25">
    <w:abstractNumId w:val="15"/>
  </w:num>
  <w:num w:numId="26">
    <w:abstractNumId w:val="19"/>
  </w:num>
  <w:num w:numId="27">
    <w:abstractNumId w:val="17"/>
  </w:num>
  <w:num w:numId="28">
    <w:abstractNumId w:val="13"/>
  </w:num>
  <w:num w:numId="29">
    <w:abstractNumId w:val="22"/>
  </w:num>
  <w:num w:numId="30">
    <w:abstractNumId w:val="2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66"/>
    <w:rsid w:val="00090249"/>
    <w:rsid w:val="003A18AE"/>
    <w:rsid w:val="003C41F8"/>
    <w:rsid w:val="0047599C"/>
    <w:rsid w:val="005C5B50"/>
    <w:rsid w:val="00634C66"/>
    <w:rsid w:val="00731B16"/>
    <w:rsid w:val="007963AF"/>
    <w:rsid w:val="007967B5"/>
    <w:rsid w:val="008141D6"/>
    <w:rsid w:val="00B5116B"/>
    <w:rsid w:val="00B73ADE"/>
    <w:rsid w:val="00B7786F"/>
    <w:rsid w:val="00BE0B44"/>
    <w:rsid w:val="00C33FF5"/>
    <w:rsid w:val="00D63B81"/>
    <w:rsid w:val="00DA1104"/>
    <w:rsid w:val="00E8365A"/>
    <w:rsid w:val="00ED7FAE"/>
    <w:rsid w:val="00F43DDD"/>
    <w:rsid w:val="00F91E5F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F1D4C-A1CC-4D7A-AF6D-1B421DFD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5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2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7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6B"/>
    <w:pPr>
      <w:spacing w:after="240" w:line="300" w:lineRule="auto"/>
    </w:pPr>
    <w:rPr>
      <w:rFonts w:ascii="Georgia" w:hAnsi="Georgia" w:cs="Georgia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7"/>
    <w:qFormat/>
    <w:rsid w:val="00B5116B"/>
    <w:pPr>
      <w:keepNext/>
      <w:spacing w:before="240" w:after="360" w:line="240" w:lineRule="auto"/>
      <w:outlineLvl w:val="0"/>
    </w:pPr>
    <w:rPr>
      <w:rFonts w:ascii="Tw Cen MT" w:hAnsi="Tw Cen MT" w:cs="Times New Roman"/>
      <w:b/>
      <w:color w:val="6F2789"/>
      <w:spacing w:val="-5"/>
      <w:sz w:val="42"/>
      <w:szCs w:val="28"/>
    </w:rPr>
  </w:style>
  <w:style w:type="paragraph" w:styleId="Heading2">
    <w:name w:val="heading 2"/>
    <w:basedOn w:val="Normal"/>
    <w:next w:val="BodyText"/>
    <w:link w:val="Heading2Char"/>
    <w:uiPriority w:val="7"/>
    <w:qFormat/>
    <w:rsid w:val="00B5116B"/>
    <w:pPr>
      <w:keepNext/>
      <w:spacing w:before="240" w:line="240" w:lineRule="auto"/>
      <w:outlineLvl w:val="1"/>
    </w:pPr>
    <w:rPr>
      <w:rFonts w:ascii="Tw Cen MT" w:hAnsi="Tw Cen MT" w:cs="Times New Roman"/>
      <w:b/>
      <w:color w:val="26282A"/>
      <w:spacing w:val="-5"/>
      <w:sz w:val="30"/>
      <w:szCs w:val="30"/>
    </w:rPr>
  </w:style>
  <w:style w:type="paragraph" w:styleId="Heading3">
    <w:name w:val="heading 3"/>
    <w:basedOn w:val="Normal"/>
    <w:next w:val="BodyText"/>
    <w:link w:val="Heading3Char"/>
    <w:uiPriority w:val="7"/>
    <w:qFormat/>
    <w:rsid w:val="00B5116B"/>
    <w:pPr>
      <w:spacing w:before="180" w:after="120"/>
      <w:outlineLvl w:val="2"/>
    </w:pPr>
    <w:rPr>
      <w:rFonts w:ascii="Tw Cen MT" w:hAnsi="Tw Cen MT" w:cs="Arial"/>
      <w:b/>
      <w:spacing w:val="-5"/>
      <w:sz w:val="24"/>
      <w:szCs w:val="18"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D63B81"/>
    <w:pPr>
      <w:tabs>
        <w:tab w:val="left" w:pos="288"/>
        <w:tab w:val="left" w:pos="576"/>
        <w:tab w:val="left" w:pos="864"/>
        <w:tab w:val="left" w:pos="1152"/>
        <w:tab w:val="left" w:pos="1440"/>
      </w:tabs>
      <w:spacing w:before="240" w:line="240" w:lineRule="auto"/>
      <w:outlineLvl w:val="3"/>
    </w:pPr>
    <w:rPr>
      <w:rFonts w:asciiTheme="majorHAnsi" w:hAnsiTheme="majorHAnsi" w:cs="Times New Roman"/>
      <w:b/>
      <w:color w:val="6F2789" w:themeColor="accent1"/>
      <w:spacing w:val="-5"/>
      <w:szCs w:val="18"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D63B81"/>
    <w:pPr>
      <w:tabs>
        <w:tab w:val="left" w:pos="288"/>
        <w:tab w:val="left" w:pos="576"/>
        <w:tab w:val="left" w:pos="864"/>
        <w:tab w:val="left" w:pos="1152"/>
        <w:tab w:val="left" w:pos="1440"/>
      </w:tabs>
      <w:spacing w:line="240" w:lineRule="auto"/>
      <w:outlineLvl w:val="4"/>
    </w:pPr>
    <w:rPr>
      <w:rFonts w:cs="Times New Roman"/>
      <w:i/>
      <w:iCs/>
      <w:spacing w:val="-5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116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134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116B"/>
    <w:pPr>
      <w:keepNext/>
      <w:keepLines/>
      <w:spacing w:before="200" w:after="0" w:line="209" w:lineRule="auto"/>
      <w:outlineLvl w:val="6"/>
    </w:pPr>
    <w:rPr>
      <w:rFonts w:asciiTheme="majorHAnsi" w:eastAsiaTheme="majorEastAsia" w:hAnsiTheme="majorHAnsi" w:cstheme="majorBidi"/>
      <w:i/>
      <w:iCs/>
      <w:color w:val="595D62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116B"/>
    <w:pPr>
      <w:keepNext/>
      <w:keepLines/>
      <w:spacing w:before="200" w:after="0" w:line="209" w:lineRule="auto"/>
      <w:outlineLvl w:val="7"/>
    </w:pPr>
    <w:rPr>
      <w:rFonts w:asciiTheme="majorHAnsi" w:eastAsiaTheme="majorEastAsia" w:hAnsiTheme="majorHAnsi" w:cstheme="majorBidi"/>
      <w:color w:val="595D6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7"/>
    <w:rsid w:val="00B5116B"/>
    <w:rPr>
      <w:rFonts w:ascii="Tw Cen MT" w:hAnsi="Tw Cen MT" w:cs="Arial"/>
      <w:b/>
      <w:spacing w:val="-5"/>
      <w:sz w:val="24"/>
      <w:szCs w:val="18"/>
    </w:rPr>
  </w:style>
  <w:style w:type="paragraph" w:styleId="BodyText">
    <w:name w:val="Body Text"/>
    <w:basedOn w:val="Normal"/>
    <w:link w:val="BodyTextChar"/>
    <w:uiPriority w:val="4"/>
    <w:qFormat/>
    <w:rsid w:val="00B5116B"/>
  </w:style>
  <w:style w:type="character" w:customStyle="1" w:styleId="BodyTextChar">
    <w:name w:val="Body Text Char"/>
    <w:basedOn w:val="DefaultParagraphFont"/>
    <w:link w:val="BodyText"/>
    <w:uiPriority w:val="4"/>
    <w:rsid w:val="00B5116B"/>
    <w:rPr>
      <w:rFonts w:ascii="Georgia" w:hAnsi="Georgia" w:cs="Georg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7"/>
    <w:rsid w:val="00B5116B"/>
    <w:rPr>
      <w:rFonts w:ascii="Tw Cen MT" w:hAnsi="Tw Cen MT" w:cs="Times New Roman"/>
      <w:b/>
      <w:color w:val="6F2789"/>
      <w:spacing w:val="-5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B5116B"/>
    <w:rPr>
      <w:rFonts w:ascii="Tw Cen MT" w:hAnsi="Tw Cen MT" w:cs="Times New Roman"/>
      <w:b/>
      <w:color w:val="26282A"/>
      <w:spacing w:val="-5"/>
      <w:sz w:val="30"/>
      <w:szCs w:val="30"/>
    </w:rPr>
  </w:style>
  <w:style w:type="paragraph" w:customStyle="1" w:styleId="NORMALFONTBODY">
    <w:name w:val="•NORMAL FONT BODY"/>
    <w:basedOn w:val="Normal"/>
    <w:semiHidden/>
    <w:rsid w:val="00D63B81"/>
    <w:pPr>
      <w:spacing w:after="280"/>
    </w:pPr>
    <w:rPr>
      <w:rFonts w:cs="Times New Roman"/>
      <w:szCs w:val="24"/>
    </w:rPr>
  </w:style>
  <w:style w:type="paragraph" w:customStyle="1" w:styleId="NORMALFONTBODYLETTERHEAD">
    <w:name w:val="•NORMAL FONT BODY LETTERHEAD"/>
    <w:basedOn w:val="NORMALFONTBODY"/>
    <w:semiHidden/>
    <w:rsid w:val="00D63B81"/>
    <w:pPr>
      <w:spacing w:after="0"/>
    </w:pPr>
    <w:rPr>
      <w:sz w:val="14"/>
    </w:rPr>
  </w:style>
  <w:style w:type="paragraph" w:customStyle="1" w:styleId="NORMALFONTHEAD">
    <w:name w:val="•NORMAL FONT HEAD"/>
    <w:basedOn w:val="NORMALFONTBODY"/>
    <w:next w:val="Normal"/>
    <w:semiHidden/>
    <w:rsid w:val="00D63B81"/>
    <w:rPr>
      <w:rFonts w:asciiTheme="majorHAnsi" w:hAnsiTheme="majorHAnsi"/>
      <w:b/>
    </w:rPr>
  </w:style>
  <w:style w:type="paragraph" w:customStyle="1" w:styleId="Address">
    <w:name w:val="Address"/>
    <w:basedOn w:val="Footer"/>
    <w:next w:val="Normal"/>
    <w:uiPriority w:val="1"/>
    <w:semiHidden/>
    <w:rsid w:val="00D63B81"/>
  </w:style>
  <w:style w:type="paragraph" w:styleId="Footer">
    <w:name w:val="footer"/>
    <w:basedOn w:val="NORMALFONTHEAD"/>
    <w:link w:val="FooterChar"/>
    <w:uiPriority w:val="99"/>
    <w:rsid w:val="00D63B81"/>
    <w:pPr>
      <w:tabs>
        <w:tab w:val="left" w:pos="0"/>
        <w:tab w:val="left" w:pos="7253"/>
      </w:tabs>
      <w:spacing w:before="80" w:after="0" w:line="240" w:lineRule="auto"/>
      <w:ind w:left="-1656"/>
      <w:jc w:val="both"/>
    </w:pPr>
    <w:rPr>
      <w:rFonts w:cstheme="minorHAnsi"/>
      <w:b w:val="0"/>
      <w:color w:val="26282A" w:themeColor="text1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3B81"/>
    <w:rPr>
      <w:rFonts w:asciiTheme="majorHAnsi" w:eastAsia="Times New Roman" w:hAnsiTheme="majorHAnsi" w:cstheme="minorHAnsi"/>
      <w:color w:val="26282A" w:themeColor="text1"/>
      <w:sz w:val="20"/>
      <w:szCs w:val="18"/>
    </w:rPr>
  </w:style>
  <w:style w:type="paragraph" w:customStyle="1" w:styleId="AgendaHeading1Rule">
    <w:name w:val="Agenda  Heading 1 Rule"/>
    <w:basedOn w:val="Heading1"/>
    <w:uiPriority w:val="7"/>
    <w:semiHidden/>
    <w:rsid w:val="00D63B81"/>
    <w:pPr>
      <w:pBdr>
        <w:top w:val="single" w:sz="24" w:space="2" w:color="E7E8EA" w:themeColor="text1" w:themeTint="1A"/>
        <w:left w:val="single" w:sz="24" w:space="4" w:color="E7E8EA" w:themeColor="text1" w:themeTint="1A"/>
        <w:bottom w:val="single" w:sz="24" w:space="1" w:color="E7E8EA" w:themeColor="text1" w:themeTint="1A"/>
        <w:right w:val="single" w:sz="24" w:space="4" w:color="E7E8EA" w:themeColor="text1" w:themeTint="1A"/>
      </w:pBdr>
      <w:shd w:val="clear" w:color="auto" w:fill="E7E8EA" w:themeFill="text1" w:themeFillTint="1A"/>
      <w:tabs>
        <w:tab w:val="left" w:pos="1800"/>
        <w:tab w:val="left" w:pos="4320"/>
      </w:tabs>
      <w:spacing w:before="400" w:after="100"/>
      <w:ind w:left="173" w:right="173"/>
    </w:pPr>
    <w:rPr>
      <w:spacing w:val="0"/>
      <w:kern w:val="32"/>
      <w:szCs w:val="20"/>
    </w:rPr>
  </w:style>
  <w:style w:type="paragraph" w:customStyle="1" w:styleId="AgendaHeading2">
    <w:name w:val="Agenda  Heading 2"/>
    <w:basedOn w:val="Heading2"/>
    <w:uiPriority w:val="7"/>
    <w:semiHidden/>
    <w:rsid w:val="00D63B81"/>
    <w:pPr>
      <w:tabs>
        <w:tab w:val="left" w:pos="1973"/>
        <w:tab w:val="left" w:pos="4320"/>
      </w:tabs>
      <w:spacing w:after="100" w:line="336" w:lineRule="auto"/>
    </w:pPr>
    <w:rPr>
      <w:spacing w:val="0"/>
      <w:kern w:val="32"/>
    </w:rPr>
  </w:style>
  <w:style w:type="paragraph" w:styleId="BalloonText">
    <w:name w:val="Balloon Text"/>
    <w:basedOn w:val="Normal"/>
    <w:link w:val="BalloonTextChar"/>
    <w:uiPriority w:val="7"/>
    <w:semiHidden/>
    <w:rsid w:val="00D63B81"/>
    <w:pPr>
      <w:spacing w:line="209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"/>
    <w:semiHidden/>
    <w:rsid w:val="00D63B81"/>
    <w:rPr>
      <w:rFonts w:eastAsia="Times New Roman" w:cs="Tahoma"/>
      <w:sz w:val="16"/>
      <w:szCs w:val="16"/>
    </w:rPr>
  </w:style>
  <w:style w:type="paragraph" w:styleId="Bibliography">
    <w:name w:val="Bibliography"/>
    <w:basedOn w:val="NORMALFONTBODY"/>
    <w:next w:val="Normal"/>
    <w:uiPriority w:val="7"/>
    <w:semiHidden/>
    <w:unhideWhenUsed/>
    <w:rsid w:val="00D63B81"/>
    <w:pPr>
      <w:spacing w:after="160"/>
    </w:pPr>
  </w:style>
  <w:style w:type="character" w:customStyle="1" w:styleId="BodyHighlight">
    <w:name w:val="Body Highlight"/>
    <w:basedOn w:val="DefaultParagraphFont"/>
    <w:uiPriority w:val="4"/>
    <w:semiHidden/>
    <w:rsid w:val="00D63B81"/>
    <w:rPr>
      <w:rFonts w:asciiTheme="majorHAnsi" w:hAnsiTheme="majorHAnsi"/>
      <w:b w:val="0"/>
      <w:color w:val="6F2789" w:themeColor="accent1"/>
    </w:rPr>
  </w:style>
  <w:style w:type="paragraph" w:customStyle="1" w:styleId="BodyTextIndent1">
    <w:name w:val="Body Text Indent 1&quot;"/>
    <w:basedOn w:val="NORMALFONTBODY"/>
    <w:uiPriority w:val="5"/>
    <w:semiHidden/>
    <w:unhideWhenUsed/>
    <w:rsid w:val="00D63B81"/>
    <w:pPr>
      <w:ind w:left="1440" w:hanging="1440"/>
    </w:pPr>
  </w:style>
  <w:style w:type="paragraph" w:customStyle="1" w:styleId="BodyTextIndent15">
    <w:name w:val="Body Text Indent 1.5&quot;"/>
    <w:basedOn w:val="NORMALFONTBODY"/>
    <w:uiPriority w:val="5"/>
    <w:semiHidden/>
    <w:unhideWhenUsed/>
    <w:rsid w:val="00D63B81"/>
    <w:pPr>
      <w:ind w:left="2160" w:hanging="2160"/>
    </w:pPr>
  </w:style>
  <w:style w:type="paragraph" w:customStyle="1" w:styleId="BodyTextIndent2">
    <w:name w:val="Body Text Indent 2&quot;"/>
    <w:basedOn w:val="NORMALFONTBODY"/>
    <w:uiPriority w:val="5"/>
    <w:semiHidden/>
    <w:unhideWhenUsed/>
    <w:rsid w:val="00D63B81"/>
    <w:pPr>
      <w:ind w:left="2880" w:hanging="2880"/>
    </w:pPr>
  </w:style>
  <w:style w:type="paragraph" w:customStyle="1" w:styleId="BodyTextNoSpaceBefore">
    <w:name w:val="Body Text No Space Before"/>
    <w:basedOn w:val="BodyText"/>
    <w:uiPriority w:val="5"/>
    <w:semiHidden/>
    <w:unhideWhenUsed/>
    <w:rsid w:val="00D63B81"/>
  </w:style>
  <w:style w:type="paragraph" w:customStyle="1" w:styleId="BodyTextWrap">
    <w:name w:val="Body Text Wrap"/>
    <w:basedOn w:val="NORMALFONTBODY"/>
    <w:uiPriority w:val="5"/>
    <w:semiHidden/>
    <w:unhideWhenUsed/>
    <w:qFormat/>
    <w:rsid w:val="00B5116B"/>
    <w:pPr>
      <w:spacing w:after="0"/>
    </w:pPr>
  </w:style>
  <w:style w:type="paragraph" w:customStyle="1" w:styleId="Callout">
    <w:name w:val="Callout"/>
    <w:basedOn w:val="Normal"/>
    <w:next w:val="Normal"/>
    <w:uiPriority w:val="14"/>
    <w:semiHidden/>
    <w:rsid w:val="00D63B81"/>
    <w:pPr>
      <w:pBdr>
        <w:top w:val="single" w:sz="8" w:space="9" w:color="auto"/>
        <w:bottom w:val="single" w:sz="8" w:space="12" w:color="auto"/>
        <w:between w:val="single" w:sz="8" w:space="9" w:color="auto"/>
      </w:pBdr>
      <w:spacing w:before="240" w:line="240" w:lineRule="auto"/>
    </w:pPr>
    <w:rPr>
      <w:rFonts w:cstheme="minorHAnsi"/>
      <w:b/>
    </w:rPr>
  </w:style>
  <w:style w:type="paragraph" w:customStyle="1" w:styleId="Callout1">
    <w:name w:val="Callout 1"/>
    <w:basedOn w:val="NORMALFONTBODY"/>
    <w:uiPriority w:val="14"/>
    <w:semiHidden/>
    <w:unhideWhenUsed/>
    <w:rsid w:val="00D63B81"/>
    <w:pPr>
      <w:shd w:val="clear" w:color="7D6955" w:fill="auto"/>
      <w:ind w:left="720" w:right="432"/>
    </w:pPr>
    <w:rPr>
      <w:i/>
      <w:color w:val="003C69"/>
      <w:sz w:val="32"/>
    </w:rPr>
  </w:style>
  <w:style w:type="paragraph" w:customStyle="1" w:styleId="Callout2">
    <w:name w:val="Callout 2"/>
    <w:basedOn w:val="Callout1"/>
    <w:uiPriority w:val="14"/>
    <w:semiHidden/>
    <w:unhideWhenUsed/>
    <w:rsid w:val="00D63B81"/>
    <w:pPr>
      <w:ind w:left="144" w:right="144"/>
    </w:pPr>
  </w:style>
  <w:style w:type="paragraph" w:customStyle="1" w:styleId="CalloutBlue">
    <w:name w:val="Callout Blue"/>
    <w:basedOn w:val="Callout"/>
    <w:next w:val="BodyText"/>
    <w:uiPriority w:val="14"/>
    <w:semiHidden/>
    <w:rsid w:val="00D63B81"/>
    <w:pPr>
      <w:pBdr>
        <w:top w:val="single" w:sz="8" w:space="9" w:color="6F2789" w:themeColor="accent1"/>
        <w:bottom w:val="single" w:sz="8" w:space="12" w:color="6F2789" w:themeColor="accent1"/>
      </w:pBdr>
    </w:pPr>
    <w:rPr>
      <w:color w:val="6F2789" w:themeColor="accent1"/>
    </w:rPr>
  </w:style>
  <w:style w:type="paragraph" w:styleId="Caption">
    <w:name w:val="caption"/>
    <w:basedOn w:val="BodyText"/>
    <w:next w:val="BodyText"/>
    <w:uiPriority w:val="7"/>
    <w:rsid w:val="00D63B81"/>
    <w:pPr>
      <w:spacing w:before="60" w:after="60"/>
      <w:contextualSpacing/>
    </w:pPr>
    <w:rPr>
      <w:i/>
      <w:sz w:val="16"/>
    </w:rPr>
  </w:style>
  <w:style w:type="paragraph" w:customStyle="1" w:styleId="Category">
    <w:name w:val="Category"/>
    <w:basedOn w:val="Normal"/>
    <w:uiPriority w:val="5"/>
    <w:semiHidden/>
    <w:rsid w:val="00D63B81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after="0" w:line="216" w:lineRule="auto"/>
    </w:pPr>
    <w:rPr>
      <w:rFonts w:asciiTheme="majorHAnsi" w:hAnsiTheme="majorHAnsi" w:cs="Times New Roman"/>
      <w:color w:val="878787"/>
      <w:spacing w:val="-5"/>
      <w:sz w:val="56"/>
      <w:szCs w:val="56"/>
    </w:rPr>
  </w:style>
  <w:style w:type="paragraph" w:customStyle="1" w:styleId="CCEnclosure">
    <w:name w:val="CC Enclosure"/>
    <w:basedOn w:val="Address"/>
    <w:uiPriority w:val="3"/>
    <w:semiHidden/>
    <w:rsid w:val="00D63B81"/>
    <w:pPr>
      <w:tabs>
        <w:tab w:val="left" w:pos="360"/>
      </w:tabs>
    </w:pPr>
  </w:style>
  <w:style w:type="paragraph" w:styleId="Closing">
    <w:name w:val="Closing"/>
    <w:basedOn w:val="BodyText"/>
    <w:next w:val="Normal"/>
    <w:link w:val="ClosingChar"/>
    <w:uiPriority w:val="2"/>
    <w:semiHidden/>
    <w:rsid w:val="00D63B81"/>
    <w:pPr>
      <w:spacing w:after="920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D63B81"/>
    <w:rPr>
      <w:rFonts w:eastAsia="Times New Roman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5"/>
    <w:semiHidden/>
    <w:unhideWhenUsed/>
    <w:rsid w:val="00D63B81"/>
    <w:pPr>
      <w:keepLines/>
      <w:spacing w:after="0"/>
    </w:pPr>
    <w:rPr>
      <w:rFonts w:cstheme="minorHAnsi"/>
      <w:color w:val="003C69"/>
    </w:rPr>
  </w:style>
  <w:style w:type="character" w:customStyle="1" w:styleId="CommentTextChar">
    <w:name w:val="Comment Text Char"/>
    <w:basedOn w:val="DefaultParagraphFont"/>
    <w:link w:val="CommentText"/>
    <w:uiPriority w:val="5"/>
    <w:semiHidden/>
    <w:rsid w:val="00D63B81"/>
    <w:rPr>
      <w:rFonts w:eastAsia="Times New Roman" w:cstheme="minorHAnsi"/>
      <w:color w:val="003C6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81"/>
    <w:pPr>
      <w:spacing w:before="12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81"/>
    <w:rPr>
      <w:rFonts w:eastAsia="Times New Roman" w:cstheme="minorHAnsi"/>
      <w:b/>
      <w:bCs/>
      <w:color w:val="003C69"/>
      <w:sz w:val="20"/>
      <w:szCs w:val="20"/>
    </w:rPr>
  </w:style>
  <w:style w:type="paragraph" w:customStyle="1" w:styleId="CommitteFirstBold">
    <w:name w:val="Committe First Bold"/>
    <w:basedOn w:val="Normal"/>
    <w:uiPriority w:val="5"/>
    <w:semiHidden/>
    <w:unhideWhenUsed/>
    <w:rsid w:val="00D63B81"/>
    <w:pPr>
      <w:keepLines/>
      <w:spacing w:before="360" w:after="0"/>
    </w:pPr>
    <w:rPr>
      <w:rFonts w:cstheme="minorHAnsi"/>
      <w:b/>
      <w:color w:val="003C69"/>
      <w:sz w:val="17"/>
    </w:rPr>
  </w:style>
  <w:style w:type="paragraph" w:customStyle="1" w:styleId="CommitteeFirst">
    <w:name w:val="Committee First"/>
    <w:basedOn w:val="BodyText"/>
    <w:uiPriority w:val="5"/>
    <w:semiHidden/>
    <w:unhideWhenUsed/>
    <w:rsid w:val="00D63B81"/>
    <w:pPr>
      <w:keepLines/>
      <w:spacing w:before="360" w:after="0"/>
    </w:pPr>
    <w:rPr>
      <w:color w:val="003C69"/>
      <w:sz w:val="17"/>
    </w:rPr>
  </w:style>
  <w:style w:type="paragraph" w:customStyle="1" w:styleId="CommitteeFirstBold">
    <w:name w:val="Committee First Bold"/>
    <w:basedOn w:val="CommitteeFirst"/>
    <w:uiPriority w:val="5"/>
    <w:semiHidden/>
    <w:unhideWhenUsed/>
    <w:rsid w:val="00D63B81"/>
    <w:rPr>
      <w:b/>
      <w:color w:val="005293"/>
    </w:rPr>
  </w:style>
  <w:style w:type="paragraph" w:customStyle="1" w:styleId="CommitteeText">
    <w:name w:val="Committee Text"/>
    <w:basedOn w:val="CommitteeFirst"/>
    <w:uiPriority w:val="5"/>
    <w:semiHidden/>
    <w:unhideWhenUsed/>
    <w:rsid w:val="00D63B81"/>
    <w:pPr>
      <w:spacing w:before="0"/>
    </w:pPr>
  </w:style>
  <w:style w:type="character" w:customStyle="1" w:styleId="CoverCustomerCityStateUnbold">
    <w:name w:val="Cover Customer City State Unbold"/>
    <w:basedOn w:val="DefaultParagraphFont"/>
    <w:uiPriority w:val="7"/>
    <w:semiHidden/>
    <w:unhideWhenUsed/>
    <w:rsid w:val="00D63B81"/>
    <w:rPr>
      <w:rFonts w:asciiTheme="minorHAnsi" w:hAnsiTheme="minorHAnsi" w:cstheme="minorHAnsi"/>
    </w:rPr>
  </w:style>
  <w:style w:type="paragraph" w:customStyle="1" w:styleId="CoverCustomerHeader">
    <w:name w:val="Cover Customer Header"/>
    <w:basedOn w:val="NORMALFONTHEAD"/>
    <w:uiPriority w:val="5"/>
    <w:semiHidden/>
    <w:unhideWhenUsed/>
    <w:rsid w:val="00D63B81"/>
    <w:pPr>
      <w:ind w:left="461" w:right="72"/>
    </w:pPr>
    <w:rPr>
      <w:color w:val="0064B4"/>
      <w:sz w:val="56"/>
      <w:szCs w:val="18"/>
    </w:rPr>
  </w:style>
  <w:style w:type="paragraph" w:customStyle="1" w:styleId="CoverHeaderNotBold">
    <w:name w:val="Cover Header Not Bold"/>
    <w:basedOn w:val="Title"/>
    <w:uiPriority w:val="5"/>
    <w:semiHidden/>
    <w:unhideWhenUsed/>
    <w:rsid w:val="00D63B81"/>
    <w:pPr>
      <w:spacing w:line="216" w:lineRule="auto"/>
      <w:ind w:left="2448"/>
      <w:contextualSpacing w:val="0"/>
    </w:pPr>
    <w:rPr>
      <w:rFonts w:eastAsia="Times New Roman" w:cstheme="majorHAnsi"/>
      <w:color w:val="6F2789" w:themeColor="background2"/>
      <w:spacing w:val="-4"/>
      <w:kern w:val="0"/>
      <w:sz w:val="66"/>
      <w:szCs w:val="66"/>
    </w:rPr>
  </w:style>
  <w:style w:type="paragraph" w:styleId="Title">
    <w:name w:val="Title"/>
    <w:basedOn w:val="Normal"/>
    <w:next w:val="Normal"/>
    <w:link w:val="TitleChar"/>
    <w:uiPriority w:val="10"/>
    <w:rsid w:val="00D63B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verPublicationInfoDate">
    <w:name w:val="Cover Publication Info &amp; Date"/>
    <w:basedOn w:val="Date"/>
    <w:uiPriority w:val="5"/>
    <w:semiHidden/>
    <w:unhideWhenUsed/>
    <w:rsid w:val="00D63B81"/>
    <w:pPr>
      <w:tabs>
        <w:tab w:val="left" w:pos="90"/>
        <w:tab w:val="left" w:pos="360"/>
        <w:tab w:val="left" w:pos="1080"/>
        <w:tab w:val="left" w:pos="1800"/>
      </w:tabs>
      <w:spacing w:before="200" w:after="100"/>
      <w:ind w:left="446" w:right="360"/>
    </w:pPr>
    <w:rPr>
      <w:caps/>
      <w:sz w:val="28"/>
    </w:rPr>
  </w:style>
  <w:style w:type="paragraph" w:styleId="Date">
    <w:name w:val="Date"/>
    <w:basedOn w:val="NORMALFONTBODY"/>
    <w:next w:val="Normal"/>
    <w:link w:val="DateChar"/>
    <w:semiHidden/>
    <w:rsid w:val="00D63B81"/>
    <w:pPr>
      <w:spacing w:after="480"/>
    </w:pPr>
  </w:style>
  <w:style w:type="character" w:customStyle="1" w:styleId="DateChar">
    <w:name w:val="Date Char"/>
    <w:basedOn w:val="DefaultParagraphFont"/>
    <w:link w:val="Date"/>
    <w:semiHidden/>
    <w:rsid w:val="00D63B81"/>
    <w:rPr>
      <w:rFonts w:eastAsia="Times New Roman" w:cs="Times New Roman"/>
      <w:sz w:val="20"/>
      <w:szCs w:val="24"/>
    </w:rPr>
  </w:style>
  <w:style w:type="paragraph" w:customStyle="1" w:styleId="CoverText">
    <w:name w:val="Cover Text"/>
    <w:basedOn w:val="NORMALFONTBODY"/>
    <w:uiPriority w:val="5"/>
    <w:semiHidden/>
    <w:rsid w:val="00D63B81"/>
    <w:pPr>
      <w:spacing w:before="60" w:after="0" w:line="264" w:lineRule="auto"/>
    </w:pPr>
    <w:rPr>
      <w:rFonts w:cstheme="minorHAnsi"/>
      <w:sz w:val="24"/>
      <w:szCs w:val="20"/>
    </w:rPr>
  </w:style>
  <w:style w:type="character" w:customStyle="1" w:styleId="CrossReference">
    <w:name w:val="Cross Reference"/>
    <w:basedOn w:val="DefaultParagraphFont"/>
    <w:uiPriority w:val="8"/>
    <w:semiHidden/>
    <w:unhideWhenUsed/>
    <w:rsid w:val="00D63B81"/>
    <w:rPr>
      <w:rFonts w:asciiTheme="minorHAnsi" w:hAnsiTheme="minorHAnsi"/>
      <w:color w:val="004A86"/>
      <w:sz w:val="20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3B81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B81"/>
    <w:rPr>
      <w:rFonts w:eastAsia="Times New Roman" w:cs="Tahoma"/>
      <w:sz w:val="16"/>
      <w:szCs w:val="16"/>
    </w:rPr>
  </w:style>
  <w:style w:type="character" w:styleId="EndnoteReference">
    <w:name w:val="endnote reference"/>
    <w:uiPriority w:val="8"/>
    <w:semiHidden/>
    <w:unhideWhenUsed/>
    <w:rsid w:val="00D63B81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D63B81"/>
    <w:pPr>
      <w:spacing w:line="240" w:lineRule="auto"/>
    </w:pPr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D63B81"/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D63B81"/>
    <w:rPr>
      <w:color w:val="F0533F" w:themeColor="accent4"/>
      <w:u w:val="none"/>
    </w:rPr>
  </w:style>
  <w:style w:type="paragraph" w:customStyle="1" w:styleId="FootnoteItalicAdapted">
    <w:name w:val="Footnote Italic Adapted"/>
    <w:basedOn w:val="FootnoteText"/>
    <w:uiPriority w:val="5"/>
    <w:semiHidden/>
    <w:unhideWhenUsed/>
    <w:rsid w:val="00D63B81"/>
    <w:rPr>
      <w:i/>
    </w:rPr>
  </w:style>
  <w:style w:type="paragraph" w:styleId="FootnoteText">
    <w:name w:val="footnote text"/>
    <w:basedOn w:val="Normal"/>
    <w:link w:val="FootnoteTextChar"/>
    <w:uiPriority w:val="8"/>
    <w:semiHidden/>
    <w:unhideWhenUsed/>
    <w:rsid w:val="00D63B81"/>
    <w:pPr>
      <w:tabs>
        <w:tab w:val="left" w:pos="288"/>
      </w:tabs>
      <w:spacing w:line="252" w:lineRule="auto"/>
      <w:ind w:left="288" w:hanging="288"/>
    </w:pPr>
    <w:rPr>
      <w:rFonts w:cs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D63B81"/>
    <w:rPr>
      <w:rFonts w:eastAsia="Times New Roman" w:cs="Times New Roman"/>
      <w:sz w:val="16"/>
      <w:szCs w:val="20"/>
    </w:rPr>
  </w:style>
  <w:style w:type="character" w:styleId="FootnoteReference">
    <w:name w:val="footnote reference"/>
    <w:basedOn w:val="DefaultParagraphFont"/>
    <w:uiPriority w:val="5"/>
    <w:semiHidden/>
    <w:unhideWhenUsed/>
    <w:rsid w:val="00D63B81"/>
    <w:rPr>
      <w:rFonts w:asciiTheme="minorHAnsi" w:hAnsiTheme="minorHAnsi"/>
      <w:kern w:val="0"/>
      <w:position w:val="0"/>
      <w:vertAlign w:val="superscript"/>
    </w:rPr>
  </w:style>
  <w:style w:type="paragraph" w:customStyle="1" w:styleId="FootnoteSeparator">
    <w:name w:val="Footnote Separator"/>
    <w:basedOn w:val="FootnoteText"/>
    <w:uiPriority w:val="5"/>
    <w:semiHidden/>
    <w:unhideWhenUsed/>
    <w:rsid w:val="00D63B81"/>
    <w:pPr>
      <w:pBdr>
        <w:top w:val="single" w:sz="6" w:space="1" w:color="auto"/>
      </w:pBdr>
      <w:spacing w:before="240"/>
    </w:pPr>
    <w:rPr>
      <w:sz w:val="6"/>
    </w:rPr>
  </w:style>
  <w:style w:type="character" w:customStyle="1" w:styleId="Hashtag1">
    <w:name w:val="Hashtag1"/>
    <w:basedOn w:val="DefaultParagraphFont"/>
    <w:uiPriority w:val="99"/>
    <w:semiHidden/>
    <w:rsid w:val="00D63B81"/>
    <w:rPr>
      <w:color w:val="EBEBED" w:themeColor="text2"/>
      <w:shd w:val="clear" w:color="auto" w:fill="E6E6E6"/>
    </w:rPr>
  </w:style>
  <w:style w:type="paragraph" w:styleId="Header">
    <w:name w:val="header"/>
    <w:basedOn w:val="BodyText"/>
    <w:link w:val="HeaderChar"/>
    <w:uiPriority w:val="5"/>
    <w:semiHidden/>
    <w:rsid w:val="00D63B81"/>
    <w:pPr>
      <w:tabs>
        <w:tab w:val="right" w:pos="10944"/>
      </w:tabs>
    </w:pPr>
    <w:rPr>
      <w:color w:val="343434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D63B81"/>
    <w:rPr>
      <w:rFonts w:eastAsia="Times New Roman" w:cstheme="minorHAnsi"/>
      <w:color w:val="343434"/>
      <w:sz w:val="20"/>
      <w:szCs w:val="20"/>
    </w:rPr>
  </w:style>
  <w:style w:type="paragraph" w:customStyle="1" w:styleId="HeaderMasthead">
    <w:name w:val="Header Masthead"/>
    <w:basedOn w:val="Title"/>
    <w:uiPriority w:val="5"/>
    <w:semiHidden/>
    <w:unhideWhenUsed/>
    <w:rsid w:val="00D63B81"/>
    <w:pPr>
      <w:tabs>
        <w:tab w:val="left" w:pos="90"/>
      </w:tabs>
      <w:spacing w:before="240" w:line="216" w:lineRule="auto"/>
      <w:ind w:left="2448"/>
      <w:contextualSpacing w:val="0"/>
      <w:jc w:val="right"/>
    </w:pPr>
    <w:rPr>
      <w:rFonts w:eastAsia="Times New Roman" w:cstheme="majorHAnsi"/>
      <w:b/>
      <w:color w:val="000000"/>
      <w:spacing w:val="-4"/>
      <w:kern w:val="0"/>
      <w:sz w:val="28"/>
      <w:szCs w:val="66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HeaderMastheadTagline">
    <w:name w:val="Header Masthead Tagline"/>
    <w:basedOn w:val="HeaderMasthead"/>
    <w:uiPriority w:val="5"/>
    <w:semiHidden/>
    <w:unhideWhenUsed/>
    <w:rsid w:val="00D63B81"/>
    <w:pPr>
      <w:spacing w:before="0"/>
    </w:pPr>
    <w:rPr>
      <w:sz w:val="20"/>
    </w:rPr>
  </w:style>
  <w:style w:type="paragraph" w:customStyle="1" w:styleId="Heading2Numbered">
    <w:name w:val="Heading 2 Numbered"/>
    <w:basedOn w:val="Heading2"/>
    <w:uiPriority w:val="7"/>
    <w:semiHidden/>
    <w:rsid w:val="00D63B81"/>
    <w:pPr>
      <w:numPr>
        <w:numId w:val="1"/>
      </w:numPr>
    </w:pPr>
    <w:rPr>
      <w:spacing w:val="0"/>
      <w:szCs w:val="24"/>
    </w:rPr>
  </w:style>
  <w:style w:type="paragraph" w:customStyle="1" w:styleId="Heading3Indent">
    <w:name w:val="Heading 3 Indent"/>
    <w:basedOn w:val="Heading3"/>
    <w:uiPriority w:val="9"/>
    <w:semiHidden/>
    <w:rsid w:val="00D63B81"/>
    <w:pPr>
      <w:ind w:left="144"/>
    </w:pPr>
  </w:style>
  <w:style w:type="paragraph" w:customStyle="1" w:styleId="Heading3SpaceAfter">
    <w:name w:val="Heading 3 Space After"/>
    <w:basedOn w:val="Heading3"/>
    <w:uiPriority w:val="9"/>
    <w:semiHidden/>
    <w:rsid w:val="00D63B81"/>
  </w:style>
  <w:style w:type="character" w:customStyle="1" w:styleId="Heading4Char">
    <w:name w:val="Heading 4 Char"/>
    <w:basedOn w:val="DefaultParagraphFont"/>
    <w:link w:val="Heading4"/>
    <w:uiPriority w:val="9"/>
    <w:semiHidden/>
    <w:rsid w:val="00D63B81"/>
    <w:rPr>
      <w:rFonts w:asciiTheme="majorHAnsi" w:eastAsia="Times New Roman" w:hAnsiTheme="majorHAnsi" w:cs="Times New Roman"/>
      <w:b/>
      <w:color w:val="6F2789" w:themeColor="accent1"/>
      <w:spacing w:val="-5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B81"/>
    <w:rPr>
      <w:rFonts w:eastAsia="Times New Roman" w:cs="Times New Roman"/>
      <w:i/>
      <w:iCs/>
      <w:spacing w:val="-5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16B"/>
    <w:rPr>
      <w:rFonts w:asciiTheme="majorHAnsi" w:eastAsiaTheme="majorEastAsia" w:hAnsiTheme="majorHAnsi" w:cstheme="majorBidi"/>
      <w:i/>
      <w:iCs/>
      <w:color w:val="36134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16B"/>
    <w:rPr>
      <w:rFonts w:asciiTheme="majorHAnsi" w:eastAsiaTheme="majorEastAsia" w:hAnsiTheme="majorHAnsi" w:cstheme="majorBidi"/>
      <w:i/>
      <w:iCs/>
      <w:color w:val="595D62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16B"/>
    <w:rPr>
      <w:rFonts w:asciiTheme="majorHAnsi" w:eastAsiaTheme="majorEastAsia" w:hAnsiTheme="majorHAnsi" w:cstheme="majorBidi"/>
      <w:color w:val="595D62" w:themeColor="text1" w:themeTint="BF"/>
      <w:sz w:val="20"/>
      <w:szCs w:val="20"/>
    </w:rPr>
  </w:style>
  <w:style w:type="paragraph" w:customStyle="1" w:styleId="Headline">
    <w:name w:val="Headline"/>
    <w:basedOn w:val="Normal"/>
    <w:uiPriority w:val="6"/>
    <w:semiHidden/>
    <w:rsid w:val="00D63B81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line="209" w:lineRule="auto"/>
    </w:pPr>
    <w:rPr>
      <w:rFonts w:cs="Times New Roman"/>
      <w:b/>
      <w:spacing w:val="-5"/>
      <w:sz w:val="32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63B81"/>
    <w:rPr>
      <w:rFonts w:ascii="Consolas" w:hAnsi="Consolas"/>
    </w:rPr>
  </w:style>
  <w:style w:type="paragraph" w:styleId="ListBullet">
    <w:name w:val="List Bullet"/>
    <w:basedOn w:val="Normal"/>
    <w:uiPriority w:val="5"/>
    <w:unhideWhenUsed/>
    <w:qFormat/>
    <w:rsid w:val="00B5116B"/>
    <w:pPr>
      <w:numPr>
        <w:numId w:val="19"/>
      </w:numPr>
    </w:pPr>
  </w:style>
  <w:style w:type="paragraph" w:styleId="ListBullet2">
    <w:name w:val="List Bullet 2"/>
    <w:basedOn w:val="ListParagraph"/>
    <w:uiPriority w:val="5"/>
    <w:rsid w:val="00090249"/>
    <w:pPr>
      <w:numPr>
        <w:numId w:val="21"/>
      </w:numPr>
    </w:pPr>
    <w:rPr>
      <w:rFonts w:eastAsia="Georgia" w:cs="Times New Roman"/>
      <w:szCs w:val="22"/>
    </w:rPr>
  </w:style>
  <w:style w:type="paragraph" w:styleId="ListNumber">
    <w:name w:val="List Number"/>
    <w:basedOn w:val="ListParagraph"/>
    <w:uiPriority w:val="5"/>
    <w:unhideWhenUsed/>
    <w:qFormat/>
    <w:rsid w:val="00B5116B"/>
    <w:pPr>
      <w:numPr>
        <w:numId w:val="20"/>
      </w:numPr>
    </w:pPr>
    <w:rPr>
      <w:rFonts w:cs="Times New Roman"/>
    </w:rPr>
  </w:style>
  <w:style w:type="paragraph" w:customStyle="1" w:styleId="ListBullet2style">
    <w:name w:val="List Bullet 2 style"/>
    <w:basedOn w:val="ListBullet2"/>
    <w:link w:val="ListBullet2styleChar"/>
    <w:uiPriority w:val="5"/>
    <w:qFormat/>
    <w:rsid w:val="00B5116B"/>
    <w:pPr>
      <w:numPr>
        <w:numId w:val="0"/>
      </w:numPr>
      <w:ind w:left="720" w:hanging="360"/>
    </w:pPr>
    <w:rPr>
      <w:rFonts w:asciiTheme="minorHAnsi" w:eastAsia="Times New Roman" w:hAnsiTheme="minorHAnsi" w:cstheme="minorBidi"/>
    </w:rPr>
  </w:style>
  <w:style w:type="character" w:customStyle="1" w:styleId="PageNumber1">
    <w:name w:val="Page Number1"/>
    <w:basedOn w:val="DefaultParagraphFont"/>
    <w:uiPriority w:val="14"/>
    <w:rsid w:val="008141D6"/>
    <w:rPr>
      <w:rFonts w:ascii="Tw Cen MT" w:hAnsi="Tw Cen MT"/>
      <w:color w:val="aut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141D6"/>
  </w:style>
  <w:style w:type="paragraph" w:styleId="NoSpacing">
    <w:name w:val="No Spacing"/>
    <w:basedOn w:val="BodyText"/>
    <w:uiPriority w:val="1"/>
    <w:qFormat/>
    <w:rsid w:val="00B5116B"/>
    <w:pPr>
      <w:spacing w:after="0"/>
    </w:pPr>
  </w:style>
  <w:style w:type="paragraph" w:styleId="ListParagraph">
    <w:name w:val="List Paragraph"/>
    <w:basedOn w:val="Normal"/>
    <w:uiPriority w:val="34"/>
    <w:rsid w:val="00090249"/>
    <w:pPr>
      <w:ind w:left="720"/>
      <w:contextualSpacing/>
    </w:pPr>
  </w:style>
  <w:style w:type="character" w:customStyle="1" w:styleId="ListBullet2styleChar">
    <w:name w:val="List Bullet 2 style Char"/>
    <w:basedOn w:val="DefaultParagraphFont"/>
    <w:link w:val="ListBullet2style"/>
    <w:uiPriority w:val="5"/>
    <w:rsid w:val="00B5116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B73ADE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1E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1E5F"/>
    <w:rPr>
      <w:rFonts w:ascii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FS\ArielGroup_Docs\In%20House\Writing%20Tools\PLAN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3FC84020D34F2FBBA2CBA2EB68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A4C1-CDBC-434F-87FC-7282E32281B3}"/>
      </w:docPartPr>
      <w:docPartBody>
        <w:p w:rsidR="00000000" w:rsidRDefault="005B61BE">
          <w:pPr>
            <w:pStyle w:val="C73FC84020D34F2FBBA2CBA2EB685A3E"/>
          </w:pPr>
          <w:r w:rsidRPr="00791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BE"/>
    <w:rsid w:val="005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3FC84020D34F2FBBA2CBA2EB685A3E">
    <w:name w:val="C73FC84020D34F2FBBA2CBA2EB685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iel">
      <a:dk1>
        <a:srgbClr val="26282A"/>
      </a:dk1>
      <a:lt1>
        <a:srgbClr val="FFFFFF"/>
      </a:lt1>
      <a:dk2>
        <a:srgbClr val="EBEBED"/>
      </a:dk2>
      <a:lt2>
        <a:srgbClr val="6F2789"/>
      </a:lt2>
      <a:accent1>
        <a:srgbClr val="6F2789"/>
      </a:accent1>
      <a:accent2>
        <a:srgbClr val="EBEBED"/>
      </a:accent2>
      <a:accent3>
        <a:srgbClr val="57ADCF"/>
      </a:accent3>
      <a:accent4>
        <a:srgbClr val="F0533F"/>
      </a:accent4>
      <a:accent5>
        <a:srgbClr val="5C59B2"/>
      </a:accent5>
      <a:accent6>
        <a:srgbClr val="33336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Sheet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Salina</dc:creator>
  <cp:keywords/>
  <dc:description/>
  <cp:lastModifiedBy>Rachel Salina</cp:lastModifiedBy>
  <cp:revision>1</cp:revision>
  <dcterms:created xsi:type="dcterms:W3CDTF">2019-06-13T15:08:00Z</dcterms:created>
  <dcterms:modified xsi:type="dcterms:W3CDTF">2019-06-13T15:08:00Z</dcterms:modified>
</cp:coreProperties>
</file>