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w Cen MT" w:hAnsi="Tw Cen MT"/>
          <w:b/>
          <w:color w:val="6F2789"/>
          <w:spacing w:val="-5"/>
          <w:sz w:val="42"/>
          <w:szCs w:val="28"/>
        </w:rPr>
        <w:id w:val="25919556"/>
        <w:lock w:val="contentLocked"/>
        <w:placeholder>
          <w:docPart w:val="19844AE03E9C4A42889C9A988A613744"/>
        </w:placeholder>
        <w:group/>
      </w:sdtPr>
      <w:sdtEndPr>
        <w:rPr>
          <w:rFonts w:ascii="Georgia" w:hAnsi="Georgia"/>
          <w:b w:val="0"/>
          <w:color w:val="auto"/>
          <w:spacing w:val="0"/>
          <w:sz w:val="22"/>
          <w:szCs w:val="20"/>
        </w:rPr>
      </w:sdtEndPr>
      <w:sdtContent>
        <w:p w:rsidR="00141E7D" w:rsidRPr="00141E7D" w:rsidRDefault="00141E7D" w:rsidP="00141E7D">
          <w:pPr>
            <w:keepNext/>
            <w:tabs>
              <w:tab w:val="left" w:pos="6837"/>
            </w:tabs>
            <w:spacing w:before="200"/>
            <w:outlineLvl w:val="0"/>
            <w:rPr>
              <w:rFonts w:ascii="Tw Cen MT" w:hAnsi="Tw Cen MT"/>
              <w:b/>
              <w:color w:val="6F2789"/>
              <w:spacing w:val="-5"/>
              <w:sz w:val="42"/>
              <w:szCs w:val="28"/>
              <w:vertAlign w:val="superscript"/>
            </w:rPr>
          </w:pPr>
          <w:r w:rsidRPr="00141E7D">
            <w:rPr>
              <w:rFonts w:ascii="Tw Cen MT" w:hAnsi="Tw Cen MT"/>
              <w:b/>
              <w:color w:val="6F2789"/>
              <w:spacing w:val="-5"/>
              <w:sz w:val="42"/>
              <w:szCs w:val="28"/>
            </w:rPr>
            <w:t>Multiple Readers Focus Sheet</w:t>
          </w:r>
          <w:r>
            <w:rPr>
              <w:rFonts w:ascii="Tw Cen MT" w:hAnsi="Tw Cen MT"/>
              <w:b/>
              <w:color w:val="6F2789"/>
              <w:spacing w:val="-5"/>
              <w:sz w:val="42"/>
              <w:szCs w:val="28"/>
            </w:rPr>
            <w:tab/>
          </w:r>
        </w:p>
        <w:tbl>
          <w:tblPr>
            <w:tblStyle w:val="PlainTable21"/>
            <w:tblW w:w="9895" w:type="dxa"/>
            <w:tblInd w:w="0" w:type="dxa"/>
            <w:tblBorders>
              <w:left w:val="single" w:sz="4" w:space="0" w:color="8D9298"/>
              <w:right w:val="single" w:sz="4" w:space="0" w:color="8D9298"/>
              <w:insideH w:val="single" w:sz="4" w:space="0" w:color="8D9298"/>
              <w:insideV w:val="single" w:sz="4" w:space="0" w:color="8D9298"/>
            </w:tblBorders>
            <w:tblCellMar>
              <w:top w:w="72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54"/>
            <w:gridCol w:w="2399"/>
            <w:gridCol w:w="2218"/>
            <w:gridCol w:w="2217"/>
            <w:gridCol w:w="7"/>
          </w:tblGrid>
          <w:tr w:rsidR="00141E7D" w:rsidRPr="00141E7D" w:rsidTr="00141E7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top w:val="single" w:sz="4" w:space="0" w:color="8D9298"/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141E7D" w:rsidRPr="00141E7D" w:rsidRDefault="00141E7D" w:rsidP="00141E7D">
                <w:pPr>
                  <w:numPr>
                    <w:ilvl w:val="0"/>
                    <w:numId w:val="33"/>
                  </w:numPr>
                  <w:spacing w:after="0" w:line="240" w:lineRule="auto"/>
                  <w:rPr>
                    <w:rFonts w:cs="Times New Roman"/>
                  </w:rPr>
                </w:pPr>
                <w:r w:rsidRPr="00141E7D">
                  <w:rPr>
                    <w:rFonts w:cs="Times New Roman"/>
                    <w:color w:val="26282A" w:themeColor="text1"/>
                  </w:rPr>
                  <w:t>Purpose</w:t>
                </w:r>
              </w:p>
            </w:tc>
            <w:tc>
              <w:tcPr>
                <w:tcW w:w="2399" w:type="dxa"/>
                <w:tcBorders>
                  <w:top w:val="single" w:sz="4" w:space="0" w:color="8D9298"/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141E7D" w:rsidRPr="00141E7D" w:rsidRDefault="00141E7D" w:rsidP="00141E7D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26282A" w:themeColor="text1"/>
                  </w:rPr>
                </w:pPr>
                <w:r w:rsidRPr="00141E7D">
                  <w:rPr>
                    <w:color w:val="26282A" w:themeColor="text1"/>
                  </w:rPr>
                  <w:t>Reader 1</w:t>
                </w:r>
              </w:p>
            </w:tc>
            <w:tc>
              <w:tcPr>
                <w:tcW w:w="2218" w:type="dxa"/>
                <w:tcBorders>
                  <w:top w:val="single" w:sz="4" w:space="0" w:color="8D9298"/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141E7D" w:rsidRPr="00141E7D" w:rsidRDefault="00141E7D" w:rsidP="00141E7D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26282A" w:themeColor="text1"/>
                  </w:rPr>
                </w:pPr>
                <w:r w:rsidRPr="00141E7D">
                  <w:rPr>
                    <w:color w:val="26282A" w:themeColor="text1"/>
                  </w:rPr>
                  <w:t>Reader 2</w:t>
                </w:r>
              </w:p>
            </w:tc>
            <w:tc>
              <w:tcPr>
                <w:tcW w:w="2224" w:type="dxa"/>
                <w:gridSpan w:val="2"/>
                <w:tcBorders>
                  <w:top w:val="single" w:sz="4" w:space="0" w:color="8D9298"/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141E7D" w:rsidRPr="00141E7D" w:rsidRDefault="00141E7D" w:rsidP="00141E7D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26282A" w:themeColor="text1"/>
                  </w:rPr>
                </w:pPr>
                <w:r w:rsidRPr="00141E7D">
                  <w:rPr>
                    <w:color w:val="26282A" w:themeColor="text1"/>
                  </w:rPr>
                  <w:t>Reader 3</w:t>
                </w:r>
              </w:p>
            </w:tc>
          </w:tr>
          <w:tr w:rsidR="00141E7D" w:rsidRPr="00141E7D" w:rsidTr="00141E7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vMerge w:val="restart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auto"/>
              </w:tcPr>
              <w:p w:rsidR="00141E7D" w:rsidRPr="00141E7D" w:rsidRDefault="00141E7D" w:rsidP="00141E7D">
                <w:pPr>
                  <w:pStyle w:val="ListParagraph"/>
                  <w:numPr>
                    <w:ilvl w:val="0"/>
                    <w:numId w:val="38"/>
                  </w:numPr>
                  <w:snapToGrid w:val="0"/>
                  <w:rPr>
                    <w:rFonts w:cs="Times New Roman"/>
                    <w:b w:val="0"/>
                    <w:bCs w:val="0"/>
                  </w:rPr>
                </w:pPr>
                <w:r w:rsidRPr="00141E7D">
                  <w:rPr>
                    <w:b w:val="0"/>
                  </w:rPr>
                  <w:t>Why am I writing this?</w:t>
                </w:r>
              </w:p>
            </w:tc>
            <w:tc>
              <w:tcPr>
                <w:tcW w:w="2399" w:type="dxa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F2F2F2" w:themeFill="background1" w:themeFillShade="F2"/>
                <w:vAlign w:val="center"/>
              </w:tcPr>
              <w:p w:rsidR="00141E7D" w:rsidRPr="00141E7D" w:rsidRDefault="00141E7D" w:rsidP="00141E7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6282A" w:themeColor="text1"/>
                  </w:rPr>
                </w:pPr>
                <w:r w:rsidRPr="00141E7D">
                  <w:rPr>
                    <w:b/>
                    <w:color w:val="26282A" w:themeColor="text1"/>
                  </w:rPr>
                  <w:t xml:space="preserve">Who: </w:t>
                </w:r>
                <w:sdt>
                  <w:sdtPr>
                    <w:rPr>
                      <w:b/>
                      <w:color w:val="26282A" w:themeColor="text1"/>
                    </w:rPr>
                    <w:id w:val="-536192288"/>
                    <w:placeholder>
                      <w:docPart w:val="CE6E6FD87CE94116B707629C60A8E31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E</w:t>
                    </w:r>
                    <w:r w:rsidRPr="00791392">
                      <w:rPr>
                        <w:rStyle w:val="PlaceholderText"/>
                      </w:rPr>
                      <w:t>nter text.</w:t>
                    </w:r>
                  </w:sdtContent>
                </w:sdt>
              </w:p>
            </w:tc>
            <w:tc>
              <w:tcPr>
                <w:tcW w:w="2218" w:type="dxa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F2F2F2" w:themeFill="background1" w:themeFillShade="F2"/>
                <w:vAlign w:val="center"/>
              </w:tcPr>
              <w:p w:rsidR="00141E7D" w:rsidRPr="00141E7D" w:rsidRDefault="00141E7D" w:rsidP="00141E7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6282A" w:themeColor="text1"/>
                  </w:rPr>
                </w:pPr>
                <w:r w:rsidRPr="00141E7D">
                  <w:rPr>
                    <w:b/>
                    <w:color w:val="26282A" w:themeColor="text1"/>
                  </w:rPr>
                  <w:t xml:space="preserve">Who: </w:t>
                </w:r>
                <w:sdt>
                  <w:sdtPr>
                    <w:rPr>
                      <w:b/>
                      <w:color w:val="26282A" w:themeColor="text1"/>
                    </w:rPr>
                    <w:id w:val="-1181272080"/>
                    <w:placeholder>
                      <w:docPart w:val="873C5F4C33434ABF99DF32C0947A2E91"/>
                    </w:placeholder>
                    <w:showingPlcHdr/>
                    <w:text/>
                  </w:sdtPr>
                  <w:sdtEndPr/>
                  <w:sdtContent>
                    <w:r w:rsidR="00CC0283">
                      <w:rPr>
                        <w:rStyle w:val="PlaceholderText"/>
                      </w:rPr>
                      <w:t>E</w:t>
                    </w:r>
                    <w:r w:rsidRPr="00791392">
                      <w:rPr>
                        <w:rStyle w:val="PlaceholderText"/>
                      </w:rPr>
                      <w:t>nter text.</w:t>
                    </w:r>
                  </w:sdtContent>
                </w:sdt>
              </w:p>
            </w:tc>
            <w:tc>
              <w:tcPr>
                <w:tcW w:w="2224" w:type="dxa"/>
                <w:gridSpan w:val="2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F2F2F2" w:themeFill="background1" w:themeFillShade="F2"/>
                <w:vAlign w:val="center"/>
              </w:tcPr>
              <w:p w:rsidR="00141E7D" w:rsidRPr="00141E7D" w:rsidRDefault="00141E7D" w:rsidP="00141E7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6282A" w:themeColor="text1"/>
                  </w:rPr>
                </w:pPr>
                <w:r w:rsidRPr="00141E7D">
                  <w:rPr>
                    <w:b/>
                    <w:color w:val="26282A" w:themeColor="text1"/>
                  </w:rPr>
                  <w:t>Who:</w:t>
                </w:r>
                <w:r>
                  <w:rPr>
                    <w:b/>
                    <w:color w:val="26282A" w:themeColor="text1"/>
                  </w:rPr>
                  <w:t xml:space="preserve"> </w:t>
                </w:r>
                <w:sdt>
                  <w:sdtPr>
                    <w:rPr>
                      <w:b/>
                      <w:color w:val="26282A" w:themeColor="text1"/>
                    </w:rPr>
                    <w:id w:val="1296867160"/>
                    <w:placeholder>
                      <w:docPart w:val="7AE401C8A0AE4AD8B60ABD3E9DB34C12"/>
                    </w:placeholder>
                    <w:showingPlcHdr/>
                    <w:text/>
                  </w:sdtPr>
                  <w:sdtEndPr/>
                  <w:sdtContent>
                    <w:r w:rsidR="00CC0283">
                      <w:rPr>
                        <w:rStyle w:val="PlaceholderText"/>
                      </w:rPr>
                      <w:t>E</w:t>
                    </w:r>
                    <w:r w:rsidRPr="00791392">
                      <w:rPr>
                        <w:rStyle w:val="PlaceholderText"/>
                      </w:rPr>
                      <w:t>nter text.</w:t>
                    </w:r>
                  </w:sdtContent>
                </w:sdt>
              </w:p>
            </w:tc>
          </w:tr>
          <w:tr w:rsidR="00141E7D" w:rsidRPr="00141E7D" w:rsidTr="00141E7D">
            <w:trPr>
              <w:trHeight w:val="115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vMerge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auto"/>
                <w:hideMark/>
              </w:tcPr>
              <w:p w:rsidR="00141E7D" w:rsidRPr="00141E7D" w:rsidRDefault="00141E7D" w:rsidP="00CC0283">
                <w:pPr>
                  <w:pStyle w:val="ListParagraph"/>
                  <w:numPr>
                    <w:ilvl w:val="0"/>
                    <w:numId w:val="38"/>
                  </w:numPr>
                  <w:snapToGrid w:val="0"/>
                  <w:spacing w:after="0"/>
                  <w:rPr>
                    <w:b w:val="0"/>
                  </w:rPr>
                </w:pPr>
              </w:p>
            </w:tc>
            <w:sdt>
              <w:sdtPr>
                <w:rPr>
                  <w:color w:val="26282A"/>
                </w:rPr>
                <w:id w:val="-1068725026"/>
                <w:placeholder>
                  <w:docPart w:val="19844AE03E9C4A42889C9A988A613744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141E7D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2107002147"/>
                <w:placeholder>
                  <w:docPart w:val="19844AE03E9C4A42889C9A988A613744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141E7D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1930488458"/>
                <w:placeholder>
                  <w:docPart w:val="19844AE03E9C4A42889C9A988A613744"/>
                </w:placeholder>
                <w:showingPlcHdr/>
                <w:text/>
              </w:sdtPr>
              <w:sdtEndPr/>
              <w:sdtContent>
                <w:tc>
                  <w:tcPr>
                    <w:tcW w:w="2224" w:type="dxa"/>
                    <w:gridSpan w:val="2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141E7D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7" w:type="dxa"/>
              <w:trHeight w:val="115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38"/>
                  </w:numPr>
                  <w:snapToGrid w:val="0"/>
                  <w:rPr>
                    <w:b w:val="0"/>
                  </w:rPr>
                </w:pPr>
                <w:r w:rsidRPr="00141E7D">
                  <w:rPr>
                    <w:b w:val="0"/>
                  </w:rPr>
                  <w:t>What do I want the readers to do?</w:t>
                </w:r>
                <w:r w:rsidRPr="00141E7D">
                  <w:rPr>
                    <w:b w:val="0"/>
                    <w:i/>
                  </w:rPr>
                  <w:t xml:space="preserve"> (Action, attitude?)</w:t>
                </w:r>
              </w:p>
            </w:tc>
            <w:sdt>
              <w:sdtPr>
                <w:rPr>
                  <w:color w:val="26282A"/>
                </w:rPr>
                <w:id w:val="711771892"/>
                <w:placeholder>
                  <w:docPart w:val="C32284715B9440B59EFAC8276587F3D4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394587926"/>
                <w:placeholder>
                  <w:docPart w:val="C32284715B9440B59EFAC8276587F3D4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575862348"/>
                <w:placeholder>
                  <w:docPart w:val="C32284715B9440B59EFAC8276587F3D4"/>
                </w:placeholder>
                <w:showingPlcHdr/>
                <w:text/>
              </w:sdtPr>
              <w:sdtEndPr/>
              <w:sdtContent>
                <w:tc>
                  <w:tcPr>
                    <w:tcW w:w="2217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trHeight w:val="10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CC0283" w:rsidRPr="00141E7D" w:rsidRDefault="00CC0283" w:rsidP="00CC0283">
                <w:pPr>
                  <w:numPr>
                    <w:ilvl w:val="0"/>
                    <w:numId w:val="33"/>
                  </w:numPr>
                  <w:spacing w:after="0" w:line="240" w:lineRule="auto"/>
                  <w:rPr>
                    <w:rFonts w:cs="Times New Roman"/>
                    <w:color w:val="26282A" w:themeColor="text1"/>
                  </w:rPr>
                </w:pPr>
                <w:r w:rsidRPr="00141E7D">
                  <w:rPr>
                    <w:rFonts w:cs="Times New Roman"/>
                    <w:color w:val="26282A" w:themeColor="text1"/>
                  </w:rPr>
                  <w:t>Audience</w:t>
                </w:r>
              </w:p>
            </w:tc>
            <w:tc>
              <w:tcPr>
                <w:tcW w:w="2399" w:type="dxa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CC0283" w:rsidRPr="00141E7D" w:rsidRDefault="00CC0283" w:rsidP="00CC028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26282A" w:themeColor="text1"/>
                  </w:rPr>
                </w:pPr>
                <w:r w:rsidRPr="00141E7D">
                  <w:rPr>
                    <w:b/>
                    <w:bCs/>
                    <w:color w:val="26282A" w:themeColor="text1"/>
                  </w:rPr>
                  <w:t>Reader 1</w:t>
                </w:r>
              </w:p>
            </w:tc>
            <w:tc>
              <w:tcPr>
                <w:tcW w:w="2218" w:type="dxa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CC0283" w:rsidRPr="00141E7D" w:rsidRDefault="00CC0283" w:rsidP="00CC028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26282A" w:themeColor="text1"/>
                  </w:rPr>
                </w:pPr>
                <w:r w:rsidRPr="00141E7D">
                  <w:rPr>
                    <w:b/>
                    <w:bCs/>
                    <w:color w:val="26282A" w:themeColor="text1"/>
                  </w:rPr>
                  <w:t>Reader 2</w:t>
                </w:r>
              </w:p>
            </w:tc>
            <w:tc>
              <w:tcPr>
                <w:tcW w:w="2224" w:type="dxa"/>
                <w:gridSpan w:val="2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CC0283" w:rsidRPr="00141E7D" w:rsidRDefault="00CC0283" w:rsidP="00CC028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26282A" w:themeColor="text1"/>
                  </w:rPr>
                </w:pPr>
                <w:r w:rsidRPr="00141E7D">
                  <w:rPr>
                    <w:b/>
                    <w:bCs/>
                    <w:color w:val="26282A" w:themeColor="text1"/>
                  </w:rPr>
                  <w:t>Reader 3</w:t>
                </w:r>
              </w:p>
            </w:tc>
          </w:tr>
          <w:tr w:rsidR="00CC0283" w:rsidRPr="00141E7D" w:rsidTr="00141E7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40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39"/>
                  </w:numPr>
                  <w:snapToGrid w:val="0"/>
                  <w:spacing w:after="0"/>
                  <w:rPr>
                    <w:b w:val="0"/>
                  </w:rPr>
                </w:pPr>
                <w:r w:rsidRPr="00141E7D">
                  <w:rPr>
                    <w:b w:val="0"/>
                  </w:rPr>
                  <w:t>Who are my readers? What are their roles? decision-maker? influencer? implementer? other?</w:t>
                </w:r>
              </w:p>
            </w:tc>
            <w:sdt>
              <w:sdtPr>
                <w:rPr>
                  <w:color w:val="26282A"/>
                </w:rPr>
                <w:id w:val="-520543549"/>
                <w:placeholder>
                  <w:docPart w:val="E0D4168EA2AF4CD6B1EE54AE7D21A91C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519390782"/>
                <w:placeholder>
                  <w:docPart w:val="E0D4168EA2AF4CD6B1EE54AE7D21A91C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1309554214"/>
                <w:placeholder>
                  <w:docPart w:val="E0D4168EA2AF4CD6B1EE54AE7D21A91C"/>
                </w:placeholder>
                <w:showingPlcHdr/>
                <w:text/>
              </w:sdtPr>
              <w:sdtEndPr/>
              <w:sdtContent>
                <w:tc>
                  <w:tcPr>
                    <w:tcW w:w="2224" w:type="dxa"/>
                    <w:gridSpan w:val="2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gridAfter w:val="1"/>
              <w:wAfter w:w="7" w:type="dxa"/>
              <w:trHeight w:val="115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39"/>
                  </w:numPr>
                  <w:snapToGrid w:val="0"/>
                  <w:rPr>
                    <w:b w:val="0"/>
                  </w:rPr>
                </w:pPr>
                <w:r w:rsidRPr="00141E7D">
                  <w:rPr>
                    <w:b w:val="0"/>
                  </w:rPr>
                  <w:t>What does each reader know about the subject?</w:t>
                </w:r>
              </w:p>
            </w:tc>
            <w:sdt>
              <w:sdtPr>
                <w:rPr>
                  <w:color w:val="26282A"/>
                </w:rPr>
                <w:id w:val="1350304320"/>
                <w:placeholder>
                  <w:docPart w:val="9AB37B08ECF8420DB7850D7267E71FC2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1806777213"/>
                <w:placeholder>
                  <w:docPart w:val="9AB37B08ECF8420DB7850D7267E71FC2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937572300"/>
                <w:placeholder>
                  <w:docPart w:val="9AB37B08ECF8420DB7850D7267E71FC2"/>
                </w:placeholder>
                <w:showingPlcHdr/>
                <w:text/>
              </w:sdtPr>
              <w:sdtEndPr/>
              <w:sdtContent>
                <w:tc>
                  <w:tcPr>
                    <w:tcW w:w="2217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5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39"/>
                  </w:numPr>
                  <w:snapToGrid w:val="0"/>
                  <w:rPr>
                    <w:b w:val="0"/>
                  </w:rPr>
                </w:pPr>
                <w:r w:rsidRPr="00141E7D">
                  <w:rPr>
                    <w:b w:val="0"/>
                  </w:rPr>
                  <w:t>How will each reader react to my main message?</w:t>
                </w:r>
              </w:p>
            </w:tc>
            <w:sdt>
              <w:sdtPr>
                <w:rPr>
                  <w:color w:val="26282A"/>
                </w:rPr>
                <w:id w:val="-883103898"/>
                <w:placeholder>
                  <w:docPart w:val="1BF9691F34B54EA6958560ABF30FCB2D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1838061658"/>
                <w:placeholder>
                  <w:docPart w:val="1BF9691F34B54EA6958560ABF30FCB2D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1323197500"/>
                <w:placeholder>
                  <w:docPart w:val="1BF9691F34B54EA6958560ABF30FCB2D"/>
                </w:placeholder>
                <w:showingPlcHdr/>
                <w:text/>
              </w:sdtPr>
              <w:sdtEndPr/>
              <w:sdtContent>
                <w:tc>
                  <w:tcPr>
                    <w:tcW w:w="2224" w:type="dxa"/>
                    <w:gridSpan w:val="2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gridAfter w:val="1"/>
              <w:wAfter w:w="7" w:type="dxa"/>
              <w:trHeight w:val="115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39"/>
                  </w:numPr>
                  <w:snapToGrid w:val="0"/>
                  <w:spacing w:after="0"/>
                  <w:rPr>
                    <w:b w:val="0"/>
                  </w:rPr>
                </w:pPr>
                <w:r w:rsidRPr="00141E7D">
                  <w:rPr>
                    <w:b w:val="0"/>
                  </w:rPr>
                  <w:t xml:space="preserve">What’s in it for each reader? Why should they read this or agree with it? </w:t>
                </w:r>
                <w:r w:rsidRPr="00141E7D">
                  <w:rPr>
                    <w:b w:val="0"/>
                    <w:i/>
                  </w:rPr>
                  <w:t>(Personal or business benefit?)</w:t>
                </w:r>
              </w:p>
            </w:tc>
            <w:sdt>
              <w:sdtPr>
                <w:rPr>
                  <w:color w:val="26282A"/>
                </w:rPr>
                <w:id w:val="1112873154"/>
                <w:placeholder>
                  <w:docPart w:val="8E4FBC9CEE484AA7B186B7B3576F7B20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537332767"/>
                <w:placeholder>
                  <w:docPart w:val="8E4FBC9CEE484AA7B186B7B3576F7B20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1007014190"/>
                <w:placeholder>
                  <w:docPart w:val="8E4FBC9CEE484AA7B186B7B3576F7B20"/>
                </w:placeholder>
                <w:showingPlcHdr/>
                <w:text/>
              </w:sdtPr>
              <w:sdtEndPr/>
              <w:sdtContent>
                <w:tc>
                  <w:tcPr>
                    <w:tcW w:w="2217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9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39"/>
                  </w:numPr>
                  <w:snapToGrid w:val="0"/>
                  <w:spacing w:after="0"/>
                  <w:rPr>
                    <w:b w:val="0"/>
                  </w:rPr>
                </w:pPr>
                <w:r w:rsidRPr="00141E7D">
                  <w:rPr>
                    <w:b w:val="0"/>
                  </w:rPr>
                  <w:t>How will each reader use this document?</w:t>
                </w:r>
              </w:p>
            </w:tc>
            <w:sdt>
              <w:sdtPr>
                <w:rPr>
                  <w:color w:val="26282A"/>
                </w:rPr>
                <w:id w:val="-400831717"/>
                <w:placeholder>
                  <w:docPart w:val="46477760C4324C67B0F4D362FC4E2B6A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694819844"/>
                <w:placeholder>
                  <w:docPart w:val="46477760C4324C67B0F4D362FC4E2B6A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576869887"/>
                <w:placeholder>
                  <w:docPart w:val="46477760C4324C67B0F4D362FC4E2B6A"/>
                </w:placeholder>
                <w:showingPlcHdr/>
                <w:text/>
              </w:sdtPr>
              <w:sdtEndPr/>
              <w:sdtContent>
                <w:tc>
                  <w:tcPr>
                    <w:tcW w:w="2224" w:type="dxa"/>
                    <w:gridSpan w:val="2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trHeight w:val="2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top w:val="single" w:sz="4" w:space="0" w:color="8D9298"/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CC0283" w:rsidRPr="00141E7D" w:rsidRDefault="00CC0283" w:rsidP="00CC0283">
                <w:pPr>
                  <w:numPr>
                    <w:ilvl w:val="0"/>
                    <w:numId w:val="33"/>
                  </w:numPr>
                  <w:spacing w:after="0" w:line="240" w:lineRule="auto"/>
                  <w:rPr>
                    <w:rFonts w:cs="Times New Roman"/>
                    <w:color w:val="26282A" w:themeColor="text1"/>
                  </w:rPr>
                </w:pPr>
                <w:r w:rsidRPr="00141E7D">
                  <w:rPr>
                    <w:rFonts w:cs="Times New Roman"/>
                    <w:color w:val="26282A" w:themeColor="text1"/>
                  </w:rPr>
                  <w:t>Bottom Line</w:t>
                </w:r>
              </w:p>
            </w:tc>
            <w:tc>
              <w:tcPr>
                <w:tcW w:w="2399" w:type="dxa"/>
                <w:tcBorders>
                  <w:top w:val="single" w:sz="4" w:space="0" w:color="8D9298"/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CC0283" w:rsidRPr="00141E7D" w:rsidRDefault="00CC0283" w:rsidP="00CC028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26282A" w:themeColor="text1"/>
                  </w:rPr>
                </w:pPr>
                <w:r w:rsidRPr="00141E7D">
                  <w:rPr>
                    <w:b/>
                    <w:color w:val="26282A" w:themeColor="text1"/>
                  </w:rPr>
                  <w:t>Reader 1</w:t>
                </w:r>
              </w:p>
            </w:tc>
            <w:tc>
              <w:tcPr>
                <w:tcW w:w="2218" w:type="dxa"/>
                <w:tcBorders>
                  <w:top w:val="single" w:sz="4" w:space="0" w:color="8D9298"/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CC0283" w:rsidRPr="00141E7D" w:rsidRDefault="00CC0283" w:rsidP="00CC028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26282A" w:themeColor="text1"/>
                  </w:rPr>
                </w:pPr>
                <w:r w:rsidRPr="00141E7D">
                  <w:rPr>
                    <w:b/>
                    <w:color w:val="26282A" w:themeColor="text1"/>
                  </w:rPr>
                  <w:t>Reader 2</w:t>
                </w:r>
              </w:p>
            </w:tc>
            <w:tc>
              <w:tcPr>
                <w:tcW w:w="2224" w:type="dxa"/>
                <w:gridSpan w:val="2"/>
                <w:tcBorders>
                  <w:top w:val="single" w:sz="4" w:space="0" w:color="8D9298"/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vAlign w:val="center"/>
                <w:hideMark/>
              </w:tcPr>
              <w:p w:rsidR="00CC0283" w:rsidRPr="00141E7D" w:rsidRDefault="00CC0283" w:rsidP="00CC028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26282A" w:themeColor="text1"/>
                  </w:rPr>
                </w:pPr>
                <w:r w:rsidRPr="00141E7D">
                  <w:rPr>
                    <w:b/>
                    <w:color w:val="26282A" w:themeColor="text1"/>
                  </w:rPr>
                  <w:t>Reader 3</w:t>
                </w:r>
              </w:p>
            </w:tc>
          </w:tr>
          <w:tr w:rsidR="00CC0283" w:rsidRPr="00141E7D" w:rsidTr="00141E7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5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40"/>
                  </w:numPr>
                  <w:snapToGrid w:val="0"/>
                  <w:rPr>
                    <w:b w:val="0"/>
                  </w:rPr>
                </w:pPr>
                <w:r w:rsidRPr="00141E7D">
                  <w:rPr>
                    <w:b w:val="0"/>
                  </w:rPr>
                  <w:t>If the readers were to forget everything else, what main message do I want them to remember?</w:t>
                </w:r>
              </w:p>
            </w:tc>
            <w:sdt>
              <w:sdtPr>
                <w:rPr>
                  <w:color w:val="26282A"/>
                </w:rPr>
                <w:id w:val="-2102630644"/>
                <w:placeholder>
                  <w:docPart w:val="0A17E76C869343E989EB2599D0A8F6FF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1969268096"/>
                <w:placeholder>
                  <w:docPart w:val="0A17E76C869343E989EB2599D0A8F6FF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908500678"/>
                <w:placeholder>
                  <w:docPart w:val="0A17E76C869343E989EB2599D0A8F6FF"/>
                </w:placeholder>
                <w:showingPlcHdr/>
                <w:text/>
              </w:sdtPr>
              <w:sdtEndPr/>
              <w:sdtContent>
                <w:tc>
                  <w:tcPr>
                    <w:tcW w:w="2224" w:type="dxa"/>
                    <w:gridSpan w:val="2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gridAfter w:val="1"/>
              <w:wAfter w:w="7" w:type="dxa"/>
              <w:trHeight w:val="115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top w:val="single" w:sz="4" w:space="0" w:color="8D9298"/>
                  <w:left w:val="single" w:sz="4" w:space="0" w:color="8D9298"/>
                  <w:bottom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40"/>
                  </w:numPr>
                  <w:snapToGrid w:val="0"/>
                  <w:rPr>
                    <w:b w:val="0"/>
                  </w:rPr>
                </w:pPr>
                <w:r w:rsidRPr="00141E7D">
                  <w:rPr>
                    <w:b w:val="0"/>
                    <w:i/>
                  </w:rPr>
                  <w:lastRenderedPageBreak/>
                  <w:t xml:space="preserve">So what? </w:t>
                </w:r>
                <w:r w:rsidRPr="00141E7D">
                  <w:rPr>
                    <w:b w:val="0"/>
                  </w:rPr>
                  <w:t>What is the impact of my bottom line?</w:t>
                </w:r>
              </w:p>
            </w:tc>
            <w:sdt>
              <w:sdtPr>
                <w:rPr>
                  <w:color w:val="26282A"/>
                </w:rPr>
                <w:id w:val="-238791108"/>
                <w:placeholder>
                  <w:docPart w:val="9B03E0C39CA84D0DB2FF0E391ACBDC00"/>
                </w:placeholder>
                <w:showingPlcHdr/>
                <w:text/>
              </w:sdtPr>
              <w:sdtEndPr/>
              <w:sdtContent>
                <w:tc>
                  <w:tcPr>
                    <w:tcW w:w="2399" w:type="dxa"/>
                    <w:tcBorders>
                      <w:top w:val="single" w:sz="4" w:space="0" w:color="8D9298"/>
                      <w:left w:val="single" w:sz="4" w:space="0" w:color="8D9298"/>
                      <w:bottom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-1968497193"/>
                <w:placeholder>
                  <w:docPart w:val="9B03E0C39CA84D0DB2FF0E391ACBDC00"/>
                </w:placeholder>
                <w:showingPlcHdr/>
                <w:text/>
              </w:sdtPr>
              <w:sdtEndPr/>
              <w:sdtContent>
                <w:tc>
                  <w:tcPr>
                    <w:tcW w:w="2218" w:type="dxa"/>
                    <w:tcBorders>
                      <w:top w:val="single" w:sz="4" w:space="0" w:color="8D9298"/>
                      <w:left w:val="single" w:sz="4" w:space="0" w:color="8D9298"/>
                      <w:bottom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26282A"/>
                </w:rPr>
                <w:id w:val="494078720"/>
                <w:placeholder>
                  <w:docPart w:val="9B03E0C39CA84D0DB2FF0E391ACBDC00"/>
                </w:placeholder>
                <w:showingPlcHdr/>
                <w:text/>
              </w:sdtPr>
              <w:sdtEndPr/>
              <w:sdtContent>
                <w:tc>
                  <w:tcPr>
                    <w:tcW w:w="2217" w:type="dxa"/>
                    <w:tcBorders>
                      <w:top w:val="single" w:sz="4" w:space="0" w:color="8D9298"/>
                      <w:left w:val="single" w:sz="4" w:space="0" w:color="8D9298"/>
                      <w:bottom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0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95" w:type="dxa"/>
                <w:gridSpan w:val="5"/>
                <w:tcBorders>
                  <w:left w:val="single" w:sz="4" w:space="0" w:color="8D9298"/>
                  <w:right w:val="single" w:sz="4" w:space="0" w:color="8D9298"/>
                </w:tcBorders>
                <w:shd w:val="clear" w:color="auto" w:fill="D9D9D9"/>
                <w:hideMark/>
              </w:tcPr>
              <w:p w:rsidR="00CC0283" w:rsidRPr="00141E7D" w:rsidRDefault="00CC0283" w:rsidP="00CC0283">
                <w:pPr>
                  <w:numPr>
                    <w:ilvl w:val="0"/>
                    <w:numId w:val="33"/>
                  </w:numPr>
                  <w:spacing w:after="0" w:line="240" w:lineRule="auto"/>
                  <w:rPr>
                    <w:rFonts w:cs="Franklin Gothic Demi"/>
                    <w:color w:val="26282A"/>
                  </w:rPr>
                </w:pPr>
                <w:r w:rsidRPr="00141E7D">
                  <w:rPr>
                    <w:rFonts w:cs="Franklin Gothic Demi"/>
                    <w:color w:val="26282A"/>
                  </w:rPr>
                  <w:t>Delivery Tactics</w:t>
                </w:r>
              </w:p>
            </w:tc>
          </w:tr>
          <w:tr w:rsidR="00CC0283" w:rsidRPr="00141E7D" w:rsidTr="00141E7D">
            <w:trPr>
              <w:gridAfter w:val="1"/>
              <w:wAfter w:w="7" w:type="dxa"/>
              <w:trHeight w:val="8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top w:val="single" w:sz="4" w:space="0" w:color="8D9298"/>
                  <w:left w:val="single" w:sz="4" w:space="0" w:color="8D9298"/>
                  <w:bottom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41"/>
                  </w:numPr>
                  <w:snapToGrid w:val="0"/>
                  <w:spacing w:after="0"/>
                  <w:rPr>
                    <w:b w:val="0"/>
                  </w:rPr>
                </w:pPr>
                <w:r w:rsidRPr="00141E7D">
                  <w:rPr>
                    <w:b w:val="0"/>
                  </w:rPr>
                  <w:t>Should my message be a document? How should I share it (email, attachment, meeting, presentation, phone, intranet, etc.)?</w:t>
                </w:r>
              </w:p>
            </w:tc>
            <w:sdt>
              <w:sdtPr>
                <w:rPr>
                  <w:color w:val="26282A"/>
                </w:rPr>
                <w:id w:val="-663392540"/>
                <w:placeholder>
                  <w:docPart w:val="AC9014664E9245C3B4D1DC2BA3BE75AF"/>
                </w:placeholder>
                <w:showingPlcHdr/>
                <w:text/>
              </w:sdtPr>
              <w:sdtEndPr/>
              <w:sdtContent>
                <w:tc>
                  <w:tcPr>
                    <w:tcW w:w="6834" w:type="dxa"/>
                    <w:gridSpan w:val="3"/>
                    <w:tcBorders>
                      <w:top w:val="single" w:sz="4" w:space="0" w:color="8D9298"/>
                      <w:left w:val="single" w:sz="4" w:space="0" w:color="8D9298"/>
                      <w:bottom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4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41"/>
                  </w:numPr>
                  <w:snapToGrid w:val="0"/>
                  <w:spacing w:after="0"/>
                  <w:rPr>
                    <w:b w:val="0"/>
                  </w:rPr>
                </w:pPr>
                <w:r w:rsidRPr="00141E7D">
                  <w:rPr>
                    <w:b w:val="0"/>
                  </w:rPr>
                  <w:t>Timing: When is the most appropriate time to send my document?</w:t>
                </w:r>
              </w:p>
            </w:tc>
            <w:sdt>
              <w:sdtPr>
                <w:rPr>
                  <w:color w:val="26282A"/>
                </w:rPr>
                <w:id w:val="979655270"/>
                <w:placeholder>
                  <w:docPart w:val="7A325EF5FAAB481183984D10D3AD691E"/>
                </w:placeholder>
                <w:showingPlcHdr/>
                <w:text/>
              </w:sdtPr>
              <w:sdtEndPr/>
              <w:sdtContent>
                <w:tc>
                  <w:tcPr>
                    <w:tcW w:w="6841" w:type="dxa"/>
                    <w:gridSpan w:val="4"/>
                    <w:tcBorders>
                      <w:left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gridAfter w:val="1"/>
              <w:wAfter w:w="7" w:type="dxa"/>
              <w:trHeight w:val="3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54" w:type="dxa"/>
                <w:tcBorders>
                  <w:top w:val="single" w:sz="4" w:space="0" w:color="8D9298"/>
                  <w:left w:val="single" w:sz="4" w:space="0" w:color="8D9298"/>
                  <w:bottom w:val="single" w:sz="4" w:space="0" w:color="8D9298"/>
                  <w:right w:val="single" w:sz="4" w:space="0" w:color="8D9298"/>
                </w:tcBorders>
                <w:hideMark/>
              </w:tcPr>
              <w:p w:rsidR="00CC0283" w:rsidRPr="00141E7D" w:rsidRDefault="00CC0283" w:rsidP="00CC0283">
                <w:pPr>
                  <w:pStyle w:val="ListParagraph"/>
                  <w:numPr>
                    <w:ilvl w:val="0"/>
                    <w:numId w:val="41"/>
                  </w:numPr>
                  <w:snapToGrid w:val="0"/>
                  <w:spacing w:after="0"/>
                  <w:rPr>
                    <w:b w:val="0"/>
                  </w:rPr>
                </w:pPr>
                <w:r w:rsidRPr="00141E7D">
                  <w:rPr>
                    <w:b w:val="0"/>
                  </w:rPr>
                  <w:t>Distribution list: Are the appropriate people on the list?</w:t>
                </w:r>
              </w:p>
            </w:tc>
            <w:sdt>
              <w:sdtPr>
                <w:rPr>
                  <w:color w:val="26282A"/>
                </w:rPr>
                <w:id w:val="-1678103199"/>
                <w:placeholder>
                  <w:docPart w:val="EC1AC1C08C064E239B57204B5C1C33B3"/>
                </w:placeholder>
                <w:showingPlcHdr/>
                <w:text/>
              </w:sdtPr>
              <w:sdtEndPr/>
              <w:sdtContent>
                <w:tc>
                  <w:tcPr>
                    <w:tcW w:w="6834" w:type="dxa"/>
                    <w:gridSpan w:val="3"/>
                    <w:tcBorders>
                      <w:top w:val="single" w:sz="4" w:space="0" w:color="8D9298"/>
                      <w:left w:val="single" w:sz="4" w:space="0" w:color="8D9298"/>
                      <w:bottom w:val="single" w:sz="4" w:space="0" w:color="8D9298"/>
                      <w:right w:val="single" w:sz="4" w:space="0" w:color="8D9298"/>
                    </w:tcBorders>
                  </w:tcPr>
                  <w:p w:rsidR="00CC0283" w:rsidRPr="00141E7D" w:rsidRDefault="00CC0283" w:rsidP="00CC0283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26282A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C0283" w:rsidRPr="00141E7D" w:rsidTr="00141E7D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7" w:type="dxa"/>
              <w:trHeight w:val="8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88" w:type="dxa"/>
                <w:gridSpan w:val="4"/>
                <w:tcBorders>
                  <w:left w:val="single" w:sz="4" w:space="0" w:color="8D9298"/>
                  <w:right w:val="single" w:sz="4" w:space="0" w:color="8D9298"/>
                </w:tcBorders>
                <w:hideMark/>
              </w:tcPr>
              <w:p w:rsidR="00CC0283" w:rsidRDefault="00CC0283" w:rsidP="00CC0283">
                <w:pPr>
                  <w:spacing w:after="0"/>
                  <w:rPr>
                    <w:color w:val="26282A"/>
                  </w:rPr>
                </w:pPr>
                <w:r w:rsidRPr="00141E7D">
                  <w:rPr>
                    <w:color w:val="26282A"/>
                  </w:rPr>
                  <w:t>Is there anything else I need to consider?</w:t>
                </w:r>
              </w:p>
              <w:sdt>
                <w:sdtPr>
                  <w:rPr>
                    <w:color w:val="26282A"/>
                  </w:rPr>
                  <w:id w:val="-1110885078"/>
                  <w:placeholder>
                    <w:docPart w:val="9EB7EDE19E7346CF81B2B27956014FB7"/>
                  </w:placeholder>
                  <w:showingPlcHdr/>
                  <w:text/>
                </w:sdtPr>
                <w:sdtEndPr/>
                <w:sdtContent>
                  <w:p w:rsidR="00CC0283" w:rsidRPr="00141E7D" w:rsidRDefault="00CC0283" w:rsidP="00CC0283">
                    <w:pPr>
                      <w:spacing w:after="0" w:line="240" w:lineRule="auto"/>
                      <w:rPr>
                        <w:b w:val="0"/>
                        <w:color w:val="26282A"/>
                      </w:rPr>
                    </w:pPr>
                    <w:r w:rsidRPr="00CC0283">
                      <w:rPr>
                        <w:rStyle w:val="PlaceholderText"/>
                        <w:b w:val="0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090249" w:rsidRPr="00141E7D" w:rsidRDefault="007F19E6" w:rsidP="00141E7D">
          <w:pPr>
            <w:spacing w:after="0" w:line="240" w:lineRule="auto"/>
            <w:rPr>
              <w:sz w:val="22"/>
            </w:rPr>
          </w:pPr>
        </w:p>
      </w:sdtContent>
    </w:sdt>
    <w:sectPr w:rsidR="00090249" w:rsidRPr="00141E7D" w:rsidSect="00CC02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E6" w:rsidRDefault="007F19E6" w:rsidP="008141D6">
      <w:r>
        <w:separator/>
      </w:r>
    </w:p>
  </w:endnote>
  <w:endnote w:type="continuationSeparator" w:id="0">
    <w:p w:rsidR="007F19E6" w:rsidRDefault="007F19E6" w:rsidP="008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47599C" w:rsidP="008141D6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958CF" w:rsidRDefault="007F19E6" w:rsidP="008141D6">
    <w:pPr>
      <w:pStyle w:val="Footer"/>
    </w:pPr>
  </w:p>
  <w:p w:rsidR="00B7786F" w:rsidRDefault="00B7786F" w:rsidP="00814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474799174"/>
      <w:lock w:val="contentLocked"/>
      <w:placeholder>
        <w:docPart w:val="19844AE03E9C4A42889C9A988A613744"/>
      </w:placeholder>
      <w:group/>
    </w:sdtPr>
    <w:sdtEndPr/>
    <w:sdtContent>
      <w:sdt>
        <w:sdtPr>
          <w:rPr>
            <w:rFonts w:ascii="Tw Cen MT" w:hAnsi="Tw Cen MT"/>
            <w:sz w:val="16"/>
            <w:szCs w:val="16"/>
          </w:rPr>
          <w:id w:val="-1392881497"/>
          <w:lock w:val="contentLocked"/>
          <w:placeholder>
            <w:docPart w:val="19844AE03E9C4A42889C9A988A613744"/>
          </w:placeholder>
          <w:group/>
        </w:sdtPr>
        <w:sdtEndPr/>
        <w:sdtContent>
          <w:p w:rsidR="00B7786F" w:rsidRPr="00C33FF5" w:rsidRDefault="00C33FF5" w:rsidP="00C33FF5">
            <w:pPr>
              <w:pStyle w:val="Footer"/>
              <w:tabs>
                <w:tab w:val="clear" w:pos="0"/>
                <w:tab w:val="clear" w:pos="7253"/>
              </w:tabs>
              <w:ind w:left="0"/>
              <w:jc w:val="right"/>
              <w:rPr>
                <w:rFonts w:ascii="Tw Cen MT" w:hAnsi="Tw Cen MT"/>
                <w:sz w:val="16"/>
                <w:szCs w:val="16"/>
              </w:rPr>
            </w:pPr>
            <w:r w:rsidRPr="00C33FF5">
              <w:rPr>
                <w:rFonts w:ascii="Tw Cen MT" w:hAnsi="Tw Cen MT"/>
                <w:sz w:val="16"/>
                <w:szCs w:val="16"/>
              </w:rPr>
              <w:t>©</w:t>
            </w:r>
            <w:r>
              <w:rPr>
                <w:rFonts w:ascii="Tw Cen MT" w:hAnsi="Tw Cen MT"/>
                <w:sz w:val="16"/>
                <w:szCs w:val="16"/>
              </w:rPr>
              <w:t xml:space="preserve"> Ariel. </w:t>
            </w:r>
            <w:r w:rsidRPr="00C33FF5">
              <w:rPr>
                <w:rFonts w:ascii="Tw Cen MT" w:hAnsi="Tw Cen MT"/>
                <w:sz w:val="16"/>
                <w:szCs w:val="16"/>
              </w:rPr>
              <w:t>Do not disclose without proper authorization.</w:t>
            </w:r>
            <w:r>
              <w:rPr>
                <w:rFonts w:ascii="Tw Cen MT" w:hAnsi="Tw Cen MT"/>
                <w:sz w:val="16"/>
                <w:szCs w:val="16"/>
              </w:rPr>
              <w:t xml:space="preserve"> Not for redistribution.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752279108"/>
      <w:lock w:val="contentLocked"/>
      <w:placeholder/>
      <w:group/>
    </w:sdtPr>
    <w:sdtEndPr/>
    <w:sdtContent>
      <w:p w:rsidR="00CC0283" w:rsidRPr="00CC0283" w:rsidRDefault="00CC0283" w:rsidP="00CC0283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E6" w:rsidRDefault="007F19E6" w:rsidP="008141D6">
      <w:r>
        <w:separator/>
      </w:r>
    </w:p>
  </w:footnote>
  <w:footnote w:type="continuationSeparator" w:id="0">
    <w:p w:rsidR="007F19E6" w:rsidRDefault="007F19E6" w:rsidP="0081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7F19E6" w:rsidP="00ED7FAE">
    <w:pPr>
      <w:pStyle w:val="Header"/>
      <w:spacing w:after="0"/>
    </w:pPr>
  </w:p>
  <w:p w:rsidR="00B7786F" w:rsidRDefault="00B7786F" w:rsidP="00814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CC0283" w:rsidP="008141D6">
    <w:r w:rsidRPr="0094453A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D4963C6" wp14:editId="03859D24">
              <wp:simplePos x="0" y="0"/>
              <wp:positionH relativeFrom="margin">
                <wp:posOffset>5502275</wp:posOffset>
              </wp:positionH>
              <wp:positionV relativeFrom="paragraph">
                <wp:posOffset>271145</wp:posOffset>
              </wp:positionV>
              <wp:extent cx="822960" cy="320040"/>
              <wp:effectExtent l="0" t="0" r="0" b="3810"/>
              <wp:wrapNone/>
              <wp:docPr id="2" name="Group 3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" name="Oval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4317D5" id="Group 33" o:spid="_x0000_s1026" style="position:absolute;margin-left:433.25pt;margin-top:21.35pt;width:64.8pt;height:25.2pt;z-index:251662336;mso-position-horizontal-relative:margin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">
              <o:lock v:ext="edit" aspectratio="t"/>
              <v:oval id="Oval 3" o:spid="_x0000_s1027" style="position:absolute;left:6508;top:14128;width:3493;height:347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ru8IA&#10;AADaAAAADwAAAGRycy9kb3ducmV2LnhtbESP3YrCMBSE7xd8h3AWvFvTKqhUYxHRxcUL8ecBDs3Z&#10;prQ5KU1W69tvBMHLYWa+YZZ5bxtxo85XjhWkowQEceF0xaWC62X3NQfhA7LGxjEpeJCHfDX4WGKm&#10;3Z1PdDuHUkQI+wwVmBDaTEpfGLLoR64ljt6v6yyGKLtS6g7vEW4bOU6SqbRYcVww2NLGUFGf/6wC&#10;26Rm7arHz/6YmkPYHbYz+V0rNfzs1wsQgfrwDr/ae61gA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eu7wgAAANoAAAAPAAAAAAAAAAAAAAAAAJgCAABkcnMvZG93&#10;bnJldi54bWxQSwUGAAAAAAQABAD1AAAAhwMAAAAA&#10;" fillcolor="#8f2b8a" stroked="f"/>
              <v:shape id="Freeform 4" o:spid="_x0000_s1028" style="position:absolute;width:16525;height:17367;visibility:visible;mso-wrap-style:square;v-text-anchor:top" coordsize="1041,10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+VcEA&#10;AADaAAAADwAAAGRycy9kb3ducmV2LnhtbESPQYvCMBSE7wv+h/AEb2uquCLVKCIK4k1XBG+P5tlW&#10;m5eSpLX++40g7HGYmW+YxaozlWjJ+dKygtEwAUGcWV1yruD8u/uegfABWWNlmRS8yMNq2ftaYKrt&#10;k4/UnkIuIoR9igqKEOpUSp8VZNAPbU0cvZt1BkOULpfa4TPCTSXHSTKVBkuOCwXWtCkoe5wao2Cr&#10;y+Y+q9fXSzPdXY6Naw8/QSo16HfrOYhAXfgPf9p7rWAC7yvx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vlXBAAAA2gAAAA8AAAAAAAAAAAAAAAAAmAIAAGRycy9kb3du&#10;cmV2LnhtbFBLBQYAAAAABAAEAPUAAACGAwAAAAA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5" o:spid="_x0000_s1029" style="position:absolute;left:17764;top:1031;width:27432;height:16542;visibility:visible;mso-wrap-style:square;v-text-anchor:top" coordsize="825,49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2C8IA&#10;AADaAAAADwAAAGRycy9kb3ducmV2LnhtbESPUWvCQBCE3wv+h2MLfauXChVJPaWVWsQXNfYHLHdr&#10;Eszuhdw1xn/fEwQfh5n5hpkvB25UT12ovRh4G2egSKx3tZQGfo/r1xmoEFEcNl7IwJUCLBejpznm&#10;zl/kQH0RS5UgEnI0UMXY5loHWxFjGPuWJHkn3zHGJLtSuw4vCc6NnmTZVDPWkhYqbGlVkT0Xf2xg&#10;U/4ceGu3Pduv9f66++ZYTCfGvDwPnx+gIg3xEb63N87AO9yupBu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vYLwgAAANoAAAAPAAAAAAAAAAAAAAAAAJgCAABkcnMvZG93&#10;bnJldi54bWxQSwUGAAAAAAQABAD1AAAAhwMAAAAA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6" o:spid="_x0000_s1030" style="position:absolute;left:25971;top:3175;width:3556;height:350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PW8IA&#10;AADaAAAADwAAAGRycy9kb3ducmV2LnhtbESPQYvCMBSE7wv+h/AEb9tUD3WpRlkFwZOoqwdvb5u3&#10;bdnmpSRRq7/eCILHYWa+YabzzjTiQs7XlhUMkxQEcWF1zaWCw8/q8wuED8gaG8uk4EYe5rPexxRz&#10;ba+8o8s+lCJC2OeooAqhzaX0RUUGfWJb4uj9WWcwROlKqR1eI9w0cpSmmTRYc1yosKVlRcX//mwU&#10;lLR17XiYLZqlOZ52C33fbn7vSg363fcERKAuvMOv9lory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s9bwgAAANoAAAAPAAAAAAAAAAAAAAAAAJgCAABkcnMvZG93&#10;bnJldi54bWxQSwUGAAAAAAQABAD1AAAAhwMAAAAA&#10;" fillcolor="#232222" stroked="f"/>
              <w10:wrap anchorx="margin"/>
              <w10:anchorlock/>
            </v:group>
          </w:pict>
        </mc:Fallback>
      </mc:AlternateContent>
    </w:r>
    <w:r w:rsidR="0047599C" w:rsidRPr="006D63DC">
      <w:rPr>
        <w:noProof/>
      </w:rPr>
      <w:drawing>
        <wp:anchor distT="0" distB="0" distL="114300" distR="114300" simplePos="0" relativeHeight="251659264" behindDoc="1" locked="0" layoutInCell="1" allowOverlap="1" wp14:anchorId="5334B280" wp14:editId="27B0B7A9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90FB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98C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AC2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7C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D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EF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C5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A3B7C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9" w15:restartNumberingAfterBreak="0">
    <w:nsid w:val="FFFFFF89"/>
    <w:multiLevelType w:val="singleLevel"/>
    <w:tmpl w:val="6418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644FB"/>
    <w:multiLevelType w:val="hybridMultilevel"/>
    <w:tmpl w:val="DF36D9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FC5633"/>
    <w:multiLevelType w:val="hybridMultilevel"/>
    <w:tmpl w:val="E040AC12"/>
    <w:lvl w:ilvl="0" w:tplc="DEA4CDA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E6085"/>
    <w:multiLevelType w:val="hybridMultilevel"/>
    <w:tmpl w:val="182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91147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34232"/>
    <w:multiLevelType w:val="hybridMultilevel"/>
    <w:tmpl w:val="460814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D187B"/>
    <w:multiLevelType w:val="hybridMultilevel"/>
    <w:tmpl w:val="DEE6D0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458E9"/>
    <w:multiLevelType w:val="hybridMultilevel"/>
    <w:tmpl w:val="98A68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87CDA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DEB"/>
    <w:multiLevelType w:val="hybridMultilevel"/>
    <w:tmpl w:val="6FC65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A3DD4"/>
    <w:multiLevelType w:val="hybridMultilevel"/>
    <w:tmpl w:val="4ADC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1D5593"/>
    <w:multiLevelType w:val="hybridMultilevel"/>
    <w:tmpl w:val="9752C0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949F8"/>
    <w:multiLevelType w:val="hybridMultilevel"/>
    <w:tmpl w:val="7CCAE542"/>
    <w:lvl w:ilvl="0" w:tplc="D4D0C6E8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556D9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74BBF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A37E9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61C7B"/>
    <w:multiLevelType w:val="hybridMultilevel"/>
    <w:tmpl w:val="E9668AA6"/>
    <w:lvl w:ilvl="0" w:tplc="9F8A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198"/>
    <w:multiLevelType w:val="hybridMultilevel"/>
    <w:tmpl w:val="A19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F0B0F"/>
    <w:multiLevelType w:val="hybridMultilevel"/>
    <w:tmpl w:val="D2D02218"/>
    <w:lvl w:ilvl="0" w:tplc="C6AA100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F2BBE"/>
    <w:multiLevelType w:val="hybridMultilevel"/>
    <w:tmpl w:val="AEA43CAE"/>
    <w:lvl w:ilvl="0" w:tplc="4678D44A">
      <w:start w:val="1"/>
      <w:numFmt w:val="upperLetter"/>
      <w:pStyle w:val="ListAlpha"/>
      <w:lvlText w:val="%1."/>
      <w:lvlJc w:val="left"/>
      <w:pPr>
        <w:snapToGrid w:val="0"/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26282A" w:themeColor="text1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C01B3"/>
    <w:multiLevelType w:val="hybridMultilevel"/>
    <w:tmpl w:val="351A7748"/>
    <w:lvl w:ilvl="0" w:tplc="F5D487D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E4AB5"/>
    <w:multiLevelType w:val="hybridMultilevel"/>
    <w:tmpl w:val="630A1338"/>
    <w:lvl w:ilvl="0" w:tplc="A8F2D7C0">
      <w:start w:val="1"/>
      <w:numFmt w:val="decimal"/>
      <w:pStyle w:val="NumberedText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26282A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8"/>
    <w:lvlOverride w:ilvl="0">
      <w:startOverride w:val="1"/>
    </w:lvlOverride>
  </w:num>
  <w:num w:numId="5">
    <w:abstractNumId w:val="13"/>
  </w:num>
  <w:num w:numId="6">
    <w:abstractNumId w:val="26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22"/>
  </w:num>
  <w:num w:numId="18">
    <w:abstractNumId w:val="30"/>
  </w:num>
  <w:num w:numId="19">
    <w:abstractNumId w:val="28"/>
  </w:num>
  <w:num w:numId="20">
    <w:abstractNumId w:val="30"/>
  </w:num>
  <w:num w:numId="21">
    <w:abstractNumId w:val="22"/>
  </w:num>
  <w:num w:numId="22">
    <w:abstractNumId w:val="27"/>
  </w:num>
  <w:num w:numId="23">
    <w:abstractNumId w:val="19"/>
  </w:num>
  <w:num w:numId="24">
    <w:abstractNumId w:val="17"/>
  </w:num>
  <w:num w:numId="25">
    <w:abstractNumId w:val="18"/>
  </w:num>
  <w:num w:numId="26">
    <w:abstractNumId w:val="23"/>
  </w:num>
  <w:num w:numId="27">
    <w:abstractNumId w:val="20"/>
  </w:num>
  <w:num w:numId="28">
    <w:abstractNumId w:val="14"/>
  </w:num>
  <w:num w:numId="29">
    <w:abstractNumId w:val="25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5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00"/>
    <w:rsid w:val="00090249"/>
    <w:rsid w:val="00141E7D"/>
    <w:rsid w:val="00237C4F"/>
    <w:rsid w:val="00330A86"/>
    <w:rsid w:val="003A18AE"/>
    <w:rsid w:val="003C41F8"/>
    <w:rsid w:val="0047599C"/>
    <w:rsid w:val="005C5B50"/>
    <w:rsid w:val="007E3DE3"/>
    <w:rsid w:val="007F19E6"/>
    <w:rsid w:val="008141D6"/>
    <w:rsid w:val="00B5116B"/>
    <w:rsid w:val="00B73ADE"/>
    <w:rsid w:val="00B7786F"/>
    <w:rsid w:val="00BE0B44"/>
    <w:rsid w:val="00C33FF5"/>
    <w:rsid w:val="00C71700"/>
    <w:rsid w:val="00CC0283"/>
    <w:rsid w:val="00D63B81"/>
    <w:rsid w:val="00E8365A"/>
    <w:rsid w:val="00ED7FAE"/>
    <w:rsid w:val="00F94E1D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E29F0-A888-43FC-91C7-6B6B60C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5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B"/>
    <w:pPr>
      <w:spacing w:after="240" w:line="300" w:lineRule="auto"/>
    </w:pPr>
    <w:rPr>
      <w:rFonts w:ascii="Georgia" w:hAnsi="Georgia" w:cs="Georgia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7"/>
    <w:qFormat/>
    <w:rsid w:val="00B5116B"/>
    <w:pPr>
      <w:keepNext/>
      <w:spacing w:before="240" w:after="360" w:line="240" w:lineRule="auto"/>
      <w:outlineLvl w:val="0"/>
    </w:pPr>
    <w:rPr>
      <w:rFonts w:ascii="Tw Cen MT" w:hAnsi="Tw Cen MT" w:cs="Times New Roman"/>
      <w:b/>
      <w:color w:val="6F2789"/>
      <w:spacing w:val="-5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7"/>
    <w:qFormat/>
    <w:rsid w:val="00B5116B"/>
    <w:pPr>
      <w:keepNext/>
      <w:spacing w:before="240" w:line="240" w:lineRule="auto"/>
      <w:outlineLvl w:val="1"/>
    </w:pPr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uiPriority w:val="7"/>
    <w:qFormat/>
    <w:rsid w:val="00B5116B"/>
    <w:pPr>
      <w:spacing w:before="180" w:after="120"/>
      <w:outlineLvl w:val="2"/>
    </w:pPr>
    <w:rPr>
      <w:rFonts w:ascii="Tw Cen MT" w:hAnsi="Tw Cen MT" w:cs="Arial"/>
      <w:b/>
      <w:spacing w:val="-5"/>
      <w:sz w:val="24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 w:cs="Times New Roman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rFonts w:cs="Times New Roman"/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116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116B"/>
    <w:pPr>
      <w:keepNext/>
      <w:keepLines/>
      <w:spacing w:before="200" w:after="0" w:line="209" w:lineRule="auto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116B"/>
    <w:pPr>
      <w:keepNext/>
      <w:keepLines/>
      <w:spacing w:before="200" w:after="0" w:line="209" w:lineRule="auto"/>
      <w:outlineLvl w:val="7"/>
    </w:pPr>
    <w:rPr>
      <w:rFonts w:asciiTheme="majorHAnsi" w:eastAsiaTheme="majorEastAsia" w:hAnsiTheme="majorHAnsi" w:cstheme="majorBidi"/>
      <w:color w:val="595D6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7"/>
    <w:rsid w:val="00B5116B"/>
    <w:rPr>
      <w:rFonts w:ascii="Tw Cen MT" w:hAnsi="Tw Cen MT" w:cs="Arial"/>
      <w:b/>
      <w:spacing w:val="-5"/>
      <w:sz w:val="24"/>
      <w:szCs w:val="18"/>
    </w:rPr>
  </w:style>
  <w:style w:type="paragraph" w:styleId="BodyText">
    <w:name w:val="Body Text"/>
    <w:basedOn w:val="Normal"/>
    <w:link w:val="BodyTextChar"/>
    <w:uiPriority w:val="4"/>
    <w:qFormat/>
    <w:rsid w:val="00B5116B"/>
  </w:style>
  <w:style w:type="character" w:customStyle="1" w:styleId="BodyTextChar">
    <w:name w:val="Body Text Char"/>
    <w:basedOn w:val="DefaultParagraphFont"/>
    <w:link w:val="BodyText"/>
    <w:uiPriority w:val="4"/>
    <w:rsid w:val="00B5116B"/>
    <w:rPr>
      <w:rFonts w:ascii="Georgia" w:hAnsi="Georgia" w:cs="Georg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B5116B"/>
    <w:rPr>
      <w:rFonts w:ascii="Tw Cen MT" w:hAnsi="Tw Cen MT" w:cs="Times New Roman"/>
      <w:b/>
      <w:color w:val="6F2789"/>
      <w:spacing w:val="-5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5116B"/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customStyle="1" w:styleId="NORMALFONTBODY">
    <w:name w:val="•NORMAL FONT BODY"/>
    <w:basedOn w:val="Normal"/>
    <w:semiHidden/>
    <w:rsid w:val="00D63B81"/>
    <w:pPr>
      <w:spacing w:after="280"/>
    </w:pPr>
    <w:rPr>
      <w:rFonts w:cs="Times New Roman"/>
      <w:szCs w:val="24"/>
    </w:rPr>
  </w:style>
  <w:style w:type="paragraph" w:customStyle="1" w:styleId="NORMALFONTBODYLETTERHEAD">
    <w:name w:val="•NORMAL FONT BODY LETTERHEAD"/>
    <w:basedOn w:val="NORMALFONTBODY"/>
    <w:semiHidden/>
    <w:rsid w:val="00D63B81"/>
    <w:pPr>
      <w:spacing w:after="0"/>
    </w:pPr>
    <w:rPr>
      <w:sz w:val="14"/>
    </w:rPr>
  </w:style>
  <w:style w:type="paragraph" w:customStyle="1" w:styleId="NORMALFONTHEAD">
    <w:name w:val="•NORMAL FONT HEAD"/>
    <w:basedOn w:val="NORMALFONTBODY"/>
    <w:next w:val="Normal"/>
    <w:semiHidden/>
    <w:rsid w:val="00D63B81"/>
    <w:rPr>
      <w:rFonts w:asciiTheme="majorHAnsi" w:hAnsiTheme="majorHAnsi"/>
      <w:b/>
    </w:rPr>
  </w:style>
  <w:style w:type="paragraph" w:customStyle="1" w:styleId="Address">
    <w:name w:val="Address"/>
    <w:basedOn w:val="Footer"/>
    <w:next w:val="Normal"/>
    <w:uiPriority w:val="1"/>
    <w:semiHidden/>
    <w:rsid w:val="00D63B81"/>
  </w:style>
  <w:style w:type="paragraph" w:styleId="Footer">
    <w:name w:val="footer"/>
    <w:basedOn w:val="NORMALFONTHEAD"/>
    <w:link w:val="FooterChar"/>
    <w:uiPriority w:val="99"/>
    <w:rsid w:val="00D63B81"/>
    <w:pPr>
      <w:tabs>
        <w:tab w:val="left" w:pos="0"/>
        <w:tab w:val="left" w:pos="7253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B81"/>
    <w:rPr>
      <w:rFonts w:asciiTheme="majorHAnsi" w:eastAsia="Times New Roman" w:hAnsiTheme="majorHAnsi" w:cstheme="minorHAnsi"/>
      <w:color w:val="26282A" w:themeColor="text1"/>
      <w:sz w:val="20"/>
      <w:szCs w:val="18"/>
    </w:rPr>
  </w:style>
  <w:style w:type="paragraph" w:customStyle="1" w:styleId="AgendaHeading1Rule">
    <w:name w:val="Agenda  Heading 1 Rule"/>
    <w:basedOn w:val="Heading1"/>
    <w:uiPriority w:val="7"/>
    <w:semiHidden/>
    <w:rsid w:val="00D63B81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AgendaHeading2">
    <w:name w:val="Agenda  Heading 2"/>
    <w:basedOn w:val="Heading2"/>
    <w:uiPriority w:val="7"/>
    <w:semiHidden/>
    <w:rsid w:val="00D63B81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styleId="BalloonText">
    <w:name w:val="Balloon Text"/>
    <w:basedOn w:val="Normal"/>
    <w:link w:val="BalloonTextChar"/>
    <w:uiPriority w:val="7"/>
    <w:semiHidden/>
    <w:rsid w:val="00D63B81"/>
    <w:pPr>
      <w:spacing w:line="209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D63B81"/>
    <w:rPr>
      <w:rFonts w:eastAsia="Times New Roman" w:cs="Tahoma"/>
      <w:sz w:val="16"/>
      <w:szCs w:val="16"/>
    </w:rPr>
  </w:style>
  <w:style w:type="paragraph" w:styleId="Bibliography">
    <w:name w:val="Bibliography"/>
    <w:basedOn w:val="NORMALFONTBODY"/>
    <w:next w:val="Normal"/>
    <w:uiPriority w:val="7"/>
    <w:semiHidden/>
    <w:unhideWhenUsed/>
    <w:rsid w:val="00D63B81"/>
    <w:pPr>
      <w:spacing w:after="160"/>
    </w:pPr>
  </w:style>
  <w:style w:type="character" w:customStyle="1" w:styleId="BodyHighlight">
    <w:name w:val="Body Highlight"/>
    <w:basedOn w:val="DefaultParagraphFont"/>
    <w:uiPriority w:val="4"/>
    <w:semiHidden/>
    <w:rsid w:val="00D63B81"/>
    <w:rPr>
      <w:rFonts w:asciiTheme="majorHAnsi" w:hAnsiTheme="majorHAnsi"/>
      <w:b w:val="0"/>
      <w:color w:val="6F2789" w:themeColor="accent1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D63B81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D63B81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D63B81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D63B81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B5116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D63B81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</w:rPr>
  </w:style>
  <w:style w:type="paragraph" w:customStyle="1" w:styleId="Callout1">
    <w:name w:val="Callout 1"/>
    <w:basedOn w:val="NORMALFONTBODY"/>
    <w:uiPriority w:val="14"/>
    <w:semiHidden/>
    <w:unhideWhenUsed/>
    <w:rsid w:val="00D63B81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D63B81"/>
    <w:pPr>
      <w:ind w:left="144" w:right="144"/>
    </w:pPr>
  </w:style>
  <w:style w:type="paragraph" w:customStyle="1" w:styleId="CalloutBlue">
    <w:name w:val="Callout Blue"/>
    <w:basedOn w:val="Callout"/>
    <w:next w:val="BodyText"/>
    <w:uiPriority w:val="14"/>
    <w:semiHidden/>
    <w:rsid w:val="00D63B81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paragraph" w:styleId="Caption">
    <w:name w:val="caption"/>
    <w:basedOn w:val="BodyText"/>
    <w:next w:val="BodyText"/>
    <w:uiPriority w:val="7"/>
    <w:rsid w:val="00D63B81"/>
    <w:pPr>
      <w:spacing w:before="60" w:after="60"/>
      <w:contextualSpacing/>
    </w:pPr>
    <w:rPr>
      <w:i/>
      <w:sz w:val="16"/>
    </w:rPr>
  </w:style>
  <w:style w:type="paragraph" w:customStyle="1" w:styleId="Category">
    <w:name w:val="Category"/>
    <w:basedOn w:val="Normal"/>
    <w:uiPriority w:val="5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 w:cs="Times New Roman"/>
      <w:color w:val="878787"/>
      <w:spacing w:val="-5"/>
      <w:sz w:val="56"/>
      <w:szCs w:val="56"/>
    </w:rPr>
  </w:style>
  <w:style w:type="paragraph" w:customStyle="1" w:styleId="CCEnclosure">
    <w:name w:val="CC Enclosure"/>
    <w:basedOn w:val="Address"/>
    <w:uiPriority w:val="3"/>
    <w:semiHidden/>
    <w:rsid w:val="00D63B81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D63B81"/>
    <w:pPr>
      <w:spacing w:after="920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D63B81"/>
    <w:rPr>
      <w:rFonts w:eastAsia="Times New Roman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5"/>
    <w:semiHidden/>
    <w:unhideWhenUsed/>
    <w:rsid w:val="00D63B81"/>
    <w:pPr>
      <w:keepLines/>
      <w:spacing w:after="0"/>
    </w:pPr>
    <w:rPr>
      <w:rFonts w:cstheme="minorHAnsi"/>
      <w:color w:val="003C69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D63B81"/>
    <w:rPr>
      <w:rFonts w:eastAsia="Times New Roman" w:cstheme="minorHAnsi"/>
      <w:color w:val="003C6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81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81"/>
    <w:rPr>
      <w:rFonts w:eastAsia="Times New Roman" w:cstheme="minorHAnsi"/>
      <w:b/>
      <w:bCs/>
      <w:color w:val="003C69"/>
      <w:sz w:val="20"/>
      <w:szCs w:val="20"/>
    </w:rPr>
  </w:style>
  <w:style w:type="paragraph" w:customStyle="1" w:styleId="CommitteFirstBold">
    <w:name w:val="Committe First Bold"/>
    <w:basedOn w:val="Normal"/>
    <w:uiPriority w:val="5"/>
    <w:semiHidden/>
    <w:unhideWhenUsed/>
    <w:rsid w:val="00D63B81"/>
    <w:pPr>
      <w:keepLines/>
      <w:spacing w:before="360" w:after="0"/>
    </w:pPr>
    <w:rPr>
      <w:rFonts w:cstheme="minorHAnsi"/>
      <w:b/>
      <w:color w:val="003C69"/>
      <w:sz w:val="17"/>
    </w:rPr>
  </w:style>
  <w:style w:type="paragraph" w:customStyle="1" w:styleId="CommitteeFirst">
    <w:name w:val="Committee First"/>
    <w:basedOn w:val="BodyText"/>
    <w:uiPriority w:val="5"/>
    <w:semiHidden/>
    <w:unhideWhenUsed/>
    <w:rsid w:val="00D63B81"/>
    <w:pPr>
      <w:keepLines/>
      <w:spacing w:before="360" w:after="0"/>
    </w:pPr>
    <w:rPr>
      <w:color w:val="003C69"/>
      <w:sz w:val="17"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D63B81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D63B81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D63B81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D63B81"/>
    <w:pPr>
      <w:ind w:left="461" w:right="72"/>
    </w:pPr>
    <w:rPr>
      <w:color w:val="0064B4"/>
      <w:sz w:val="56"/>
      <w:szCs w:val="18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D63B81"/>
    <w:pPr>
      <w:spacing w:line="216" w:lineRule="auto"/>
      <w:ind w:left="2448"/>
      <w:contextualSpacing w:val="0"/>
    </w:pPr>
    <w:rPr>
      <w:rFonts w:eastAsia="Times New Roman" w:cstheme="majorHAnsi"/>
      <w:color w:val="6F2789" w:themeColor="background2"/>
      <w:spacing w:val="-4"/>
      <w:kern w:val="0"/>
      <w:sz w:val="66"/>
      <w:szCs w:val="66"/>
    </w:rPr>
  </w:style>
  <w:style w:type="paragraph" w:styleId="Title">
    <w:name w:val="Title"/>
    <w:basedOn w:val="Normal"/>
    <w:next w:val="Normal"/>
    <w:link w:val="TitleChar"/>
    <w:uiPriority w:val="10"/>
    <w:rsid w:val="00D6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D63B81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paragraph" w:styleId="Date">
    <w:name w:val="Date"/>
    <w:basedOn w:val="NORMALFONTBODY"/>
    <w:next w:val="Normal"/>
    <w:link w:val="DateChar"/>
    <w:semiHidden/>
    <w:rsid w:val="00D63B81"/>
    <w:pPr>
      <w:spacing w:after="480"/>
    </w:pPr>
  </w:style>
  <w:style w:type="character" w:customStyle="1" w:styleId="DateChar">
    <w:name w:val="Date Char"/>
    <w:basedOn w:val="DefaultParagraphFont"/>
    <w:link w:val="Date"/>
    <w:semiHidden/>
    <w:rsid w:val="00D63B81"/>
    <w:rPr>
      <w:rFonts w:eastAsia="Times New Roman" w:cs="Times New Roman"/>
      <w:sz w:val="20"/>
      <w:szCs w:val="24"/>
    </w:rPr>
  </w:style>
  <w:style w:type="paragraph" w:customStyle="1" w:styleId="CoverText">
    <w:name w:val="Cover Text"/>
    <w:basedOn w:val="NORMALFONTBODY"/>
    <w:uiPriority w:val="5"/>
    <w:semiHidden/>
    <w:rsid w:val="00D63B81"/>
    <w:pPr>
      <w:spacing w:before="60" w:after="0" w:line="264" w:lineRule="auto"/>
    </w:pPr>
    <w:rPr>
      <w:rFonts w:cstheme="minorHAnsi"/>
      <w:sz w:val="24"/>
      <w:szCs w:val="20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D63B81"/>
    <w:rPr>
      <w:rFonts w:asciiTheme="minorHAnsi" w:hAnsiTheme="minorHAnsi"/>
      <w:color w:val="004A86"/>
      <w:sz w:val="20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B81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B81"/>
    <w:rPr>
      <w:rFonts w:eastAsia="Times New Roman" w:cs="Tahoma"/>
      <w:sz w:val="16"/>
      <w:szCs w:val="16"/>
    </w:rPr>
  </w:style>
  <w:style w:type="character" w:styleId="EndnoteReference">
    <w:name w:val="endnote reference"/>
    <w:uiPriority w:val="8"/>
    <w:semiHidden/>
    <w:unhideWhenUsed/>
    <w:rsid w:val="00D63B81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D63B81"/>
    <w:pPr>
      <w:spacing w:line="240" w:lineRule="auto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D63B81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D63B81"/>
    <w:rPr>
      <w:color w:val="F0533F" w:themeColor="accent4"/>
      <w:u w:val="none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D63B81"/>
    <w:rPr>
      <w:i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D63B81"/>
    <w:pPr>
      <w:tabs>
        <w:tab w:val="left" w:pos="288"/>
      </w:tabs>
      <w:spacing w:line="252" w:lineRule="auto"/>
      <w:ind w:left="288" w:hanging="288"/>
    </w:pPr>
    <w:rPr>
      <w:rFonts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D63B81"/>
    <w:rPr>
      <w:rFonts w:eastAsia="Times New Roman" w:cs="Times New Roman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D63B81"/>
    <w:rPr>
      <w:rFonts w:asciiTheme="minorHAnsi" w:hAnsiTheme="minorHAnsi"/>
      <w:kern w:val="0"/>
      <w:position w:val="0"/>
      <w:vertAlign w:val="superscript"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D63B81"/>
    <w:pPr>
      <w:pBdr>
        <w:top w:val="single" w:sz="6" w:space="1" w:color="auto"/>
      </w:pBdr>
      <w:spacing w:before="240"/>
    </w:pPr>
    <w:rPr>
      <w:sz w:val="6"/>
    </w:rPr>
  </w:style>
  <w:style w:type="character" w:customStyle="1" w:styleId="Hashtag1">
    <w:name w:val="Hashtag1"/>
    <w:basedOn w:val="DefaultParagraphFont"/>
    <w:uiPriority w:val="99"/>
    <w:semiHidden/>
    <w:rsid w:val="00D63B81"/>
    <w:rPr>
      <w:color w:val="EBEBED" w:themeColor="text2"/>
      <w:shd w:val="clear" w:color="auto" w:fill="E6E6E6"/>
    </w:rPr>
  </w:style>
  <w:style w:type="paragraph" w:styleId="Header">
    <w:name w:val="header"/>
    <w:basedOn w:val="BodyText"/>
    <w:link w:val="HeaderChar"/>
    <w:uiPriority w:val="5"/>
    <w:semiHidden/>
    <w:rsid w:val="00D63B81"/>
    <w:pPr>
      <w:tabs>
        <w:tab w:val="right" w:pos="10944"/>
      </w:tabs>
    </w:pPr>
    <w:rPr>
      <w:color w:val="343434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63B81"/>
    <w:rPr>
      <w:rFonts w:eastAsia="Times New Roman" w:cstheme="minorHAnsi"/>
      <w:color w:val="343434"/>
      <w:sz w:val="20"/>
      <w:szCs w:val="20"/>
    </w:rPr>
  </w:style>
  <w:style w:type="paragraph" w:customStyle="1" w:styleId="HeaderMasthead">
    <w:name w:val="Header Masthead"/>
    <w:basedOn w:val="Title"/>
    <w:uiPriority w:val="5"/>
    <w:semiHidden/>
    <w:unhideWhenUsed/>
    <w:rsid w:val="00D63B81"/>
    <w:pPr>
      <w:tabs>
        <w:tab w:val="left" w:pos="90"/>
      </w:tabs>
      <w:spacing w:before="240" w:line="216" w:lineRule="auto"/>
      <w:ind w:left="2448"/>
      <w:contextualSpacing w:val="0"/>
      <w:jc w:val="right"/>
    </w:pPr>
    <w:rPr>
      <w:rFonts w:eastAsia="Times New Roman" w:cstheme="majorHAnsi"/>
      <w:b/>
      <w:color w:val="000000"/>
      <w:spacing w:val="-4"/>
      <w:kern w:val="0"/>
      <w:sz w:val="28"/>
      <w:szCs w:val="66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D63B81"/>
    <w:pPr>
      <w:spacing w:before="0"/>
    </w:pPr>
    <w:rPr>
      <w:sz w:val="20"/>
    </w:rPr>
  </w:style>
  <w:style w:type="paragraph" w:customStyle="1" w:styleId="Heading2Numbered">
    <w:name w:val="Heading 2 Numbered"/>
    <w:basedOn w:val="Heading2"/>
    <w:uiPriority w:val="7"/>
    <w:semiHidden/>
    <w:rsid w:val="00D63B81"/>
    <w:pPr>
      <w:numPr>
        <w:numId w:val="1"/>
      </w:numPr>
    </w:pPr>
    <w:rPr>
      <w:spacing w:val="0"/>
      <w:szCs w:val="24"/>
    </w:rPr>
  </w:style>
  <w:style w:type="paragraph" w:customStyle="1" w:styleId="Heading3Indent">
    <w:name w:val="Heading 3 Indent"/>
    <w:basedOn w:val="Heading3"/>
    <w:uiPriority w:val="9"/>
    <w:semiHidden/>
    <w:rsid w:val="00D63B81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D63B81"/>
  </w:style>
  <w:style w:type="character" w:customStyle="1" w:styleId="Heading4Char">
    <w:name w:val="Heading 4 Char"/>
    <w:basedOn w:val="DefaultParagraphFont"/>
    <w:link w:val="Heading4"/>
    <w:uiPriority w:val="9"/>
    <w:semiHidden/>
    <w:rsid w:val="00D63B81"/>
    <w:rPr>
      <w:rFonts w:asciiTheme="majorHAnsi" w:eastAsia="Times New Roman" w:hAnsiTheme="majorHAnsi" w:cs="Times New Roman"/>
      <w:b/>
      <w:color w:val="6F2789" w:themeColor="accent1"/>
      <w:spacing w:val="-5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1"/>
    <w:rPr>
      <w:rFonts w:eastAsia="Times New Roman" w:cs="Times New Roman"/>
      <w:i/>
      <w:iCs/>
      <w:spacing w:val="-5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16B"/>
    <w:rPr>
      <w:rFonts w:asciiTheme="majorHAnsi" w:eastAsiaTheme="majorEastAsia" w:hAnsiTheme="majorHAnsi" w:cstheme="majorBidi"/>
      <w:i/>
      <w:iCs/>
      <w:color w:val="3613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16B"/>
    <w:rPr>
      <w:rFonts w:asciiTheme="majorHAnsi" w:eastAsiaTheme="majorEastAsia" w:hAnsiTheme="majorHAnsi" w:cstheme="majorBidi"/>
      <w:i/>
      <w:iCs/>
      <w:color w:val="595D62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16B"/>
    <w:rPr>
      <w:rFonts w:asciiTheme="majorHAnsi" w:eastAsiaTheme="majorEastAsia" w:hAnsiTheme="majorHAnsi" w:cstheme="majorBidi"/>
      <w:color w:val="595D62" w:themeColor="text1" w:themeTint="BF"/>
      <w:sz w:val="20"/>
      <w:szCs w:val="20"/>
    </w:rPr>
  </w:style>
  <w:style w:type="paragraph" w:customStyle="1" w:styleId="Headline">
    <w:name w:val="Headline"/>
    <w:basedOn w:val="Normal"/>
    <w:uiPriority w:val="6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line="209" w:lineRule="auto"/>
    </w:pPr>
    <w:rPr>
      <w:rFonts w:cs="Times New Roman"/>
      <w:b/>
      <w:spacing w:val="-5"/>
      <w:sz w:val="32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63B81"/>
    <w:rPr>
      <w:rFonts w:ascii="Consolas" w:hAnsi="Consolas"/>
    </w:rPr>
  </w:style>
  <w:style w:type="paragraph" w:styleId="ListBullet">
    <w:name w:val="List Bullet"/>
    <w:basedOn w:val="Normal"/>
    <w:uiPriority w:val="5"/>
    <w:unhideWhenUsed/>
    <w:qFormat/>
    <w:rsid w:val="00B5116B"/>
    <w:pPr>
      <w:numPr>
        <w:numId w:val="19"/>
      </w:numPr>
    </w:pPr>
  </w:style>
  <w:style w:type="paragraph" w:styleId="ListBullet2">
    <w:name w:val="List Bullet 2"/>
    <w:basedOn w:val="ListParagraph"/>
    <w:uiPriority w:val="5"/>
    <w:rsid w:val="00090249"/>
    <w:pPr>
      <w:numPr>
        <w:numId w:val="21"/>
      </w:numPr>
    </w:pPr>
    <w:rPr>
      <w:rFonts w:eastAsia="Georgia" w:cs="Times New Roman"/>
      <w:szCs w:val="22"/>
    </w:rPr>
  </w:style>
  <w:style w:type="paragraph" w:styleId="ListNumber">
    <w:name w:val="List Number"/>
    <w:basedOn w:val="ListParagraph"/>
    <w:uiPriority w:val="5"/>
    <w:unhideWhenUsed/>
    <w:qFormat/>
    <w:rsid w:val="00B5116B"/>
    <w:pPr>
      <w:numPr>
        <w:numId w:val="20"/>
      </w:numPr>
    </w:pPr>
    <w:rPr>
      <w:rFonts w:cs="Times New Roman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B5116B"/>
    <w:pPr>
      <w:numPr>
        <w:numId w:val="0"/>
      </w:numPr>
      <w:ind w:left="720" w:hanging="360"/>
    </w:pPr>
    <w:rPr>
      <w:rFonts w:asciiTheme="minorHAnsi" w:eastAsia="Times New Roman" w:hAnsiTheme="minorHAnsi" w:cstheme="minorBidi"/>
    </w:rPr>
  </w:style>
  <w:style w:type="character" w:customStyle="1" w:styleId="PageNumber1">
    <w:name w:val="Page Number1"/>
    <w:basedOn w:val="DefaultParagraphFont"/>
    <w:uiPriority w:val="14"/>
    <w:rsid w:val="008141D6"/>
    <w:rPr>
      <w:rFonts w:ascii="Tw Cen MT" w:hAnsi="Tw Cen MT"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141D6"/>
  </w:style>
  <w:style w:type="paragraph" w:styleId="NoSpacing">
    <w:name w:val="No Spacing"/>
    <w:basedOn w:val="BodyText"/>
    <w:uiPriority w:val="1"/>
    <w:qFormat/>
    <w:rsid w:val="00B5116B"/>
    <w:pPr>
      <w:spacing w:after="0"/>
    </w:pPr>
  </w:style>
  <w:style w:type="paragraph" w:styleId="ListParagraph">
    <w:name w:val="List Paragraph"/>
    <w:basedOn w:val="Normal"/>
    <w:uiPriority w:val="34"/>
    <w:rsid w:val="00090249"/>
    <w:pPr>
      <w:ind w:left="720"/>
      <w:contextualSpacing/>
    </w:pPr>
  </w:style>
  <w:style w:type="character" w:customStyle="1" w:styleId="ListBullet2styleChar">
    <w:name w:val="List Bullet 2 style Char"/>
    <w:basedOn w:val="DefaultParagraphFont"/>
    <w:link w:val="ListBullet2style"/>
    <w:uiPriority w:val="5"/>
    <w:rsid w:val="00B5116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73ADE"/>
    <w:rPr>
      <w:color w:val="808080"/>
    </w:rPr>
  </w:style>
  <w:style w:type="paragraph" w:customStyle="1" w:styleId="ListAlpha">
    <w:name w:val="List Alpha"/>
    <w:basedOn w:val="Normal"/>
    <w:uiPriority w:val="6"/>
    <w:rsid w:val="00141E7D"/>
    <w:pPr>
      <w:numPr>
        <w:numId w:val="31"/>
      </w:numPr>
    </w:pPr>
    <w:rPr>
      <w:sz w:val="22"/>
    </w:rPr>
  </w:style>
  <w:style w:type="paragraph" w:customStyle="1" w:styleId="NumberedText">
    <w:name w:val="Numbered Text"/>
    <w:basedOn w:val="Normal"/>
    <w:qFormat/>
    <w:rsid w:val="00141E7D"/>
    <w:pPr>
      <w:numPr>
        <w:numId w:val="32"/>
      </w:numPr>
      <w:spacing w:after="120" w:line="276" w:lineRule="auto"/>
    </w:pPr>
    <w:rPr>
      <w:rFonts w:cs="Times New Roman"/>
      <w:sz w:val="22"/>
    </w:rPr>
  </w:style>
  <w:style w:type="table" w:customStyle="1" w:styleId="PlainTable21">
    <w:name w:val="Plain Table 21"/>
    <w:basedOn w:val="TableNormal"/>
    <w:next w:val="PlainTable2"/>
    <w:uiPriority w:val="42"/>
    <w:rsid w:val="00141E7D"/>
    <w:pPr>
      <w:spacing w:after="0" w:line="240" w:lineRule="auto"/>
    </w:pPr>
    <w:rPr>
      <w:rFonts w:ascii="Georgia" w:hAnsi="Georgia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8D9298"/>
        <w:bottom w:val="single" w:sz="4" w:space="0" w:color="8D9298"/>
      </w:tblBorders>
    </w:tblPr>
    <w:tblStylePr w:type="firstRow">
      <w:rPr>
        <w:b/>
        <w:bCs/>
      </w:rPr>
      <w:tblPr/>
      <w:tcPr>
        <w:tcBorders>
          <w:bottom w:val="single" w:sz="4" w:space="0" w:color="8D9298"/>
        </w:tcBorders>
      </w:tcPr>
    </w:tblStylePr>
    <w:tblStylePr w:type="lastRow">
      <w:rPr>
        <w:b/>
        <w:bCs/>
      </w:rPr>
      <w:tblPr/>
      <w:tcPr>
        <w:tcBorders>
          <w:top w:val="single" w:sz="4" w:space="0" w:color="8D92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9298"/>
          <w:right w:val="single" w:sz="4" w:space="0" w:color="8D9298"/>
        </w:tcBorders>
      </w:tcPr>
    </w:tblStylePr>
    <w:tblStylePr w:type="band2Vert">
      <w:tblPr/>
      <w:tcPr>
        <w:tcBorders>
          <w:left w:val="single" w:sz="4" w:space="0" w:color="8D9298"/>
          <w:right w:val="single" w:sz="4" w:space="0" w:color="8D9298"/>
        </w:tcBorders>
      </w:tcPr>
    </w:tblStylePr>
    <w:tblStylePr w:type="band1Horz">
      <w:tblPr/>
      <w:tcPr>
        <w:tcBorders>
          <w:top w:val="single" w:sz="4" w:space="0" w:color="8D9298"/>
          <w:bottom w:val="single" w:sz="4" w:space="0" w:color="8D9298"/>
        </w:tcBorders>
      </w:tcPr>
    </w:tblStylePr>
  </w:style>
  <w:style w:type="table" w:styleId="PlainTable2">
    <w:name w:val="Plain Table 2"/>
    <w:basedOn w:val="TableNormal"/>
    <w:uiPriority w:val="42"/>
    <w:rsid w:val="00141E7D"/>
    <w:pPr>
      <w:spacing w:after="0" w:line="240" w:lineRule="auto"/>
    </w:pPr>
    <w:tblPr>
      <w:tblStyleRowBandSize w:val="1"/>
      <w:tblStyleColBandSize w:val="1"/>
      <w:tblBorders>
        <w:top w:val="single" w:sz="4" w:space="0" w:color="8D9298" w:themeColor="text1" w:themeTint="80"/>
        <w:bottom w:val="single" w:sz="4" w:space="0" w:color="8D92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D92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D92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9298" w:themeColor="text1" w:themeTint="80"/>
          <w:right w:val="single" w:sz="4" w:space="0" w:color="8D9298" w:themeColor="text1" w:themeTint="80"/>
        </w:tcBorders>
      </w:tcPr>
    </w:tblStylePr>
    <w:tblStylePr w:type="band2Vert">
      <w:tblPr/>
      <w:tcPr>
        <w:tcBorders>
          <w:left w:val="single" w:sz="4" w:space="0" w:color="8D9298" w:themeColor="text1" w:themeTint="80"/>
          <w:right w:val="single" w:sz="4" w:space="0" w:color="8D9298" w:themeColor="text1" w:themeTint="80"/>
        </w:tcBorders>
      </w:tcPr>
    </w:tblStylePr>
    <w:tblStylePr w:type="band1Horz">
      <w:tblPr/>
      <w:tcPr>
        <w:tcBorders>
          <w:top w:val="single" w:sz="4" w:space="0" w:color="8D9298" w:themeColor="text1" w:themeTint="80"/>
          <w:bottom w:val="single" w:sz="4" w:space="0" w:color="8D9298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FS\ArielGroup_Docs\In%20House\Writing%20Tools\Multiple%20Readers%20Focus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844AE03E9C4A42889C9A988A61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6F6A-15B1-4722-8130-05D723229DAA}"/>
      </w:docPartPr>
      <w:docPartBody>
        <w:p w:rsidR="00000000" w:rsidRDefault="007A4EF9">
          <w:pPr>
            <w:pStyle w:val="19844AE03E9C4A42889C9A988A61374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CE6E6FD87CE94116B707629C60A8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EACF-7BFB-424E-ADA7-5A225C9A32A6}"/>
      </w:docPartPr>
      <w:docPartBody>
        <w:p w:rsidR="00000000" w:rsidRDefault="007A4EF9">
          <w:pPr>
            <w:pStyle w:val="CE6E6FD87CE94116B707629C60A8E31C"/>
          </w:pPr>
          <w:r>
            <w:rPr>
              <w:rStyle w:val="PlaceholderText"/>
            </w:rPr>
            <w:t>E</w:t>
          </w:r>
          <w:r w:rsidRPr="00791392">
            <w:rPr>
              <w:rStyle w:val="PlaceholderText"/>
            </w:rPr>
            <w:t>nter text.</w:t>
          </w:r>
        </w:p>
      </w:docPartBody>
    </w:docPart>
    <w:docPart>
      <w:docPartPr>
        <w:name w:val="873C5F4C33434ABF99DF32C0947A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0D65-E533-41D7-896C-BF7A80C3C632}"/>
      </w:docPartPr>
      <w:docPartBody>
        <w:p w:rsidR="00000000" w:rsidRDefault="007A4EF9">
          <w:pPr>
            <w:pStyle w:val="873C5F4C33434ABF99DF32C0947A2E91"/>
          </w:pPr>
          <w:r>
            <w:rPr>
              <w:rStyle w:val="PlaceholderText"/>
            </w:rPr>
            <w:t>E</w:t>
          </w:r>
          <w:r w:rsidRPr="00791392">
            <w:rPr>
              <w:rStyle w:val="PlaceholderText"/>
            </w:rPr>
            <w:t>nter text.</w:t>
          </w:r>
        </w:p>
      </w:docPartBody>
    </w:docPart>
    <w:docPart>
      <w:docPartPr>
        <w:name w:val="7AE401C8A0AE4AD8B60ABD3E9DB3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D852-D6E4-4817-AEF5-BE0B2288DABB}"/>
      </w:docPartPr>
      <w:docPartBody>
        <w:p w:rsidR="00000000" w:rsidRDefault="007A4EF9">
          <w:pPr>
            <w:pStyle w:val="7AE401C8A0AE4AD8B60ABD3E9DB34C12"/>
          </w:pPr>
          <w:r>
            <w:rPr>
              <w:rStyle w:val="PlaceholderText"/>
            </w:rPr>
            <w:t>E</w:t>
          </w:r>
          <w:r w:rsidRPr="00791392">
            <w:rPr>
              <w:rStyle w:val="PlaceholderText"/>
            </w:rPr>
            <w:t>nter text.</w:t>
          </w:r>
        </w:p>
      </w:docPartBody>
    </w:docPart>
    <w:docPart>
      <w:docPartPr>
        <w:name w:val="C32284715B9440B59EFAC8276587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5094-7D18-4E13-A07E-943673C506C1}"/>
      </w:docPartPr>
      <w:docPartBody>
        <w:p w:rsidR="00000000" w:rsidRDefault="007A4EF9">
          <w:pPr>
            <w:pStyle w:val="C32284715B9440B59EFAC8276587F3D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E0D4168EA2AF4CD6B1EE54AE7D21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72F2-C892-4757-9E89-FF58900D32AF}"/>
      </w:docPartPr>
      <w:docPartBody>
        <w:p w:rsidR="00000000" w:rsidRDefault="007A4EF9">
          <w:pPr>
            <w:pStyle w:val="E0D4168EA2AF4CD6B1EE54AE7D21A91C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AB37B08ECF8420DB7850D7267E7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3732-1332-4CD9-8AEE-73B476170CEF}"/>
      </w:docPartPr>
      <w:docPartBody>
        <w:p w:rsidR="00000000" w:rsidRDefault="007A4EF9">
          <w:pPr>
            <w:pStyle w:val="9AB37B08ECF8420DB7850D7267E71FC2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1BF9691F34B54EA6958560ABF30F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58BE-6C32-4074-A5F6-DD9EF699BD07}"/>
      </w:docPartPr>
      <w:docPartBody>
        <w:p w:rsidR="00000000" w:rsidRDefault="007A4EF9">
          <w:pPr>
            <w:pStyle w:val="1BF9691F34B54EA6958560ABF30FCB2D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8E4FBC9CEE484AA7B186B7B3576F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FFBA-3F30-4129-81CE-7C22C8FB7A5F}"/>
      </w:docPartPr>
      <w:docPartBody>
        <w:p w:rsidR="00000000" w:rsidRDefault="007A4EF9">
          <w:pPr>
            <w:pStyle w:val="8E4FBC9CEE484AA7B186B7B3576F7B20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46477760C4324C67B0F4D362FC4E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40A0-0AED-4FF9-9B9E-4BDF735B6709}"/>
      </w:docPartPr>
      <w:docPartBody>
        <w:p w:rsidR="00000000" w:rsidRDefault="007A4EF9">
          <w:pPr>
            <w:pStyle w:val="46477760C4324C67B0F4D362FC4E2B6A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0A17E76C869343E989EB2599D0A8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AC31-1400-48E1-A266-5000018B7E9F}"/>
      </w:docPartPr>
      <w:docPartBody>
        <w:p w:rsidR="00000000" w:rsidRDefault="007A4EF9">
          <w:pPr>
            <w:pStyle w:val="0A17E76C869343E989EB2599D0A8F6FF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B03E0C39CA84D0DB2FF0E391ACB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B91B-872A-403C-916C-FB859FBE5972}"/>
      </w:docPartPr>
      <w:docPartBody>
        <w:p w:rsidR="00000000" w:rsidRDefault="007A4EF9">
          <w:pPr>
            <w:pStyle w:val="9B03E0C39CA84D0DB2FF0E391ACBDC00"/>
          </w:pPr>
          <w:r w:rsidRPr="00791392">
            <w:rPr>
              <w:rStyle w:val="PlaceholderText"/>
            </w:rPr>
            <w:t xml:space="preserve">Click here </w:t>
          </w:r>
          <w:r w:rsidRPr="00791392">
            <w:rPr>
              <w:rStyle w:val="PlaceholderText"/>
            </w:rPr>
            <w:t>to enter text.</w:t>
          </w:r>
        </w:p>
      </w:docPartBody>
    </w:docPart>
    <w:docPart>
      <w:docPartPr>
        <w:name w:val="AC9014664E9245C3B4D1DC2BA3BE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C23B-A058-41E6-90D9-3FB67D665DB7}"/>
      </w:docPartPr>
      <w:docPartBody>
        <w:p w:rsidR="00000000" w:rsidRDefault="007A4EF9">
          <w:pPr>
            <w:pStyle w:val="AC9014664E9245C3B4D1DC2BA3BE75AF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A325EF5FAAB481183984D10D3AD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DBB1-F1DC-4091-9107-7D36E18494D3}"/>
      </w:docPartPr>
      <w:docPartBody>
        <w:p w:rsidR="00000000" w:rsidRDefault="007A4EF9">
          <w:pPr>
            <w:pStyle w:val="7A325EF5FAAB481183984D10D3AD691E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EC1AC1C08C064E239B57204B5C1C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B701-4AA2-4B89-B385-DE240923EC1D}"/>
      </w:docPartPr>
      <w:docPartBody>
        <w:p w:rsidR="00000000" w:rsidRDefault="007A4EF9">
          <w:pPr>
            <w:pStyle w:val="EC1AC1C08C064E239B57204B5C1C33B3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EB7EDE19E7346CF81B2B2795601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DF38-4B05-4269-BFC6-D7992F08DE0D}"/>
      </w:docPartPr>
      <w:docPartBody>
        <w:p w:rsidR="00000000" w:rsidRDefault="007A4EF9">
          <w:pPr>
            <w:pStyle w:val="9EB7EDE19E7346CF81B2B27956014FB7"/>
          </w:pPr>
          <w:r w:rsidRPr="00791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F9"/>
    <w:rsid w:val="007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44AE03E9C4A42889C9A988A613744">
    <w:name w:val="19844AE03E9C4A42889C9A988A613744"/>
  </w:style>
  <w:style w:type="paragraph" w:customStyle="1" w:styleId="CE6E6FD87CE94116B707629C60A8E31C">
    <w:name w:val="CE6E6FD87CE94116B707629C60A8E31C"/>
  </w:style>
  <w:style w:type="paragraph" w:customStyle="1" w:styleId="873C5F4C33434ABF99DF32C0947A2E91">
    <w:name w:val="873C5F4C33434ABF99DF32C0947A2E91"/>
  </w:style>
  <w:style w:type="paragraph" w:customStyle="1" w:styleId="7AE401C8A0AE4AD8B60ABD3E9DB34C12">
    <w:name w:val="7AE401C8A0AE4AD8B60ABD3E9DB34C12"/>
  </w:style>
  <w:style w:type="paragraph" w:customStyle="1" w:styleId="C32284715B9440B59EFAC8276587F3D4">
    <w:name w:val="C32284715B9440B59EFAC8276587F3D4"/>
  </w:style>
  <w:style w:type="paragraph" w:customStyle="1" w:styleId="E0D4168EA2AF4CD6B1EE54AE7D21A91C">
    <w:name w:val="E0D4168EA2AF4CD6B1EE54AE7D21A91C"/>
  </w:style>
  <w:style w:type="paragraph" w:customStyle="1" w:styleId="9AB37B08ECF8420DB7850D7267E71FC2">
    <w:name w:val="9AB37B08ECF8420DB7850D7267E71FC2"/>
  </w:style>
  <w:style w:type="paragraph" w:customStyle="1" w:styleId="1BF9691F34B54EA6958560ABF30FCB2D">
    <w:name w:val="1BF9691F34B54EA6958560ABF30FCB2D"/>
  </w:style>
  <w:style w:type="paragraph" w:customStyle="1" w:styleId="8E4FBC9CEE484AA7B186B7B3576F7B20">
    <w:name w:val="8E4FBC9CEE484AA7B186B7B3576F7B20"/>
  </w:style>
  <w:style w:type="paragraph" w:customStyle="1" w:styleId="46477760C4324C67B0F4D362FC4E2B6A">
    <w:name w:val="46477760C4324C67B0F4D362FC4E2B6A"/>
  </w:style>
  <w:style w:type="paragraph" w:customStyle="1" w:styleId="0A17E76C869343E989EB2599D0A8F6FF">
    <w:name w:val="0A17E76C869343E989EB2599D0A8F6FF"/>
  </w:style>
  <w:style w:type="paragraph" w:customStyle="1" w:styleId="9B03E0C39CA84D0DB2FF0E391ACBDC00">
    <w:name w:val="9B03E0C39CA84D0DB2FF0E391ACBDC00"/>
  </w:style>
  <w:style w:type="paragraph" w:customStyle="1" w:styleId="AC9014664E9245C3B4D1DC2BA3BE75AF">
    <w:name w:val="AC9014664E9245C3B4D1DC2BA3BE75AF"/>
  </w:style>
  <w:style w:type="paragraph" w:customStyle="1" w:styleId="7A325EF5FAAB481183984D10D3AD691E">
    <w:name w:val="7A325EF5FAAB481183984D10D3AD691E"/>
  </w:style>
  <w:style w:type="paragraph" w:customStyle="1" w:styleId="EC1AC1C08C064E239B57204B5C1C33B3">
    <w:name w:val="EC1AC1C08C064E239B57204B5C1C33B3"/>
  </w:style>
  <w:style w:type="paragraph" w:customStyle="1" w:styleId="9EB7EDE19E7346CF81B2B27956014FB7">
    <w:name w:val="9EB7EDE19E7346CF81B2B27956014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iel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 Readers Focus Sheet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Salina</dc:creator>
  <cp:keywords/>
  <dc:description/>
  <cp:lastModifiedBy>Rachel Salina</cp:lastModifiedBy>
  <cp:revision>1</cp:revision>
  <dcterms:created xsi:type="dcterms:W3CDTF">2019-06-13T17:31:00Z</dcterms:created>
  <dcterms:modified xsi:type="dcterms:W3CDTF">2019-06-13T17:31:00Z</dcterms:modified>
</cp:coreProperties>
</file>