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Georgia" w:hAnsi="Georgia" w:cs="Georgia"/>
          <w:b w:val="0"/>
          <w:color w:val="auto"/>
          <w:spacing w:val="0"/>
          <w:sz w:val="20"/>
          <w:szCs w:val="20"/>
        </w:rPr>
        <w:id w:val="1036163543"/>
        <w:lock w:val="contentLocked"/>
        <w:placeholder>
          <w:docPart w:val="E6D16FBE86064625A273E963B79D38E7"/>
        </w:placeholder>
        <w:group/>
      </w:sdtPr>
      <w:sdtEndPr/>
      <w:sdtContent>
        <w:p w:rsidR="00B73ADE" w:rsidRDefault="00B73ADE" w:rsidP="00ED7FAE">
          <w:pPr>
            <w:pStyle w:val="Heading1"/>
            <w:spacing w:before="0"/>
          </w:pPr>
          <w:r>
            <w:t>Focus Sheet</w:t>
          </w:r>
        </w:p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Purpose</w:t>
          </w:r>
        </w:p>
        <w:p w:rsidR="00B73ADE" w:rsidRPr="00B73ADE" w:rsidRDefault="00B73ADE" w:rsidP="00ED7FAE">
          <w:pPr>
            <w:pStyle w:val="BodyText"/>
            <w:numPr>
              <w:ilvl w:val="0"/>
              <w:numId w:val="24"/>
            </w:numPr>
            <w:spacing w:after="0"/>
            <w:ind w:left="540"/>
            <w:rPr>
              <w:b/>
            </w:rPr>
          </w:pPr>
          <w:r w:rsidRPr="00B73ADE">
            <w:rPr>
              <w:b/>
            </w:rPr>
            <w:t>Why am I writing this?</w:t>
          </w:r>
        </w:p>
        <w:sdt>
          <w:sdtPr>
            <w:id w:val="462167698"/>
            <w:placeholder>
              <w:docPart w:val="9E8E22E6A3084A2BB23AC57B5D0A63DB"/>
            </w:placeholder>
            <w:showingPlcHdr/>
            <w:text/>
          </w:sdtPr>
          <w:sdtEndPr/>
          <w:sdtContent>
            <w:p w:rsidR="00B73ADE" w:rsidRDefault="00B73AD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Pr="00B73ADE" w:rsidRDefault="00B73ADE" w:rsidP="00ED7FAE">
          <w:pPr>
            <w:pStyle w:val="BodyText"/>
            <w:numPr>
              <w:ilvl w:val="0"/>
              <w:numId w:val="24"/>
            </w:numPr>
            <w:spacing w:after="0"/>
            <w:ind w:left="540"/>
            <w:rPr>
              <w:b/>
            </w:rPr>
          </w:pPr>
          <w:r w:rsidRPr="00B73ADE">
            <w:rPr>
              <w:b/>
            </w:rPr>
            <w:t>W</w:t>
          </w:r>
          <w:r w:rsidR="00ED7FAE">
            <w:rPr>
              <w:b/>
            </w:rPr>
            <w:t>hat do I want the reader to do?</w:t>
          </w:r>
        </w:p>
        <w:sdt>
          <w:sdtPr>
            <w:rPr>
              <w:rStyle w:val="PlaceholderText"/>
            </w:rPr>
            <w:id w:val="-424261666"/>
            <w:placeholder>
              <w:docPart w:val="0BB4C7B469774C8D938C7EADAB5E9B12"/>
            </w:placeholder>
            <w:showingPlcHdr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p w:rsidR="00B73ADE" w:rsidRPr="00B73ADE" w:rsidRDefault="00B73ADE" w:rsidP="00ED7FAE">
              <w:pPr>
                <w:pStyle w:val="BodyText"/>
                <w:spacing w:after="120"/>
                <w:ind w:left="547"/>
                <w:rPr>
                  <w:b/>
                </w:rPr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Audience</w:t>
          </w:r>
        </w:p>
        <w:p w:rsid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Who is my reader? Do I have more than one? What is my reader’s role? (decision-maker, influencer, implementer, etc.)</w:t>
          </w:r>
        </w:p>
        <w:sdt>
          <w:sdtPr>
            <w:id w:val="182336022"/>
            <w:placeholder>
              <w:docPart w:val="9DA757F6B0354D7B964592AEBAB96CC8"/>
            </w:placeholder>
            <w:showingPlcHdr/>
            <w:text/>
          </w:sdtPr>
          <w:sdtEndPr/>
          <w:sdtContent>
            <w:p w:rsidR="00B73AD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P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What does the reader know about the subject?</w:t>
          </w:r>
        </w:p>
        <w:sdt>
          <w:sdtPr>
            <w:id w:val="497078978"/>
            <w:placeholder>
              <w:docPart w:val="E8FB64AD05B64C6690FCA57AF292B197"/>
            </w:placeholder>
            <w:showingPlcHdr/>
            <w:text/>
          </w:sdtPr>
          <w:sdtEndPr/>
          <w:sdtContent>
            <w:p w:rsidR="00B73ADE" w:rsidRPr="00ED7FAE" w:rsidRDefault="00ED7FAE" w:rsidP="00ED7FAE">
              <w:pPr>
                <w:pStyle w:val="BodyText"/>
                <w:spacing w:after="120"/>
                <w:ind w:left="540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How will the reader react to my main message: receptive? indifferent? resistant?</w:t>
          </w:r>
        </w:p>
        <w:sdt>
          <w:sdtPr>
            <w:id w:val="-869147922"/>
            <w:placeholder>
              <w:docPart w:val="6627B1CBC9434BE58C2457380204C6F2"/>
            </w:placeholder>
            <w:showingPlcHdr/>
            <w:text/>
          </w:sdtPr>
          <w:sdtEndPr/>
          <w:sdtContent>
            <w:p w:rsidR="00B73AD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What’s in it for the reader? Why should the reader rea</w:t>
          </w:r>
          <w:r w:rsidR="00ED7FAE">
            <w:rPr>
              <w:b/>
            </w:rPr>
            <w:t>d this or agree with it?</w:t>
          </w:r>
        </w:p>
        <w:sdt>
          <w:sdtPr>
            <w:id w:val="1157658275"/>
            <w:placeholder>
              <w:docPart w:val="CC727ED204624B0BADE8BA8CB9E2BA4B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ED7FAE" w:rsidRPr="00ED7FA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How will the reader use this document?</w:t>
          </w:r>
        </w:p>
        <w:sdt>
          <w:sdtPr>
            <w:id w:val="-328141464"/>
            <w:placeholder>
              <w:docPart w:val="9BFFA835603643D7AFFFE23FE898E855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C33FF5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>
            <w:rPr>
              <w:b/>
            </w:rPr>
            <w:t>What cultural is</w:t>
          </w:r>
          <w:r w:rsidR="00B73ADE" w:rsidRPr="00B73ADE">
            <w:rPr>
              <w:b/>
            </w:rPr>
            <w:t>sues c</w:t>
          </w:r>
          <w:r>
            <w:rPr>
              <w:b/>
            </w:rPr>
            <w:t>ould affect this communication (</w:t>
          </w:r>
          <w:r w:rsidR="00B73ADE" w:rsidRPr="00B73ADE">
            <w:rPr>
              <w:b/>
            </w:rPr>
            <w:t>ethn</w:t>
          </w:r>
          <w:r>
            <w:rPr>
              <w:b/>
            </w:rPr>
            <w:t>ic, corporate, language, social)?</w:t>
          </w:r>
        </w:p>
        <w:sdt>
          <w:sdtPr>
            <w:id w:val="286391700"/>
            <w:placeholder>
              <w:docPart w:val="4DE8D4F83DEF46C8B95807A823E45E36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Bottom Line</w:t>
          </w:r>
        </w:p>
        <w:p w:rsidR="00B73ADE" w:rsidRDefault="00B73ADE" w:rsidP="00ED7FAE">
          <w:pPr>
            <w:pStyle w:val="BodyText"/>
            <w:numPr>
              <w:ilvl w:val="0"/>
              <w:numId w:val="29"/>
            </w:numPr>
            <w:spacing w:after="0"/>
            <w:ind w:left="540" w:hanging="360"/>
            <w:rPr>
              <w:b/>
            </w:rPr>
          </w:pPr>
          <w:r w:rsidRPr="00ED7FAE">
            <w:rPr>
              <w:b/>
            </w:rPr>
            <w:t>If the reader were to forget everything else, what one main message do I want the reader to remember?</w:t>
          </w:r>
        </w:p>
        <w:sdt>
          <w:sdtPr>
            <w:id w:val="-316493902"/>
            <w:placeholder>
              <w:docPart w:val="0842946687114D81B9121113C47C7AD5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ED7FAE" w:rsidRDefault="00B73ADE" w:rsidP="00ED7FAE">
          <w:pPr>
            <w:pStyle w:val="BodyText"/>
            <w:numPr>
              <w:ilvl w:val="0"/>
              <w:numId w:val="29"/>
            </w:numPr>
            <w:spacing w:after="0"/>
            <w:ind w:left="540" w:hanging="360"/>
            <w:rPr>
              <w:b/>
            </w:rPr>
          </w:pPr>
          <w:r w:rsidRPr="00C33FF5">
            <w:rPr>
              <w:b/>
              <w:i/>
            </w:rPr>
            <w:t>So what?</w:t>
          </w:r>
          <w:r w:rsidRPr="00ED7FAE">
            <w:rPr>
              <w:b/>
            </w:rPr>
            <w:t xml:space="preserve"> What is the impact of my bottom line?</w:t>
          </w:r>
        </w:p>
        <w:sdt>
          <w:sdtPr>
            <w:id w:val="-1737776757"/>
            <w:placeholder>
              <w:docPart w:val="E6D16FBE86064625A273E963B79D38E7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Delivery Tactics</w:t>
          </w:r>
        </w:p>
        <w:p w:rsidR="00B73ADE" w:rsidRDefault="00B73ADE" w:rsidP="00ED7FAE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 w:rsidRPr="00ED7FAE">
            <w:rPr>
              <w:b/>
            </w:rPr>
            <w:t>Should my message be a document</w:t>
          </w:r>
          <w:r w:rsidR="00C33FF5">
            <w:rPr>
              <w:b/>
            </w:rPr>
            <w:t xml:space="preserve"> or a conversation</w:t>
          </w:r>
          <w:r w:rsidRPr="00ED7FAE">
            <w:rPr>
              <w:b/>
            </w:rPr>
            <w:t>? H</w:t>
          </w:r>
          <w:r w:rsidR="00C33FF5">
            <w:rPr>
              <w:b/>
            </w:rPr>
            <w:t>ow should I share it (</w:t>
          </w:r>
          <w:r w:rsidRPr="00ED7FAE">
            <w:rPr>
              <w:b/>
            </w:rPr>
            <w:t>e</w:t>
          </w:r>
          <w:r w:rsidR="00C33FF5">
            <w:rPr>
              <w:b/>
            </w:rPr>
            <w:t>mail, attachment,</w:t>
          </w:r>
          <w:r w:rsidRPr="00ED7FAE">
            <w:rPr>
              <w:b/>
            </w:rPr>
            <w:t xml:space="preserve"> </w:t>
          </w:r>
          <w:r w:rsidR="00C33FF5">
            <w:rPr>
              <w:b/>
            </w:rPr>
            <w:t>meeting, presentation, phone,</w:t>
          </w:r>
          <w:r w:rsidRPr="00ED7FAE">
            <w:rPr>
              <w:b/>
            </w:rPr>
            <w:t xml:space="preserve"> i</w:t>
          </w:r>
          <w:r w:rsidR="00C33FF5">
            <w:rPr>
              <w:b/>
            </w:rPr>
            <w:t>ntranet)?</w:t>
          </w:r>
        </w:p>
        <w:sdt>
          <w:sdtPr>
            <w:id w:val="409656753"/>
            <w:placeholder>
              <w:docPart w:val="E6D16FBE86064625A273E963B79D38E7"/>
            </w:placeholder>
            <w:showingPlcHdr/>
            <w:text/>
          </w:sdtPr>
          <w:sdtEndPr/>
          <w:sdtContent>
            <w:p w:rsidR="00C33FF5" w:rsidRPr="00C33FF5" w:rsidRDefault="00C33FF5" w:rsidP="00C33FF5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C33FF5" w:rsidRPr="00C33FF5" w:rsidRDefault="00B73ADE" w:rsidP="00C33FF5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 w:rsidRPr="00ED7FAE">
            <w:rPr>
              <w:b/>
            </w:rPr>
            <w:t xml:space="preserve">Timing: When is the most appropriate </w:t>
          </w:r>
          <w:r w:rsidR="00C33FF5">
            <w:rPr>
              <w:b/>
            </w:rPr>
            <w:t>time to send my document?</w:t>
          </w:r>
        </w:p>
        <w:sdt>
          <w:sdtPr>
            <w:rPr>
              <w:b/>
            </w:rPr>
            <w:id w:val="790478254"/>
            <w:placeholder>
              <w:docPart w:val="E6D16FBE86064625A273E963B79D38E7"/>
            </w:placeholder>
            <w:showingPlcHdr/>
            <w:text/>
          </w:sdtPr>
          <w:sdtEndPr/>
          <w:sdtContent>
            <w:p w:rsidR="00B73ADE" w:rsidRPr="00ED7FAE" w:rsidRDefault="00C33FF5" w:rsidP="00C33FF5">
              <w:pPr>
                <w:pStyle w:val="BodyText"/>
                <w:spacing w:after="120"/>
                <w:ind w:left="547"/>
                <w:rPr>
                  <w:b/>
                </w:rPr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C33FF5" w:rsidRDefault="00B73ADE" w:rsidP="00ED7FAE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 w:rsidRPr="00ED7FAE">
            <w:rPr>
              <w:b/>
            </w:rPr>
            <w:t>Distribution list: Are only the appropriate people on the list?</w:t>
          </w:r>
        </w:p>
        <w:sdt>
          <w:sdtPr>
            <w:id w:val="913594667"/>
            <w:placeholder>
              <w:docPart w:val="E6D16FBE86064625A273E963B79D38E7"/>
            </w:placeholder>
            <w:showingPlcHdr/>
            <w:text/>
          </w:sdtPr>
          <w:sdtEndPr/>
          <w:sdtContent>
            <w:p w:rsidR="00B73ADE" w:rsidRPr="00C33FF5" w:rsidRDefault="00C33FF5" w:rsidP="00C33FF5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C33FF5" w:rsidRDefault="00B73ADE" w:rsidP="00C33FF5">
          <w:pPr>
            <w:pStyle w:val="BodyText"/>
            <w:spacing w:before="240" w:after="0"/>
            <w:rPr>
              <w:b/>
            </w:rPr>
          </w:pPr>
          <w:r w:rsidRPr="00C33FF5">
            <w:rPr>
              <w:b/>
            </w:rPr>
            <w:t>Is there anythin</w:t>
          </w:r>
          <w:r w:rsidR="00C33FF5" w:rsidRPr="00C33FF5">
            <w:rPr>
              <w:b/>
            </w:rPr>
            <w:t>g else I need to consider?</w:t>
          </w:r>
        </w:p>
        <w:sdt>
          <w:sdtPr>
            <w:id w:val="-547528302"/>
            <w:placeholder>
              <w:docPart w:val="E6D16FBE86064625A273E963B79D38E7"/>
            </w:placeholder>
            <w:showingPlcHdr/>
            <w:text/>
          </w:sdtPr>
          <w:sdtEndPr/>
          <w:sdtContent>
            <w:p w:rsidR="00D97EC9" w:rsidRPr="00D97EC9" w:rsidRDefault="00C33FF5" w:rsidP="00D97EC9">
              <w:pPr>
                <w:pStyle w:val="BodyText"/>
                <w:spacing w:after="0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sectPr w:rsidR="00D97EC9" w:rsidRPr="00D97EC9" w:rsidSect="00D97E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AA" w:rsidRDefault="000576AA" w:rsidP="008141D6">
      <w:r>
        <w:separator/>
      </w:r>
    </w:p>
  </w:endnote>
  <w:endnote w:type="continuationSeparator" w:id="0">
    <w:p w:rsidR="000576AA" w:rsidRDefault="000576AA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0576AA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92881497"/>
      <w:lock w:val="contentLocked"/>
      <w:placeholder>
        <w:docPart w:val="E6D16FBE86064625A273E963B79D38E7"/>
      </w:placeholder>
      <w:group/>
    </w:sdtPr>
    <w:sdtEndPr/>
    <w:sdtContent>
      <w:p w:rsidR="00B7786F" w:rsidRPr="00C33FF5" w:rsidRDefault="00C33FF5" w:rsidP="00C33FF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514229982"/>
      <w:lock w:val="contentLocked"/>
      <w:placeholder/>
      <w:group/>
    </w:sdtPr>
    <w:sdtEndPr/>
    <w:sdtContent>
      <w:p w:rsidR="00D97EC9" w:rsidRPr="00D97EC9" w:rsidRDefault="00D97EC9" w:rsidP="00D97EC9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AA" w:rsidRDefault="000576AA" w:rsidP="008141D6">
      <w:r>
        <w:separator/>
      </w:r>
    </w:p>
  </w:footnote>
  <w:footnote w:type="continuationSeparator" w:id="0">
    <w:p w:rsidR="000576AA" w:rsidRDefault="000576AA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0576AA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D97EC9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3978341" wp14:editId="56931726">
              <wp:simplePos x="0" y="0"/>
              <wp:positionH relativeFrom="margin">
                <wp:align>right</wp:align>
              </wp:positionH>
              <wp:positionV relativeFrom="paragraph">
                <wp:posOffset>269240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A3660" id="Group 33" o:spid="_x0000_s1026" style="position:absolute;margin-left:13.6pt;margin-top:21.2pt;width:64.8pt;height:25.2pt;z-index:251661312;mso-position-horizontal:right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qoMEA&#10;AADcAAAADwAAAGRycy9kb3ducmV2LnhtbERP3WrCMBS+H/gO4Qi7W9NOcKM2iohKpRdj6gMcmmNT&#10;bE5Kk2l9++VC8PLj+y9Wo+3EjQbfOlaQJSkI4trplhsF59Pu4xuED8gaO8ek4EEeVsvJW4G5dnf+&#10;pdsxNCKGsM9RgQmhz6X0tSGLPnE9ceQubrAYIhwaqQe8x3Dbyc80nUuLLccGgz1tDNXX459VYLvM&#10;rF37OJQ/manCrtp+yf1VqffpuF6ACDSGl/jpLrWCW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qqDBAAAA3AAAAA8AAAAAAAAAAAAAAAAAmAIAAGRycy9kb3du&#10;cmV2LnhtbFBLBQYAAAAABAAEAPUAAACGAw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HecMA&#10;AADcAAAADwAAAGRycy9kb3ducmV2LnhtbESPT4vCMBTE78J+h/AW9qapLkrpGkWWFcSbfxC8PZq3&#10;bbV5KUla67c3guBxmJnfMPNlb2rRkfOVZQXjUQKCOLe64kLB8bAepiB8QNZYWyYFd/KwXHwM5php&#10;e+MddftQiAhhn6GCMoQmk9LnJRn0I9sQR+/fOoMhSldI7fAW4aaWkySZSYMVx4USG/otKb/uW6Pg&#10;T1ftJW1W51M7W592reu20yCV+vrsVz8gAvXhHX61N1rBd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HecMAAADcAAAADwAAAAAAAAAAAAAAAACYAgAAZHJzL2Rv&#10;d25yZXYueG1sUEsFBgAAAAAEAAQA9QAAAIgD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V6cQA&#10;AADcAAAADwAAAGRycy9kb3ducmV2LnhtbESPUWvCQBCE3wv9D8cWfKuXRpCSekpbVMQXa+wPWO62&#10;SWh2L+TOGP+9Vyj4OMzMN8xiNXKrBupD48XAyzQDRWK9a6Qy8H3aPL+CChHFYeuFDFwpwGr5+LDA&#10;wvmLHGkoY6USREKBBuoYu0LrYGtiDFPfkSTvx/eMMcm+0q7HS4Jzq/Msm2vGRtJCjR191mR/yzMb&#10;2FXbI+/tfmD7sfm6HtYcy3luzORpfH8DFWmM9/B/e+cMzLIc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FenEAAAA3AAAAA8AAAAAAAAAAAAAAAAAmAIAAGRycy9k&#10;b3ducmV2LnhtbFBLBQYAAAAABAAEAPUAAACJAw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O7MYA&#10;AADcAAAADwAAAGRycy9kb3ducmV2LnhtbESPzWrDMBCE74G8g9hAb7GcGJLiRgm1IdBTyV8PvW2t&#10;rW1qrYykOm6evioUchxm5htmsxtNJwZyvrWsYJGkIIgrq1uuFVzO+/kjCB+QNXaWScEPedhtp5MN&#10;5tpe+UjDKdQiQtjnqKAJoc+l9FVDBn1ie+LofVpnMETpaqkdXiPcdHKZpitpsOW40GBPZUPV1+nb&#10;KKjp4Pr1YlV0pXl7Pxb6dnj9uCn1MBufn0AEGsM9/N9+0QqyNIO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O7MYAAADcAAAADwAAAAAAAAAAAAAAAACYAgAAZHJz&#10;L2Rvd25yZXYueG1sUEsFBgAAAAAEAAQA9QAAAIsDAAAAAA==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8"/>
  </w:num>
  <w:num w:numId="18">
    <w:abstractNumId w:val="25"/>
  </w:num>
  <w:num w:numId="19">
    <w:abstractNumId w:val="24"/>
  </w:num>
  <w:num w:numId="20">
    <w:abstractNumId w:val="25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  <w:num w:numId="25">
    <w:abstractNumId w:val="15"/>
  </w:num>
  <w:num w:numId="26">
    <w:abstractNumId w:val="19"/>
  </w:num>
  <w:num w:numId="27">
    <w:abstractNumId w:val="17"/>
  </w:num>
  <w:num w:numId="28">
    <w:abstractNumId w:val="13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6"/>
    <w:rsid w:val="000576AA"/>
    <w:rsid w:val="00090249"/>
    <w:rsid w:val="003A18AE"/>
    <w:rsid w:val="003C41F8"/>
    <w:rsid w:val="0047599C"/>
    <w:rsid w:val="005C5B50"/>
    <w:rsid w:val="00694A06"/>
    <w:rsid w:val="008141D6"/>
    <w:rsid w:val="00991F76"/>
    <w:rsid w:val="00B5116B"/>
    <w:rsid w:val="00B73ADE"/>
    <w:rsid w:val="00B7786F"/>
    <w:rsid w:val="00BB114A"/>
    <w:rsid w:val="00BE0B44"/>
    <w:rsid w:val="00C33FF5"/>
    <w:rsid w:val="00D63B81"/>
    <w:rsid w:val="00D97EC9"/>
    <w:rsid w:val="00E8365A"/>
    <w:rsid w:val="00ED7FAE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C5203-DC6E-4B4A-94F7-1CF96F0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uiPriority w:val="34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Focus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16FBE86064625A273E963B79D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A48-6ECD-40D0-B84F-EC00789F63CB}"/>
      </w:docPartPr>
      <w:docPartBody>
        <w:p w:rsidR="00000000" w:rsidRDefault="0087364E">
          <w:pPr>
            <w:pStyle w:val="E6D16FBE86064625A273E963B79D38E7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E8E22E6A3084A2BB23AC57B5D0A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1945-7C4D-45FD-891F-2C9EA6FE8059}"/>
      </w:docPartPr>
      <w:docPartBody>
        <w:p w:rsidR="00000000" w:rsidRDefault="0087364E">
          <w:pPr>
            <w:pStyle w:val="9E8E22E6A3084A2BB23AC57B5D0A63D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BB4C7B469774C8D938C7EADAB5E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2030-7708-45A1-A5F1-49AD300B4754}"/>
      </w:docPartPr>
      <w:docPartBody>
        <w:p w:rsidR="00000000" w:rsidRDefault="0087364E">
          <w:pPr>
            <w:pStyle w:val="0BB4C7B469774C8D938C7EADAB5E9B1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DA757F6B0354D7B964592AEBAB9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29BB-8CBF-4EC8-AB0E-E25BFF4238F7}"/>
      </w:docPartPr>
      <w:docPartBody>
        <w:p w:rsidR="00000000" w:rsidRDefault="0087364E">
          <w:pPr>
            <w:pStyle w:val="9DA757F6B0354D7B964592AEBAB96CC8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8FB64AD05B64C6690FCA57AF292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6658-2DE9-4552-82F5-859445B81803}"/>
      </w:docPartPr>
      <w:docPartBody>
        <w:p w:rsidR="00000000" w:rsidRDefault="0087364E">
          <w:pPr>
            <w:pStyle w:val="E8FB64AD05B64C6690FCA57AF292B197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6627B1CBC9434BE58C2457380204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9E7D-B67A-49FC-A966-5E89B92CC59C}"/>
      </w:docPartPr>
      <w:docPartBody>
        <w:p w:rsidR="00000000" w:rsidRDefault="0087364E">
          <w:pPr>
            <w:pStyle w:val="6627B1CBC9434BE58C2457380204C6F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C727ED204624B0BADE8BA8CB9E2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51F8-E440-4B67-BCF1-ADDDC4DB7853}"/>
      </w:docPartPr>
      <w:docPartBody>
        <w:p w:rsidR="00000000" w:rsidRDefault="0087364E">
          <w:pPr>
            <w:pStyle w:val="CC727ED204624B0BADE8BA8CB9E2BA4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BFFA835603643D7AFFFE23FE89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ECBF-A56C-4D08-8B3F-3488BD735B33}"/>
      </w:docPartPr>
      <w:docPartBody>
        <w:p w:rsidR="00000000" w:rsidRDefault="0087364E">
          <w:pPr>
            <w:pStyle w:val="9BFFA835603643D7AFFFE23FE898E855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4DE8D4F83DEF46C8B95807A823E4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D8C7-3927-43BF-9DA7-238D55771D68}"/>
      </w:docPartPr>
      <w:docPartBody>
        <w:p w:rsidR="00000000" w:rsidRDefault="0087364E">
          <w:pPr>
            <w:pStyle w:val="4DE8D4F83DEF46C8B95807A823E45E3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842946687114D81B9121113C47C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9B56-4DA0-4FF6-937C-0572AD33E42B}"/>
      </w:docPartPr>
      <w:docPartBody>
        <w:p w:rsidR="00000000" w:rsidRDefault="0087364E">
          <w:pPr>
            <w:pStyle w:val="0842946687114D81B9121113C47C7AD5"/>
          </w:pPr>
          <w:r w:rsidRPr="00791392">
            <w:rPr>
              <w:rStyle w:val="PlaceholderText"/>
            </w:rPr>
            <w:t xml:space="preserve">Click here to enter </w:t>
          </w:r>
          <w:r w:rsidRPr="0079139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E"/>
    <w:rsid w:val="008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D16FBE86064625A273E963B79D38E7">
    <w:name w:val="E6D16FBE86064625A273E963B79D38E7"/>
  </w:style>
  <w:style w:type="paragraph" w:customStyle="1" w:styleId="9E8E22E6A3084A2BB23AC57B5D0A63DB">
    <w:name w:val="9E8E22E6A3084A2BB23AC57B5D0A63DB"/>
  </w:style>
  <w:style w:type="paragraph" w:customStyle="1" w:styleId="0BB4C7B469774C8D938C7EADAB5E9B12">
    <w:name w:val="0BB4C7B469774C8D938C7EADAB5E9B12"/>
  </w:style>
  <w:style w:type="paragraph" w:customStyle="1" w:styleId="9DA757F6B0354D7B964592AEBAB96CC8">
    <w:name w:val="9DA757F6B0354D7B964592AEBAB96CC8"/>
  </w:style>
  <w:style w:type="paragraph" w:customStyle="1" w:styleId="E8FB64AD05B64C6690FCA57AF292B197">
    <w:name w:val="E8FB64AD05B64C6690FCA57AF292B197"/>
  </w:style>
  <w:style w:type="paragraph" w:customStyle="1" w:styleId="6627B1CBC9434BE58C2457380204C6F2">
    <w:name w:val="6627B1CBC9434BE58C2457380204C6F2"/>
  </w:style>
  <w:style w:type="paragraph" w:customStyle="1" w:styleId="CC727ED204624B0BADE8BA8CB9E2BA4B">
    <w:name w:val="CC727ED204624B0BADE8BA8CB9E2BA4B"/>
  </w:style>
  <w:style w:type="paragraph" w:customStyle="1" w:styleId="9BFFA835603643D7AFFFE23FE898E855">
    <w:name w:val="9BFFA835603643D7AFFFE23FE898E855"/>
  </w:style>
  <w:style w:type="paragraph" w:customStyle="1" w:styleId="4DE8D4F83DEF46C8B95807A823E45E36">
    <w:name w:val="4DE8D4F83DEF46C8B95807A823E45E36"/>
  </w:style>
  <w:style w:type="paragraph" w:customStyle="1" w:styleId="0842946687114D81B9121113C47C7AD5">
    <w:name w:val="0842946687114D81B9121113C47C7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 Sheet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2019-06-13T17:31:00Z</dcterms:created>
  <dcterms:modified xsi:type="dcterms:W3CDTF">2019-06-13T17:31:00Z</dcterms:modified>
</cp:coreProperties>
</file>