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05" w:rsidRDefault="005361E2" w:rsidP="00A5188F">
      <w:pPr>
        <w:pStyle w:val="Heading1"/>
      </w:pPr>
      <w:bookmarkStart w:id="1" w:name="_GoBack"/>
      <w:bookmarkEnd w:id="1"/>
      <w:r>
        <w:t>Best Practices: One-on-One Conversations</w:t>
      </w:r>
    </w:p>
    <w:p w:rsidR="005361E2" w:rsidRPr="003D381D" w:rsidRDefault="005361E2" w:rsidP="005361E2">
      <w:pPr>
        <w:pStyle w:val="Heading30"/>
      </w:pPr>
      <w:r>
        <w:t>The Basics</w:t>
      </w:r>
    </w:p>
    <w:p w:rsidR="005361E2" w:rsidRPr="009B5735" w:rsidRDefault="005361E2" w:rsidP="005361E2">
      <w:pPr>
        <w:pStyle w:val="ListBullet"/>
        <w:spacing w:before="120"/>
      </w:pPr>
      <w:r w:rsidRPr="005361E2">
        <w:rPr>
          <w:b/>
        </w:rPr>
        <w:t>The Platinum Rule.</w:t>
      </w:r>
      <w:r w:rsidRPr="009B5735">
        <w:t xml:space="preserve"> Treat others as they wish to be treated.</w:t>
      </w:r>
    </w:p>
    <w:p w:rsidR="005361E2" w:rsidRPr="009B5735" w:rsidRDefault="005361E2" w:rsidP="005361E2">
      <w:pPr>
        <w:pStyle w:val="ListBullet"/>
        <w:spacing w:before="120"/>
      </w:pPr>
      <w:r w:rsidRPr="005361E2">
        <w:rPr>
          <w:b/>
        </w:rPr>
        <w:t xml:space="preserve">More is </w:t>
      </w:r>
      <w:proofErr w:type="gramStart"/>
      <w:r w:rsidRPr="005361E2">
        <w:rPr>
          <w:b/>
        </w:rPr>
        <w:t>More</w:t>
      </w:r>
      <w:proofErr w:type="gramEnd"/>
      <w:r w:rsidRPr="005361E2">
        <w:rPr>
          <w:b/>
        </w:rPr>
        <w:t>.</w:t>
      </w:r>
      <w:r w:rsidRPr="009B5735">
        <w:t xml:space="preserve"> Dialogue can build a strong safety net in any relationship. If you’re not in communication, something’s wrong. If you think something said was ambiguous or incomplete, it probably was.</w:t>
      </w:r>
    </w:p>
    <w:p w:rsidR="005361E2" w:rsidRPr="009B5735" w:rsidRDefault="005361E2" w:rsidP="005361E2">
      <w:pPr>
        <w:pStyle w:val="ListBullet"/>
        <w:spacing w:before="120"/>
      </w:pPr>
      <w:r w:rsidRPr="005361E2">
        <w:rPr>
          <w:b/>
        </w:rPr>
        <w:t>Listen, Listen, Listen.</w:t>
      </w:r>
      <w:r w:rsidRPr="009B5735">
        <w:t xml:space="preserve"> Ask questions. Show you are listening to the answers.</w:t>
      </w:r>
    </w:p>
    <w:p w:rsidR="005361E2" w:rsidRPr="009B5735" w:rsidRDefault="005361E2" w:rsidP="005361E2">
      <w:pPr>
        <w:pStyle w:val="ListBullet"/>
        <w:spacing w:before="120"/>
      </w:pPr>
      <w:r w:rsidRPr="005361E2">
        <w:rPr>
          <w:b/>
        </w:rPr>
        <w:t>Treat People as People</w:t>
      </w:r>
      <w:r w:rsidRPr="009B5735">
        <w:t>—not as their role or function.</w:t>
      </w:r>
    </w:p>
    <w:p w:rsidR="005361E2" w:rsidRPr="009B5735" w:rsidRDefault="005361E2" w:rsidP="005361E2">
      <w:pPr>
        <w:pStyle w:val="ListBullet"/>
        <w:spacing w:before="120"/>
      </w:pPr>
      <w:r w:rsidRPr="005361E2">
        <w:rPr>
          <w:rStyle w:val="BodyTextChar"/>
          <w:b/>
        </w:rPr>
        <w:t>Face to Face is Ideal.</w:t>
      </w:r>
      <w:r w:rsidRPr="00091A9F">
        <w:rPr>
          <w:rStyle w:val="BodyBoldWords"/>
        </w:rPr>
        <w:t xml:space="preserve"> </w:t>
      </w:r>
      <w:r w:rsidRPr="009B5735">
        <w:t>Video conferencing is a great second option. Telephone is good. E-mail is adequate. (But all are better than not communicating</w:t>
      </w:r>
      <w:r>
        <w:t>.</w:t>
      </w:r>
      <w:r w:rsidRPr="009B5735">
        <w:t>)</w:t>
      </w:r>
    </w:p>
    <w:p w:rsidR="005361E2" w:rsidRPr="009B5735" w:rsidRDefault="005361E2" w:rsidP="005361E2">
      <w:pPr>
        <w:pStyle w:val="ListBullet"/>
        <w:spacing w:before="120" w:after="360"/>
      </w:pPr>
      <w:r w:rsidRPr="005361E2">
        <w:rPr>
          <w:rStyle w:val="BodyTextChar"/>
          <w:b/>
        </w:rPr>
        <w:t>Adjust your Style.</w:t>
      </w:r>
      <w:r w:rsidRPr="00091A9F">
        <w:rPr>
          <w:rStyle w:val="BodyBoldWords"/>
        </w:rPr>
        <w:t xml:space="preserve"> </w:t>
      </w:r>
      <w:r w:rsidRPr="009B5735">
        <w:t>There may be aspects of your style you might wish to highlight or tone down to help you connect with them.</w:t>
      </w:r>
    </w:p>
    <w:p w:rsidR="005361E2" w:rsidRDefault="005361E2" w:rsidP="005361E2">
      <w:pPr>
        <w:pStyle w:val="Heading30"/>
      </w:pPr>
      <w:r>
        <w:t xml:space="preserve">Relationship Building </w:t>
      </w:r>
      <w:proofErr w:type="gramStart"/>
      <w:r>
        <w:t>Around</w:t>
      </w:r>
      <w:proofErr w:type="gramEnd"/>
      <w:r>
        <w:t xml:space="preserve"> Work Issues</w:t>
      </w:r>
    </w:p>
    <w:p w:rsidR="005361E2" w:rsidRPr="009B5735" w:rsidRDefault="005361E2" w:rsidP="005361E2">
      <w:pPr>
        <w:pStyle w:val="ListBullet"/>
        <w:spacing w:before="120"/>
      </w:pPr>
      <w:r w:rsidRPr="005361E2">
        <w:rPr>
          <w:b/>
        </w:rPr>
        <w:t>Practice Listening.</w:t>
      </w:r>
      <w:r w:rsidRPr="009B5735">
        <w:t xml:space="preserve"> There are many different kinds of listening that we practice all the time, such as listening to understand or listening to solve a problem. As a leader you can use your listening as a way to gain others’ trust and influence them. (Read the next page for examples on how to “Listen For … Strengths, Values, Emotional Connection, and/or Ways to Endorse.”)</w:t>
      </w:r>
      <w:r w:rsidRPr="009B5735">
        <w:br w:type="page"/>
      </w:r>
    </w:p>
    <w:p w:rsidR="005361E2" w:rsidRDefault="005361E2" w:rsidP="005361E2">
      <w:pPr>
        <w:pStyle w:val="Heading1"/>
      </w:pPr>
      <w:r>
        <w:lastRenderedPageBreak/>
        <w:t>Best Practices: One-on-One Conversations</w:t>
      </w:r>
    </w:p>
    <w:p w:rsidR="005361E2" w:rsidRDefault="005361E2" w:rsidP="005361E2">
      <w:pPr>
        <w:pStyle w:val="PageSubtitleHeading"/>
        <w:rPr>
          <w:b w:val="0"/>
        </w:rPr>
      </w:pPr>
      <w:r w:rsidRPr="005361E2">
        <w:rPr>
          <w:b w:val="0"/>
        </w:rPr>
        <w:t>Listening For</w:t>
      </w:r>
    </w:p>
    <w:tbl>
      <w:tblPr>
        <w:tblpPr w:leftFromText="180" w:rightFromText="180" w:vertAnchor="page" w:horzAnchor="margin" w:tblpY="2671"/>
        <w:tblW w:w="9864" w:type="dxa"/>
        <w:tblCellMar>
          <w:left w:w="0" w:type="dxa"/>
          <w:bottom w:w="29" w:type="dxa"/>
          <w:right w:w="115" w:type="dxa"/>
        </w:tblCellMar>
        <w:tblLook w:val="0000" w:firstRow="0" w:lastRow="0" w:firstColumn="0" w:lastColumn="0" w:noHBand="0" w:noVBand="0"/>
      </w:tblPr>
      <w:tblGrid>
        <w:gridCol w:w="2065"/>
        <w:gridCol w:w="7799"/>
      </w:tblGrid>
      <w:tr w:rsidR="005361E2" w:rsidTr="00DC2653">
        <w:trPr>
          <w:trHeight w:val="413"/>
        </w:trPr>
        <w:tc>
          <w:tcPr>
            <w:tcW w:w="2065" w:type="dxa"/>
            <w:vAlign w:val="bottom"/>
          </w:tcPr>
          <w:p w:rsidR="005361E2" w:rsidRPr="005361E2" w:rsidRDefault="005361E2" w:rsidP="005361E2">
            <w:pPr>
              <w:pStyle w:val="Heading3"/>
              <w:framePr w:hSpace="0" w:wrap="auto" w:vAnchor="margin" w:hAnchor="text" w:yAlign="inline"/>
              <w:rPr>
                <w:rStyle w:val="BodyBoldWords"/>
                <w:rFonts w:ascii="Tw Cen MT" w:hAnsi="Tw Cen MT"/>
                <w:b/>
                <w:color w:val="auto"/>
                <w:sz w:val="26"/>
              </w:rPr>
            </w:pPr>
            <w:r w:rsidRPr="005361E2">
              <w:rPr>
                <w:rStyle w:val="BodyBoldWords"/>
                <w:rFonts w:ascii="Tw Cen MT" w:hAnsi="Tw Cen MT"/>
                <w:b/>
                <w:color w:val="auto"/>
                <w:sz w:val="26"/>
              </w:rPr>
              <w:t>Listening For…</w:t>
            </w:r>
          </w:p>
        </w:tc>
        <w:tc>
          <w:tcPr>
            <w:tcW w:w="7799" w:type="dxa"/>
            <w:vAlign w:val="bottom"/>
          </w:tcPr>
          <w:p w:rsidR="005361E2" w:rsidRPr="00091A9F" w:rsidRDefault="005361E2" w:rsidP="005361E2">
            <w:pPr>
              <w:pStyle w:val="Heading3"/>
              <w:framePr w:hSpace="0" w:wrap="auto" w:vAnchor="margin" w:hAnchor="text" w:yAlign="inline"/>
              <w:rPr>
                <w:rStyle w:val="BodyBoldWords"/>
                <w:b/>
              </w:rPr>
            </w:pPr>
            <w:r w:rsidRPr="005361E2">
              <w:rPr>
                <w:rStyle w:val="BodyBoldWords"/>
                <w:rFonts w:ascii="Tw Cen MT" w:hAnsi="Tw Cen MT"/>
                <w:b/>
                <w:color w:val="auto"/>
                <w:sz w:val="26"/>
              </w:rPr>
              <w:t>For Example…</w:t>
            </w:r>
          </w:p>
        </w:tc>
      </w:tr>
      <w:tr w:rsidR="005361E2" w:rsidTr="00DC2653">
        <w:trPr>
          <w:trHeight w:val="413"/>
        </w:trPr>
        <w:tc>
          <w:tcPr>
            <w:tcW w:w="2065" w:type="dxa"/>
          </w:tcPr>
          <w:p w:rsidR="005361E2" w:rsidRPr="005361E2" w:rsidRDefault="005361E2" w:rsidP="005361E2">
            <w:pPr>
              <w:pStyle w:val="BodyText"/>
              <w:rPr>
                <w:rStyle w:val="BodyBoldWords"/>
                <w:rFonts w:asciiTheme="minorHAnsi" w:hAnsiTheme="minorHAnsi"/>
                <w:color w:val="auto"/>
                <w:sz w:val="22"/>
              </w:rPr>
            </w:pPr>
            <w:r w:rsidRPr="005361E2">
              <w:rPr>
                <w:rStyle w:val="BodyBoldWords"/>
                <w:rFonts w:asciiTheme="minorHAnsi" w:hAnsiTheme="minorHAnsi"/>
                <w:color w:val="auto"/>
                <w:sz w:val="22"/>
              </w:rPr>
              <w:t>Strengths</w:t>
            </w:r>
          </w:p>
        </w:tc>
        <w:tc>
          <w:tcPr>
            <w:tcW w:w="7799" w:type="dxa"/>
          </w:tcPr>
          <w:p w:rsidR="005361E2" w:rsidRDefault="005361E2" w:rsidP="00DC2653">
            <w:pPr>
              <w:pStyle w:val="BodyText"/>
            </w:pPr>
            <w:r w:rsidRPr="00F1452B">
              <w:t>If an employee comes to you sharing how he or she had confronted another employee, a good performer but interpersonally arrogant and aggressive, and the conversation had turned into an argument, instead of jumping in to help him or her strategize on resolving the conflict, you can say:</w:t>
            </w:r>
            <w:r>
              <w:t xml:space="preserve"> </w:t>
            </w:r>
            <w:r w:rsidRPr="00E54B97">
              <w:rPr>
                <w:b/>
              </w:rPr>
              <w:t>“I can really see the courage you have to take a stand for something you believe in.”</w:t>
            </w:r>
          </w:p>
        </w:tc>
      </w:tr>
      <w:tr w:rsidR="005361E2" w:rsidTr="00DC2653">
        <w:trPr>
          <w:trHeight w:val="413"/>
        </w:trPr>
        <w:tc>
          <w:tcPr>
            <w:tcW w:w="2065" w:type="dxa"/>
          </w:tcPr>
          <w:p w:rsidR="005361E2" w:rsidRPr="005361E2" w:rsidRDefault="005361E2" w:rsidP="005361E2">
            <w:pPr>
              <w:pStyle w:val="BodyText"/>
              <w:rPr>
                <w:rStyle w:val="BodyBoldWords"/>
                <w:rFonts w:asciiTheme="minorHAnsi" w:hAnsiTheme="minorHAnsi"/>
                <w:color w:val="auto"/>
                <w:sz w:val="22"/>
              </w:rPr>
            </w:pPr>
            <w:r w:rsidRPr="005361E2">
              <w:rPr>
                <w:rStyle w:val="BodyBoldWords"/>
                <w:rFonts w:asciiTheme="minorHAnsi" w:hAnsiTheme="minorHAnsi"/>
                <w:color w:val="auto"/>
                <w:sz w:val="22"/>
              </w:rPr>
              <w:t>Values</w:t>
            </w:r>
          </w:p>
        </w:tc>
        <w:tc>
          <w:tcPr>
            <w:tcW w:w="7799" w:type="dxa"/>
          </w:tcPr>
          <w:p w:rsidR="005361E2" w:rsidRDefault="005361E2" w:rsidP="00DC2653">
            <w:pPr>
              <w:pStyle w:val="BodyText"/>
            </w:pPr>
            <w:r w:rsidRPr="00F1452B">
              <w:t>If you are talking to a leader who has to revamp their bonus system (paying top performers more and support</w:t>
            </w:r>
            <w:r>
              <w:t>ing</w:t>
            </w:r>
            <w:r w:rsidRPr="00F1452B">
              <w:t xml:space="preserve"> people less in order to attract top performers), instead of jumping in to start solving the problem, you can say:</w:t>
            </w:r>
            <w:r>
              <w:t xml:space="preserve"> </w:t>
            </w:r>
            <w:r w:rsidRPr="00E54B97">
              <w:rPr>
                <w:b/>
              </w:rPr>
              <w:t>“I can really hear that you value all the players on your team. It’s clear you care about treating people fairly.”</w:t>
            </w:r>
          </w:p>
        </w:tc>
      </w:tr>
      <w:tr w:rsidR="005361E2" w:rsidTr="00DC2653">
        <w:trPr>
          <w:trHeight w:val="1755"/>
        </w:trPr>
        <w:tc>
          <w:tcPr>
            <w:tcW w:w="2065" w:type="dxa"/>
          </w:tcPr>
          <w:p w:rsidR="005361E2" w:rsidRPr="005361E2" w:rsidRDefault="005361E2" w:rsidP="005361E2">
            <w:pPr>
              <w:pStyle w:val="BodyText"/>
              <w:rPr>
                <w:rStyle w:val="BodyBoldWords"/>
                <w:rFonts w:asciiTheme="minorHAnsi" w:hAnsiTheme="minorHAnsi"/>
                <w:color w:val="auto"/>
                <w:sz w:val="22"/>
              </w:rPr>
            </w:pPr>
            <w:r w:rsidRPr="005361E2">
              <w:rPr>
                <w:rStyle w:val="BodyBoldWords"/>
                <w:rFonts w:asciiTheme="minorHAnsi" w:hAnsiTheme="minorHAnsi"/>
                <w:color w:val="auto"/>
                <w:sz w:val="22"/>
              </w:rPr>
              <w:t>Personal Emotional Connection</w:t>
            </w:r>
          </w:p>
        </w:tc>
        <w:tc>
          <w:tcPr>
            <w:tcW w:w="7799" w:type="dxa"/>
          </w:tcPr>
          <w:p w:rsidR="005361E2" w:rsidRPr="00F1452B" w:rsidRDefault="005361E2" w:rsidP="00DC2653">
            <w:pPr>
              <w:pStyle w:val="BodyText"/>
            </w:pPr>
            <w:r w:rsidRPr="00F1452B">
              <w:t xml:space="preserve">If someone is sharing a work problem, rather than jumping in to solve it, you might say: </w:t>
            </w:r>
            <w:r w:rsidRPr="00A02D91">
              <w:rPr>
                <w:rFonts w:ascii="Franklin Gothic Demi" w:hAnsi="Franklin Gothic Demi"/>
                <w:bCs/>
              </w:rPr>
              <w:t>“</w:t>
            </w:r>
            <w:r w:rsidRPr="00E54B97">
              <w:rPr>
                <w:b/>
              </w:rPr>
              <w:t>This sounds frustrating</w:t>
            </w:r>
            <w:r>
              <w:rPr>
                <w:b/>
              </w:rPr>
              <w:t xml:space="preserve"> (</w:t>
            </w:r>
            <w:r w:rsidRPr="00E54B97">
              <w:rPr>
                <w:b/>
              </w:rPr>
              <w:t>tough</w:t>
            </w:r>
            <w:r>
              <w:rPr>
                <w:b/>
              </w:rPr>
              <w:t xml:space="preserve">, </w:t>
            </w:r>
            <w:r w:rsidRPr="00E54B97">
              <w:rPr>
                <w:b/>
              </w:rPr>
              <w:t>upsetting</w:t>
            </w:r>
            <w:r>
              <w:rPr>
                <w:b/>
              </w:rPr>
              <w:t>)</w:t>
            </w:r>
            <w:r w:rsidRPr="00E54B97">
              <w:rPr>
                <w:b/>
              </w:rPr>
              <w:t>.”</w:t>
            </w:r>
            <w:r w:rsidRPr="00E27AC3">
              <w:t xml:space="preserve"> </w:t>
            </w:r>
            <w:r w:rsidRPr="00F1452B">
              <w:t>It’s very important to be authentic (to empathize enough to really feel the frustration or the upset as you speak it).</w:t>
            </w:r>
          </w:p>
          <w:p w:rsidR="005361E2" w:rsidRDefault="005361E2" w:rsidP="00DC2653">
            <w:pPr>
              <w:pStyle w:val="BodyText"/>
            </w:pPr>
            <w:r w:rsidRPr="00F1452B">
              <w:t>If someone is sharing a new idea, rather than finding what’s wrong with it immediately, you can say:</w:t>
            </w:r>
            <w:r>
              <w:t xml:space="preserve"> </w:t>
            </w:r>
            <w:r w:rsidRPr="00E54B97">
              <w:rPr>
                <w:b/>
              </w:rPr>
              <w:t>“That’s so exciting</w:t>
            </w:r>
            <w:r>
              <w:rPr>
                <w:b/>
              </w:rPr>
              <w:t>—</w:t>
            </w:r>
            <w:r w:rsidRPr="00E54B97">
              <w:rPr>
                <w:b/>
              </w:rPr>
              <w:t>I’m feeling jazzed!”</w:t>
            </w:r>
          </w:p>
        </w:tc>
      </w:tr>
      <w:tr w:rsidR="005361E2" w:rsidTr="00DC2653">
        <w:trPr>
          <w:trHeight w:val="413"/>
        </w:trPr>
        <w:tc>
          <w:tcPr>
            <w:tcW w:w="2065" w:type="dxa"/>
          </w:tcPr>
          <w:p w:rsidR="005361E2" w:rsidRPr="005361E2" w:rsidRDefault="005361E2" w:rsidP="005361E2">
            <w:pPr>
              <w:pStyle w:val="BodyText"/>
              <w:rPr>
                <w:rStyle w:val="BodyBoldWords"/>
                <w:rFonts w:asciiTheme="minorHAnsi" w:hAnsiTheme="minorHAnsi"/>
                <w:color w:val="auto"/>
                <w:sz w:val="22"/>
              </w:rPr>
            </w:pPr>
            <w:r w:rsidRPr="005361E2">
              <w:rPr>
                <w:rStyle w:val="BodyBoldWords"/>
                <w:rFonts w:asciiTheme="minorHAnsi" w:hAnsiTheme="minorHAnsi"/>
                <w:color w:val="auto"/>
                <w:sz w:val="22"/>
              </w:rPr>
              <w:t>Other Ways</w:t>
            </w:r>
            <w:r w:rsidRPr="005361E2">
              <w:rPr>
                <w:rStyle w:val="BodyBoldWords"/>
                <w:rFonts w:asciiTheme="minorHAnsi" w:hAnsiTheme="minorHAnsi"/>
                <w:color w:val="auto"/>
                <w:sz w:val="22"/>
              </w:rPr>
              <w:br/>
              <w:t>to Endorse</w:t>
            </w:r>
          </w:p>
        </w:tc>
        <w:tc>
          <w:tcPr>
            <w:tcW w:w="7799" w:type="dxa"/>
          </w:tcPr>
          <w:p w:rsidR="005361E2" w:rsidRDefault="005361E2" w:rsidP="00DC2653">
            <w:pPr>
              <w:pStyle w:val="BodyText"/>
            </w:pPr>
            <w:r w:rsidRPr="00F1452B">
              <w:t>Instead of solving the problem or showing what’s wrong, look for ways to authentically endorse him or her:</w:t>
            </w:r>
            <w:r>
              <w:t xml:space="preserve"> </w:t>
            </w:r>
            <w:r w:rsidRPr="00E27AC3">
              <w:t>Encourage, Agree, Congratulate, Reassure, and Appreciate</w:t>
            </w:r>
            <w:r w:rsidRPr="00A02D91">
              <w:rPr>
                <w:rFonts w:ascii="Franklin Gothic Demi" w:hAnsi="Franklin Gothic Demi"/>
                <w:bCs/>
              </w:rPr>
              <w:t>.</w:t>
            </w:r>
          </w:p>
        </w:tc>
      </w:tr>
    </w:tbl>
    <w:p w:rsidR="005361E2" w:rsidRDefault="005361E2" w:rsidP="005361E2">
      <w:pPr>
        <w:pStyle w:val="PageSubtitleHeading"/>
        <w:rPr>
          <w:b w:val="0"/>
        </w:rPr>
      </w:pPr>
    </w:p>
    <w:p w:rsidR="005361E2" w:rsidRDefault="005361E2" w:rsidP="005361E2">
      <w:pPr>
        <w:pStyle w:val="BodyText"/>
        <w:rPr>
          <w:rFonts w:asciiTheme="majorHAnsi" w:hAnsiTheme="majorHAnsi"/>
          <w:color w:val="808080" w:themeColor="background1" w:themeShade="80"/>
          <w:sz w:val="32"/>
          <w:szCs w:val="32"/>
        </w:rPr>
      </w:pPr>
      <w:r>
        <w:br w:type="page"/>
      </w:r>
    </w:p>
    <w:p w:rsidR="005361E2" w:rsidRDefault="005361E2" w:rsidP="005361E2">
      <w:pPr>
        <w:pStyle w:val="Heading1"/>
      </w:pPr>
      <w:r>
        <w:lastRenderedPageBreak/>
        <w:t>Best Practices: One-on-One Conversations</w:t>
      </w:r>
    </w:p>
    <w:p w:rsidR="005361E2" w:rsidRPr="005361E2" w:rsidRDefault="005361E2" w:rsidP="005361E2">
      <w:pPr>
        <w:pStyle w:val="BodyText"/>
        <w:rPr>
          <w:rStyle w:val="BodyBoldWords"/>
          <w:rFonts w:ascii="Tw Cen MT" w:hAnsi="Tw Cen MT"/>
          <w:color w:val="26282A" w:themeColor="text1"/>
          <w:sz w:val="26"/>
        </w:rPr>
      </w:pPr>
      <w:r w:rsidRPr="005361E2">
        <w:rPr>
          <w:rStyle w:val="BodyBoldWords"/>
          <w:rFonts w:ascii="Tw Cen MT" w:hAnsi="Tw Cen MT"/>
          <w:color w:val="26282A" w:themeColor="text1"/>
          <w:sz w:val="26"/>
        </w:rPr>
        <w:t>Looking in the Mirror</w:t>
      </w:r>
    </w:p>
    <w:p w:rsidR="005361E2" w:rsidRPr="005F4E0A" w:rsidRDefault="005361E2" w:rsidP="005361E2">
      <w:pPr>
        <w:pStyle w:val="BodyText"/>
        <w:rPr>
          <w:rStyle w:val="BodyBoldWords"/>
          <w:rFonts w:ascii="Franklin Gothic Book" w:hAnsi="Franklin Gothic Book"/>
        </w:rPr>
      </w:pPr>
      <w:r w:rsidRPr="00F1452B">
        <w:t>The “S” in the PRES Model stands for “Self-knowing.” As a leader, if you focus only on the “P</w:t>
      </w:r>
      <w:r>
        <w:t>,”</w:t>
      </w:r>
      <w:r w:rsidRPr="00F1452B">
        <w:t xml:space="preserve"> “R</w:t>
      </w:r>
      <w:r>
        <w:t xml:space="preserve">,” </w:t>
      </w:r>
      <w:r w:rsidRPr="00F1452B">
        <w:t>and “E</w:t>
      </w:r>
      <w:r>
        <w:t>,”</w:t>
      </w:r>
      <w:r w:rsidRPr="00F1452B">
        <w:t xml:space="preserve"> without the “S,” you lose your ability to learn, grow</w:t>
      </w:r>
      <w:r>
        <w:t>,</w:t>
      </w:r>
      <w:r w:rsidRPr="00F1452B">
        <w:t xml:space="preserve"> and change. Leaders who have presence have in common a strong sense of understanding and accepting who they are and knowing what they stand for. Developing deeper self-knowledge leads to a stronger understanding of your own values and how those values impact others.</w:t>
      </w:r>
    </w:p>
    <w:p w:rsidR="005361E2" w:rsidRPr="005361E2" w:rsidRDefault="005361E2" w:rsidP="005361E2">
      <w:pPr>
        <w:pStyle w:val="Heading30"/>
        <w:rPr>
          <w:rStyle w:val="BodyBoldWords"/>
          <w:b/>
          <w:color w:val="auto"/>
          <w:sz w:val="26"/>
          <w:szCs w:val="26"/>
        </w:rPr>
      </w:pPr>
      <w:r w:rsidRPr="005361E2">
        <w:rPr>
          <w:rStyle w:val="BodyBoldWords"/>
          <w:b/>
          <w:color w:val="auto"/>
          <w:sz w:val="26"/>
          <w:szCs w:val="26"/>
        </w:rPr>
        <w:t xml:space="preserve">The Leader as Teacher </w:t>
      </w:r>
    </w:p>
    <w:p w:rsidR="005361E2" w:rsidRDefault="005361E2" w:rsidP="005361E2">
      <w:pPr>
        <w:pStyle w:val="BodyText"/>
      </w:pPr>
      <w:r w:rsidRPr="00F1452B">
        <w:t>When you listen to build relationships with your team, you encourage them to share their experiences and feelings and then reflect back to them what you have heard. This is an extremely valuable and unusual communication skill. The most effective leader is one who can accurately analyze and frame another person’s experience in language that is both empathic and inspiring. Sometimes you can tell a person something about him/herself that they may not have actually realized</w:t>
      </w:r>
      <w:r>
        <w:t>.</w:t>
      </w:r>
      <w:r w:rsidRPr="00F1452B">
        <w:t xml:space="preserve"> </w:t>
      </w:r>
      <w:r>
        <w:t>T</w:t>
      </w:r>
      <w:r w:rsidRPr="00F1452B">
        <w:t xml:space="preserve">his is a true “Aha!” moment—the leader as teacher. </w:t>
      </w:r>
    </w:p>
    <w:p w:rsidR="005361E2" w:rsidRPr="005361E2" w:rsidRDefault="005361E2" w:rsidP="005361E2">
      <w:pPr>
        <w:pStyle w:val="Heading30"/>
        <w:rPr>
          <w:rStyle w:val="BodyBoldWords"/>
          <w:b/>
          <w:color w:val="auto"/>
          <w:sz w:val="26"/>
          <w:szCs w:val="26"/>
        </w:rPr>
      </w:pPr>
      <w:r w:rsidRPr="005361E2">
        <w:rPr>
          <w:rStyle w:val="BodyBoldWords"/>
          <w:b/>
          <w:color w:val="auto"/>
          <w:sz w:val="26"/>
          <w:szCs w:val="26"/>
        </w:rPr>
        <w:t>Make a Personal Connection</w:t>
      </w:r>
    </w:p>
    <w:p w:rsidR="005361E2" w:rsidRPr="00F1452B" w:rsidRDefault="005361E2" w:rsidP="005361E2">
      <w:pPr>
        <w:pStyle w:val="BodyText"/>
      </w:pPr>
      <w:r w:rsidRPr="00F1452B">
        <w:t>Fundamentally as leaders you must find ways to connect on a personal level with your people. You can only do this by sharing and being vulnerable yourself. If the culture of your organization makes this difficult, you must learn to find acceptable approaches. But the information that can be gained and the trust that can be built are priceless. You can start by sharing something about the non-work side of yourself or perhaps share personal challenges or weaknesses</w:t>
      </w:r>
      <w:r>
        <w:t>—</w:t>
      </w:r>
      <w:r w:rsidRPr="00F1452B">
        <w:t>it will invite his/her vulnerability. Get interested in them as people (e.g., if someone mentions their kids play soccer, ask about the soccer team)</w:t>
      </w:r>
      <w:r>
        <w:t>.</w:t>
      </w:r>
      <w:r w:rsidRPr="00F1452B">
        <w:t xml:space="preserve"> </w:t>
      </w:r>
      <w:r>
        <w:t>F</w:t>
      </w:r>
      <w:r w:rsidRPr="00F1452B">
        <w:t xml:space="preserve">ind common ground </w:t>
      </w:r>
      <w:r>
        <w:t>(</w:t>
      </w:r>
      <w:r w:rsidRPr="00F1452B">
        <w:t>e.g., we all have had par</w:t>
      </w:r>
      <w:r>
        <w:t>ents, grandparents, role models and</w:t>
      </w:r>
      <w:r w:rsidRPr="00F1452B">
        <w:t xml:space="preserve"> important people in our lives</w:t>
      </w:r>
      <w:r>
        <w:t>,</w:t>
      </w:r>
      <w:r w:rsidRPr="00F1452B">
        <w:t xml:space="preserve"> and we’ve all been children</w:t>
      </w:r>
      <w:r>
        <w:t>)</w:t>
      </w:r>
      <w:r w:rsidRPr="00F1452B">
        <w:t>. Aim to have a conversation in which you really try to</w:t>
      </w:r>
      <w:r w:rsidRPr="00F1452B">
        <w:rPr>
          <w:rFonts w:ascii="Franklin Gothic Book" w:hAnsi="Franklin Gothic Book"/>
        </w:rPr>
        <w:t xml:space="preserve"> </w:t>
      </w:r>
      <w:r w:rsidRPr="00F1452B">
        <w:t>understand what makes the other person tick, what makes him/her unique, what he/she is proud of.</w:t>
      </w:r>
      <w:r w:rsidRPr="00F1452B">
        <w:rPr>
          <w:rFonts w:ascii="Franklin Gothic Book" w:hAnsi="Franklin Gothic Book"/>
        </w:rPr>
        <w:t xml:space="preserve"> </w:t>
      </w:r>
    </w:p>
    <w:p w:rsidR="005361E2" w:rsidRPr="005361E2" w:rsidRDefault="005361E2" w:rsidP="005361E2">
      <w:pPr>
        <w:pStyle w:val="Heading30"/>
        <w:rPr>
          <w:rStyle w:val="BodyBoldWords"/>
          <w:b/>
          <w:color w:val="auto"/>
          <w:sz w:val="26"/>
          <w:szCs w:val="26"/>
        </w:rPr>
      </w:pPr>
      <w:r w:rsidRPr="005361E2">
        <w:rPr>
          <w:rStyle w:val="BodyBoldWords"/>
          <w:b/>
          <w:color w:val="auto"/>
          <w:sz w:val="26"/>
          <w:szCs w:val="26"/>
        </w:rPr>
        <w:t>Giving Feedback</w:t>
      </w:r>
    </w:p>
    <w:p w:rsidR="005361E2" w:rsidRPr="00F1452B" w:rsidRDefault="005361E2" w:rsidP="005361E2">
      <w:pPr>
        <w:pStyle w:val="BodyText"/>
      </w:pPr>
      <w:r w:rsidRPr="00F1452B">
        <w:t xml:space="preserve">Giving effective feedback approaches the level of an art form: you must get your point across while being sensitive to your </w:t>
      </w:r>
      <w:proofErr w:type="spellStart"/>
      <w:r w:rsidRPr="00F1452B">
        <w:t>coachee’s</w:t>
      </w:r>
      <w:proofErr w:type="spellEnd"/>
      <w:r w:rsidRPr="00F1452B">
        <w:t xml:space="preserve"> self-esteem. Give positive feedback regularly without the need to always follow with constructive suggestions. When giving constructive feedback, start with the positive. When stating the positives, it is vital to be specific and authentic—nothing feels worse than an empty endorsement (“Nice job—but here’s what I really think…”).</w:t>
      </w:r>
    </w:p>
    <w:p w:rsidR="006D71AF" w:rsidRDefault="006D71AF">
      <w:pPr>
        <w:spacing w:after="0" w:line="240" w:lineRule="auto"/>
        <w:rPr>
          <w:rFonts w:asciiTheme="majorHAnsi" w:hAnsiTheme="majorHAnsi" w:cstheme="minorHAnsi"/>
          <w:color w:val="808080" w:themeColor="background1" w:themeShade="80"/>
          <w:sz w:val="32"/>
          <w:szCs w:val="32"/>
        </w:rPr>
      </w:pPr>
      <w:r>
        <w:rPr>
          <w:b/>
        </w:rPr>
        <w:br w:type="page"/>
      </w:r>
    </w:p>
    <w:p w:rsidR="006D71AF" w:rsidRDefault="006D71AF" w:rsidP="006D71AF">
      <w:pPr>
        <w:pStyle w:val="Heading1"/>
      </w:pPr>
      <w:r>
        <w:lastRenderedPageBreak/>
        <w:t>Best Practices: One-on-One Conversations</w:t>
      </w:r>
    </w:p>
    <w:p w:rsidR="005361E2" w:rsidRDefault="006D71AF" w:rsidP="005361E2">
      <w:pPr>
        <w:pStyle w:val="PageSubtitleHeading"/>
        <w:rPr>
          <w:color w:val="auto"/>
          <w:sz w:val="26"/>
          <w:szCs w:val="26"/>
        </w:rPr>
      </w:pPr>
      <w:r w:rsidRPr="006D71AF">
        <w:rPr>
          <w:color w:val="auto"/>
          <w:sz w:val="26"/>
          <w:szCs w:val="26"/>
        </w:rPr>
        <w:t>Problem Solving</w:t>
      </w:r>
    </w:p>
    <w:p w:rsidR="006D71AF" w:rsidRDefault="006D71AF" w:rsidP="006D71AF">
      <w:pPr>
        <w:pStyle w:val="BodyText"/>
      </w:pPr>
      <w:r>
        <w:t xml:space="preserve">When confronted with an issue or problem, we tend to want to leap in and solve it. Instead, aim to use the situation as an opportunity to deepen relationships and build trust. </w:t>
      </w:r>
      <w:r w:rsidR="00454754">
        <w:t xml:space="preserve">With this information you can focus on also being of service to the other person, e.g., help them solve a problem on their own, or offer your network of contacts. </w:t>
      </w:r>
    </w:p>
    <w:p w:rsidR="00454754" w:rsidRDefault="00454754" w:rsidP="00454754">
      <w:pPr>
        <w:pStyle w:val="ListBullet"/>
      </w:pPr>
      <w:r w:rsidRPr="00454754">
        <w:rPr>
          <w:b/>
        </w:rPr>
        <w:t>Prepare for obstacles and how you might overcome them.</w:t>
      </w:r>
      <w:r>
        <w:t xml:space="preserve"> Do some thinking before an important communication about what might get in your way in this interaction. Reflect on whether there is potential for conflict or other risks you will have to face. With these things in mind, you can think about how you can work best with yourself so as not to fall into old habits and patterns. Remember, you can’t need to be right and also have a good relationship. </w:t>
      </w:r>
    </w:p>
    <w:p w:rsidR="001F2819" w:rsidRDefault="00454754" w:rsidP="00454754">
      <w:pPr>
        <w:pStyle w:val="ListBullet"/>
      </w:pPr>
      <w:r w:rsidRPr="00454754">
        <w:rPr>
          <w:b/>
        </w:rPr>
        <w:t>Change the scene.</w:t>
      </w:r>
      <w:r>
        <w:t xml:space="preserve"> Slow down and find a place and time without distractions to really connect. Try getting out of the work environment—take a colleague to lunch or coffee so that you can relax and tune in.</w:t>
      </w:r>
    </w:p>
    <w:p w:rsidR="001F2819" w:rsidRDefault="001F2819" w:rsidP="001F2819">
      <w:pPr>
        <w:pStyle w:val="BodyText"/>
        <w:rPr>
          <w:rFonts w:eastAsiaTheme="minorHAnsi" w:cstheme="minorBidi"/>
          <w:szCs w:val="22"/>
        </w:rPr>
      </w:pPr>
      <w:r>
        <w:br w:type="page"/>
      </w:r>
    </w:p>
    <w:p w:rsidR="001F2819" w:rsidRDefault="001F2819" w:rsidP="001F2819">
      <w:pPr>
        <w:pStyle w:val="Heading1"/>
      </w:pPr>
      <w:r>
        <w:lastRenderedPageBreak/>
        <w:t>Best Practices: One-on-One Conversations</w:t>
      </w:r>
    </w:p>
    <w:p w:rsidR="00454754" w:rsidRDefault="001F2819" w:rsidP="001F2819">
      <w:pPr>
        <w:pStyle w:val="PageSubtitleHeading"/>
        <w:rPr>
          <w:b w:val="0"/>
        </w:rPr>
      </w:pPr>
      <w:r w:rsidRPr="001F2819">
        <w:rPr>
          <w:b w:val="0"/>
        </w:rPr>
        <w:t>Reaching Out in Four Acts</w:t>
      </w:r>
    </w:p>
    <w:p w:rsidR="001F2819" w:rsidRDefault="001F2819" w:rsidP="001F2819">
      <w:pPr>
        <w:pStyle w:val="PageSubtitleHeading"/>
        <w:spacing w:after="120" w:line="276" w:lineRule="auto"/>
        <w:rPr>
          <w:color w:val="auto"/>
          <w:sz w:val="26"/>
          <w:szCs w:val="26"/>
        </w:rPr>
      </w:pPr>
      <w:r w:rsidRPr="001F2819">
        <w:rPr>
          <w:color w:val="auto"/>
          <w:sz w:val="26"/>
          <w:szCs w:val="26"/>
        </w:rPr>
        <w:t>Act I: Enter with Generosity</w:t>
      </w:r>
    </w:p>
    <w:tbl>
      <w:tblPr>
        <w:tblW w:w="9864" w:type="dxa"/>
        <w:tblInd w:w="-5" w:type="dxa"/>
        <w:tblBorders>
          <w:top w:val="single" w:sz="4" w:space="0" w:color="8D9298" w:themeColor="text1" w:themeTint="80"/>
          <w:left w:val="single" w:sz="4" w:space="0" w:color="8D9298" w:themeColor="text1" w:themeTint="80"/>
          <w:bottom w:val="single" w:sz="4" w:space="0" w:color="8D9298" w:themeColor="text1" w:themeTint="80"/>
          <w:right w:val="single" w:sz="4" w:space="0" w:color="8D9298" w:themeColor="text1" w:themeTint="80"/>
          <w:insideH w:val="single" w:sz="4" w:space="0" w:color="8D9298" w:themeColor="text1" w:themeTint="80"/>
          <w:insideV w:val="single" w:sz="4" w:space="0" w:color="8D9298" w:themeColor="text1" w:themeTint="80"/>
        </w:tblBorders>
        <w:tblCellMar>
          <w:top w:w="115" w:type="dxa"/>
          <w:left w:w="115" w:type="dxa"/>
          <w:bottom w:w="115" w:type="dxa"/>
          <w:right w:w="115" w:type="dxa"/>
        </w:tblCellMar>
        <w:tblLook w:val="01E0" w:firstRow="1" w:lastRow="1" w:firstColumn="1" w:lastColumn="1" w:noHBand="0" w:noVBand="0"/>
      </w:tblPr>
      <w:tblGrid>
        <w:gridCol w:w="3600"/>
        <w:gridCol w:w="6264"/>
      </w:tblGrid>
      <w:tr w:rsidR="001F2819" w:rsidTr="00DC2653">
        <w:tc>
          <w:tcPr>
            <w:tcW w:w="3600" w:type="dxa"/>
            <w:shd w:val="clear" w:color="auto" w:fill="C6C8CB" w:themeFill="text1" w:themeFillTint="40"/>
          </w:tcPr>
          <w:p w:rsidR="001F2819" w:rsidRPr="001F2819" w:rsidRDefault="001F2819" w:rsidP="001F2819">
            <w:pPr>
              <w:pStyle w:val="BodyText"/>
              <w:spacing w:after="0"/>
              <w:rPr>
                <w:rStyle w:val="BodyBoldWords"/>
                <w:rFonts w:asciiTheme="minorHAnsi" w:hAnsiTheme="minorHAnsi"/>
                <w:color w:val="auto"/>
                <w:sz w:val="22"/>
              </w:rPr>
            </w:pPr>
            <w:r w:rsidRPr="001F2819">
              <w:rPr>
                <w:rStyle w:val="BodyBoldWords"/>
                <w:rFonts w:asciiTheme="minorHAnsi" w:hAnsiTheme="minorHAnsi"/>
                <w:color w:val="auto"/>
                <w:sz w:val="22"/>
              </w:rPr>
              <w:t>What to do</w:t>
            </w:r>
          </w:p>
        </w:tc>
        <w:tc>
          <w:tcPr>
            <w:tcW w:w="6264" w:type="dxa"/>
            <w:shd w:val="clear" w:color="auto" w:fill="C6C8CB" w:themeFill="text1" w:themeFillTint="40"/>
          </w:tcPr>
          <w:p w:rsidR="001F2819" w:rsidRPr="001F2819" w:rsidRDefault="001F2819" w:rsidP="001F2819">
            <w:pPr>
              <w:pStyle w:val="BodyText"/>
              <w:spacing w:after="0"/>
              <w:rPr>
                <w:rStyle w:val="BodyBoldWords"/>
                <w:rFonts w:asciiTheme="minorHAnsi" w:hAnsiTheme="minorHAnsi"/>
                <w:color w:val="auto"/>
                <w:sz w:val="22"/>
              </w:rPr>
            </w:pPr>
            <w:r w:rsidRPr="001F2819">
              <w:rPr>
                <w:rStyle w:val="BodyBoldWords"/>
                <w:rFonts w:asciiTheme="minorHAnsi" w:hAnsiTheme="minorHAnsi"/>
                <w:color w:val="auto"/>
                <w:sz w:val="22"/>
              </w:rPr>
              <w:t>How to do it</w:t>
            </w:r>
          </w:p>
        </w:tc>
      </w:tr>
      <w:tr w:rsidR="001F2819" w:rsidTr="00DC2653">
        <w:tc>
          <w:tcPr>
            <w:tcW w:w="3600" w:type="dxa"/>
          </w:tcPr>
          <w:p w:rsidR="001F2819" w:rsidRPr="00561BE3" w:rsidRDefault="001F2819" w:rsidP="001F2819">
            <w:pPr>
              <w:pStyle w:val="BodyText"/>
              <w:spacing w:after="0" w:line="276" w:lineRule="auto"/>
            </w:pPr>
            <w:r w:rsidRPr="00394068">
              <w:t>Make a personal connection</w:t>
            </w:r>
          </w:p>
        </w:tc>
        <w:tc>
          <w:tcPr>
            <w:tcW w:w="6264" w:type="dxa"/>
          </w:tcPr>
          <w:p w:rsidR="001F2819" w:rsidRPr="00394068" w:rsidRDefault="001F2819" w:rsidP="00DC2653">
            <w:pPr>
              <w:pStyle w:val="BodyText"/>
              <w:spacing w:after="0" w:line="240" w:lineRule="auto"/>
            </w:pPr>
            <w:r w:rsidRPr="00394068">
              <w:t>“How has your day been?”</w:t>
            </w:r>
          </w:p>
        </w:tc>
      </w:tr>
      <w:tr w:rsidR="001F2819" w:rsidTr="00DC2653">
        <w:tc>
          <w:tcPr>
            <w:tcW w:w="3600" w:type="dxa"/>
          </w:tcPr>
          <w:p w:rsidR="001F2819" w:rsidRDefault="001F2819" w:rsidP="00DC2653">
            <w:pPr>
              <w:pStyle w:val="BodyText"/>
              <w:spacing w:after="0" w:line="240" w:lineRule="auto"/>
            </w:pPr>
            <w:r w:rsidRPr="00796C70">
              <w:t>Share agenda setting</w:t>
            </w:r>
          </w:p>
        </w:tc>
        <w:tc>
          <w:tcPr>
            <w:tcW w:w="6264" w:type="dxa"/>
          </w:tcPr>
          <w:p w:rsidR="001F2819" w:rsidRDefault="001F2819" w:rsidP="00DC2653">
            <w:pPr>
              <w:pStyle w:val="BodyText"/>
              <w:spacing w:after="0" w:line="240" w:lineRule="auto"/>
            </w:pPr>
            <w:r w:rsidRPr="00394068">
              <w:t>“I thoug</w:t>
            </w:r>
            <w:r>
              <w:t xml:space="preserve">ht we should talk about...What </w:t>
            </w:r>
            <w:r w:rsidRPr="00394068">
              <w:t>are you thinking of?”</w:t>
            </w:r>
          </w:p>
        </w:tc>
      </w:tr>
      <w:tr w:rsidR="001F2819" w:rsidTr="00DC2653">
        <w:tc>
          <w:tcPr>
            <w:tcW w:w="3600" w:type="dxa"/>
          </w:tcPr>
          <w:p w:rsidR="001F2819" w:rsidRPr="00796C70" w:rsidRDefault="001F2819" w:rsidP="001F2819">
            <w:pPr>
              <w:pStyle w:val="BodyText"/>
              <w:spacing w:after="0" w:line="276" w:lineRule="auto"/>
            </w:pPr>
            <w:r>
              <w:t>Slow down and listen deeply</w:t>
            </w:r>
          </w:p>
        </w:tc>
        <w:tc>
          <w:tcPr>
            <w:tcW w:w="6264" w:type="dxa"/>
          </w:tcPr>
          <w:p w:rsidR="001F2819" w:rsidRPr="00394068" w:rsidRDefault="001F2819" w:rsidP="00DC2653">
            <w:pPr>
              <w:pStyle w:val="BodyText"/>
              <w:spacing w:after="0" w:line="240" w:lineRule="auto"/>
            </w:pPr>
            <w:r w:rsidRPr="00394068">
              <w:t>Listen for strengths, values, personal/emotional connection</w:t>
            </w:r>
          </w:p>
        </w:tc>
      </w:tr>
    </w:tbl>
    <w:p w:rsidR="001F2819" w:rsidRDefault="001F2819" w:rsidP="001F2819">
      <w:pPr>
        <w:pStyle w:val="PageSubtitleHeading"/>
        <w:rPr>
          <w:color w:val="auto"/>
          <w:sz w:val="26"/>
          <w:szCs w:val="26"/>
        </w:rPr>
      </w:pPr>
    </w:p>
    <w:p w:rsidR="001F2819" w:rsidRDefault="001F2819" w:rsidP="001F2819">
      <w:pPr>
        <w:pStyle w:val="PageSubtitleHeading"/>
        <w:spacing w:after="120" w:line="276" w:lineRule="auto"/>
        <w:rPr>
          <w:color w:val="auto"/>
          <w:sz w:val="26"/>
          <w:szCs w:val="26"/>
        </w:rPr>
      </w:pPr>
      <w:r>
        <w:rPr>
          <w:color w:val="auto"/>
          <w:sz w:val="26"/>
          <w:szCs w:val="26"/>
        </w:rPr>
        <w:t>Act II: Express the Truth with Empathy</w:t>
      </w:r>
    </w:p>
    <w:tbl>
      <w:tblPr>
        <w:tblW w:w="9864" w:type="dxa"/>
        <w:tblInd w:w="-5" w:type="dxa"/>
        <w:tblBorders>
          <w:top w:val="single" w:sz="4" w:space="0" w:color="8D9298" w:themeColor="text1" w:themeTint="80"/>
          <w:left w:val="single" w:sz="4" w:space="0" w:color="8D9298" w:themeColor="text1" w:themeTint="80"/>
          <w:bottom w:val="single" w:sz="4" w:space="0" w:color="8D9298" w:themeColor="text1" w:themeTint="80"/>
          <w:right w:val="single" w:sz="4" w:space="0" w:color="8D9298" w:themeColor="text1" w:themeTint="80"/>
          <w:insideH w:val="single" w:sz="4" w:space="0" w:color="8D9298" w:themeColor="text1" w:themeTint="80"/>
          <w:insideV w:val="single" w:sz="4" w:space="0" w:color="8D9298" w:themeColor="text1" w:themeTint="80"/>
        </w:tblBorders>
        <w:tblCellMar>
          <w:top w:w="115" w:type="dxa"/>
          <w:left w:w="115" w:type="dxa"/>
          <w:bottom w:w="115" w:type="dxa"/>
          <w:right w:w="115" w:type="dxa"/>
        </w:tblCellMar>
        <w:tblLook w:val="01E0" w:firstRow="1" w:lastRow="1" w:firstColumn="1" w:lastColumn="1" w:noHBand="0" w:noVBand="0"/>
      </w:tblPr>
      <w:tblGrid>
        <w:gridCol w:w="3600"/>
        <w:gridCol w:w="6264"/>
      </w:tblGrid>
      <w:tr w:rsidR="001F2819" w:rsidTr="00DC2653">
        <w:tc>
          <w:tcPr>
            <w:tcW w:w="3600" w:type="dxa"/>
            <w:shd w:val="clear" w:color="auto" w:fill="C6C8CB" w:themeFill="text1" w:themeFillTint="40"/>
          </w:tcPr>
          <w:p w:rsidR="001F2819" w:rsidRPr="006F5779" w:rsidRDefault="001F2819" w:rsidP="001F2819">
            <w:pPr>
              <w:pStyle w:val="BodyText"/>
              <w:spacing w:after="0"/>
              <w:rPr>
                <w:rStyle w:val="BodyBoldWords"/>
                <w:rFonts w:cs="Times New Roman"/>
                <w:b w:val="0"/>
                <w:spacing w:val="-5"/>
                <w:szCs w:val="24"/>
              </w:rPr>
            </w:pPr>
            <w:r w:rsidRPr="001F2819">
              <w:rPr>
                <w:rStyle w:val="BodyBoldWords"/>
                <w:rFonts w:asciiTheme="minorHAnsi" w:hAnsiTheme="minorHAnsi"/>
                <w:color w:val="auto"/>
                <w:sz w:val="22"/>
              </w:rPr>
              <w:t>What to do</w:t>
            </w:r>
          </w:p>
        </w:tc>
        <w:tc>
          <w:tcPr>
            <w:tcW w:w="6264" w:type="dxa"/>
            <w:shd w:val="clear" w:color="auto" w:fill="C6C8CB" w:themeFill="text1" w:themeFillTint="40"/>
          </w:tcPr>
          <w:p w:rsidR="001F2819" w:rsidRPr="006F5779" w:rsidRDefault="001F2819" w:rsidP="001F2819">
            <w:pPr>
              <w:pStyle w:val="BodyText"/>
              <w:spacing w:after="0"/>
              <w:rPr>
                <w:rStyle w:val="BodyBoldWords"/>
              </w:rPr>
            </w:pPr>
            <w:r w:rsidRPr="001F2819">
              <w:rPr>
                <w:rStyle w:val="BodyBoldWords"/>
                <w:rFonts w:asciiTheme="minorHAnsi" w:hAnsiTheme="minorHAnsi"/>
                <w:color w:val="auto"/>
                <w:sz w:val="22"/>
              </w:rPr>
              <w:t>How to do it</w:t>
            </w:r>
          </w:p>
        </w:tc>
      </w:tr>
      <w:tr w:rsidR="001F2819" w:rsidTr="00DC2653">
        <w:tc>
          <w:tcPr>
            <w:tcW w:w="3600" w:type="dxa"/>
          </w:tcPr>
          <w:p w:rsidR="001F2819" w:rsidRPr="00561BE3" w:rsidRDefault="001F2819" w:rsidP="00DC2653">
            <w:pPr>
              <w:pStyle w:val="BodyText"/>
              <w:spacing w:after="0" w:line="240" w:lineRule="auto"/>
            </w:pPr>
            <w:r>
              <w:t>Walk in their shoes</w:t>
            </w:r>
          </w:p>
        </w:tc>
        <w:tc>
          <w:tcPr>
            <w:tcW w:w="6264" w:type="dxa"/>
          </w:tcPr>
          <w:p w:rsidR="001F2819" w:rsidRPr="00394068" w:rsidRDefault="001F2819" w:rsidP="001F2819">
            <w:pPr>
              <w:pStyle w:val="BodyText"/>
              <w:spacing w:after="0" w:line="276" w:lineRule="auto"/>
            </w:pPr>
            <w:r w:rsidRPr="00394068">
              <w:t>“</w:t>
            </w:r>
            <w:r>
              <w:t>I imagine that feels…”</w:t>
            </w:r>
          </w:p>
        </w:tc>
      </w:tr>
      <w:tr w:rsidR="001F2819" w:rsidTr="00DC2653">
        <w:tc>
          <w:tcPr>
            <w:tcW w:w="3600" w:type="dxa"/>
          </w:tcPr>
          <w:p w:rsidR="001F2819" w:rsidRDefault="001F2819" w:rsidP="00DC2653">
            <w:pPr>
              <w:pStyle w:val="BodyText"/>
              <w:spacing w:after="0"/>
            </w:pPr>
            <w:r>
              <w:t>Use “I” statements</w:t>
            </w:r>
          </w:p>
        </w:tc>
        <w:tc>
          <w:tcPr>
            <w:tcW w:w="6264" w:type="dxa"/>
          </w:tcPr>
          <w:p w:rsidR="001F2819" w:rsidRDefault="001F2819" w:rsidP="001F2819">
            <w:pPr>
              <w:pStyle w:val="BodyText"/>
              <w:spacing w:after="0" w:line="276" w:lineRule="auto"/>
            </w:pPr>
            <w:r w:rsidRPr="00394068">
              <w:t>“</w:t>
            </w:r>
            <w:r>
              <w:t>When I saw the email you wrote, I got upset, because…</w:t>
            </w:r>
            <w:r w:rsidRPr="00394068">
              <w:t>”</w:t>
            </w:r>
          </w:p>
        </w:tc>
      </w:tr>
      <w:tr w:rsidR="001F2819" w:rsidTr="00DC2653">
        <w:tc>
          <w:tcPr>
            <w:tcW w:w="3600" w:type="dxa"/>
          </w:tcPr>
          <w:p w:rsidR="001F2819" w:rsidRPr="00796C70" w:rsidRDefault="001F2819" w:rsidP="001F2819">
            <w:pPr>
              <w:pStyle w:val="BodyText"/>
              <w:spacing w:after="0" w:line="276" w:lineRule="auto"/>
            </w:pPr>
            <w:r>
              <w:t>Listen with generosity</w:t>
            </w:r>
          </w:p>
        </w:tc>
        <w:tc>
          <w:tcPr>
            <w:tcW w:w="6264" w:type="dxa"/>
          </w:tcPr>
          <w:p w:rsidR="001F2819" w:rsidRPr="00394068" w:rsidRDefault="001F2819" w:rsidP="00DC2653">
            <w:pPr>
              <w:pStyle w:val="BodyText"/>
              <w:spacing w:after="0"/>
            </w:pPr>
            <w:r>
              <w:t>“Does this ring true for you? What’s your perspective?”</w:t>
            </w:r>
          </w:p>
        </w:tc>
      </w:tr>
    </w:tbl>
    <w:p w:rsidR="001F2819" w:rsidRDefault="001F2819" w:rsidP="001F2819">
      <w:pPr>
        <w:pStyle w:val="PageSubtitleHeading"/>
        <w:rPr>
          <w:color w:val="auto"/>
          <w:sz w:val="26"/>
          <w:szCs w:val="26"/>
        </w:rPr>
      </w:pPr>
    </w:p>
    <w:p w:rsidR="001F2819" w:rsidRDefault="001F2819" w:rsidP="001F2819">
      <w:pPr>
        <w:pStyle w:val="PageSubtitleHeading"/>
        <w:spacing w:after="120" w:line="276" w:lineRule="auto"/>
        <w:rPr>
          <w:color w:val="auto"/>
          <w:sz w:val="26"/>
          <w:szCs w:val="26"/>
        </w:rPr>
      </w:pPr>
      <w:r>
        <w:rPr>
          <w:color w:val="auto"/>
          <w:sz w:val="26"/>
          <w:szCs w:val="26"/>
        </w:rPr>
        <w:t>Act III: Envision a Win-Win</w:t>
      </w:r>
    </w:p>
    <w:tbl>
      <w:tblPr>
        <w:tblW w:w="9864" w:type="dxa"/>
        <w:tblInd w:w="-5" w:type="dxa"/>
        <w:tblBorders>
          <w:top w:val="single" w:sz="4" w:space="0" w:color="8D9298" w:themeColor="text1" w:themeTint="80"/>
          <w:left w:val="single" w:sz="4" w:space="0" w:color="8D9298" w:themeColor="text1" w:themeTint="80"/>
          <w:bottom w:val="single" w:sz="4" w:space="0" w:color="8D9298" w:themeColor="text1" w:themeTint="80"/>
          <w:right w:val="single" w:sz="4" w:space="0" w:color="8D9298" w:themeColor="text1" w:themeTint="80"/>
          <w:insideH w:val="single" w:sz="4" w:space="0" w:color="8D9298" w:themeColor="text1" w:themeTint="80"/>
          <w:insideV w:val="single" w:sz="4" w:space="0" w:color="8D9298" w:themeColor="text1" w:themeTint="80"/>
        </w:tblBorders>
        <w:tblCellMar>
          <w:top w:w="115" w:type="dxa"/>
          <w:left w:w="115" w:type="dxa"/>
          <w:bottom w:w="115" w:type="dxa"/>
          <w:right w:w="115" w:type="dxa"/>
        </w:tblCellMar>
        <w:tblLook w:val="01E0" w:firstRow="1" w:lastRow="1" w:firstColumn="1" w:lastColumn="1" w:noHBand="0" w:noVBand="0"/>
      </w:tblPr>
      <w:tblGrid>
        <w:gridCol w:w="3604"/>
        <w:gridCol w:w="6260"/>
      </w:tblGrid>
      <w:tr w:rsidR="001F2819" w:rsidTr="00DC2653">
        <w:tc>
          <w:tcPr>
            <w:tcW w:w="3604" w:type="dxa"/>
            <w:shd w:val="clear" w:color="auto" w:fill="C6C8CB" w:themeFill="text1" w:themeFillTint="40"/>
          </w:tcPr>
          <w:p w:rsidR="001F2819" w:rsidRPr="006F5779" w:rsidRDefault="001F2819" w:rsidP="001F2819">
            <w:pPr>
              <w:pStyle w:val="BodyText"/>
              <w:spacing w:after="0"/>
              <w:rPr>
                <w:rStyle w:val="BodyBoldWords"/>
              </w:rPr>
            </w:pPr>
            <w:r w:rsidRPr="001F2819">
              <w:rPr>
                <w:rStyle w:val="BodyBoldWords"/>
                <w:rFonts w:asciiTheme="minorHAnsi" w:hAnsiTheme="minorHAnsi"/>
                <w:color w:val="auto"/>
                <w:sz w:val="22"/>
              </w:rPr>
              <w:t>What to do</w:t>
            </w:r>
          </w:p>
        </w:tc>
        <w:tc>
          <w:tcPr>
            <w:tcW w:w="6260" w:type="dxa"/>
            <w:shd w:val="clear" w:color="auto" w:fill="C6C8CB" w:themeFill="text1" w:themeFillTint="40"/>
          </w:tcPr>
          <w:p w:rsidR="001F2819" w:rsidRPr="006F5779" w:rsidRDefault="001F2819" w:rsidP="001F2819">
            <w:pPr>
              <w:pStyle w:val="BodyText"/>
              <w:spacing w:after="0"/>
              <w:rPr>
                <w:rStyle w:val="BodyBoldWords"/>
              </w:rPr>
            </w:pPr>
            <w:r w:rsidRPr="001F2819">
              <w:rPr>
                <w:rStyle w:val="BodyBoldWords"/>
                <w:rFonts w:asciiTheme="minorHAnsi" w:hAnsiTheme="minorHAnsi"/>
                <w:color w:val="auto"/>
                <w:sz w:val="22"/>
              </w:rPr>
              <w:t>How to do it</w:t>
            </w:r>
          </w:p>
        </w:tc>
      </w:tr>
      <w:tr w:rsidR="001F2819" w:rsidTr="00DC2653">
        <w:tc>
          <w:tcPr>
            <w:tcW w:w="3604" w:type="dxa"/>
          </w:tcPr>
          <w:p w:rsidR="001F2819" w:rsidRPr="00561BE3" w:rsidRDefault="001F2819" w:rsidP="001F2819">
            <w:pPr>
              <w:pStyle w:val="BodyText"/>
              <w:spacing w:after="0" w:line="276" w:lineRule="auto"/>
            </w:pPr>
            <w:r>
              <w:t>Form a partnership</w:t>
            </w:r>
          </w:p>
        </w:tc>
        <w:tc>
          <w:tcPr>
            <w:tcW w:w="6260" w:type="dxa"/>
          </w:tcPr>
          <w:p w:rsidR="001F2819" w:rsidRPr="00394068" w:rsidRDefault="001F2819" w:rsidP="00DC2653">
            <w:pPr>
              <w:pStyle w:val="BodyText"/>
              <w:spacing w:after="0" w:line="240" w:lineRule="auto"/>
            </w:pPr>
            <w:r>
              <w:t>“We could both profit if</w:t>
            </w:r>
            <w:proofErr w:type="gramStart"/>
            <w:r>
              <w:t>..”</w:t>
            </w:r>
            <w:proofErr w:type="gramEnd"/>
          </w:p>
        </w:tc>
      </w:tr>
      <w:tr w:rsidR="001F2819" w:rsidTr="00DC2653">
        <w:trPr>
          <w:trHeight w:val="298"/>
        </w:trPr>
        <w:tc>
          <w:tcPr>
            <w:tcW w:w="3604" w:type="dxa"/>
          </w:tcPr>
          <w:p w:rsidR="001F2819" w:rsidRDefault="001F2819" w:rsidP="001F2819">
            <w:pPr>
              <w:pStyle w:val="BodyText"/>
              <w:spacing w:after="0" w:line="276" w:lineRule="auto"/>
            </w:pPr>
            <w:r>
              <w:t>Get out of the box</w:t>
            </w:r>
          </w:p>
        </w:tc>
        <w:tc>
          <w:tcPr>
            <w:tcW w:w="6260" w:type="dxa"/>
          </w:tcPr>
          <w:p w:rsidR="001F2819" w:rsidRDefault="001F2819" w:rsidP="00DC2653">
            <w:pPr>
              <w:pStyle w:val="BodyText"/>
              <w:spacing w:after="0"/>
            </w:pPr>
            <w:r>
              <w:t>Brainstorm possibilities; Use story and metaphor</w:t>
            </w:r>
          </w:p>
        </w:tc>
      </w:tr>
    </w:tbl>
    <w:p w:rsidR="001F2819" w:rsidRDefault="001F2819" w:rsidP="001F2819">
      <w:pPr>
        <w:pStyle w:val="PageSubtitleHeading"/>
        <w:spacing w:after="120" w:line="276" w:lineRule="auto"/>
        <w:rPr>
          <w:color w:val="auto"/>
          <w:sz w:val="26"/>
          <w:szCs w:val="26"/>
        </w:rPr>
      </w:pPr>
    </w:p>
    <w:p w:rsidR="001F2819" w:rsidRDefault="001F2819" w:rsidP="001F2819">
      <w:pPr>
        <w:pStyle w:val="PageSubtitleHeading"/>
        <w:spacing w:after="120" w:line="276" w:lineRule="auto"/>
        <w:rPr>
          <w:color w:val="auto"/>
          <w:sz w:val="26"/>
          <w:szCs w:val="26"/>
        </w:rPr>
      </w:pPr>
      <w:r>
        <w:rPr>
          <w:color w:val="auto"/>
          <w:sz w:val="26"/>
          <w:szCs w:val="26"/>
        </w:rPr>
        <w:t>Act IV: Exit Aligned</w:t>
      </w:r>
    </w:p>
    <w:tbl>
      <w:tblPr>
        <w:tblW w:w="9864" w:type="dxa"/>
        <w:tblInd w:w="-5" w:type="dxa"/>
        <w:tblBorders>
          <w:top w:val="single" w:sz="4" w:space="0" w:color="8D9298" w:themeColor="text1" w:themeTint="80"/>
          <w:left w:val="single" w:sz="4" w:space="0" w:color="8D9298" w:themeColor="text1" w:themeTint="80"/>
          <w:bottom w:val="single" w:sz="4" w:space="0" w:color="8D9298" w:themeColor="text1" w:themeTint="80"/>
          <w:right w:val="single" w:sz="4" w:space="0" w:color="8D9298" w:themeColor="text1" w:themeTint="80"/>
          <w:insideH w:val="single" w:sz="4" w:space="0" w:color="8D9298" w:themeColor="text1" w:themeTint="80"/>
          <w:insideV w:val="single" w:sz="4" w:space="0" w:color="8D9298" w:themeColor="text1" w:themeTint="80"/>
        </w:tblBorders>
        <w:tblCellMar>
          <w:top w:w="115" w:type="dxa"/>
          <w:left w:w="115" w:type="dxa"/>
          <w:bottom w:w="115" w:type="dxa"/>
          <w:right w:w="115" w:type="dxa"/>
        </w:tblCellMar>
        <w:tblLook w:val="01E0" w:firstRow="1" w:lastRow="1" w:firstColumn="1" w:lastColumn="1" w:noHBand="0" w:noVBand="0"/>
      </w:tblPr>
      <w:tblGrid>
        <w:gridCol w:w="3604"/>
        <w:gridCol w:w="6260"/>
      </w:tblGrid>
      <w:tr w:rsidR="001F2819" w:rsidTr="00DC2653">
        <w:tc>
          <w:tcPr>
            <w:tcW w:w="3604" w:type="dxa"/>
            <w:shd w:val="clear" w:color="auto" w:fill="C6C8CB" w:themeFill="text1" w:themeFillTint="40"/>
          </w:tcPr>
          <w:p w:rsidR="001F2819" w:rsidRPr="006F5779" w:rsidRDefault="001F2819" w:rsidP="001F2819">
            <w:pPr>
              <w:pStyle w:val="BodyText"/>
              <w:spacing w:after="0"/>
              <w:rPr>
                <w:rStyle w:val="BodyBoldWords"/>
              </w:rPr>
            </w:pPr>
            <w:r w:rsidRPr="001F2819">
              <w:rPr>
                <w:rStyle w:val="BodyBoldWords"/>
                <w:rFonts w:asciiTheme="minorHAnsi" w:hAnsiTheme="minorHAnsi"/>
                <w:color w:val="auto"/>
                <w:sz w:val="22"/>
              </w:rPr>
              <w:t>What to do</w:t>
            </w:r>
          </w:p>
        </w:tc>
        <w:tc>
          <w:tcPr>
            <w:tcW w:w="6260" w:type="dxa"/>
            <w:shd w:val="clear" w:color="auto" w:fill="C6C8CB" w:themeFill="text1" w:themeFillTint="40"/>
          </w:tcPr>
          <w:p w:rsidR="001F2819" w:rsidRPr="006F5779" w:rsidRDefault="001F2819" w:rsidP="001F2819">
            <w:pPr>
              <w:pStyle w:val="BodyText"/>
              <w:spacing w:after="0"/>
              <w:rPr>
                <w:rStyle w:val="BodyBoldWords"/>
              </w:rPr>
            </w:pPr>
            <w:r w:rsidRPr="001F2819">
              <w:rPr>
                <w:rStyle w:val="BodyBoldWords"/>
                <w:rFonts w:asciiTheme="minorHAnsi" w:hAnsiTheme="minorHAnsi"/>
                <w:color w:val="auto"/>
                <w:sz w:val="22"/>
              </w:rPr>
              <w:t>How to do it</w:t>
            </w:r>
          </w:p>
        </w:tc>
      </w:tr>
      <w:tr w:rsidR="001F2819" w:rsidTr="00DC2653">
        <w:tc>
          <w:tcPr>
            <w:tcW w:w="3604" w:type="dxa"/>
          </w:tcPr>
          <w:p w:rsidR="001F2819" w:rsidRPr="00561BE3" w:rsidRDefault="001F2819" w:rsidP="00DC2653">
            <w:pPr>
              <w:pStyle w:val="BodyText"/>
              <w:spacing w:after="0" w:line="240" w:lineRule="auto"/>
            </w:pPr>
            <w:r>
              <w:t>Share ownership of next steps</w:t>
            </w:r>
          </w:p>
        </w:tc>
        <w:tc>
          <w:tcPr>
            <w:tcW w:w="6260" w:type="dxa"/>
          </w:tcPr>
          <w:p w:rsidR="001F2819" w:rsidRPr="009B5735" w:rsidRDefault="001F2819" w:rsidP="00DC2653">
            <w:pPr>
              <w:pStyle w:val="BodyText"/>
              <w:spacing w:after="0"/>
            </w:pPr>
            <w:r w:rsidRPr="009B5735">
              <w:t>Get concrete about roles, responsibilities, and dates</w:t>
            </w:r>
          </w:p>
          <w:p w:rsidR="001F2819" w:rsidRPr="00394068" w:rsidRDefault="001F2819" w:rsidP="00DC2653">
            <w:pPr>
              <w:pStyle w:val="BodyText"/>
              <w:spacing w:after="0"/>
            </w:pPr>
            <w:r w:rsidRPr="009B5735">
              <w:t>“Thank you for…”</w:t>
            </w:r>
          </w:p>
        </w:tc>
      </w:tr>
      <w:tr w:rsidR="001F2819" w:rsidTr="00DC2653">
        <w:trPr>
          <w:trHeight w:val="298"/>
        </w:trPr>
        <w:tc>
          <w:tcPr>
            <w:tcW w:w="3604" w:type="dxa"/>
          </w:tcPr>
          <w:p w:rsidR="001F2819" w:rsidRDefault="001F2819" w:rsidP="00DC2653">
            <w:pPr>
              <w:pStyle w:val="BodyText"/>
              <w:spacing w:after="0"/>
            </w:pPr>
            <w:r>
              <w:t>Check out</w:t>
            </w:r>
          </w:p>
        </w:tc>
        <w:tc>
          <w:tcPr>
            <w:tcW w:w="6260" w:type="dxa"/>
          </w:tcPr>
          <w:p w:rsidR="001F2819" w:rsidRDefault="001F2819" w:rsidP="00DC2653">
            <w:pPr>
              <w:pStyle w:val="BodyText"/>
              <w:spacing w:after="0"/>
            </w:pPr>
            <w:r>
              <w:t>“How’d it go?”; Share your truth about this interaction</w:t>
            </w:r>
          </w:p>
        </w:tc>
      </w:tr>
    </w:tbl>
    <w:p w:rsidR="001F2819" w:rsidRPr="001F2819" w:rsidRDefault="001F2819" w:rsidP="001F2819">
      <w:pPr>
        <w:pStyle w:val="PageSubtitleHeading"/>
        <w:rPr>
          <w:color w:val="auto"/>
          <w:sz w:val="26"/>
          <w:szCs w:val="26"/>
        </w:rPr>
      </w:pPr>
    </w:p>
    <w:sectPr w:rsidR="001F2819" w:rsidRPr="001F2819" w:rsidSect="00FB599A">
      <w:headerReference w:type="default" r:id="rId8"/>
      <w:footerReference w:type="even" r:id="rId9"/>
      <w:footerReference w:type="default" r:id="rId10"/>
      <w:headerReference w:type="first" r:id="rId11"/>
      <w:type w:val="continuous"/>
      <w:pgSz w:w="12240" w:h="15840" w:code="1"/>
      <w:pgMar w:top="1296" w:right="1080" w:bottom="1152" w:left="1296"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68C" w:rsidRDefault="001C168C">
      <w:r>
        <w:separator/>
      </w:r>
    </w:p>
    <w:p w:rsidR="001C168C" w:rsidRDefault="001C168C"/>
    <w:p w:rsidR="001C168C" w:rsidRDefault="001C168C"/>
    <w:p w:rsidR="001C168C" w:rsidRDefault="001C168C"/>
    <w:p w:rsidR="001C168C" w:rsidRDefault="001C168C"/>
  </w:endnote>
  <w:endnote w:type="continuationSeparator" w:id="0">
    <w:p w:rsidR="001C168C" w:rsidRDefault="001C168C">
      <w:r>
        <w:continuationSeparator/>
      </w:r>
    </w:p>
    <w:p w:rsidR="001C168C" w:rsidRDefault="001C168C"/>
    <w:p w:rsidR="001C168C" w:rsidRDefault="001C168C"/>
    <w:p w:rsidR="001C168C" w:rsidRDefault="001C168C"/>
    <w:p w:rsidR="001C168C" w:rsidRDefault="001C1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lain Medium">
    <w:altName w:val="Arial"/>
    <w:panose1 w:val="00000000000000000000"/>
    <w:charset w:val="00"/>
    <w:family w:val="swiss"/>
    <w:notTrueType/>
    <w:pitch w:val="variable"/>
    <w:sig w:usb0="A00000AF" w:usb1="5000206B" w:usb2="00000000" w:usb3="00000000" w:csb0="00000193"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CF" w:rsidRDefault="000958CF" w:rsidP="007A264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958CF" w:rsidRDefault="000958CF" w:rsidP="007A2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CF" w:rsidRPr="00FB599A" w:rsidRDefault="007529FF" w:rsidP="00FB599A">
    <w:pPr>
      <w:tabs>
        <w:tab w:val="left" w:pos="0"/>
        <w:tab w:val="right" w:pos="9720"/>
      </w:tabs>
      <w:spacing w:before="80" w:after="0" w:line="240" w:lineRule="auto"/>
      <w:ind w:left="-1656"/>
      <w:jc w:val="both"/>
      <w:rPr>
        <w:rFonts w:asciiTheme="majorHAnsi" w:hAnsiTheme="majorHAnsi" w:cstheme="minorHAnsi"/>
        <w:color w:val="6F2789" w:themeColor="background2"/>
        <w:szCs w:val="18"/>
      </w:rPr>
    </w:pPr>
    <w:r w:rsidRPr="007529FF">
      <w:rPr>
        <w:rFonts w:asciiTheme="majorHAnsi" w:hAnsiTheme="majorHAnsi" w:cstheme="minorHAnsi"/>
        <w:color w:val="A6A6A6" w:themeColor="background1" w:themeShade="A6"/>
        <w:sz w:val="16"/>
        <w:szCs w:val="18"/>
      </w:rPr>
      <w:tab/>
    </w:r>
    <w:r w:rsidRPr="007529FF">
      <w:rPr>
        <w:rFonts w:asciiTheme="majorHAnsi" w:hAnsiTheme="majorHAnsi" w:cs="Arial"/>
        <w:color w:val="A6A6A6" w:themeColor="background1" w:themeShade="A6"/>
        <w:szCs w:val="18"/>
      </w:rPr>
      <w:t xml:space="preserve">© </w:t>
    </w:r>
    <w:r w:rsidRPr="007529FF">
      <w:rPr>
        <w:rFonts w:asciiTheme="majorHAnsi" w:hAnsiTheme="majorHAnsi" w:cstheme="minorHAnsi"/>
        <w:color w:val="A6A6A6" w:themeColor="background1" w:themeShade="A6"/>
        <w:szCs w:val="18"/>
      </w:rPr>
      <w:t xml:space="preserve">Ariel </w:t>
    </w:r>
    <w:r w:rsidRPr="007529FF">
      <w:rPr>
        <w:rFonts w:asciiTheme="majorHAnsi" w:hAnsiTheme="majorHAnsi" w:cstheme="minorHAnsi"/>
        <w:color w:val="A6A6A6" w:themeColor="background1" w:themeShade="A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68C" w:rsidRDefault="001C168C">
      <w:bookmarkStart w:id="0" w:name="_Hlk485637947"/>
      <w:bookmarkEnd w:id="0"/>
      <w:r>
        <w:separator/>
      </w:r>
    </w:p>
    <w:p w:rsidR="001C168C" w:rsidRDefault="001C168C"/>
    <w:p w:rsidR="001C168C" w:rsidRDefault="001C168C"/>
    <w:p w:rsidR="001C168C" w:rsidRDefault="001C168C"/>
    <w:p w:rsidR="001C168C" w:rsidRDefault="001C168C"/>
  </w:footnote>
  <w:footnote w:type="continuationSeparator" w:id="0">
    <w:p w:rsidR="001C168C" w:rsidRDefault="001C168C">
      <w:r>
        <w:continuationSeparator/>
      </w:r>
    </w:p>
    <w:p w:rsidR="001C168C" w:rsidRDefault="001C168C"/>
    <w:p w:rsidR="001C168C" w:rsidRDefault="001C168C"/>
    <w:p w:rsidR="001C168C" w:rsidRDefault="001C168C"/>
    <w:p w:rsidR="001C168C" w:rsidRDefault="001C16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C2" w:rsidRDefault="00013045" w:rsidP="004315D9">
    <w:pPr>
      <w:pStyle w:val="Header"/>
      <w:spacing w:after="840"/>
    </w:pPr>
    <w:r>
      <w:rPr>
        <w:noProof/>
      </w:rPr>
      <w:drawing>
        <wp:anchor distT="0" distB="0" distL="114300" distR="114300" simplePos="0" relativeHeight="251689472" behindDoc="0" locked="0" layoutInCell="1" allowOverlap="1">
          <wp:simplePos x="0" y="0"/>
          <wp:positionH relativeFrom="column">
            <wp:posOffset>5634990</wp:posOffset>
          </wp:positionH>
          <wp:positionV relativeFrom="paragraph">
            <wp:posOffset>342900</wp:posOffset>
          </wp:positionV>
          <wp:extent cx="850900" cy="337185"/>
          <wp:effectExtent l="0" t="0" r="6350" b="5715"/>
          <wp:wrapThrough wrapText="bothSides">
            <wp:wrapPolygon edited="0">
              <wp:start x="0" y="0"/>
              <wp:lineTo x="0" y="20746"/>
              <wp:lineTo x="21278" y="20746"/>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el_Brandmark.jpg"/>
                  <pic:cNvPicPr/>
                </pic:nvPicPr>
                <pic:blipFill>
                  <a:blip r:embed="rId1">
                    <a:extLst>
                      <a:ext uri="{28A0092B-C50C-407E-A947-70E740481C1C}">
                        <a14:useLocalDpi xmlns:a14="http://schemas.microsoft.com/office/drawing/2010/main" val="0"/>
                      </a:ext>
                    </a:extLst>
                  </a:blip>
                  <a:stretch>
                    <a:fillRect/>
                  </a:stretch>
                </pic:blipFill>
                <pic:spPr>
                  <a:xfrm>
                    <a:off x="0" y="0"/>
                    <a:ext cx="850900" cy="337185"/>
                  </a:xfrm>
                  <a:prstGeom prst="rect">
                    <a:avLst/>
                  </a:prstGeom>
                </pic:spPr>
              </pic:pic>
            </a:graphicData>
          </a:graphic>
          <wp14:sizeRelH relativeFrom="margin">
            <wp14:pctWidth>0</wp14:pctWidth>
          </wp14:sizeRelH>
          <wp14:sizeRelV relativeFrom="margin">
            <wp14:pctHeight>0</wp14:pctHeight>
          </wp14:sizeRelV>
        </wp:anchor>
      </w:drawing>
    </w:r>
    <w:r w:rsidR="00B23431" w:rsidRPr="0094453A">
      <w:rPr>
        <w:noProof/>
      </w:rPr>
      <mc:AlternateContent>
        <mc:Choice Requires="wpg">
          <w:drawing>
            <wp:anchor distT="0" distB="0" distL="114300" distR="114300" simplePos="0" relativeHeight="251688448" behindDoc="0" locked="1" layoutInCell="1" allowOverlap="1" wp14:anchorId="3A25D9D6" wp14:editId="7DE0E009">
              <wp:simplePos x="0" y="0"/>
              <wp:positionH relativeFrom="column">
                <wp:posOffset>-1801495</wp:posOffset>
              </wp:positionH>
              <wp:positionV relativeFrom="paragraph">
                <wp:posOffset>877570</wp:posOffset>
              </wp:positionV>
              <wp:extent cx="822960" cy="320040"/>
              <wp:effectExtent l="0" t="0" r="0" b="3810"/>
              <wp:wrapNone/>
              <wp:docPr id="299" name="Group 3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A602702-6986-4EE2-B4F5-E07BC45008B4}"/>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gray">
                      <a:xfrm>
                        <a:off x="0" y="0"/>
                        <a:ext cx="822960" cy="320040"/>
                        <a:chOff x="0" y="0"/>
                        <a:chExt cx="4519613" cy="1760538"/>
                      </a:xfrm>
                    </wpg:grpSpPr>
                    <wps:wsp>
                      <wps:cNvPr id="300" name="Oval 30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706476-DB8A-4479-8CAD-2F699ECAE5C8}"/>
                          </a:ext>
                        </a:extLst>
                      </wps:cNvPr>
                      <wps:cNvSpPr>
                        <a:spLocks noChangeArrowheads="1"/>
                      </wps:cNvSpPr>
                      <wps:spPr bwMode="gray">
                        <a:xfrm>
                          <a:off x="650875" y="1412875"/>
                          <a:ext cx="349250" cy="347663"/>
                        </a:xfrm>
                        <a:prstGeom prst="ellipse">
                          <a:avLst/>
                        </a:prstGeom>
                        <a:solidFill>
                          <a:srgbClr val="8F2B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988FA67-12E6-45B4-B262-423E2653C684}"/>
                          </a:ext>
                        </a:extLst>
                      </wps:cNvPr>
                      <wps:cNvSpPr>
                        <a:spLocks/>
                      </wps:cNvSpPr>
                      <wps:spPr bwMode="gray">
                        <a:xfrm>
                          <a:off x="0" y="0"/>
                          <a:ext cx="1652588" cy="1736725"/>
                        </a:xfrm>
                        <a:custGeom>
                          <a:avLst/>
                          <a:gdLst>
                            <a:gd name="T0" fmla="*/ 1041 w 1041"/>
                            <a:gd name="T1" fmla="*/ 1094 h 1094"/>
                            <a:gd name="T2" fmla="*/ 813 w 1041"/>
                            <a:gd name="T3" fmla="*/ 1094 h 1094"/>
                            <a:gd name="T4" fmla="*/ 521 w 1041"/>
                            <a:gd name="T5" fmla="*/ 482 h 1094"/>
                            <a:gd name="T6" fmla="*/ 230 w 1041"/>
                            <a:gd name="T7" fmla="*/ 1094 h 1094"/>
                            <a:gd name="T8" fmla="*/ 0 w 1041"/>
                            <a:gd name="T9" fmla="*/ 1094 h 1094"/>
                            <a:gd name="T10" fmla="*/ 521 w 1041"/>
                            <a:gd name="T11" fmla="*/ 0 h 1094"/>
                            <a:gd name="T12" fmla="*/ 1041 w 1041"/>
                            <a:gd name="T13" fmla="*/ 1094 h 1094"/>
                          </a:gdLst>
                          <a:ahLst/>
                          <a:cxnLst>
                            <a:cxn ang="0">
                              <a:pos x="T0" y="T1"/>
                            </a:cxn>
                            <a:cxn ang="0">
                              <a:pos x="T2" y="T3"/>
                            </a:cxn>
                            <a:cxn ang="0">
                              <a:pos x="T4" y="T5"/>
                            </a:cxn>
                            <a:cxn ang="0">
                              <a:pos x="T6" y="T7"/>
                            </a:cxn>
                            <a:cxn ang="0">
                              <a:pos x="T8" y="T9"/>
                            </a:cxn>
                            <a:cxn ang="0">
                              <a:pos x="T10" y="T11"/>
                            </a:cxn>
                            <a:cxn ang="0">
                              <a:pos x="T12" y="T13"/>
                            </a:cxn>
                          </a:cxnLst>
                          <a:rect l="0" t="0" r="r" b="b"/>
                          <a:pathLst>
                            <a:path w="1041" h="1094">
                              <a:moveTo>
                                <a:pt x="1041" y="1094"/>
                              </a:moveTo>
                              <a:lnTo>
                                <a:pt x="813" y="1094"/>
                              </a:lnTo>
                              <a:lnTo>
                                <a:pt x="521" y="482"/>
                              </a:lnTo>
                              <a:lnTo>
                                <a:pt x="230" y="1094"/>
                              </a:lnTo>
                              <a:lnTo>
                                <a:pt x="0" y="1094"/>
                              </a:lnTo>
                              <a:lnTo>
                                <a:pt x="521" y="0"/>
                              </a:lnTo>
                              <a:lnTo>
                                <a:pt x="1041" y="1094"/>
                              </a:lnTo>
                              <a:close/>
                            </a:path>
                          </a:pathLst>
                        </a:custGeom>
                        <a:solidFill>
                          <a:srgbClr val="2628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581F71-807B-43C2-924D-32AE267E9325}"/>
                          </a:ext>
                        </a:extLst>
                      </wps:cNvPr>
                      <wps:cNvSpPr>
                        <a:spLocks noEditPoints="1"/>
                      </wps:cNvSpPr>
                      <wps:spPr bwMode="gray">
                        <a:xfrm>
                          <a:off x="1776413" y="103188"/>
                          <a:ext cx="2743200" cy="1654175"/>
                        </a:xfrm>
                        <a:custGeom>
                          <a:avLst/>
                          <a:gdLst>
                            <a:gd name="T0" fmla="*/ 0 w 825"/>
                            <a:gd name="T1" fmla="*/ 489 h 495"/>
                            <a:gd name="T2" fmla="*/ 91 w 825"/>
                            <a:gd name="T3" fmla="*/ 489 h 495"/>
                            <a:gd name="T4" fmla="*/ 91 w 825"/>
                            <a:gd name="T5" fmla="*/ 361 h 495"/>
                            <a:gd name="T6" fmla="*/ 155 w 825"/>
                            <a:gd name="T7" fmla="*/ 281 h 495"/>
                            <a:gd name="T8" fmla="*/ 190 w 825"/>
                            <a:gd name="T9" fmla="*/ 289 h 495"/>
                            <a:gd name="T10" fmla="*/ 219 w 825"/>
                            <a:gd name="T11" fmla="*/ 206 h 495"/>
                            <a:gd name="T12" fmla="*/ 175 w 825"/>
                            <a:gd name="T13" fmla="*/ 195 h 495"/>
                            <a:gd name="T14" fmla="*/ 90 w 825"/>
                            <a:gd name="T15" fmla="*/ 253 h 495"/>
                            <a:gd name="T16" fmla="*/ 91 w 825"/>
                            <a:gd name="T17" fmla="*/ 201 h 495"/>
                            <a:gd name="T18" fmla="*/ 0 w 825"/>
                            <a:gd name="T19" fmla="*/ 201 h 495"/>
                            <a:gd name="T20" fmla="*/ 0 w 825"/>
                            <a:gd name="T21" fmla="*/ 489 h 495"/>
                            <a:gd name="T22" fmla="*/ 255 w 825"/>
                            <a:gd name="T23" fmla="*/ 489 h 495"/>
                            <a:gd name="T24" fmla="*/ 347 w 825"/>
                            <a:gd name="T25" fmla="*/ 489 h 495"/>
                            <a:gd name="T26" fmla="*/ 347 w 825"/>
                            <a:gd name="T27" fmla="*/ 201 h 495"/>
                            <a:gd name="T28" fmla="*/ 255 w 825"/>
                            <a:gd name="T29" fmla="*/ 201 h 495"/>
                            <a:gd name="T30" fmla="*/ 255 w 825"/>
                            <a:gd name="T31" fmla="*/ 489 h 495"/>
                            <a:gd name="T32" fmla="*/ 478 w 825"/>
                            <a:gd name="T33" fmla="*/ 373 h 495"/>
                            <a:gd name="T34" fmla="*/ 697 w 825"/>
                            <a:gd name="T35" fmla="*/ 373 h 495"/>
                            <a:gd name="T36" fmla="*/ 544 w 825"/>
                            <a:gd name="T37" fmla="*/ 195 h 495"/>
                            <a:gd name="T38" fmla="*/ 385 w 825"/>
                            <a:gd name="T39" fmla="*/ 344 h 495"/>
                            <a:gd name="T40" fmla="*/ 554 w 825"/>
                            <a:gd name="T41" fmla="*/ 495 h 495"/>
                            <a:gd name="T42" fmla="*/ 677 w 825"/>
                            <a:gd name="T43" fmla="*/ 453 h 495"/>
                            <a:gd name="T44" fmla="*/ 625 w 825"/>
                            <a:gd name="T45" fmla="*/ 396 h 495"/>
                            <a:gd name="T46" fmla="*/ 553 w 825"/>
                            <a:gd name="T47" fmla="*/ 420 h 495"/>
                            <a:gd name="T48" fmla="*/ 478 w 825"/>
                            <a:gd name="T49" fmla="*/ 373 h 495"/>
                            <a:gd name="T50" fmla="*/ 477 w 825"/>
                            <a:gd name="T51" fmla="*/ 320 h 495"/>
                            <a:gd name="T52" fmla="*/ 544 w 825"/>
                            <a:gd name="T53" fmla="*/ 269 h 495"/>
                            <a:gd name="T54" fmla="*/ 605 w 825"/>
                            <a:gd name="T55" fmla="*/ 320 h 495"/>
                            <a:gd name="T56" fmla="*/ 477 w 825"/>
                            <a:gd name="T57" fmla="*/ 320 h 495"/>
                            <a:gd name="T58" fmla="*/ 734 w 825"/>
                            <a:gd name="T59" fmla="*/ 489 h 495"/>
                            <a:gd name="T60" fmla="*/ 825 w 825"/>
                            <a:gd name="T61" fmla="*/ 489 h 495"/>
                            <a:gd name="T62" fmla="*/ 825 w 825"/>
                            <a:gd name="T63" fmla="*/ 0 h 495"/>
                            <a:gd name="T64" fmla="*/ 734 w 825"/>
                            <a:gd name="T65" fmla="*/ 0 h 495"/>
                            <a:gd name="T66" fmla="*/ 734 w 825"/>
                            <a:gd name="T67" fmla="*/ 489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5" h="495">
                              <a:moveTo>
                                <a:pt x="0" y="489"/>
                              </a:moveTo>
                              <a:cubicBezTo>
                                <a:pt x="91" y="489"/>
                                <a:pt x="91" y="489"/>
                                <a:pt x="91" y="489"/>
                              </a:cubicBezTo>
                              <a:cubicBezTo>
                                <a:pt x="91" y="361"/>
                                <a:pt x="91" y="361"/>
                                <a:pt x="91" y="361"/>
                              </a:cubicBezTo>
                              <a:cubicBezTo>
                                <a:pt x="91" y="300"/>
                                <a:pt x="114" y="281"/>
                                <a:pt x="155" y="281"/>
                              </a:cubicBezTo>
                              <a:cubicBezTo>
                                <a:pt x="168" y="281"/>
                                <a:pt x="179" y="284"/>
                                <a:pt x="190" y="289"/>
                              </a:cubicBezTo>
                              <a:cubicBezTo>
                                <a:pt x="219" y="206"/>
                                <a:pt x="219" y="206"/>
                                <a:pt x="219" y="206"/>
                              </a:cubicBezTo>
                              <a:cubicBezTo>
                                <a:pt x="208" y="200"/>
                                <a:pt x="193" y="195"/>
                                <a:pt x="175" y="195"/>
                              </a:cubicBezTo>
                              <a:cubicBezTo>
                                <a:pt x="145" y="195"/>
                                <a:pt x="111" y="205"/>
                                <a:pt x="90" y="253"/>
                              </a:cubicBezTo>
                              <a:cubicBezTo>
                                <a:pt x="91" y="201"/>
                                <a:pt x="91" y="201"/>
                                <a:pt x="91" y="201"/>
                              </a:cubicBezTo>
                              <a:cubicBezTo>
                                <a:pt x="0" y="201"/>
                                <a:pt x="0" y="201"/>
                                <a:pt x="0" y="201"/>
                              </a:cubicBezTo>
                              <a:lnTo>
                                <a:pt x="0" y="489"/>
                              </a:lnTo>
                              <a:close/>
                              <a:moveTo>
                                <a:pt x="255" y="489"/>
                              </a:moveTo>
                              <a:cubicBezTo>
                                <a:pt x="347" y="489"/>
                                <a:pt x="347" y="489"/>
                                <a:pt x="347" y="489"/>
                              </a:cubicBezTo>
                              <a:cubicBezTo>
                                <a:pt x="347" y="201"/>
                                <a:pt x="347" y="201"/>
                                <a:pt x="347" y="201"/>
                              </a:cubicBezTo>
                              <a:cubicBezTo>
                                <a:pt x="255" y="201"/>
                                <a:pt x="255" y="201"/>
                                <a:pt x="255" y="201"/>
                              </a:cubicBezTo>
                              <a:lnTo>
                                <a:pt x="255" y="489"/>
                              </a:lnTo>
                              <a:close/>
                              <a:moveTo>
                                <a:pt x="478" y="373"/>
                              </a:moveTo>
                              <a:cubicBezTo>
                                <a:pt x="697" y="373"/>
                                <a:pt x="697" y="373"/>
                                <a:pt x="697" y="373"/>
                              </a:cubicBezTo>
                              <a:cubicBezTo>
                                <a:pt x="704" y="272"/>
                                <a:pt x="647" y="195"/>
                                <a:pt x="544" y="195"/>
                              </a:cubicBezTo>
                              <a:cubicBezTo>
                                <a:pt x="454" y="195"/>
                                <a:pt x="385" y="257"/>
                                <a:pt x="385" y="344"/>
                              </a:cubicBezTo>
                              <a:cubicBezTo>
                                <a:pt x="385" y="433"/>
                                <a:pt x="451" y="495"/>
                                <a:pt x="554" y="495"/>
                              </a:cubicBezTo>
                              <a:cubicBezTo>
                                <a:pt x="614" y="495"/>
                                <a:pt x="650" y="477"/>
                                <a:pt x="677" y="453"/>
                              </a:cubicBezTo>
                              <a:cubicBezTo>
                                <a:pt x="625" y="396"/>
                                <a:pt x="625" y="396"/>
                                <a:pt x="625" y="396"/>
                              </a:cubicBezTo>
                              <a:cubicBezTo>
                                <a:pt x="611" y="407"/>
                                <a:pt x="586" y="420"/>
                                <a:pt x="553" y="420"/>
                              </a:cubicBezTo>
                              <a:cubicBezTo>
                                <a:pt x="511" y="420"/>
                                <a:pt x="487" y="403"/>
                                <a:pt x="478" y="373"/>
                              </a:cubicBezTo>
                              <a:close/>
                              <a:moveTo>
                                <a:pt x="477" y="320"/>
                              </a:moveTo>
                              <a:cubicBezTo>
                                <a:pt x="484" y="285"/>
                                <a:pt x="509" y="269"/>
                                <a:pt x="544" y="269"/>
                              </a:cubicBezTo>
                              <a:cubicBezTo>
                                <a:pt x="580" y="269"/>
                                <a:pt x="601" y="288"/>
                                <a:pt x="605" y="320"/>
                              </a:cubicBezTo>
                              <a:lnTo>
                                <a:pt x="477" y="320"/>
                              </a:lnTo>
                              <a:close/>
                              <a:moveTo>
                                <a:pt x="734" y="489"/>
                              </a:moveTo>
                              <a:cubicBezTo>
                                <a:pt x="825" y="489"/>
                                <a:pt x="825" y="489"/>
                                <a:pt x="825" y="489"/>
                              </a:cubicBezTo>
                              <a:cubicBezTo>
                                <a:pt x="825" y="0"/>
                                <a:pt x="825" y="0"/>
                                <a:pt x="825" y="0"/>
                              </a:cubicBezTo>
                              <a:cubicBezTo>
                                <a:pt x="734" y="0"/>
                                <a:pt x="734" y="0"/>
                                <a:pt x="734" y="0"/>
                              </a:cubicBezTo>
                              <a:lnTo>
                                <a:pt x="734" y="489"/>
                              </a:lnTo>
                              <a:close/>
                            </a:path>
                          </a:pathLst>
                        </a:custGeom>
                        <a:solidFill>
                          <a:srgbClr val="2628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Oval 30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73EDA27-15C0-46C7-A73A-FD7B93BA9E7B}"/>
                          </a:ext>
                        </a:extLst>
                      </wps:cNvPr>
                      <wps:cNvSpPr>
                        <a:spLocks noChangeArrowheads="1"/>
                      </wps:cNvSpPr>
                      <wps:spPr bwMode="gray">
                        <a:xfrm>
                          <a:off x="2597150" y="317500"/>
                          <a:ext cx="355600" cy="350838"/>
                        </a:xfrm>
                        <a:prstGeom prst="ellipse">
                          <a:avLst/>
                        </a:prstGeom>
                        <a:solidFill>
                          <a:srgbClr val="23222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B3CCEAB" id="Group 33" o:spid="_x0000_s1026" style="position:absolute;margin-left:-141.85pt;margin-top:69.1pt;width:64.8pt;height:25.2pt;z-index:251688448;mso-width-relative:margin;mso-height-relative:margin" coordsize="45196,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">
              <o:lock v:ext="edit" aspectratio="t"/>
              <v:oval id="Oval 300" o:spid="_x0000_s1027" style="position:absolute;left:6508;top:14128;width:3493;height:3477;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" fillcolor="#8f2b8a" stroked="f"/>
              <v:shape id="Freeform 301" o:spid="_x0000_s1028" style="position:absolute;width:16525;height:17367;visibility:visible;mso-wrap-style:square;v-text-anchor:top" coordsize="1041,109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" path="m1041,1094r-228,l521,482,230,1094,,1094,521,r520,1094xe" fillcolor="#26282a" stroked="f">
                <v:path arrowok="t" o:connecttype="custom" o:connectlocs="1652588,1736725;1290638,1736725;827088,765175;365125,1736725;0,1736725;827088,0;1652588,1736725" o:connectangles="0,0,0,0,0,0,0"/>
              </v:shape>
              <v:shape id="Freeform 302" o:spid="_x0000_s1029" style="position:absolute;left:17764;top:1031;width:27432;height:16542;visibility:visible;mso-wrap-style:square;v-text-anchor:top" coordsize="825,495"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" path="m,489v91,,91,,91,c91,361,91,361,91,361v,-61,23,-80,64,-80c168,281,179,284,190,289v29,-83,29,-83,29,-83c208,200,193,195,175,195v-30,,-64,10,-85,58c91,201,91,201,91,201,,201,,201,,201l,489xm255,489v92,,92,,92,c347,201,347,201,347,201v-92,,-92,,-92,l255,489xm478,373v219,,219,,219,c704,272,647,195,544,195v-90,,-159,62,-159,149c385,433,451,495,554,495v60,,96,-18,123,-42c625,396,625,396,625,396v-14,11,-39,24,-72,24c511,420,487,403,478,373xm477,320v7,-35,32,-51,67,-51c580,269,601,288,605,320r-128,xm734,489v91,,91,,91,c825,,825,,825,,734,,734,,734,r,489xe" fillcolor="#26282a" stroked="f">
                <v:path arrowok="t" o:connecttype="custom" o:connectlocs="0,1634124;302583,1634124;302583,1206378;515389,939037;631767,965771;728195,688404;581891,651645;299258,845467;302583,671695;0,671695;0,1634124;847898,1634124;1153807,1634124;1153807,671695;847898,671695;847898,1634124;1589393,1246479;2317588,1246479;1808849,651645;1280160,1149568;1842100,1654175;2251087,1513821;2078182,1323340;1838775,1403542;1589393,1246479;1586068,1069366;1808849,898936;2011680,1069366;1586068,1069366;2440617,1634124;2743200,1634124;2743200,0;2440617,0;2440617,1634124" o:connectangles="0,0,0,0,0,0,0,0,0,0,0,0,0,0,0,0,0,0,0,0,0,0,0,0,0,0,0,0,0,0,0,0,0,0"/>
                <o:lock v:ext="edit" verticies="t"/>
              </v:shape>
              <v:oval id="Oval 303" o:spid="_x0000_s1030" style="position:absolute;left:25971;top:3175;width:3556;height:350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" fillcolor="#232222" stroked="f"/>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9E" w:rsidRPr="006D63DC" w:rsidRDefault="00061513" w:rsidP="00061513">
    <w:pPr>
      <w:spacing w:after="1240" w:line="240" w:lineRule="auto"/>
    </w:pPr>
    <w:r>
      <w:rPr>
        <w:noProof/>
      </w:rPr>
      <mc:AlternateContent>
        <mc:Choice Requires="wpg">
          <w:drawing>
            <wp:anchor distT="0" distB="0" distL="114300" distR="114300" simplePos="0" relativeHeight="251645437" behindDoc="0" locked="0" layoutInCell="1" allowOverlap="1" wp14:anchorId="58CC6664" wp14:editId="70996CA6">
              <wp:simplePos x="0" y="0"/>
              <wp:positionH relativeFrom="column">
                <wp:posOffset>-2540267</wp:posOffset>
              </wp:positionH>
              <wp:positionV relativeFrom="paragraph">
                <wp:posOffset>2969394</wp:posOffset>
              </wp:positionV>
              <wp:extent cx="8656955" cy="7926504"/>
              <wp:effectExtent l="323850" t="0" r="67945" b="0"/>
              <wp:wrapNone/>
              <wp:docPr id="297" name="Group 297"/>
              <wp:cNvGraphicFramePr/>
              <a:graphic xmlns:a="http://schemas.openxmlformats.org/drawingml/2006/main">
                <a:graphicData uri="http://schemas.microsoft.com/office/word/2010/wordprocessingGroup">
                  <wpg:wgp>
                    <wpg:cNvGrpSpPr/>
                    <wpg:grpSpPr>
                      <a:xfrm>
                        <a:off x="0" y="0"/>
                        <a:ext cx="8656955" cy="7926504"/>
                        <a:chOff x="0" y="0"/>
                        <a:chExt cx="8656955" cy="7926504"/>
                      </a:xfrm>
                    </wpg:grpSpPr>
                    <wps:wsp>
                      <wps:cNvPr id="53" name="Isosceles Triangle 31"/>
                      <wps:cNvSpPr>
                        <a:spLocks noChangeAspect="1"/>
                      </wps:cNvSpPr>
                      <wps:spPr bwMode="gray">
                        <a:xfrm rot="19679064">
                          <a:off x="2935705" y="2542673"/>
                          <a:ext cx="1460500" cy="152463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Isosceles Triangle 31"/>
                      <wps:cNvSpPr>
                        <a:spLocks noChangeAspect="1"/>
                      </wps:cNvSpPr>
                      <wps:spPr bwMode="gray">
                        <a:xfrm rot="19352141">
                          <a:off x="3633536" y="1098884"/>
                          <a:ext cx="1503209" cy="1570322"/>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Isosceles Triangle 31"/>
                      <wps:cNvSpPr>
                        <a:spLocks noChangeAspect="1"/>
                      </wps:cNvSpPr>
                      <wps:spPr bwMode="gray">
                        <a:xfrm rot="19163986">
                          <a:off x="2558715" y="0"/>
                          <a:ext cx="1469766" cy="1536192"/>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Isosceles Triangle 31"/>
                      <wps:cNvSpPr>
                        <a:spLocks noChangeAspect="1"/>
                      </wps:cNvSpPr>
                      <wps:spPr bwMode="gray">
                        <a:xfrm rot="764644">
                          <a:off x="2181726" y="4186989"/>
                          <a:ext cx="1478243" cy="1545464"/>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Isosceles Triangle 31"/>
                      <wps:cNvSpPr>
                        <a:spLocks noChangeAspect="1"/>
                      </wps:cNvSpPr>
                      <wps:spPr bwMode="gray">
                        <a:xfrm rot="19320000">
                          <a:off x="5325979" y="3962400"/>
                          <a:ext cx="1490472" cy="1554480"/>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Isosceles Triangle 31"/>
                      <wps:cNvSpPr>
                        <a:spLocks noChangeAspect="1"/>
                      </wps:cNvSpPr>
                      <wps:spPr bwMode="gray">
                        <a:xfrm rot="17814155">
                          <a:off x="5233737" y="934452"/>
                          <a:ext cx="1433064" cy="1496539"/>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Isosceles Triangle 31"/>
                      <wps:cNvSpPr>
                        <a:spLocks noChangeAspect="1"/>
                      </wps:cNvSpPr>
                      <wps:spPr bwMode="gray">
                        <a:xfrm rot="20347162">
                          <a:off x="4355431" y="5719010"/>
                          <a:ext cx="1536065" cy="160464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8" name="Isosceles Triangle 31"/>
                      <wps:cNvSpPr>
                        <a:spLocks noChangeAspect="1"/>
                      </wps:cNvSpPr>
                      <wps:spPr bwMode="gray">
                        <a:xfrm rot="19708469">
                          <a:off x="3665621" y="4227094"/>
                          <a:ext cx="1444278" cy="1508760"/>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9" name="Isosceles Triangle 31"/>
                      <wps:cNvSpPr>
                        <a:spLocks noChangeAspect="1"/>
                      </wps:cNvSpPr>
                      <wps:spPr bwMode="gray">
                        <a:xfrm rot="16471304">
                          <a:off x="7086600" y="4880810"/>
                          <a:ext cx="1536065" cy="160464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0" name="Isosceles Triangle 31"/>
                      <wps:cNvSpPr>
                        <a:spLocks noChangeAspect="1"/>
                      </wps:cNvSpPr>
                      <wps:spPr bwMode="gray">
                        <a:xfrm rot="896289" flipH="1">
                          <a:off x="1467852" y="2671010"/>
                          <a:ext cx="1461770" cy="152717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Isosceles Triangle 31"/>
                      <wps:cNvSpPr>
                        <a:spLocks noChangeAspect="1"/>
                      </wps:cNvSpPr>
                      <wps:spPr bwMode="gray">
                        <a:xfrm rot="1462371">
                          <a:off x="689810" y="4186989"/>
                          <a:ext cx="1536065" cy="160591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Isosceles Triangle 31"/>
                      <wps:cNvSpPr>
                        <a:spLocks noChangeAspect="1"/>
                      </wps:cNvSpPr>
                      <wps:spPr bwMode="gray">
                        <a:xfrm>
                          <a:off x="2943726" y="6320589"/>
                          <a:ext cx="1536065" cy="1605915"/>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Isosceles Triangle 31"/>
                      <wps:cNvSpPr>
                        <a:spLocks noChangeAspect="1"/>
                      </wps:cNvSpPr>
                      <wps:spPr bwMode="gray">
                        <a:xfrm rot="17959690">
                          <a:off x="5907505" y="2610852"/>
                          <a:ext cx="1433064" cy="1496539"/>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 name="Isosceles Triangle 31"/>
                      <wps:cNvSpPr>
                        <a:spLocks noChangeAspect="1"/>
                      </wps:cNvSpPr>
                      <wps:spPr bwMode="gray">
                        <a:xfrm rot="19795604">
                          <a:off x="6200273" y="5879431"/>
                          <a:ext cx="1433064" cy="1496539"/>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Isosceles Triangle 31"/>
                      <wps:cNvSpPr>
                        <a:spLocks noChangeAspect="1"/>
                      </wps:cNvSpPr>
                      <wps:spPr bwMode="gray">
                        <a:xfrm rot="1040057">
                          <a:off x="1652336" y="5847347"/>
                          <a:ext cx="1478243" cy="1545464"/>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6" name="Isosceles Triangle 31"/>
                      <wps:cNvSpPr>
                        <a:spLocks noChangeAspect="1"/>
                      </wps:cNvSpPr>
                      <wps:spPr bwMode="gray">
                        <a:xfrm rot="2076962">
                          <a:off x="0" y="5710989"/>
                          <a:ext cx="1478243" cy="1545464"/>
                        </a:xfrm>
                        <a:custGeom>
                          <a:avLst/>
                          <a:gdLst>
                            <a:gd name="connsiteX0" fmla="*/ 0 w 5157687"/>
                            <a:gd name="connsiteY0" fmla="*/ 5393189 h 5393189"/>
                            <a:gd name="connsiteX1" fmla="*/ 2578844 w 5157687"/>
                            <a:gd name="connsiteY1" fmla="*/ 0 h 5393189"/>
                            <a:gd name="connsiteX2" fmla="*/ 5157687 w 5157687"/>
                            <a:gd name="connsiteY2" fmla="*/ 5393189 h 5393189"/>
                            <a:gd name="connsiteX3" fmla="*/ 0 w 5157687"/>
                            <a:gd name="connsiteY3"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1069482 w 5157687"/>
                            <a:gd name="connsiteY3" fmla="*/ 5384056 h 5393189"/>
                            <a:gd name="connsiteX4" fmla="*/ 0 w 5157687"/>
                            <a:gd name="connsiteY4"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1069482 w 5157687"/>
                            <a:gd name="connsiteY4" fmla="*/ 5384056 h 5393189"/>
                            <a:gd name="connsiteX5" fmla="*/ 0 w 5157687"/>
                            <a:gd name="connsiteY5"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744278 w 5157687"/>
                            <a:gd name="connsiteY4" fmla="*/ 5384056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667276 w 5157687"/>
                            <a:gd name="connsiteY4" fmla="*/ 1967087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069482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3957061 w 5157687"/>
                            <a:gd name="connsiteY3" fmla="*/ 5384056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216943 w 5157687"/>
                            <a:gd name="connsiteY3" fmla="*/ 5287803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6484 w 5157687"/>
                            <a:gd name="connsiteY5" fmla="*/ 5384056 h 5393189"/>
                            <a:gd name="connsiteX6" fmla="*/ 0 w 5157687"/>
                            <a:gd name="connsiteY6" fmla="*/ 5393189 h 5393189"/>
                            <a:gd name="connsiteX0" fmla="*/ 0 w 5157687"/>
                            <a:gd name="connsiteY0" fmla="*/ 5393189 h 5393189"/>
                            <a:gd name="connsiteX1" fmla="*/ 2578844 w 5157687"/>
                            <a:gd name="connsiteY1" fmla="*/ 0 h 5393189"/>
                            <a:gd name="connsiteX2" fmla="*/ 5157687 w 5157687"/>
                            <a:gd name="connsiteY2" fmla="*/ 5393189 h 5393189"/>
                            <a:gd name="connsiteX3" fmla="*/ 4014813 w 5157687"/>
                            <a:gd name="connsiteY3" fmla="*/ 5384055 h 5393189"/>
                            <a:gd name="connsiteX4" fmla="*/ 2590274 w 5157687"/>
                            <a:gd name="connsiteY4" fmla="*/ 2380973 h 5393189"/>
                            <a:gd name="connsiteX5" fmla="*/ 1144102 w 5157687"/>
                            <a:gd name="connsiteY5" fmla="*/ 5391200 h 5393189"/>
                            <a:gd name="connsiteX6" fmla="*/ 0 w 5157687"/>
                            <a:gd name="connsiteY6" fmla="*/ 5393189 h 5393189"/>
                            <a:gd name="connsiteX0" fmla="*/ 0 w 5157687"/>
                            <a:gd name="connsiteY0" fmla="*/ 5393189 h 5393581"/>
                            <a:gd name="connsiteX1" fmla="*/ 2578844 w 5157687"/>
                            <a:gd name="connsiteY1" fmla="*/ 0 h 5393581"/>
                            <a:gd name="connsiteX2" fmla="*/ 5157687 w 5157687"/>
                            <a:gd name="connsiteY2" fmla="*/ 5393189 h 5393581"/>
                            <a:gd name="connsiteX3" fmla="*/ 4014813 w 5157687"/>
                            <a:gd name="connsiteY3" fmla="*/ 5384055 h 5393581"/>
                            <a:gd name="connsiteX4" fmla="*/ 2590274 w 5157687"/>
                            <a:gd name="connsiteY4" fmla="*/ 2380973 h 5393581"/>
                            <a:gd name="connsiteX5" fmla="*/ 1139340 w 5157687"/>
                            <a:gd name="connsiteY5" fmla="*/ 5393581 h 5393581"/>
                            <a:gd name="connsiteX6" fmla="*/ 0 w 5157687"/>
                            <a:gd name="connsiteY6" fmla="*/ 5393189 h 5393581"/>
                            <a:gd name="connsiteX0" fmla="*/ 0 w 5157687"/>
                            <a:gd name="connsiteY0" fmla="*/ 5393189 h 5393581"/>
                            <a:gd name="connsiteX1" fmla="*/ 2578844 w 5157687"/>
                            <a:gd name="connsiteY1" fmla="*/ 0 h 5393581"/>
                            <a:gd name="connsiteX2" fmla="*/ 5157687 w 5157687"/>
                            <a:gd name="connsiteY2" fmla="*/ 5393189 h 5393581"/>
                            <a:gd name="connsiteX3" fmla="*/ 4024338 w 5157687"/>
                            <a:gd name="connsiteY3" fmla="*/ 5393580 h 5393581"/>
                            <a:gd name="connsiteX4" fmla="*/ 2590274 w 5157687"/>
                            <a:gd name="connsiteY4" fmla="*/ 2380973 h 5393581"/>
                            <a:gd name="connsiteX5" fmla="*/ 1139340 w 5157687"/>
                            <a:gd name="connsiteY5" fmla="*/ 5393581 h 5393581"/>
                            <a:gd name="connsiteX6" fmla="*/ 0 w 5157687"/>
                            <a:gd name="connsiteY6" fmla="*/ 5393189 h 53935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57687" h="5393581">
                              <a:moveTo>
                                <a:pt x="0" y="5393189"/>
                              </a:moveTo>
                              <a:lnTo>
                                <a:pt x="2578844" y="0"/>
                              </a:lnTo>
                              <a:lnTo>
                                <a:pt x="5157687" y="5393189"/>
                              </a:lnTo>
                              <a:lnTo>
                                <a:pt x="4024338" y="5393580"/>
                              </a:lnTo>
                              <a:lnTo>
                                <a:pt x="2590274" y="2380973"/>
                              </a:lnTo>
                              <a:lnTo>
                                <a:pt x="1139340" y="5393581"/>
                              </a:lnTo>
                              <a:lnTo>
                                <a:pt x="0" y="5393189"/>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6se="http://schemas.microsoft.com/office/word/2015/wordml/symex" xmlns:cx1="http://schemas.microsoft.com/office/drawing/2015/9/8/chartex" xmlns:cx="http://schemas.microsoft.com/office/drawing/2014/chartex">
          <w:pict>
            <v:group w14:anchorId="4C10E1FE" id="Group 297" o:spid="_x0000_s1026" style="position:absolute;margin-left:-200pt;margin-top:233.8pt;width:681.65pt;height:624.15pt;z-index:251645437" coordsize="86569,7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">
              <v:shape id="Isosceles Triangle 31" o:spid="_x0000_s1027" style="position:absolute;left:29357;top:25426;width:14605;height:15247;rotation:-2098174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" path="m,5393189l2578844,,5157687,5393189r-1133349,391l2590274,2380973,1139340,5393581,,5393189xe" fillcolor="#5c59b2 [3208]" stroked="f" strokeweight="1pt">
                <v:stroke joinstyle="miter"/>
                <v:path arrowok="t" o:connecttype="custom" o:connectlocs="0,1524524;730250,0;1460500,1524524;1139570,1524635;733487,673044;322626,1524635;0,1524524" o:connectangles="0,0,0,0,0,0,0"/>
                <o:lock v:ext="edit" aspectratio="t"/>
              </v:shape>
              <v:shape id="Isosceles Triangle 31" o:spid="_x0000_s1028" style="position:absolute;left:36335;top:10988;width:15032;height:15704;rotation:-2455261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" path="m,5393189l2578844,,5157687,5393189r-1133349,391l2590274,2380973,1139340,5393581,,5393189xe" fillcolor="#33336e [3209]" stroked="f" strokeweight="1pt">
                <v:stroke joinstyle="miter"/>
                <v:path arrowok="t" o:connecttype="custom" o:connectlocs="0,1570208;751605,0;1503209,1570208;1172894,1570322;754936,693212;332061,1570322;0,1570208" o:connectangles="0,0,0,0,0,0,0"/>
                <o:lock v:ext="edit" aspectratio="t"/>
              </v:shape>
              <v:shape id="Isosceles Triangle 31" o:spid="_x0000_s1029" style="position:absolute;left:25587;width:14697;height:15361;rotation:-2660777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" path="m,5393189l2578844,,5157687,5393189r-1133349,391l2590274,2380973,1139340,5393581,,5393189xe" fillcolor="#57adcf [3206]" stroked="f" strokeweight="1pt">
                <v:stroke joinstyle="miter"/>
                <v:path arrowok="t" o:connecttype="custom" o:connectlocs="0,1536080;734883,0;1469766,1536080;1146800,1536192;738140,678145;324673,1536192;0,1536080" o:connectangles="0,0,0,0,0,0,0"/>
                <o:lock v:ext="edit" aspectratio="t"/>
              </v:shape>
              <v:shape id="Isosceles Triangle 31" o:spid="_x0000_s1030" style="position:absolute;left:21817;top:41869;width:14782;height:15455;rotation:835195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" path="m,5393189l2578844,,5157687,5393189r-1133349,391l2590274,2380973,1139340,5393581,,5393189xe" fillcolor="#f0533f [3207]" stroked="f" strokeweight="1pt">
                <v:stroke joinstyle="miter"/>
                <v:path arrowok="t" o:connecttype="custom" o:connectlocs="0,1545352;739122,0;1478243,1545352;1153414,1545464;742398,682238;326546,1545464;0,1545352" o:connectangles="0,0,0,0,0,0,0"/>
                <o:lock v:ext="edit" aspectratio="t"/>
              </v:shape>
              <v:shape id="Isosceles Triangle 31" o:spid="_x0000_s1031" style="position:absolute;left:53259;top:39624;width:14905;height:15544;rotation:-38;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" path="m,5393189l2578844,,5157687,5393189r-1133349,391l2590274,2380973,1139340,5393581,,5393189xe" fillcolor="#33336e [3209]" stroked="f" strokeweight="1pt">
                <v:stroke joinstyle="miter"/>
                <v:path arrowok="t" o:connecttype="custom" o:connectlocs="0,1554367;745236,0;1490472,1554367;1162956,1554480;748539,686218;329247,1554480;0,1554367" o:connectangles="0,0,0,0,0,0,0"/>
                <o:lock v:ext="edit" aspectratio="t"/>
              </v:shape>
              <v:shape id="Isosceles Triangle 31" o:spid="_x0000_s1032" style="position:absolute;left:52336;top:9344;width:14331;height:14966;rotation:-4135152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" path="m,5393189l2578844,,5157687,5393189r-1133349,391l2590274,2380973,1139340,5393581,,5393189xe" fillcolor="#6f2789 [3204]" stroked="f" strokeweight="1pt">
                <v:stroke joinstyle="miter"/>
                <v:path arrowok="t" o:connecttype="custom" o:connectlocs="0,1496430;716532,0;1433064,1496430;1118163,1496539;719708,660641;316566,1496539;0,1496430" o:connectangles="0,0,0,0,0,0,0"/>
                <o:lock v:ext="edit" aspectratio="t"/>
              </v:shape>
              <v:shape id="Isosceles Triangle 31" o:spid="_x0000_s1033" style="position:absolute;left:43554;top:57190;width:15360;height:16046;rotation:-1368433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" path="m,5393189l2578844,,5157687,5393189r-1133349,391l2590274,2380973,1139340,5393581,,5393189xe" fillcolor="#57adcf [3206]" stroked="f" strokeweight="1pt">
                <v:stroke joinstyle="miter"/>
                <v:path arrowok="t" o:connecttype="custom" o:connectlocs="0,1604528;768033,0;1536065,1604528;1198530,1604645;771437,708364;339319,1604645;0,1604528" o:connectangles="0,0,0,0,0,0,0"/>
                <o:lock v:ext="edit" aspectratio="t"/>
              </v:shape>
              <v:shape id="Isosceles Triangle 31" o:spid="_x0000_s1034" style="position:absolute;left:36656;top:42270;width:14442;height:15088;rotation:-2066056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" path="m,5393189l2578844,,5157687,5393189r-1133349,391l2590274,2380973,1139340,5393581,,5393189xe" fillcolor="#6f2789 [3204]" stroked="f" strokeweight="1pt">
                <v:stroke joinstyle="miter"/>
                <v:path arrowok="t" o:connecttype="custom" o:connectlocs="0,1508650;722139,0;1444278,1508650;1126913,1508760;725340,666036;319043,1508760;0,1508650" o:connectangles="0,0,0,0,0,0,0"/>
                <o:lock v:ext="edit" aspectratio="t"/>
              </v:shape>
              <v:shape id="Isosceles Triangle 31" o:spid="_x0000_s1035" style="position:absolute;left:70866;top:48808;width:15360;height:16046;rotation:-5601904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" path="m,5393189l2578844,,5157687,5393189r-1133349,391l2590274,2380973,1139340,5393581,,5393189xe" fillcolor="#5c59b2 [3208]" stroked="f" strokeweight="1pt">
                <v:stroke joinstyle="miter"/>
                <v:path arrowok="t" o:connecttype="custom" o:connectlocs="0,1604528;768033,0;1536065,1604528;1198530,1604645;771437,708364;339319,1604645;0,1604528" o:connectangles="0,0,0,0,0,0,0"/>
                <o:lock v:ext="edit" aspectratio="t"/>
              </v:shape>
              <v:shape id="Isosceles Triangle 31" o:spid="_x0000_s1036" style="position:absolute;left:14678;top:26710;width:14618;height:15271;rotation:-978987fd;flip:x;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" path="m,5393189l2578844,,5157687,5393189r-1133349,391l2590274,2380973,1139340,5393581,,5393189xe" fillcolor="#6f2789 [3204]" stroked="f" strokeweight="1pt">
                <v:stroke joinstyle="miter"/>
                <v:path arrowok="t" o:connecttype="custom" o:connectlocs="0,1527064;730885,0;1461770,1527064;1140561,1527175;734125,674165;322907,1527175;0,1527064" o:connectangles="0,0,0,0,0,0,0"/>
                <o:lock v:ext="edit" aspectratio="t"/>
              </v:shape>
              <v:shape id="Isosceles Triangle 31" o:spid="_x0000_s1037" style="position:absolute;left:6898;top:41869;width:15360;height:16060;rotation:1597299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" path="m,5393189l2578844,,5157687,5393189r-1133349,391l2590274,2380973,1139340,5393581,,5393189xe" fillcolor="#33336e [3209]" stroked="f" strokeweight="1pt">
                <v:stroke joinstyle="miter"/>
                <v:path arrowok="t" o:connecttype="custom" o:connectlocs="0,1605798;768033,0;1536065,1605798;1198530,1605915;771437,708924;339319,1605915;0,1605798" o:connectangles="0,0,0,0,0,0,0"/>
                <o:lock v:ext="edit" aspectratio="t"/>
              </v:shape>
              <v:shape id="Isosceles Triangle 31" o:spid="_x0000_s1038" style="position:absolute;left:29437;top:63205;width:15360;height:16060;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" path="m,5393189l2578844,,5157687,5393189r-1133349,391l2590274,2380973,1139340,5393581,,5393189xe" fillcolor="#33336e [3209]" stroked="f" strokeweight="1pt">
                <v:stroke joinstyle="miter"/>
                <v:path arrowok="t" o:connecttype="custom" o:connectlocs="0,1605798;768033,0;1536065,1605798;1198530,1605915;771437,708924;339319,1605915;0,1605798" o:connectangles="0,0,0,0,0,0,0"/>
                <o:lock v:ext="edit" aspectratio="t"/>
              </v:shape>
              <v:shape id="Isosceles Triangle 31" o:spid="_x0000_s1039" style="position:absolute;left:59074;top:26108;width:14331;height:14966;rotation:-3976189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" path="m,5393189l2578844,,5157687,5393189r-1133349,391l2590274,2380973,1139340,5393581,,5393189xe" fillcolor="#f0533f [3207]" stroked="f" strokeweight="1pt">
                <v:stroke joinstyle="miter"/>
                <v:path arrowok="t" o:connecttype="custom" o:connectlocs="0,1496430;716532,0;1433064,1496430;1118163,1496539;719708,660641;316566,1496539;0,1496430" o:connectangles="0,0,0,0,0,0,0"/>
                <o:lock v:ext="edit" aspectratio="t"/>
              </v:shape>
              <v:shape id="Isosceles Triangle 31" o:spid="_x0000_s1040" style="position:absolute;left:62002;top:58794;width:14331;height:14965;rotation:-1970882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" path="m,5393189l2578844,,5157687,5393189r-1133349,391l2590274,2380973,1139340,5393581,,5393189xe" fillcolor="#f0533f [3207]" stroked="f" strokeweight="1pt">
                <v:stroke joinstyle="miter"/>
                <v:path arrowok="t" o:connecttype="custom" o:connectlocs="0,1496430;716532,0;1433064,1496430;1118163,1496539;719708,660641;316566,1496539;0,1496430" o:connectangles="0,0,0,0,0,0,0"/>
                <o:lock v:ext="edit" aspectratio="t"/>
              </v:shape>
              <v:shape id="Isosceles Triangle 31" o:spid="_x0000_s1041" style="position:absolute;left:16523;top:58473;width:14782;height:15455;rotation:1136020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" path="m,5393189l2578844,,5157687,5393189r-1133349,391l2590274,2380973,1139340,5393581,,5393189xe" fillcolor="#5c59b2 [3208]" stroked="f" strokeweight="1pt">
                <v:stroke joinstyle="miter"/>
                <v:path arrowok="t" o:connecttype="custom" o:connectlocs="0,1545352;739122,0;1478243,1545352;1153414,1545464;742398,682238;326546,1545464;0,1545352" o:connectangles="0,0,0,0,0,0,0"/>
                <o:lock v:ext="edit" aspectratio="t"/>
              </v:shape>
              <v:shape id="Isosceles Triangle 31" o:spid="_x0000_s1042" style="position:absolute;top:57109;width:14782;height:15455;rotation:2268596fd;visibility:visible;mso-wrap-style:square;v-text-anchor:middle" coordsize="5157687,5393581"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" path="m,5393189l2578844,,5157687,5393189r-1133349,391l2590274,2380973,1139340,5393581,,5393189xe" fillcolor="#57adcf [3206]" stroked="f" strokeweight="1pt">
                <v:stroke joinstyle="miter"/>
                <v:path arrowok="t" o:connecttype="custom" o:connectlocs="0,1545352;739122,0;1478243,1545352;1153414,1545464;742398,682238;326546,1545464;0,1545352" o:connectangles="0,0,0,0,0,0,0"/>
                <o:lock v:ext="edit" aspectratio="t"/>
              </v:shape>
            </v:group>
          </w:pict>
        </mc:Fallback>
      </mc:AlternateContent>
    </w:r>
    <w:r w:rsidR="00B60C4F" w:rsidRPr="00B60C4F">
      <w:rPr>
        <w:noProof/>
      </w:rPr>
      <mc:AlternateContent>
        <mc:Choice Requires="wps">
          <w:drawing>
            <wp:anchor distT="0" distB="0" distL="114300" distR="114300" simplePos="0" relativeHeight="251685376" behindDoc="0" locked="0" layoutInCell="1" allowOverlap="1" wp14:anchorId="1CD2450F" wp14:editId="141236BE">
              <wp:simplePos x="0" y="0"/>
              <wp:positionH relativeFrom="column">
                <wp:posOffset>-1136583</wp:posOffset>
              </wp:positionH>
              <wp:positionV relativeFrom="paragraph">
                <wp:posOffset>2199373</wp:posOffset>
              </wp:positionV>
              <wp:extent cx="484632" cy="484632"/>
              <wp:effectExtent l="0" t="0" r="0" b="0"/>
              <wp:wrapNone/>
              <wp:docPr id="25" name="Oval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706476-DB8A-4479-8CAD-2F699ECAE5C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gray">
                      <a:xfrm>
                        <a:off x="0" y="0"/>
                        <a:ext cx="484632" cy="484632"/>
                      </a:xfrm>
                      <a:prstGeom prst="ellipse">
                        <a:avLst/>
                      </a:prstGeom>
                      <a:solidFill>
                        <a:schemeClr val="accent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53B854F" id="Oval 5" o:spid="_x0000_s1026" style="position:absolute;margin-left:-89.5pt;margin-top:173.2pt;width:38.15pt;height:3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" fillcolor="#6f2789 [3204]" stroked="f">
              <o:lock v:ext="edit" aspectratio="t"/>
            </v:oval>
          </w:pict>
        </mc:Fallback>
      </mc:AlternateContent>
    </w:r>
    <w:r w:rsidR="00B60C4F" w:rsidRPr="0094453A">
      <w:rPr>
        <w:noProof/>
      </w:rPr>
      <mc:AlternateContent>
        <mc:Choice Requires="wpg">
          <w:drawing>
            <wp:anchor distT="0" distB="0" distL="114300" distR="114300" simplePos="0" relativeHeight="251683328" behindDoc="0" locked="1" layoutInCell="1" allowOverlap="1" wp14:anchorId="1D722FCA" wp14:editId="3995FC4C">
              <wp:simplePos x="0" y="0"/>
              <wp:positionH relativeFrom="column">
                <wp:posOffset>-1804035</wp:posOffset>
              </wp:positionH>
              <wp:positionV relativeFrom="paragraph">
                <wp:posOffset>873760</wp:posOffset>
              </wp:positionV>
              <wp:extent cx="822960" cy="320281"/>
              <wp:effectExtent l="0" t="0" r="0" b="3810"/>
              <wp:wrapNone/>
              <wp:docPr id="6" name="Group 3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A602702-6986-4EE2-B4F5-E07BC45008B4}"/>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gray">
                      <a:xfrm>
                        <a:off x="0" y="0"/>
                        <a:ext cx="822960" cy="320281"/>
                        <a:chOff x="0" y="0"/>
                        <a:chExt cx="4519613" cy="1760538"/>
                      </a:xfrm>
                    </wpg:grpSpPr>
                    <wps:wsp>
                      <wps:cNvPr id="7" name="Oval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B706476-DB8A-4479-8CAD-2F699ECAE5C8}"/>
                          </a:ext>
                        </a:extLst>
                      </wps:cNvPr>
                      <wps:cNvSpPr>
                        <a:spLocks noChangeArrowheads="1"/>
                      </wps:cNvSpPr>
                      <wps:spPr bwMode="gray">
                        <a:xfrm>
                          <a:off x="650875" y="1412875"/>
                          <a:ext cx="349250" cy="347663"/>
                        </a:xfrm>
                        <a:prstGeom prst="ellipse">
                          <a:avLst/>
                        </a:prstGeom>
                        <a:solidFill>
                          <a:srgbClr val="8F2B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2988FA67-12E6-45B4-B262-423E2653C684}"/>
                          </a:ext>
                        </a:extLst>
                      </wps:cNvPr>
                      <wps:cNvSpPr>
                        <a:spLocks/>
                      </wps:cNvSpPr>
                      <wps:spPr bwMode="gray">
                        <a:xfrm>
                          <a:off x="0" y="0"/>
                          <a:ext cx="1652588" cy="1736725"/>
                        </a:xfrm>
                        <a:custGeom>
                          <a:avLst/>
                          <a:gdLst>
                            <a:gd name="T0" fmla="*/ 1041 w 1041"/>
                            <a:gd name="T1" fmla="*/ 1094 h 1094"/>
                            <a:gd name="T2" fmla="*/ 813 w 1041"/>
                            <a:gd name="T3" fmla="*/ 1094 h 1094"/>
                            <a:gd name="T4" fmla="*/ 521 w 1041"/>
                            <a:gd name="T5" fmla="*/ 482 h 1094"/>
                            <a:gd name="T6" fmla="*/ 230 w 1041"/>
                            <a:gd name="T7" fmla="*/ 1094 h 1094"/>
                            <a:gd name="T8" fmla="*/ 0 w 1041"/>
                            <a:gd name="T9" fmla="*/ 1094 h 1094"/>
                            <a:gd name="T10" fmla="*/ 521 w 1041"/>
                            <a:gd name="T11" fmla="*/ 0 h 1094"/>
                            <a:gd name="T12" fmla="*/ 1041 w 1041"/>
                            <a:gd name="T13" fmla="*/ 1094 h 1094"/>
                          </a:gdLst>
                          <a:ahLst/>
                          <a:cxnLst>
                            <a:cxn ang="0">
                              <a:pos x="T0" y="T1"/>
                            </a:cxn>
                            <a:cxn ang="0">
                              <a:pos x="T2" y="T3"/>
                            </a:cxn>
                            <a:cxn ang="0">
                              <a:pos x="T4" y="T5"/>
                            </a:cxn>
                            <a:cxn ang="0">
                              <a:pos x="T6" y="T7"/>
                            </a:cxn>
                            <a:cxn ang="0">
                              <a:pos x="T8" y="T9"/>
                            </a:cxn>
                            <a:cxn ang="0">
                              <a:pos x="T10" y="T11"/>
                            </a:cxn>
                            <a:cxn ang="0">
                              <a:pos x="T12" y="T13"/>
                            </a:cxn>
                          </a:cxnLst>
                          <a:rect l="0" t="0" r="r" b="b"/>
                          <a:pathLst>
                            <a:path w="1041" h="1094">
                              <a:moveTo>
                                <a:pt x="1041" y="1094"/>
                              </a:moveTo>
                              <a:lnTo>
                                <a:pt x="813" y="1094"/>
                              </a:lnTo>
                              <a:lnTo>
                                <a:pt x="521" y="482"/>
                              </a:lnTo>
                              <a:lnTo>
                                <a:pt x="230" y="1094"/>
                              </a:lnTo>
                              <a:lnTo>
                                <a:pt x="0" y="1094"/>
                              </a:lnTo>
                              <a:lnTo>
                                <a:pt x="521" y="0"/>
                              </a:lnTo>
                              <a:lnTo>
                                <a:pt x="1041" y="1094"/>
                              </a:lnTo>
                              <a:close/>
                            </a:path>
                          </a:pathLst>
                        </a:custGeom>
                        <a:solidFill>
                          <a:srgbClr val="2628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1581F71-807B-43C2-924D-32AE267E9325}"/>
                          </a:ext>
                        </a:extLst>
                      </wps:cNvPr>
                      <wps:cNvSpPr>
                        <a:spLocks noEditPoints="1"/>
                      </wps:cNvSpPr>
                      <wps:spPr bwMode="gray">
                        <a:xfrm>
                          <a:off x="1776413" y="103188"/>
                          <a:ext cx="2743200" cy="1654175"/>
                        </a:xfrm>
                        <a:custGeom>
                          <a:avLst/>
                          <a:gdLst>
                            <a:gd name="T0" fmla="*/ 0 w 825"/>
                            <a:gd name="T1" fmla="*/ 489 h 495"/>
                            <a:gd name="T2" fmla="*/ 91 w 825"/>
                            <a:gd name="T3" fmla="*/ 489 h 495"/>
                            <a:gd name="T4" fmla="*/ 91 w 825"/>
                            <a:gd name="T5" fmla="*/ 361 h 495"/>
                            <a:gd name="T6" fmla="*/ 155 w 825"/>
                            <a:gd name="T7" fmla="*/ 281 h 495"/>
                            <a:gd name="T8" fmla="*/ 190 w 825"/>
                            <a:gd name="T9" fmla="*/ 289 h 495"/>
                            <a:gd name="T10" fmla="*/ 219 w 825"/>
                            <a:gd name="T11" fmla="*/ 206 h 495"/>
                            <a:gd name="T12" fmla="*/ 175 w 825"/>
                            <a:gd name="T13" fmla="*/ 195 h 495"/>
                            <a:gd name="T14" fmla="*/ 90 w 825"/>
                            <a:gd name="T15" fmla="*/ 253 h 495"/>
                            <a:gd name="T16" fmla="*/ 91 w 825"/>
                            <a:gd name="T17" fmla="*/ 201 h 495"/>
                            <a:gd name="T18" fmla="*/ 0 w 825"/>
                            <a:gd name="T19" fmla="*/ 201 h 495"/>
                            <a:gd name="T20" fmla="*/ 0 w 825"/>
                            <a:gd name="T21" fmla="*/ 489 h 495"/>
                            <a:gd name="T22" fmla="*/ 255 w 825"/>
                            <a:gd name="T23" fmla="*/ 489 h 495"/>
                            <a:gd name="T24" fmla="*/ 347 w 825"/>
                            <a:gd name="T25" fmla="*/ 489 h 495"/>
                            <a:gd name="T26" fmla="*/ 347 w 825"/>
                            <a:gd name="T27" fmla="*/ 201 h 495"/>
                            <a:gd name="T28" fmla="*/ 255 w 825"/>
                            <a:gd name="T29" fmla="*/ 201 h 495"/>
                            <a:gd name="T30" fmla="*/ 255 w 825"/>
                            <a:gd name="T31" fmla="*/ 489 h 495"/>
                            <a:gd name="T32" fmla="*/ 478 w 825"/>
                            <a:gd name="T33" fmla="*/ 373 h 495"/>
                            <a:gd name="T34" fmla="*/ 697 w 825"/>
                            <a:gd name="T35" fmla="*/ 373 h 495"/>
                            <a:gd name="T36" fmla="*/ 544 w 825"/>
                            <a:gd name="T37" fmla="*/ 195 h 495"/>
                            <a:gd name="T38" fmla="*/ 385 w 825"/>
                            <a:gd name="T39" fmla="*/ 344 h 495"/>
                            <a:gd name="T40" fmla="*/ 554 w 825"/>
                            <a:gd name="T41" fmla="*/ 495 h 495"/>
                            <a:gd name="T42" fmla="*/ 677 w 825"/>
                            <a:gd name="T43" fmla="*/ 453 h 495"/>
                            <a:gd name="T44" fmla="*/ 625 w 825"/>
                            <a:gd name="T45" fmla="*/ 396 h 495"/>
                            <a:gd name="T46" fmla="*/ 553 w 825"/>
                            <a:gd name="T47" fmla="*/ 420 h 495"/>
                            <a:gd name="T48" fmla="*/ 478 w 825"/>
                            <a:gd name="T49" fmla="*/ 373 h 495"/>
                            <a:gd name="T50" fmla="*/ 477 w 825"/>
                            <a:gd name="T51" fmla="*/ 320 h 495"/>
                            <a:gd name="T52" fmla="*/ 544 w 825"/>
                            <a:gd name="T53" fmla="*/ 269 h 495"/>
                            <a:gd name="T54" fmla="*/ 605 w 825"/>
                            <a:gd name="T55" fmla="*/ 320 h 495"/>
                            <a:gd name="T56" fmla="*/ 477 w 825"/>
                            <a:gd name="T57" fmla="*/ 320 h 495"/>
                            <a:gd name="T58" fmla="*/ 734 w 825"/>
                            <a:gd name="T59" fmla="*/ 489 h 495"/>
                            <a:gd name="T60" fmla="*/ 825 w 825"/>
                            <a:gd name="T61" fmla="*/ 489 h 495"/>
                            <a:gd name="T62" fmla="*/ 825 w 825"/>
                            <a:gd name="T63" fmla="*/ 0 h 495"/>
                            <a:gd name="T64" fmla="*/ 734 w 825"/>
                            <a:gd name="T65" fmla="*/ 0 h 495"/>
                            <a:gd name="T66" fmla="*/ 734 w 825"/>
                            <a:gd name="T67" fmla="*/ 489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5" h="495">
                              <a:moveTo>
                                <a:pt x="0" y="489"/>
                              </a:moveTo>
                              <a:cubicBezTo>
                                <a:pt x="91" y="489"/>
                                <a:pt x="91" y="489"/>
                                <a:pt x="91" y="489"/>
                              </a:cubicBezTo>
                              <a:cubicBezTo>
                                <a:pt x="91" y="361"/>
                                <a:pt x="91" y="361"/>
                                <a:pt x="91" y="361"/>
                              </a:cubicBezTo>
                              <a:cubicBezTo>
                                <a:pt x="91" y="300"/>
                                <a:pt x="114" y="281"/>
                                <a:pt x="155" y="281"/>
                              </a:cubicBezTo>
                              <a:cubicBezTo>
                                <a:pt x="168" y="281"/>
                                <a:pt x="179" y="284"/>
                                <a:pt x="190" y="289"/>
                              </a:cubicBezTo>
                              <a:cubicBezTo>
                                <a:pt x="219" y="206"/>
                                <a:pt x="219" y="206"/>
                                <a:pt x="219" y="206"/>
                              </a:cubicBezTo>
                              <a:cubicBezTo>
                                <a:pt x="208" y="200"/>
                                <a:pt x="193" y="195"/>
                                <a:pt x="175" y="195"/>
                              </a:cubicBezTo>
                              <a:cubicBezTo>
                                <a:pt x="145" y="195"/>
                                <a:pt x="111" y="205"/>
                                <a:pt x="90" y="253"/>
                              </a:cubicBezTo>
                              <a:cubicBezTo>
                                <a:pt x="91" y="201"/>
                                <a:pt x="91" y="201"/>
                                <a:pt x="91" y="201"/>
                              </a:cubicBezTo>
                              <a:cubicBezTo>
                                <a:pt x="0" y="201"/>
                                <a:pt x="0" y="201"/>
                                <a:pt x="0" y="201"/>
                              </a:cubicBezTo>
                              <a:lnTo>
                                <a:pt x="0" y="489"/>
                              </a:lnTo>
                              <a:close/>
                              <a:moveTo>
                                <a:pt x="255" y="489"/>
                              </a:moveTo>
                              <a:cubicBezTo>
                                <a:pt x="347" y="489"/>
                                <a:pt x="347" y="489"/>
                                <a:pt x="347" y="489"/>
                              </a:cubicBezTo>
                              <a:cubicBezTo>
                                <a:pt x="347" y="201"/>
                                <a:pt x="347" y="201"/>
                                <a:pt x="347" y="201"/>
                              </a:cubicBezTo>
                              <a:cubicBezTo>
                                <a:pt x="255" y="201"/>
                                <a:pt x="255" y="201"/>
                                <a:pt x="255" y="201"/>
                              </a:cubicBezTo>
                              <a:lnTo>
                                <a:pt x="255" y="489"/>
                              </a:lnTo>
                              <a:close/>
                              <a:moveTo>
                                <a:pt x="478" y="373"/>
                              </a:moveTo>
                              <a:cubicBezTo>
                                <a:pt x="697" y="373"/>
                                <a:pt x="697" y="373"/>
                                <a:pt x="697" y="373"/>
                              </a:cubicBezTo>
                              <a:cubicBezTo>
                                <a:pt x="704" y="272"/>
                                <a:pt x="647" y="195"/>
                                <a:pt x="544" y="195"/>
                              </a:cubicBezTo>
                              <a:cubicBezTo>
                                <a:pt x="454" y="195"/>
                                <a:pt x="385" y="257"/>
                                <a:pt x="385" y="344"/>
                              </a:cubicBezTo>
                              <a:cubicBezTo>
                                <a:pt x="385" y="433"/>
                                <a:pt x="451" y="495"/>
                                <a:pt x="554" y="495"/>
                              </a:cubicBezTo>
                              <a:cubicBezTo>
                                <a:pt x="614" y="495"/>
                                <a:pt x="650" y="477"/>
                                <a:pt x="677" y="453"/>
                              </a:cubicBezTo>
                              <a:cubicBezTo>
                                <a:pt x="625" y="396"/>
                                <a:pt x="625" y="396"/>
                                <a:pt x="625" y="396"/>
                              </a:cubicBezTo>
                              <a:cubicBezTo>
                                <a:pt x="611" y="407"/>
                                <a:pt x="586" y="420"/>
                                <a:pt x="553" y="420"/>
                              </a:cubicBezTo>
                              <a:cubicBezTo>
                                <a:pt x="511" y="420"/>
                                <a:pt x="487" y="403"/>
                                <a:pt x="478" y="373"/>
                              </a:cubicBezTo>
                              <a:close/>
                              <a:moveTo>
                                <a:pt x="477" y="320"/>
                              </a:moveTo>
                              <a:cubicBezTo>
                                <a:pt x="484" y="285"/>
                                <a:pt x="509" y="269"/>
                                <a:pt x="544" y="269"/>
                              </a:cubicBezTo>
                              <a:cubicBezTo>
                                <a:pt x="580" y="269"/>
                                <a:pt x="601" y="288"/>
                                <a:pt x="605" y="320"/>
                              </a:cubicBezTo>
                              <a:lnTo>
                                <a:pt x="477" y="320"/>
                              </a:lnTo>
                              <a:close/>
                              <a:moveTo>
                                <a:pt x="734" y="489"/>
                              </a:moveTo>
                              <a:cubicBezTo>
                                <a:pt x="825" y="489"/>
                                <a:pt x="825" y="489"/>
                                <a:pt x="825" y="489"/>
                              </a:cubicBezTo>
                              <a:cubicBezTo>
                                <a:pt x="825" y="0"/>
                                <a:pt x="825" y="0"/>
                                <a:pt x="825" y="0"/>
                              </a:cubicBezTo>
                              <a:cubicBezTo>
                                <a:pt x="734" y="0"/>
                                <a:pt x="734" y="0"/>
                                <a:pt x="734" y="0"/>
                              </a:cubicBezTo>
                              <a:lnTo>
                                <a:pt x="734" y="489"/>
                              </a:lnTo>
                              <a:close/>
                            </a:path>
                          </a:pathLst>
                        </a:custGeom>
                        <a:solidFill>
                          <a:srgbClr val="26282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73EDA27-15C0-46C7-A73A-FD7B93BA9E7B}"/>
                          </a:ext>
                        </a:extLst>
                      </wps:cNvPr>
                      <wps:cNvSpPr>
                        <a:spLocks noChangeArrowheads="1"/>
                      </wps:cNvSpPr>
                      <wps:spPr bwMode="gray">
                        <a:xfrm>
                          <a:off x="2597150" y="317500"/>
                          <a:ext cx="355600" cy="350838"/>
                        </a:xfrm>
                        <a:prstGeom prst="ellipse">
                          <a:avLst/>
                        </a:prstGeom>
                        <a:solidFill>
                          <a:srgbClr val="23222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C979434" id="Group 33" o:spid="_x0000_s1026" style="position:absolute;margin-left:-142.05pt;margin-top:68.8pt;width:64.8pt;height:25.2pt;z-index:251683328;mso-width-relative:margin;mso-height-relative:margin" coordsize="45196,17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">
              <o:lock v:ext="edit" aspectratio="t"/>
              <v:oval id="Oval 7" o:spid="_x0000_s1027" style="position:absolute;left:6508;top:14128;width:3493;height:3477;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" fillcolor="#8f2b8a" stroked="f"/>
              <v:shape id="Freeform 8" o:spid="_x0000_s1028" style="position:absolute;width:16525;height:17367;visibility:visible;mso-wrap-style:square;v-text-anchor:top" coordsize="1041,109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" path="m1041,1094r-228,l521,482,230,1094,,1094,521,r520,1094xe" fillcolor="#26282a" stroked="f">
                <v:path arrowok="t" o:connecttype="custom" o:connectlocs="1652588,1736725;1290638,1736725;827088,765175;365125,1736725;0,1736725;827088,0;1652588,1736725" o:connectangles="0,0,0,0,0,0,0"/>
              </v:shape>
              <v:shape id="Freeform 9" o:spid="_x0000_s1029" style="position:absolute;left:17764;top:1031;width:27432;height:16542;visibility:visible;mso-wrap-style:square;v-text-anchor:top" coordsize="825,495"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" path="m,489v91,,91,,91,c91,361,91,361,91,361v,-61,23,-80,64,-80c168,281,179,284,190,289v29,-83,29,-83,29,-83c208,200,193,195,175,195v-30,,-64,10,-85,58c91,201,91,201,91,201,,201,,201,,201l,489xm255,489v92,,92,,92,c347,201,347,201,347,201v-92,,-92,,-92,l255,489xm478,373v219,,219,,219,c704,272,647,195,544,195v-90,,-159,62,-159,149c385,433,451,495,554,495v60,,96,-18,123,-42c625,396,625,396,625,396v-14,11,-39,24,-72,24c511,420,487,403,478,373xm477,320v7,-35,32,-51,67,-51c580,269,601,288,605,320r-128,xm734,489v91,,91,,91,c825,,825,,825,,734,,734,,734,r,489xe" fillcolor="#26282a" stroked="f">
                <v:path arrowok="t" o:connecttype="custom" o:connectlocs="0,1634124;302583,1634124;302583,1206378;515389,939037;631767,965771;728195,688404;581891,651645;299258,845467;302583,671695;0,671695;0,1634124;847898,1634124;1153807,1634124;1153807,671695;847898,671695;847898,1634124;1589393,1246479;2317588,1246479;1808849,651645;1280160,1149568;1842100,1654175;2251087,1513821;2078182,1323340;1838775,1403542;1589393,1246479;1586068,1069366;1808849,898936;2011680,1069366;1586068,1069366;2440617,1634124;2743200,1634124;2743200,0;2440617,0;2440617,1634124" o:connectangles="0,0,0,0,0,0,0,0,0,0,0,0,0,0,0,0,0,0,0,0,0,0,0,0,0,0,0,0,0,0,0,0,0,0"/>
                <o:lock v:ext="edit" verticies="t"/>
              </v:shape>
              <v:oval id="Oval 11" o:spid="_x0000_s1030" style="position:absolute;left:25971;top:3175;width:3556;height:3508;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" fillcolor="#232222" stroked="f"/>
              <w10:anchorlock/>
            </v:group>
          </w:pict>
        </mc:Fallback>
      </mc:AlternateContent>
    </w:r>
    <w:r w:rsidR="001618B5" w:rsidRPr="006D63DC">
      <w:rPr>
        <w:noProof/>
      </w:rPr>
      <w:drawing>
        <wp:anchor distT="0" distB="0" distL="114300" distR="114300" simplePos="0" relativeHeight="251648512" behindDoc="1" locked="0" layoutInCell="1" allowOverlap="1" wp14:anchorId="26EB782B" wp14:editId="0D07E53A">
          <wp:simplePos x="0" y="0"/>
          <wp:positionH relativeFrom="page">
            <wp:posOffset>0</wp:posOffset>
          </wp:positionH>
          <wp:positionV relativeFrom="page">
            <wp:posOffset>10191750</wp:posOffset>
          </wp:positionV>
          <wp:extent cx="7772400"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board 3 copy 17@0.5x-10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AE1EE6"/>
    <w:lvl w:ilvl="0">
      <w:start w:val="1"/>
      <w:numFmt w:val="decimal"/>
      <w:pStyle w:val="ListNumber5"/>
      <w:lvlText w:val="%1."/>
      <w:lvlJc w:val="left"/>
      <w:pPr>
        <w:tabs>
          <w:tab w:val="num" w:pos="1800"/>
        </w:tabs>
        <w:ind w:left="1800" w:hanging="360"/>
      </w:pPr>
      <w:rPr>
        <w:rFonts w:ascii="Times New Roman" w:hAnsi="Times New Roman" w:hint="default"/>
      </w:rPr>
    </w:lvl>
  </w:abstractNum>
  <w:abstractNum w:abstractNumId="1" w15:restartNumberingAfterBreak="0">
    <w:nsid w:val="FFFFFF7D"/>
    <w:multiLevelType w:val="singleLevel"/>
    <w:tmpl w:val="C10EB6C2"/>
    <w:lvl w:ilvl="0">
      <w:start w:val="1"/>
      <w:numFmt w:val="decimal"/>
      <w:pStyle w:val="ListNumber4"/>
      <w:lvlText w:val="%1."/>
      <w:lvlJc w:val="left"/>
      <w:pPr>
        <w:ind w:left="1152" w:hanging="288"/>
      </w:pPr>
      <w:rPr>
        <w:rFonts w:hint="default"/>
      </w:rPr>
    </w:lvl>
  </w:abstractNum>
  <w:abstractNum w:abstractNumId="2" w15:restartNumberingAfterBreak="0">
    <w:nsid w:val="FFFFFF7E"/>
    <w:multiLevelType w:val="singleLevel"/>
    <w:tmpl w:val="821031B8"/>
    <w:lvl w:ilvl="0">
      <w:start w:val="1"/>
      <w:numFmt w:val="lowerRoman"/>
      <w:pStyle w:val="ListNumber3"/>
      <w:lvlText w:val="%1."/>
      <w:lvlJc w:val="right"/>
      <w:pPr>
        <w:ind w:left="2376" w:hanging="360"/>
      </w:pPr>
      <w:rPr>
        <w:rFonts w:hint="default"/>
      </w:rPr>
    </w:lvl>
  </w:abstractNum>
  <w:abstractNum w:abstractNumId="3" w15:restartNumberingAfterBreak="0">
    <w:nsid w:val="FFFFFF7F"/>
    <w:multiLevelType w:val="singleLevel"/>
    <w:tmpl w:val="533E0A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8E2C9A"/>
    <w:lvl w:ilvl="0">
      <w:start w:val="1"/>
      <w:numFmt w:val="bullet"/>
      <w:pStyle w:val="ListBullet5"/>
      <w:lvlText w:val="–"/>
      <w:lvlJc w:val="left"/>
      <w:pPr>
        <w:ind w:left="1800" w:hanging="360"/>
      </w:pPr>
      <w:rPr>
        <w:rFonts w:ascii="Plain Medium" w:hAnsi="Plain Medium" w:cs="Times New Roman" w:hint="default"/>
        <w:color w:val="auto"/>
        <w:sz w:val="18"/>
      </w:rPr>
    </w:lvl>
  </w:abstractNum>
  <w:abstractNum w:abstractNumId="5" w15:restartNumberingAfterBreak="0">
    <w:nsid w:val="FFFFFF81"/>
    <w:multiLevelType w:val="singleLevel"/>
    <w:tmpl w:val="9278AD6E"/>
    <w:lvl w:ilvl="0">
      <w:start w:val="1"/>
      <w:numFmt w:val="bullet"/>
      <w:pStyle w:val="ListBullet4"/>
      <w:lvlText w:val="–"/>
      <w:lvlJc w:val="left"/>
      <w:pPr>
        <w:ind w:left="1440" w:hanging="360"/>
      </w:pPr>
      <w:rPr>
        <w:rFonts w:ascii="Plain Medium" w:hAnsi="Plain Medium" w:cs="Times New Roman" w:hint="default"/>
        <w:color w:val="auto"/>
      </w:rPr>
    </w:lvl>
  </w:abstractNum>
  <w:abstractNum w:abstractNumId="6" w15:restartNumberingAfterBreak="0">
    <w:nsid w:val="FFFFFF82"/>
    <w:multiLevelType w:val="singleLevel"/>
    <w:tmpl w:val="AB962CCA"/>
    <w:lvl w:ilvl="0">
      <w:start w:val="1"/>
      <w:numFmt w:val="bullet"/>
      <w:pStyle w:val="ListBullet3"/>
      <w:lvlText w:val="–"/>
      <w:lvlJc w:val="left"/>
      <w:pPr>
        <w:ind w:left="1080" w:hanging="360"/>
      </w:pPr>
      <w:rPr>
        <w:rFonts w:ascii="Plain Medium" w:hAnsi="Plain Medium" w:cs="Times New Roman" w:hint="default"/>
        <w:color w:val="auto"/>
      </w:rPr>
    </w:lvl>
  </w:abstractNum>
  <w:abstractNum w:abstractNumId="7" w15:restartNumberingAfterBreak="0">
    <w:nsid w:val="FFFFFF88"/>
    <w:multiLevelType w:val="singleLevel"/>
    <w:tmpl w:val="F6EA3B7C"/>
    <w:lvl w:ilvl="0">
      <w:start w:val="1"/>
      <w:numFmt w:val="decimal"/>
      <w:pStyle w:val="ListNumber"/>
      <w:lvlText w:val="%1."/>
      <w:lvlJc w:val="left"/>
      <w:pPr>
        <w:ind w:left="288" w:hanging="288"/>
      </w:pPr>
      <w:rPr>
        <w:rFonts w:asciiTheme="minorHAnsi" w:hAnsiTheme="minorHAnsi" w:hint="default"/>
        <w:color w:val="auto"/>
      </w:rPr>
    </w:lvl>
  </w:abstractNum>
  <w:abstractNum w:abstractNumId="8" w15:restartNumberingAfterBreak="0">
    <w:nsid w:val="00CE1478"/>
    <w:multiLevelType w:val="hybridMultilevel"/>
    <w:tmpl w:val="F9422392"/>
    <w:lvl w:ilvl="0" w:tplc="64A472EA">
      <w:start w:val="1"/>
      <w:numFmt w:val="decimal"/>
      <w:pStyle w:val="Heading2Numbered"/>
      <w:lvlText w:val="%1."/>
      <w:lvlJc w:val="left"/>
      <w:pPr>
        <w:ind w:left="720" w:hanging="360"/>
      </w:pPr>
      <w:rPr>
        <w:rFonts w:hint="default"/>
        <w:strike w:val="0"/>
        <w:dstrike w:val="0"/>
        <w:color w:val="EBEBED" w:themeColor="text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D50C4"/>
    <w:multiLevelType w:val="hybridMultilevel"/>
    <w:tmpl w:val="7C80D0A0"/>
    <w:lvl w:ilvl="0" w:tplc="980817E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FC5633"/>
    <w:multiLevelType w:val="hybridMultilevel"/>
    <w:tmpl w:val="E040AC12"/>
    <w:lvl w:ilvl="0" w:tplc="DEA4CDA0">
      <w:start w:val="1"/>
      <w:numFmt w:val="bullet"/>
      <w:pStyle w:val="ListBullet2"/>
      <w:lvlText w:val="–"/>
      <w:lvlJc w:val="left"/>
      <w:pPr>
        <w:ind w:left="720" w:hanging="360"/>
      </w:pPr>
      <w:rPr>
        <w:rFonts w:asciiTheme="minorHAnsi" w:hAnsiTheme="minorHAnsi" w:cs="Times New Roman" w:hint="default"/>
        <w:color w:val="26282A"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01C74"/>
    <w:multiLevelType w:val="hybridMultilevel"/>
    <w:tmpl w:val="380C7B58"/>
    <w:lvl w:ilvl="0" w:tplc="5E3448C8">
      <w:start w:val="1"/>
      <w:numFmt w:val="decimal"/>
      <w:pStyle w:val="ListNumber2"/>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656807"/>
    <w:multiLevelType w:val="hybridMultilevel"/>
    <w:tmpl w:val="4FCCC642"/>
    <w:lvl w:ilvl="0" w:tplc="3EEC66B8">
      <w:start w:val="1"/>
      <w:numFmt w:val="bullet"/>
      <w:pStyle w:val="ListBullet"/>
      <w:lvlText w:val=""/>
      <w:lvlJc w:val="left"/>
      <w:pPr>
        <w:ind w:left="360" w:hanging="360"/>
      </w:pPr>
      <w:rPr>
        <w:rFonts w:ascii="Symbol" w:hAnsi="Symbol" w:cs="Times New Roman" w:hint="default"/>
        <w:b w:val="0"/>
        <w:i w:val="0"/>
        <w:color w:val="808080" w:themeColor="background1" w:themeShade="80"/>
        <w:position w:val="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33FBE"/>
    <w:multiLevelType w:val="hybridMultilevel"/>
    <w:tmpl w:val="0C183D56"/>
    <w:lvl w:ilvl="0" w:tplc="808C1416">
      <w:start w:val="1"/>
      <w:numFmt w:val="decimal"/>
      <w:pStyle w:val="ListNumberinCallou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C3DE0"/>
    <w:multiLevelType w:val="hybridMultilevel"/>
    <w:tmpl w:val="6D64FD40"/>
    <w:lvl w:ilvl="0" w:tplc="B12EE742">
      <w:start w:val="1"/>
      <w:numFmt w:val="decimal"/>
      <w:pStyle w:val="NotesList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43CE8"/>
    <w:multiLevelType w:val="hybridMultilevel"/>
    <w:tmpl w:val="AEE411B8"/>
    <w:lvl w:ilvl="0" w:tplc="04090003">
      <w:start w:val="1"/>
      <w:numFmt w:val="bullet"/>
      <w:lvlText w:val="o"/>
      <w:lvlJc w:val="left"/>
      <w:pPr>
        <w:ind w:left="720" w:hanging="360"/>
      </w:pPr>
      <w:rPr>
        <w:rFonts w:ascii="Courier New" w:hAnsi="Courier New" w:cs="Courier New" w:hint="default"/>
        <w:color w:val="26282A"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33C1F"/>
    <w:multiLevelType w:val="multilevel"/>
    <w:tmpl w:val="1368F974"/>
    <w:lvl w:ilvl="0">
      <w:start w:val="1"/>
      <w:numFmt w:val="lowerLetter"/>
      <w:pStyle w:val="ListAlpha2"/>
      <w:lvlText w:val="%1."/>
      <w:lvlJc w:val="left"/>
      <w:pPr>
        <w:tabs>
          <w:tab w:val="num" w:pos="1440"/>
        </w:tabs>
        <w:ind w:left="1440" w:hanging="288"/>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3314865"/>
    <w:multiLevelType w:val="hybridMultilevel"/>
    <w:tmpl w:val="C8029BCC"/>
    <w:lvl w:ilvl="0" w:tplc="6B787714">
      <w:start w:val="1"/>
      <w:numFmt w:val="decimal"/>
      <w:pStyle w:val="NoteTextNumerical"/>
      <w:lvlText w:val="%1."/>
      <w:lvlJc w:val="left"/>
      <w:pPr>
        <w:ind w:left="360" w:hanging="360"/>
      </w:pPr>
      <w:rPr>
        <w:rFonts w:ascii="Arial" w:hAnsi="Arial" w:hint="default"/>
        <w:color w:val="auto"/>
        <w:spacing w:val="-2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04777"/>
    <w:multiLevelType w:val="hybridMultilevel"/>
    <w:tmpl w:val="DA94F55E"/>
    <w:lvl w:ilvl="0" w:tplc="4A9CA926">
      <w:start w:val="1"/>
      <w:numFmt w:val="decimal"/>
      <w:pStyle w:val="ReportEndLine"/>
      <w:lvlText w:val="%1."/>
      <w:lvlJc w:val="left"/>
      <w:pPr>
        <w:tabs>
          <w:tab w:val="num" w:pos="360"/>
        </w:tabs>
        <w:ind w:left="36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578CF"/>
    <w:multiLevelType w:val="hybridMultilevel"/>
    <w:tmpl w:val="8D52FE5A"/>
    <w:lvl w:ilvl="0" w:tplc="C6182390">
      <w:start w:val="1"/>
      <w:numFmt w:val="bullet"/>
      <w:pStyle w:val="SummaryEndListBullet"/>
      <w:lvlText w:val="■"/>
      <w:lvlJc w:val="left"/>
      <w:pPr>
        <w:ind w:left="446" w:hanging="360"/>
      </w:pPr>
      <w:rPr>
        <w:rFonts w:ascii="Arial" w:hAnsi="Arial" w:hint="default"/>
        <w:b/>
        <w:i w:val="0"/>
        <w:color w:val="0064B4"/>
        <w:spacing w:val="0"/>
        <w:w w:val="100"/>
        <w:kern w:val="12"/>
        <w:position w:val="4"/>
        <w:sz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15:restartNumberingAfterBreak="0">
    <w:nsid w:val="6E5F0B0F"/>
    <w:multiLevelType w:val="hybridMultilevel"/>
    <w:tmpl w:val="6C0C6136"/>
    <w:lvl w:ilvl="0" w:tplc="ADC024AA">
      <w:start w:val="1"/>
      <w:numFmt w:val="bullet"/>
      <w:lvlText w:val=""/>
      <w:lvlJc w:val="left"/>
      <w:pPr>
        <w:ind w:left="360" w:hanging="360"/>
      </w:pPr>
      <w:rPr>
        <w:rFonts w:ascii="Symbol" w:hAnsi="Symbol" w:cs="Times New Roman" w:hint="default"/>
        <w:b w:val="0"/>
        <w:i w:val="0"/>
        <w:color w:val="26282A" w:themeColor="text1"/>
        <w:position w:val="2"/>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D3729"/>
    <w:multiLevelType w:val="hybridMultilevel"/>
    <w:tmpl w:val="9988708A"/>
    <w:lvl w:ilvl="0" w:tplc="417C909A">
      <w:start w:val="1"/>
      <w:numFmt w:val="bullet"/>
      <w:pStyle w:val="ListBullet2style"/>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0F2BBE"/>
    <w:multiLevelType w:val="hybridMultilevel"/>
    <w:tmpl w:val="CB9EF440"/>
    <w:lvl w:ilvl="0" w:tplc="EF96E9DC">
      <w:start w:val="1"/>
      <w:numFmt w:val="upperLetter"/>
      <w:pStyle w:val="ListAlpha"/>
      <w:lvlText w:val="%1."/>
      <w:lvlJc w:val="left"/>
      <w:pPr>
        <w:ind w:left="360" w:hanging="360"/>
      </w:pPr>
      <w:rPr>
        <w:rFonts w:asciiTheme="minorHAnsi" w:hAnsiTheme="minorHAnsi" w:hint="default"/>
        <w:b w:val="0"/>
        <w:bCs w:val="0"/>
        <w:i w:val="0"/>
        <w:iCs w:val="0"/>
        <w:caps w:val="0"/>
        <w:smallCaps w:val="0"/>
        <w:strike w:val="0"/>
        <w:dstrike w:val="0"/>
        <w:noProof w:val="0"/>
        <w:snapToGrid w:val="0"/>
        <w:vanish w:val="0"/>
        <w:color w:val="26282A" w:themeColor="text1"/>
        <w:spacing w:val="0"/>
        <w:w w:val="0"/>
        <w:kern w:val="0"/>
        <w:position w:val="0"/>
        <w:szCs w:val="0"/>
        <w:u w:val="none"/>
        <w:vertAlign w:val="baseline"/>
        <w:em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0"/>
  </w:num>
  <w:num w:numId="4">
    <w:abstractNumId w:val="17"/>
  </w:num>
  <w:num w:numId="5">
    <w:abstractNumId w:val="14"/>
  </w:num>
  <w:num w:numId="6">
    <w:abstractNumId w:val="18"/>
  </w:num>
  <w:num w:numId="7">
    <w:abstractNumId w:val="19"/>
  </w:num>
  <w:num w:numId="8">
    <w:abstractNumId w:val="8"/>
  </w:num>
  <w:num w:numId="9">
    <w:abstractNumId w:val="22"/>
  </w:num>
  <w:num w:numId="10">
    <w:abstractNumId w:val="16"/>
  </w:num>
  <w:num w:numId="11">
    <w:abstractNumId w:val="20"/>
  </w:num>
  <w:num w:numId="12">
    <w:abstractNumId w:val="10"/>
  </w:num>
  <w:num w:numId="13">
    <w:abstractNumId w:val="6"/>
  </w:num>
  <w:num w:numId="14">
    <w:abstractNumId w:val="5"/>
  </w:num>
  <w:num w:numId="15">
    <w:abstractNumId w:val="4"/>
  </w:num>
  <w:num w:numId="16">
    <w:abstractNumId w:val="7"/>
  </w:num>
  <w:num w:numId="17">
    <w:abstractNumId w:val="11"/>
  </w:num>
  <w:num w:numId="18">
    <w:abstractNumId w:val="2"/>
  </w:num>
  <w:num w:numId="19">
    <w:abstractNumId w:val="1"/>
  </w:num>
  <w:num w:numId="20">
    <w:abstractNumId w:val="0"/>
  </w:num>
  <w:num w:numId="21">
    <w:abstractNumId w:val="7"/>
    <w:lvlOverride w:ilvl="0">
      <w:startOverride w:val="1"/>
    </w:lvlOverride>
  </w:num>
  <w:num w:numId="22">
    <w:abstractNumId w:val="22"/>
  </w:num>
  <w:num w:numId="23">
    <w:abstractNumId w:val="3"/>
  </w:num>
  <w:num w:numId="24">
    <w:abstractNumId w:val="12"/>
  </w:num>
  <w:num w:numId="25">
    <w:abstractNumId w:val="15"/>
  </w:num>
  <w:num w:numId="26">
    <w:abstractNumId w:val="21"/>
  </w:num>
  <w:num w:numId="27">
    <w:abstractNumId w:val="9"/>
  </w:num>
  <w:num w:numId="28">
    <w:abstractNumId w:val="13"/>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D04" w:allStyles="0" w:customStyles="0" w:latentStyles="1" w:stylesInUse="0" w:headingStyles="0" w:numberingStyles="0" w:tableStyles="0" w:directFormattingOnRuns="1" w:directFormattingOnParagraphs="0" w:directFormattingOnNumbering="1" w:directFormattingOnTables="1" w:clearFormatting="1" w:top3HeadingStyles="0" w:visibleStyles="1" w:alternateStyleNames="0"/>
  <w:defaultTabStop w:val="720"/>
  <w:clickAndTypeStyle w:val="BodyText"/>
  <w:drawingGridHorizontalSpacing w:val="9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4"/>
    <w:rsid w:val="00000D69"/>
    <w:rsid w:val="00001475"/>
    <w:rsid w:val="00011752"/>
    <w:rsid w:val="00013045"/>
    <w:rsid w:val="0002022C"/>
    <w:rsid w:val="00020560"/>
    <w:rsid w:val="00023E0A"/>
    <w:rsid w:val="00024604"/>
    <w:rsid w:val="00036737"/>
    <w:rsid w:val="00042779"/>
    <w:rsid w:val="00042C35"/>
    <w:rsid w:val="00047A59"/>
    <w:rsid w:val="00050B57"/>
    <w:rsid w:val="000568B3"/>
    <w:rsid w:val="00057322"/>
    <w:rsid w:val="00061513"/>
    <w:rsid w:val="00065406"/>
    <w:rsid w:val="000706D7"/>
    <w:rsid w:val="00073901"/>
    <w:rsid w:val="00073F41"/>
    <w:rsid w:val="00090851"/>
    <w:rsid w:val="0009242E"/>
    <w:rsid w:val="000958CF"/>
    <w:rsid w:val="00095DBF"/>
    <w:rsid w:val="000A066C"/>
    <w:rsid w:val="000A16DC"/>
    <w:rsid w:val="000A40DF"/>
    <w:rsid w:val="000A757B"/>
    <w:rsid w:val="000B5D8F"/>
    <w:rsid w:val="000C4BC7"/>
    <w:rsid w:val="000C7DEC"/>
    <w:rsid w:val="000D4935"/>
    <w:rsid w:val="000F433D"/>
    <w:rsid w:val="00103BB1"/>
    <w:rsid w:val="00104FD7"/>
    <w:rsid w:val="00112DAE"/>
    <w:rsid w:val="00124784"/>
    <w:rsid w:val="00127413"/>
    <w:rsid w:val="00134C63"/>
    <w:rsid w:val="00140815"/>
    <w:rsid w:val="001547C7"/>
    <w:rsid w:val="00156C45"/>
    <w:rsid w:val="001618B5"/>
    <w:rsid w:val="001621F3"/>
    <w:rsid w:val="00174414"/>
    <w:rsid w:val="00175660"/>
    <w:rsid w:val="00176D75"/>
    <w:rsid w:val="00180233"/>
    <w:rsid w:val="00190569"/>
    <w:rsid w:val="00197387"/>
    <w:rsid w:val="001A58C4"/>
    <w:rsid w:val="001A5D34"/>
    <w:rsid w:val="001B1905"/>
    <w:rsid w:val="001B6C7D"/>
    <w:rsid w:val="001C168C"/>
    <w:rsid w:val="001C4406"/>
    <w:rsid w:val="001C74C3"/>
    <w:rsid w:val="001D36DD"/>
    <w:rsid w:val="001D61B4"/>
    <w:rsid w:val="001E1291"/>
    <w:rsid w:val="001E367B"/>
    <w:rsid w:val="001F2819"/>
    <w:rsid w:val="001F60BA"/>
    <w:rsid w:val="001F731C"/>
    <w:rsid w:val="0020222C"/>
    <w:rsid w:val="00204BE3"/>
    <w:rsid w:val="00230113"/>
    <w:rsid w:val="002319FE"/>
    <w:rsid w:val="00243181"/>
    <w:rsid w:val="0025337C"/>
    <w:rsid w:val="00255B6B"/>
    <w:rsid w:val="00261FF9"/>
    <w:rsid w:val="00262483"/>
    <w:rsid w:val="0026259B"/>
    <w:rsid w:val="0026333E"/>
    <w:rsid w:val="00267C86"/>
    <w:rsid w:val="002747F0"/>
    <w:rsid w:val="0027657A"/>
    <w:rsid w:val="002779DD"/>
    <w:rsid w:val="002819EF"/>
    <w:rsid w:val="002865C2"/>
    <w:rsid w:val="00294A27"/>
    <w:rsid w:val="002A0504"/>
    <w:rsid w:val="002A16FE"/>
    <w:rsid w:val="002A1AD1"/>
    <w:rsid w:val="002B0A57"/>
    <w:rsid w:val="002B6DE2"/>
    <w:rsid w:val="002C1BAD"/>
    <w:rsid w:val="002D306B"/>
    <w:rsid w:val="002E656D"/>
    <w:rsid w:val="003002EE"/>
    <w:rsid w:val="00307A3E"/>
    <w:rsid w:val="003106E9"/>
    <w:rsid w:val="00313110"/>
    <w:rsid w:val="00313F4E"/>
    <w:rsid w:val="00321F5D"/>
    <w:rsid w:val="0032296E"/>
    <w:rsid w:val="00323063"/>
    <w:rsid w:val="003257AB"/>
    <w:rsid w:val="0032625E"/>
    <w:rsid w:val="00331B48"/>
    <w:rsid w:val="00335486"/>
    <w:rsid w:val="00341AA9"/>
    <w:rsid w:val="003421EA"/>
    <w:rsid w:val="003423B3"/>
    <w:rsid w:val="0034362D"/>
    <w:rsid w:val="00346E1E"/>
    <w:rsid w:val="0034709C"/>
    <w:rsid w:val="00353112"/>
    <w:rsid w:val="00354B8B"/>
    <w:rsid w:val="0035556A"/>
    <w:rsid w:val="003627F6"/>
    <w:rsid w:val="00365785"/>
    <w:rsid w:val="00373555"/>
    <w:rsid w:val="00381C69"/>
    <w:rsid w:val="00386E33"/>
    <w:rsid w:val="00391F9A"/>
    <w:rsid w:val="0039211C"/>
    <w:rsid w:val="003936D2"/>
    <w:rsid w:val="003A0967"/>
    <w:rsid w:val="003A101E"/>
    <w:rsid w:val="003A31ED"/>
    <w:rsid w:val="003B067F"/>
    <w:rsid w:val="003D6894"/>
    <w:rsid w:val="003E117E"/>
    <w:rsid w:val="003F169B"/>
    <w:rsid w:val="003F3809"/>
    <w:rsid w:val="003F7661"/>
    <w:rsid w:val="004001EA"/>
    <w:rsid w:val="004047A8"/>
    <w:rsid w:val="0040555A"/>
    <w:rsid w:val="00406076"/>
    <w:rsid w:val="00410626"/>
    <w:rsid w:val="00411605"/>
    <w:rsid w:val="0042396F"/>
    <w:rsid w:val="0042641C"/>
    <w:rsid w:val="00427A66"/>
    <w:rsid w:val="0043134B"/>
    <w:rsid w:val="004315D9"/>
    <w:rsid w:val="00454754"/>
    <w:rsid w:val="00456CB6"/>
    <w:rsid w:val="00465AEE"/>
    <w:rsid w:val="00471286"/>
    <w:rsid w:val="00474AF2"/>
    <w:rsid w:val="0048755B"/>
    <w:rsid w:val="00490314"/>
    <w:rsid w:val="004939DB"/>
    <w:rsid w:val="00494D5C"/>
    <w:rsid w:val="004976A9"/>
    <w:rsid w:val="004A2314"/>
    <w:rsid w:val="004A34A5"/>
    <w:rsid w:val="004A7828"/>
    <w:rsid w:val="004B0815"/>
    <w:rsid w:val="004C308E"/>
    <w:rsid w:val="004C3D1C"/>
    <w:rsid w:val="004C4139"/>
    <w:rsid w:val="004D375C"/>
    <w:rsid w:val="004D3CBC"/>
    <w:rsid w:val="004E3C83"/>
    <w:rsid w:val="004E58AF"/>
    <w:rsid w:val="004F1317"/>
    <w:rsid w:val="004F3B90"/>
    <w:rsid w:val="004F7D32"/>
    <w:rsid w:val="00500184"/>
    <w:rsid w:val="005108E3"/>
    <w:rsid w:val="00512E80"/>
    <w:rsid w:val="005136AF"/>
    <w:rsid w:val="005142B0"/>
    <w:rsid w:val="00517F09"/>
    <w:rsid w:val="00526BAA"/>
    <w:rsid w:val="005348A3"/>
    <w:rsid w:val="005361E2"/>
    <w:rsid w:val="00536986"/>
    <w:rsid w:val="00543901"/>
    <w:rsid w:val="00545BD0"/>
    <w:rsid w:val="00546B8C"/>
    <w:rsid w:val="00550DAB"/>
    <w:rsid w:val="00563673"/>
    <w:rsid w:val="0058282A"/>
    <w:rsid w:val="00590163"/>
    <w:rsid w:val="0059198C"/>
    <w:rsid w:val="005930C2"/>
    <w:rsid w:val="00593984"/>
    <w:rsid w:val="00596726"/>
    <w:rsid w:val="005973C5"/>
    <w:rsid w:val="005A4C31"/>
    <w:rsid w:val="005A5896"/>
    <w:rsid w:val="005C08CC"/>
    <w:rsid w:val="005C2FCE"/>
    <w:rsid w:val="005C4CE2"/>
    <w:rsid w:val="005D4F98"/>
    <w:rsid w:val="005D7060"/>
    <w:rsid w:val="005E1BB1"/>
    <w:rsid w:val="005E376B"/>
    <w:rsid w:val="005E75A4"/>
    <w:rsid w:val="006002D1"/>
    <w:rsid w:val="006122BF"/>
    <w:rsid w:val="00620D63"/>
    <w:rsid w:val="00623320"/>
    <w:rsid w:val="006250C2"/>
    <w:rsid w:val="00626944"/>
    <w:rsid w:val="006329CA"/>
    <w:rsid w:val="0063382C"/>
    <w:rsid w:val="00641D1F"/>
    <w:rsid w:val="00642AEA"/>
    <w:rsid w:val="006460B9"/>
    <w:rsid w:val="006556FA"/>
    <w:rsid w:val="00660277"/>
    <w:rsid w:val="00662E44"/>
    <w:rsid w:val="00663B20"/>
    <w:rsid w:val="00667D53"/>
    <w:rsid w:val="006701CC"/>
    <w:rsid w:val="0067263E"/>
    <w:rsid w:val="006760EE"/>
    <w:rsid w:val="00694C33"/>
    <w:rsid w:val="00695BD6"/>
    <w:rsid w:val="006967E0"/>
    <w:rsid w:val="006B3A90"/>
    <w:rsid w:val="006B7EE9"/>
    <w:rsid w:val="006C111E"/>
    <w:rsid w:val="006D0155"/>
    <w:rsid w:val="006D5782"/>
    <w:rsid w:val="006D63DC"/>
    <w:rsid w:val="006D71AF"/>
    <w:rsid w:val="006F043F"/>
    <w:rsid w:val="006F1727"/>
    <w:rsid w:val="007029A2"/>
    <w:rsid w:val="00704398"/>
    <w:rsid w:val="00705375"/>
    <w:rsid w:val="00705A71"/>
    <w:rsid w:val="007125C1"/>
    <w:rsid w:val="00721CE0"/>
    <w:rsid w:val="00721D01"/>
    <w:rsid w:val="00721EC7"/>
    <w:rsid w:val="007262E5"/>
    <w:rsid w:val="00734307"/>
    <w:rsid w:val="00737A27"/>
    <w:rsid w:val="007414FF"/>
    <w:rsid w:val="007529FF"/>
    <w:rsid w:val="00753E57"/>
    <w:rsid w:val="00754AE9"/>
    <w:rsid w:val="00755F25"/>
    <w:rsid w:val="00762458"/>
    <w:rsid w:val="00763B38"/>
    <w:rsid w:val="00767FE4"/>
    <w:rsid w:val="00781CCB"/>
    <w:rsid w:val="00784B4E"/>
    <w:rsid w:val="007959EF"/>
    <w:rsid w:val="007A2644"/>
    <w:rsid w:val="007A30E5"/>
    <w:rsid w:val="007A31C8"/>
    <w:rsid w:val="007A5E9E"/>
    <w:rsid w:val="007A68F3"/>
    <w:rsid w:val="007B7E34"/>
    <w:rsid w:val="007C3705"/>
    <w:rsid w:val="007D4BB0"/>
    <w:rsid w:val="007F342A"/>
    <w:rsid w:val="007F3E19"/>
    <w:rsid w:val="00800A1A"/>
    <w:rsid w:val="00803CB9"/>
    <w:rsid w:val="00803DFC"/>
    <w:rsid w:val="0080612F"/>
    <w:rsid w:val="0081057F"/>
    <w:rsid w:val="008119A0"/>
    <w:rsid w:val="00812F05"/>
    <w:rsid w:val="00816363"/>
    <w:rsid w:val="00817404"/>
    <w:rsid w:val="00840A47"/>
    <w:rsid w:val="0085735C"/>
    <w:rsid w:val="00872E91"/>
    <w:rsid w:val="00882476"/>
    <w:rsid w:val="00882A11"/>
    <w:rsid w:val="00885B0F"/>
    <w:rsid w:val="00890CC4"/>
    <w:rsid w:val="008910F0"/>
    <w:rsid w:val="008B1EC1"/>
    <w:rsid w:val="008C095E"/>
    <w:rsid w:val="008C4DBE"/>
    <w:rsid w:val="008C7D02"/>
    <w:rsid w:val="008D53CA"/>
    <w:rsid w:val="008D7450"/>
    <w:rsid w:val="008E1D84"/>
    <w:rsid w:val="008E5535"/>
    <w:rsid w:val="008F1D25"/>
    <w:rsid w:val="008F4D3B"/>
    <w:rsid w:val="008F4D6D"/>
    <w:rsid w:val="009049E3"/>
    <w:rsid w:val="009073C8"/>
    <w:rsid w:val="00912451"/>
    <w:rsid w:val="00912990"/>
    <w:rsid w:val="00913CA4"/>
    <w:rsid w:val="009161CC"/>
    <w:rsid w:val="00917961"/>
    <w:rsid w:val="0092475A"/>
    <w:rsid w:val="00931FFF"/>
    <w:rsid w:val="00940731"/>
    <w:rsid w:val="0094224D"/>
    <w:rsid w:val="0094453A"/>
    <w:rsid w:val="00946421"/>
    <w:rsid w:val="00947036"/>
    <w:rsid w:val="009622C5"/>
    <w:rsid w:val="00962897"/>
    <w:rsid w:val="00963D07"/>
    <w:rsid w:val="00964A6F"/>
    <w:rsid w:val="00972BE0"/>
    <w:rsid w:val="00974F5D"/>
    <w:rsid w:val="00975DEB"/>
    <w:rsid w:val="00981F99"/>
    <w:rsid w:val="009830AA"/>
    <w:rsid w:val="00983C68"/>
    <w:rsid w:val="00984D90"/>
    <w:rsid w:val="00990F5E"/>
    <w:rsid w:val="00992B1B"/>
    <w:rsid w:val="00992BB5"/>
    <w:rsid w:val="009935B8"/>
    <w:rsid w:val="009A0214"/>
    <w:rsid w:val="009A0D27"/>
    <w:rsid w:val="009A15E1"/>
    <w:rsid w:val="009A681F"/>
    <w:rsid w:val="009A6AA1"/>
    <w:rsid w:val="009C1857"/>
    <w:rsid w:val="009C261B"/>
    <w:rsid w:val="009C5564"/>
    <w:rsid w:val="009C6E97"/>
    <w:rsid w:val="009D1DE9"/>
    <w:rsid w:val="009E06A3"/>
    <w:rsid w:val="009E5939"/>
    <w:rsid w:val="009F1CCB"/>
    <w:rsid w:val="009F1D53"/>
    <w:rsid w:val="009F31B5"/>
    <w:rsid w:val="00A03A22"/>
    <w:rsid w:val="00A20A59"/>
    <w:rsid w:val="00A26BDC"/>
    <w:rsid w:val="00A27223"/>
    <w:rsid w:val="00A3087E"/>
    <w:rsid w:val="00A3131F"/>
    <w:rsid w:val="00A32655"/>
    <w:rsid w:val="00A36AC2"/>
    <w:rsid w:val="00A40BBC"/>
    <w:rsid w:val="00A423B3"/>
    <w:rsid w:val="00A511CB"/>
    <w:rsid w:val="00A5188F"/>
    <w:rsid w:val="00A53333"/>
    <w:rsid w:val="00A560DA"/>
    <w:rsid w:val="00A612CB"/>
    <w:rsid w:val="00A676B7"/>
    <w:rsid w:val="00A92BD4"/>
    <w:rsid w:val="00A92EF5"/>
    <w:rsid w:val="00A94296"/>
    <w:rsid w:val="00A979B2"/>
    <w:rsid w:val="00AA4BEB"/>
    <w:rsid w:val="00AA4C3D"/>
    <w:rsid w:val="00AC06BD"/>
    <w:rsid w:val="00AC40FF"/>
    <w:rsid w:val="00AD6215"/>
    <w:rsid w:val="00AE1B65"/>
    <w:rsid w:val="00AE1F1B"/>
    <w:rsid w:val="00AE6791"/>
    <w:rsid w:val="00AF2390"/>
    <w:rsid w:val="00AF26E0"/>
    <w:rsid w:val="00AF63BE"/>
    <w:rsid w:val="00B04E48"/>
    <w:rsid w:val="00B07508"/>
    <w:rsid w:val="00B12DC6"/>
    <w:rsid w:val="00B157CC"/>
    <w:rsid w:val="00B23431"/>
    <w:rsid w:val="00B2493F"/>
    <w:rsid w:val="00B2521D"/>
    <w:rsid w:val="00B257F5"/>
    <w:rsid w:val="00B30278"/>
    <w:rsid w:val="00B307F2"/>
    <w:rsid w:val="00B30C57"/>
    <w:rsid w:val="00B31C53"/>
    <w:rsid w:val="00B372BF"/>
    <w:rsid w:val="00B43D11"/>
    <w:rsid w:val="00B50980"/>
    <w:rsid w:val="00B60352"/>
    <w:rsid w:val="00B60C4F"/>
    <w:rsid w:val="00B614A6"/>
    <w:rsid w:val="00B8032A"/>
    <w:rsid w:val="00B85982"/>
    <w:rsid w:val="00B90440"/>
    <w:rsid w:val="00B9135F"/>
    <w:rsid w:val="00B91E5E"/>
    <w:rsid w:val="00B962FB"/>
    <w:rsid w:val="00BA1058"/>
    <w:rsid w:val="00BA1373"/>
    <w:rsid w:val="00BB02FE"/>
    <w:rsid w:val="00BB0A04"/>
    <w:rsid w:val="00BB0F41"/>
    <w:rsid w:val="00BB531F"/>
    <w:rsid w:val="00BC09E2"/>
    <w:rsid w:val="00BE2332"/>
    <w:rsid w:val="00BF356E"/>
    <w:rsid w:val="00C03217"/>
    <w:rsid w:val="00C04245"/>
    <w:rsid w:val="00C10111"/>
    <w:rsid w:val="00C10145"/>
    <w:rsid w:val="00C23FC2"/>
    <w:rsid w:val="00C32BCD"/>
    <w:rsid w:val="00C372F5"/>
    <w:rsid w:val="00C47D7A"/>
    <w:rsid w:val="00C517CA"/>
    <w:rsid w:val="00C51BAF"/>
    <w:rsid w:val="00C741DD"/>
    <w:rsid w:val="00C9430E"/>
    <w:rsid w:val="00C97D1E"/>
    <w:rsid w:val="00CB631C"/>
    <w:rsid w:val="00CC3D8E"/>
    <w:rsid w:val="00CD1E26"/>
    <w:rsid w:val="00CE4839"/>
    <w:rsid w:val="00CE731E"/>
    <w:rsid w:val="00CE7A9C"/>
    <w:rsid w:val="00CF1EA3"/>
    <w:rsid w:val="00CF32A9"/>
    <w:rsid w:val="00CF562B"/>
    <w:rsid w:val="00CF59D1"/>
    <w:rsid w:val="00D22603"/>
    <w:rsid w:val="00D260C6"/>
    <w:rsid w:val="00D57B16"/>
    <w:rsid w:val="00D66AB3"/>
    <w:rsid w:val="00D7377D"/>
    <w:rsid w:val="00D75138"/>
    <w:rsid w:val="00D90DA5"/>
    <w:rsid w:val="00D940CD"/>
    <w:rsid w:val="00D97242"/>
    <w:rsid w:val="00DA3788"/>
    <w:rsid w:val="00DB206F"/>
    <w:rsid w:val="00DB2E71"/>
    <w:rsid w:val="00DB7FEC"/>
    <w:rsid w:val="00DC0F37"/>
    <w:rsid w:val="00DC34AA"/>
    <w:rsid w:val="00DD68FB"/>
    <w:rsid w:val="00DE43A7"/>
    <w:rsid w:val="00DE4668"/>
    <w:rsid w:val="00DE6128"/>
    <w:rsid w:val="00DE7F26"/>
    <w:rsid w:val="00DF043B"/>
    <w:rsid w:val="00DF11EB"/>
    <w:rsid w:val="00DF3DAA"/>
    <w:rsid w:val="00DF5C5D"/>
    <w:rsid w:val="00DF7211"/>
    <w:rsid w:val="00E0018C"/>
    <w:rsid w:val="00E0070A"/>
    <w:rsid w:val="00E06F22"/>
    <w:rsid w:val="00E10100"/>
    <w:rsid w:val="00E1163D"/>
    <w:rsid w:val="00E14C21"/>
    <w:rsid w:val="00E1621B"/>
    <w:rsid w:val="00E167F8"/>
    <w:rsid w:val="00E17AD9"/>
    <w:rsid w:val="00E241E4"/>
    <w:rsid w:val="00E30063"/>
    <w:rsid w:val="00E309AB"/>
    <w:rsid w:val="00E340A5"/>
    <w:rsid w:val="00E417A8"/>
    <w:rsid w:val="00E42BB9"/>
    <w:rsid w:val="00E47380"/>
    <w:rsid w:val="00E51F76"/>
    <w:rsid w:val="00E71216"/>
    <w:rsid w:val="00E76974"/>
    <w:rsid w:val="00E945AC"/>
    <w:rsid w:val="00E958A8"/>
    <w:rsid w:val="00E97D12"/>
    <w:rsid w:val="00EA2E1E"/>
    <w:rsid w:val="00EB3286"/>
    <w:rsid w:val="00EB5790"/>
    <w:rsid w:val="00EC018D"/>
    <w:rsid w:val="00EC2A41"/>
    <w:rsid w:val="00ED0AC4"/>
    <w:rsid w:val="00ED1367"/>
    <w:rsid w:val="00ED4A71"/>
    <w:rsid w:val="00ED5E35"/>
    <w:rsid w:val="00ED703C"/>
    <w:rsid w:val="00EE4445"/>
    <w:rsid w:val="00EF021D"/>
    <w:rsid w:val="00EF6566"/>
    <w:rsid w:val="00F01FF9"/>
    <w:rsid w:val="00F02CC5"/>
    <w:rsid w:val="00F04858"/>
    <w:rsid w:val="00F16311"/>
    <w:rsid w:val="00F21C47"/>
    <w:rsid w:val="00F329FF"/>
    <w:rsid w:val="00F366A2"/>
    <w:rsid w:val="00F428C3"/>
    <w:rsid w:val="00F55BCD"/>
    <w:rsid w:val="00F61986"/>
    <w:rsid w:val="00F63563"/>
    <w:rsid w:val="00F74339"/>
    <w:rsid w:val="00F76B9E"/>
    <w:rsid w:val="00F90EF8"/>
    <w:rsid w:val="00F92116"/>
    <w:rsid w:val="00F94E14"/>
    <w:rsid w:val="00FA076A"/>
    <w:rsid w:val="00FB1DA1"/>
    <w:rsid w:val="00FB599A"/>
    <w:rsid w:val="00FF23DA"/>
    <w:rsid w:val="00FF59E5"/>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en-US" w:eastAsia="en-US" w:bidi="ar-SA"/>
      </w:rPr>
    </w:rPrDefault>
    <w:pPrDefault/>
  </w:docDefaults>
  <w:latentStyles w:defLockedState="0" w:defUIPriority="99" w:defSemiHidden="0" w:defUnhideWhenUsed="0" w:defQFormat="0" w:count="371">
    <w:lsdException w:name="Normal" w:uiPriority="5"/>
    <w:lsdException w:name="heading 1" w:uiPriority="4" w:qFormat="1"/>
    <w:lsdException w:name="heading 2" w:uiPriority="9" w:qFormat="1"/>
    <w:lsdException w:name="heading 3" w:uiPriority="7" w:qFormat="1"/>
    <w:lsdException w:name="heading 4" w:uiPriority="8"/>
    <w:lsdException w:name="heading 5" w:uiPriority="8"/>
    <w:lsdException w:name="heading 6" w:semiHidden="1" w:uiPriority="8" w:unhideWhenUsed="1" w:qFormat="1"/>
    <w:lsdException w:name="heading 7" w:semiHidden="1" w:uiPriority="8" w:qFormat="1"/>
    <w:lsdException w:name="heading 8" w:semiHidden="1" w:uiPriority="8"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8" w:unhideWhenUsed="1"/>
    <w:lsdException w:name="annotation text" w:semiHidden="1" w:uiPriority="5"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lsdException w:name="page number" w:semiHidden="1" w:uiPriority="5" w:unhideWhenUsed="1"/>
    <w:lsdException w:name="endnote reference" w:semiHidden="1" w:uiPriority="8" w:unhideWhenUsed="1"/>
    <w:lsdException w:name="endnote text" w:semiHidden="1" w:uiPriority="7" w:unhideWhenUsed="1"/>
    <w:lsdException w:name="table of authorities" w:semiHidden="1" w:unhideWhenUsed="1"/>
    <w:lsdException w:name="macro" w:semiHidden="1"/>
    <w:lsdException w:name="toa heading" w:semiHidden="1" w:unhideWhenUsed="1"/>
    <w:lsdException w:name="List" w:semiHidden="1" w:uiPriority="5" w:unhideWhenUsed="1"/>
    <w:lsdException w:name="List Bullet" w:semiHidden="1" w:uiPriority="5" w:unhideWhenUsed="1" w:qFormat="1"/>
    <w:lsdException w:name="List Number" w:semiHidden="1" w:uiPriority="5" w:unhideWhenUsed="1" w:qFormat="1"/>
    <w:lsdException w:name="List 2" w:semiHidden="1" w:uiPriority="5" w:unhideWhenUsed="1"/>
    <w:lsdException w:name="List 3" w:semiHidden="1"/>
    <w:lsdException w:name="List 4" w:semiHidden="1"/>
    <w:lsdException w:name="List 5" w:semiHidden="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5"/>
    <w:lsdException w:name="Closing" w:semiHidden="1" w:uiPriority="2" w:unhideWhenUsed="1"/>
    <w:lsdException w:name="Signature" w:semiHidden="1" w:uiPriority="2"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lsdException w:name="Salutation" w:semiHidden="1" w:uiPriority="1" w:unhideWhenUsed="1"/>
    <w:lsdException w:name="Date" w:semiHidden="1" w:uiPriority="0"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7" w:unhideWhenUsed="1" w:qFormat="1"/>
    <w:lsdException w:name="FollowedHyperlink" w:uiPriority="98"/>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 w:unhideWhenUsed="1"/>
    <w:lsdException w:name="Table Grid" w:uiPriority="0"/>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uiPriority w:val="5"/>
    <w:semiHidden/>
    <w:rsid w:val="00A5188F"/>
    <w:pPr>
      <w:spacing w:after="240" w:line="209" w:lineRule="auto"/>
    </w:pPr>
    <w:rPr>
      <w:szCs w:val="24"/>
    </w:rPr>
  </w:style>
  <w:style w:type="paragraph" w:styleId="Heading1">
    <w:name w:val="heading 1"/>
    <w:basedOn w:val="NORMALFONTHEAD"/>
    <w:next w:val="BodyText"/>
    <w:link w:val="Heading1Char"/>
    <w:uiPriority w:val="7"/>
    <w:qFormat/>
    <w:rsid w:val="00F90EF8"/>
    <w:pPr>
      <w:keepNext/>
      <w:spacing w:before="240" w:after="360" w:line="240" w:lineRule="auto"/>
      <w:outlineLvl w:val="0"/>
    </w:pPr>
    <w:rPr>
      <w:color w:val="6F2789" w:themeColor="background2"/>
      <w:spacing w:val="-5"/>
      <w:sz w:val="42"/>
      <w:szCs w:val="28"/>
    </w:rPr>
  </w:style>
  <w:style w:type="paragraph" w:styleId="Heading2">
    <w:name w:val="heading 2"/>
    <w:basedOn w:val="NORMALFONTHEAD"/>
    <w:next w:val="BodyText"/>
    <w:link w:val="Heading2Char"/>
    <w:uiPriority w:val="7"/>
    <w:qFormat/>
    <w:rsid w:val="00F90EF8"/>
    <w:pPr>
      <w:keepNext/>
      <w:spacing w:before="240" w:after="240" w:line="240" w:lineRule="auto"/>
      <w:outlineLvl w:val="1"/>
    </w:pPr>
    <w:rPr>
      <w:color w:val="26282A" w:themeColor="text1"/>
      <w:spacing w:val="-5"/>
      <w:sz w:val="30"/>
      <w:szCs w:val="30"/>
    </w:rPr>
  </w:style>
  <w:style w:type="paragraph" w:styleId="Heading3">
    <w:name w:val="heading 3"/>
    <w:basedOn w:val="Normal"/>
    <w:next w:val="BodyText"/>
    <w:link w:val="Heading3Char"/>
    <w:uiPriority w:val="7"/>
    <w:qFormat/>
    <w:rsid w:val="005361E2"/>
    <w:pPr>
      <w:framePr w:hSpace="180" w:wrap="around" w:vAnchor="page" w:hAnchor="margin" w:y="2671"/>
      <w:spacing w:before="180" w:after="120" w:line="300" w:lineRule="auto"/>
      <w:outlineLvl w:val="2"/>
    </w:pPr>
    <w:rPr>
      <w:rFonts w:ascii="Tw Cen MT" w:hAnsi="Tw Cen MT" w:cs="Arial"/>
      <w:b/>
      <w:spacing w:val="-5"/>
      <w:sz w:val="26"/>
      <w:szCs w:val="26"/>
    </w:rPr>
  </w:style>
  <w:style w:type="paragraph" w:styleId="Heading4">
    <w:name w:val="heading 4"/>
    <w:basedOn w:val="Normal"/>
    <w:next w:val="BodyText"/>
    <w:link w:val="Heading4Char"/>
    <w:uiPriority w:val="9"/>
    <w:semiHidden/>
    <w:rsid w:val="00DF043B"/>
    <w:pPr>
      <w:tabs>
        <w:tab w:val="left" w:pos="288"/>
        <w:tab w:val="left" w:pos="576"/>
        <w:tab w:val="left" w:pos="864"/>
        <w:tab w:val="left" w:pos="1152"/>
        <w:tab w:val="left" w:pos="1440"/>
      </w:tabs>
      <w:spacing w:before="240" w:line="240" w:lineRule="auto"/>
      <w:outlineLvl w:val="3"/>
    </w:pPr>
    <w:rPr>
      <w:rFonts w:asciiTheme="majorHAnsi" w:hAnsiTheme="majorHAnsi"/>
      <w:b/>
      <w:color w:val="6F2789" w:themeColor="accent1"/>
      <w:spacing w:val="-5"/>
      <w:szCs w:val="18"/>
    </w:rPr>
  </w:style>
  <w:style w:type="paragraph" w:styleId="Heading5">
    <w:name w:val="heading 5"/>
    <w:basedOn w:val="Normal"/>
    <w:next w:val="BodyText"/>
    <w:link w:val="Heading5Char"/>
    <w:uiPriority w:val="9"/>
    <w:semiHidden/>
    <w:rsid w:val="00975DEB"/>
    <w:pPr>
      <w:tabs>
        <w:tab w:val="left" w:pos="288"/>
        <w:tab w:val="left" w:pos="576"/>
        <w:tab w:val="left" w:pos="864"/>
        <w:tab w:val="left" w:pos="1152"/>
        <w:tab w:val="left" w:pos="1440"/>
      </w:tabs>
      <w:spacing w:line="240" w:lineRule="auto"/>
      <w:outlineLvl w:val="4"/>
    </w:pPr>
    <w:rPr>
      <w:i/>
      <w:iCs/>
      <w:spacing w:val="-5"/>
      <w:szCs w:val="18"/>
    </w:rPr>
  </w:style>
  <w:style w:type="paragraph" w:styleId="Heading6">
    <w:name w:val="heading 6"/>
    <w:basedOn w:val="Normal"/>
    <w:next w:val="Normal"/>
    <w:link w:val="Heading6Char"/>
    <w:uiPriority w:val="9"/>
    <w:semiHidden/>
    <w:qFormat/>
    <w:rsid w:val="00975DEB"/>
    <w:pPr>
      <w:keepNext/>
      <w:keepLines/>
      <w:spacing w:before="200" w:after="0" w:line="240" w:lineRule="auto"/>
      <w:outlineLvl w:val="5"/>
    </w:pPr>
    <w:rPr>
      <w:rFonts w:asciiTheme="majorHAnsi" w:eastAsiaTheme="majorEastAsia" w:hAnsiTheme="majorHAnsi" w:cstheme="majorBidi"/>
      <w:i/>
      <w:iCs/>
      <w:color w:val="361343" w:themeColor="accent1" w:themeShade="7F"/>
      <w:szCs w:val="22"/>
    </w:rPr>
  </w:style>
  <w:style w:type="paragraph" w:styleId="Heading7">
    <w:name w:val="heading 7"/>
    <w:basedOn w:val="Normal"/>
    <w:next w:val="Normal"/>
    <w:link w:val="Heading7Char"/>
    <w:uiPriority w:val="9"/>
    <w:semiHidden/>
    <w:qFormat/>
    <w:rsid w:val="006460B9"/>
    <w:pPr>
      <w:keepNext/>
      <w:keepLines/>
      <w:spacing w:before="200" w:after="0"/>
      <w:outlineLvl w:val="6"/>
    </w:pPr>
    <w:rPr>
      <w:rFonts w:asciiTheme="majorHAnsi" w:eastAsiaTheme="majorEastAsia" w:hAnsiTheme="majorHAnsi" w:cstheme="majorBidi"/>
      <w:i/>
      <w:iCs/>
      <w:color w:val="595D62" w:themeColor="text1" w:themeTint="BF"/>
    </w:rPr>
  </w:style>
  <w:style w:type="paragraph" w:styleId="Heading8">
    <w:name w:val="heading 8"/>
    <w:basedOn w:val="Normal"/>
    <w:next w:val="Normal"/>
    <w:link w:val="Heading8Char"/>
    <w:uiPriority w:val="9"/>
    <w:semiHidden/>
    <w:qFormat/>
    <w:rsid w:val="006460B9"/>
    <w:pPr>
      <w:keepNext/>
      <w:keepLines/>
      <w:spacing w:before="200" w:after="0"/>
      <w:outlineLvl w:val="7"/>
    </w:pPr>
    <w:rPr>
      <w:rFonts w:asciiTheme="majorHAnsi" w:eastAsiaTheme="majorEastAsia" w:hAnsiTheme="majorHAnsi" w:cstheme="majorBidi"/>
      <w:color w:val="595D62"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BODYLETTERHEAD">
    <w:name w:val="•NORMAL FONT BODY LETTERHEAD"/>
    <w:basedOn w:val="NORMALFONTBODY"/>
    <w:semiHidden/>
    <w:rsid w:val="00AC06BD"/>
    <w:pPr>
      <w:spacing w:after="0"/>
    </w:pPr>
    <w:rPr>
      <w:sz w:val="14"/>
    </w:rPr>
  </w:style>
  <w:style w:type="paragraph" w:styleId="Footer">
    <w:name w:val="footer"/>
    <w:basedOn w:val="NORMALFONTHEAD"/>
    <w:link w:val="FooterChar"/>
    <w:uiPriority w:val="99"/>
    <w:rsid w:val="007A2644"/>
    <w:pPr>
      <w:tabs>
        <w:tab w:val="left" w:pos="0"/>
        <w:tab w:val="right" w:pos="7380"/>
      </w:tabs>
      <w:spacing w:before="80" w:after="0" w:line="240" w:lineRule="auto"/>
      <w:ind w:left="-1656"/>
      <w:jc w:val="both"/>
    </w:pPr>
    <w:rPr>
      <w:rFonts w:cstheme="minorHAnsi"/>
      <w:b w:val="0"/>
      <w:color w:val="26282A" w:themeColor="text1"/>
      <w:szCs w:val="18"/>
    </w:rPr>
  </w:style>
  <w:style w:type="paragraph" w:styleId="Header">
    <w:name w:val="header"/>
    <w:basedOn w:val="BodyText"/>
    <w:link w:val="HeaderChar"/>
    <w:rsid w:val="00047A59"/>
    <w:pPr>
      <w:tabs>
        <w:tab w:val="right" w:pos="10944"/>
      </w:tabs>
    </w:pPr>
    <w:rPr>
      <w:color w:val="343434"/>
    </w:rPr>
  </w:style>
  <w:style w:type="paragraph" w:customStyle="1" w:styleId="ListAlpha">
    <w:name w:val="List Alpha"/>
    <w:basedOn w:val="NORMALFONTBODY"/>
    <w:link w:val="ListAlphaChar"/>
    <w:uiPriority w:val="6"/>
    <w:rsid w:val="00CF1EA3"/>
    <w:pPr>
      <w:numPr>
        <w:numId w:val="22"/>
      </w:numPr>
      <w:spacing w:after="240"/>
    </w:pPr>
  </w:style>
  <w:style w:type="paragraph" w:styleId="BalloonText">
    <w:name w:val="Balloon Text"/>
    <w:basedOn w:val="Normal"/>
    <w:link w:val="BalloonTextChar"/>
    <w:uiPriority w:val="7"/>
    <w:semiHidden/>
    <w:rsid w:val="00975DEB"/>
    <w:rPr>
      <w:rFonts w:cs="Tahoma"/>
      <w:sz w:val="16"/>
      <w:szCs w:val="16"/>
    </w:rPr>
  </w:style>
  <w:style w:type="table" w:styleId="TableGrid">
    <w:name w:val="Table Grid"/>
    <w:basedOn w:val="TableNormal"/>
    <w:rsid w:val="00975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7"/>
    <w:semiHidden/>
    <w:rsid w:val="00975DEB"/>
    <w:rPr>
      <w:rFonts w:cs="Tahoma"/>
      <w:sz w:val="16"/>
      <w:szCs w:val="16"/>
    </w:rPr>
  </w:style>
  <w:style w:type="paragraph" w:customStyle="1" w:styleId="LetterheadAddress">
    <w:name w:val="Letterhead Address"/>
    <w:basedOn w:val="NORMALFONTBODYLETTERHEAD"/>
    <w:uiPriority w:val="2"/>
    <w:semiHidden/>
    <w:rsid w:val="00197387"/>
    <w:rPr>
      <w:rFonts w:cs="Arial"/>
    </w:rPr>
  </w:style>
  <w:style w:type="paragraph" w:styleId="BodyText">
    <w:name w:val="Body Text"/>
    <w:basedOn w:val="NORMALFONTBODY"/>
    <w:link w:val="BodyTextChar"/>
    <w:uiPriority w:val="4"/>
    <w:qFormat/>
    <w:rsid w:val="00474AF2"/>
    <w:pPr>
      <w:spacing w:after="240"/>
    </w:pPr>
    <w:rPr>
      <w:rFonts w:cstheme="minorHAnsi"/>
      <w:sz w:val="22"/>
      <w:szCs w:val="20"/>
    </w:rPr>
  </w:style>
  <w:style w:type="paragraph" w:styleId="ListBullet">
    <w:name w:val="List Bullet"/>
    <w:basedOn w:val="NORMALFONTBODY"/>
    <w:uiPriority w:val="5"/>
    <w:qFormat/>
    <w:rsid w:val="00474AF2"/>
    <w:pPr>
      <w:numPr>
        <w:numId w:val="24"/>
      </w:numPr>
      <w:spacing w:after="240" w:line="276" w:lineRule="auto"/>
    </w:pPr>
    <w:rPr>
      <w:rFonts w:eastAsiaTheme="minorHAnsi" w:cstheme="minorBidi"/>
      <w:sz w:val="22"/>
      <w:szCs w:val="22"/>
    </w:rPr>
  </w:style>
  <w:style w:type="paragraph" w:styleId="ListNumber">
    <w:name w:val="List Number"/>
    <w:basedOn w:val="NORMALFONTBODY"/>
    <w:link w:val="ListNumberChar"/>
    <w:uiPriority w:val="5"/>
    <w:rsid w:val="007A68F3"/>
    <w:pPr>
      <w:numPr>
        <w:numId w:val="1"/>
      </w:numPr>
      <w:spacing w:after="240"/>
      <w:ind w:left="360" w:hanging="360"/>
    </w:pPr>
    <w:rPr>
      <w:szCs w:val="20"/>
    </w:rPr>
  </w:style>
  <w:style w:type="character" w:styleId="FootnoteReference">
    <w:name w:val="footnote reference"/>
    <w:basedOn w:val="DefaultParagraphFont"/>
    <w:uiPriority w:val="5"/>
    <w:semiHidden/>
    <w:unhideWhenUsed/>
    <w:rsid w:val="00975DEB"/>
    <w:rPr>
      <w:rFonts w:asciiTheme="minorHAnsi" w:hAnsiTheme="minorHAnsi"/>
      <w:kern w:val="0"/>
      <w:position w:val="0"/>
      <w:vertAlign w:val="superscript"/>
    </w:rPr>
  </w:style>
  <w:style w:type="paragraph" w:styleId="FootnoteText">
    <w:name w:val="footnote text"/>
    <w:basedOn w:val="Normal"/>
    <w:uiPriority w:val="8"/>
    <w:semiHidden/>
    <w:unhideWhenUsed/>
    <w:rsid w:val="00975DEB"/>
    <w:pPr>
      <w:tabs>
        <w:tab w:val="left" w:pos="288"/>
      </w:tabs>
      <w:spacing w:line="252" w:lineRule="auto"/>
      <w:ind w:left="288" w:hanging="288"/>
    </w:pPr>
    <w:rPr>
      <w:sz w:val="16"/>
      <w:szCs w:val="20"/>
    </w:rPr>
  </w:style>
  <w:style w:type="paragraph" w:customStyle="1" w:styleId="ListNumberFootnote">
    <w:name w:val="List Number Footnote"/>
    <w:basedOn w:val="ListNumber"/>
    <w:uiPriority w:val="5"/>
    <w:semiHidden/>
    <w:unhideWhenUsed/>
    <w:rsid w:val="00975DEB"/>
    <w:pPr>
      <w:numPr>
        <w:numId w:val="0"/>
      </w:numPr>
      <w:tabs>
        <w:tab w:val="left" w:pos="360"/>
        <w:tab w:val="left" w:pos="1080"/>
        <w:tab w:val="left" w:pos="1800"/>
      </w:tabs>
    </w:pPr>
    <w:rPr>
      <w:sz w:val="14"/>
    </w:rPr>
  </w:style>
  <w:style w:type="paragraph" w:customStyle="1" w:styleId="Address">
    <w:name w:val="Address"/>
    <w:basedOn w:val="Footer"/>
    <w:next w:val="CCEnclosure"/>
    <w:uiPriority w:val="1"/>
    <w:semiHidden/>
    <w:rsid w:val="00A20A59"/>
    <w:rPr>
      <w:color w:val="auto"/>
    </w:rPr>
  </w:style>
  <w:style w:type="paragraph" w:styleId="Salutation">
    <w:name w:val="Salutation"/>
    <w:basedOn w:val="NORMALFONTBODY"/>
    <w:next w:val="BodyText"/>
    <w:link w:val="SalutationChar"/>
    <w:uiPriority w:val="1"/>
    <w:semiHidden/>
    <w:rsid w:val="00BB531F"/>
    <w:pPr>
      <w:spacing w:before="120" w:after="240"/>
    </w:pPr>
  </w:style>
  <w:style w:type="paragraph" w:styleId="ListContinue4">
    <w:name w:val="List Continue 4"/>
    <w:basedOn w:val="NORMALFONTBODY"/>
    <w:uiPriority w:val="6"/>
    <w:semiHidden/>
    <w:rsid w:val="00754AE9"/>
    <w:pPr>
      <w:ind w:left="1440"/>
    </w:pPr>
    <w:rPr>
      <w:szCs w:val="20"/>
    </w:rPr>
  </w:style>
  <w:style w:type="character" w:customStyle="1" w:styleId="MemoPrefix">
    <w:name w:val="Memo Prefix"/>
    <w:basedOn w:val="DefaultParagraphFont"/>
    <w:uiPriority w:val="13"/>
    <w:semiHidden/>
    <w:rsid w:val="00975DEB"/>
    <w:rPr>
      <w:rFonts w:asciiTheme="minorHAnsi" w:hAnsiTheme="minorHAnsi"/>
      <w:noProof/>
      <w:color w:val="808080"/>
      <w:sz w:val="20"/>
      <w:szCs w:val="14"/>
    </w:rPr>
  </w:style>
  <w:style w:type="paragraph" w:customStyle="1" w:styleId="CCEnclosure">
    <w:name w:val="CC Enclosure"/>
    <w:basedOn w:val="Address"/>
    <w:uiPriority w:val="3"/>
    <w:semiHidden/>
    <w:rsid w:val="007F342A"/>
    <w:pPr>
      <w:tabs>
        <w:tab w:val="left" w:pos="360"/>
      </w:tabs>
    </w:pPr>
  </w:style>
  <w:style w:type="paragraph" w:styleId="Closing">
    <w:name w:val="Closing"/>
    <w:basedOn w:val="BodyText"/>
    <w:next w:val="Normal"/>
    <w:link w:val="ClosingChar"/>
    <w:uiPriority w:val="2"/>
    <w:semiHidden/>
    <w:rsid w:val="00BB531F"/>
    <w:pPr>
      <w:spacing w:after="920"/>
    </w:pPr>
  </w:style>
  <w:style w:type="paragraph" w:styleId="Signature">
    <w:name w:val="Signature"/>
    <w:basedOn w:val="NORMALFONTBODY"/>
    <w:link w:val="SignatureChar"/>
    <w:uiPriority w:val="2"/>
    <w:semiHidden/>
    <w:rsid w:val="007F342A"/>
  </w:style>
  <w:style w:type="paragraph" w:styleId="Date">
    <w:name w:val="Date"/>
    <w:basedOn w:val="NORMALFONTBODY"/>
    <w:next w:val="Normal"/>
    <w:link w:val="DateChar"/>
    <w:semiHidden/>
    <w:rsid w:val="009C1857"/>
    <w:pPr>
      <w:spacing w:after="480"/>
    </w:pPr>
  </w:style>
  <w:style w:type="paragraph" w:customStyle="1" w:styleId="MemoHeader">
    <w:name w:val="Memo Header"/>
    <w:basedOn w:val="NORMALFONTHEAD"/>
    <w:uiPriority w:val="13"/>
    <w:semiHidden/>
    <w:rsid w:val="00175660"/>
    <w:pPr>
      <w:spacing w:after="1020"/>
      <w:ind w:left="576" w:hanging="576"/>
    </w:pPr>
    <w:rPr>
      <w:caps/>
      <w:sz w:val="14"/>
    </w:rPr>
  </w:style>
  <w:style w:type="paragraph" w:customStyle="1" w:styleId="NotesorFigures">
    <w:name w:val="Notes or Figures"/>
    <w:basedOn w:val="NORMALFONTBODY"/>
    <w:uiPriority w:val="13"/>
    <w:semiHidden/>
    <w:rsid w:val="00CF32A9"/>
    <w:pPr>
      <w:tabs>
        <w:tab w:val="left" w:pos="5760"/>
      </w:tabs>
      <w:spacing w:before="120" w:after="120"/>
    </w:pPr>
    <w:rPr>
      <w:sz w:val="16"/>
    </w:rPr>
  </w:style>
  <w:style w:type="paragraph" w:styleId="ListBullet2">
    <w:name w:val="List Bullet 2"/>
    <w:basedOn w:val="NORMALFONTBODY"/>
    <w:link w:val="ListBullet2Char"/>
    <w:uiPriority w:val="5"/>
    <w:rsid w:val="00F90EF8"/>
    <w:pPr>
      <w:numPr>
        <w:numId w:val="12"/>
      </w:numPr>
      <w:spacing w:after="240"/>
    </w:pPr>
    <w:rPr>
      <w:rFonts w:eastAsiaTheme="minorHAnsi" w:cstheme="minorBidi"/>
      <w:szCs w:val="22"/>
    </w:rPr>
  </w:style>
  <w:style w:type="paragraph" w:styleId="ListBullet3">
    <w:name w:val="List Bullet 3"/>
    <w:basedOn w:val="NORMALFONTBODY"/>
    <w:uiPriority w:val="5"/>
    <w:semiHidden/>
    <w:rsid w:val="00754AE9"/>
    <w:pPr>
      <w:numPr>
        <w:numId w:val="13"/>
      </w:numPr>
      <w:spacing w:after="200"/>
      <w:contextualSpacing/>
    </w:pPr>
    <w:rPr>
      <w:rFonts w:eastAsiaTheme="minorHAnsi" w:cs="Arial"/>
      <w:szCs w:val="22"/>
    </w:rPr>
  </w:style>
  <w:style w:type="paragraph" w:styleId="ListBullet4">
    <w:name w:val="List Bullet 4"/>
    <w:basedOn w:val="NORMALFONTBODY"/>
    <w:uiPriority w:val="5"/>
    <w:semiHidden/>
    <w:rsid w:val="00754AE9"/>
    <w:pPr>
      <w:numPr>
        <w:numId w:val="14"/>
      </w:numPr>
    </w:pPr>
    <w:rPr>
      <w:rFonts w:eastAsiaTheme="minorHAnsi" w:cstheme="minorBidi"/>
      <w:szCs w:val="22"/>
    </w:rPr>
  </w:style>
  <w:style w:type="paragraph" w:styleId="ListBullet5">
    <w:name w:val="List Bullet 5"/>
    <w:basedOn w:val="NORMALFONTBODY"/>
    <w:uiPriority w:val="5"/>
    <w:semiHidden/>
    <w:rsid w:val="00754AE9"/>
    <w:pPr>
      <w:numPr>
        <w:numId w:val="15"/>
      </w:numPr>
    </w:pPr>
  </w:style>
  <w:style w:type="paragraph" w:customStyle="1" w:styleId="NORMALFONTBODY">
    <w:name w:val="•NORMAL FONT BODY"/>
    <w:basedOn w:val="Normal"/>
    <w:link w:val="NORMALFONTBODYChar"/>
    <w:semiHidden/>
    <w:rsid w:val="00001475"/>
    <w:pPr>
      <w:spacing w:after="280" w:line="300" w:lineRule="auto"/>
    </w:pPr>
  </w:style>
  <w:style w:type="paragraph" w:customStyle="1" w:styleId="NORMALFONTHEAD">
    <w:name w:val="•NORMAL FONT HEAD"/>
    <w:basedOn w:val="NORMALFONTBODY"/>
    <w:next w:val="Normal"/>
    <w:semiHidden/>
    <w:rsid w:val="00AC06BD"/>
    <w:rPr>
      <w:rFonts w:asciiTheme="majorHAnsi" w:hAnsiTheme="majorHAnsi"/>
      <w:b/>
    </w:rPr>
  </w:style>
  <w:style w:type="paragraph" w:customStyle="1" w:styleId="ListAlpha2">
    <w:name w:val="List Alpha 2"/>
    <w:basedOn w:val="NORMALFONTBODY"/>
    <w:uiPriority w:val="6"/>
    <w:rsid w:val="00754AE9"/>
    <w:pPr>
      <w:numPr>
        <w:numId w:val="10"/>
      </w:numPr>
      <w:spacing w:after="200"/>
      <w:contextualSpacing/>
    </w:pPr>
  </w:style>
  <w:style w:type="paragraph" w:styleId="Bibliography">
    <w:name w:val="Bibliography"/>
    <w:basedOn w:val="NORMALFONTBODY"/>
    <w:next w:val="Normal"/>
    <w:uiPriority w:val="7"/>
    <w:semiHidden/>
    <w:unhideWhenUsed/>
    <w:rsid w:val="00975DEB"/>
    <w:pPr>
      <w:spacing w:after="160"/>
    </w:pPr>
  </w:style>
  <w:style w:type="character" w:styleId="PageNumber">
    <w:name w:val="page number"/>
    <w:basedOn w:val="DefaultParagraphFont"/>
    <w:uiPriority w:val="14"/>
    <w:rsid w:val="00981F99"/>
    <w:rPr>
      <w:rFonts w:asciiTheme="majorHAnsi" w:hAnsiTheme="majorHAnsi"/>
      <w:color w:val="auto"/>
      <w:sz w:val="20"/>
    </w:rPr>
  </w:style>
  <w:style w:type="paragraph" w:customStyle="1" w:styleId="BodyTextIndent1">
    <w:name w:val="Body Text Indent 1&quot;"/>
    <w:basedOn w:val="NORMALFONTBODY"/>
    <w:uiPriority w:val="5"/>
    <w:semiHidden/>
    <w:unhideWhenUsed/>
    <w:rsid w:val="00975DEB"/>
    <w:pPr>
      <w:ind w:left="1440" w:hanging="1440"/>
    </w:pPr>
  </w:style>
  <w:style w:type="paragraph" w:customStyle="1" w:styleId="BodyTextIndent15">
    <w:name w:val="Body Text Indent 1.5&quot;"/>
    <w:basedOn w:val="NORMALFONTBODY"/>
    <w:uiPriority w:val="5"/>
    <w:semiHidden/>
    <w:unhideWhenUsed/>
    <w:rsid w:val="00975DEB"/>
    <w:pPr>
      <w:ind w:left="2160" w:hanging="2160"/>
    </w:pPr>
  </w:style>
  <w:style w:type="paragraph" w:customStyle="1" w:styleId="BodyTextIndent2">
    <w:name w:val="Body Text Indent 2&quot;"/>
    <w:basedOn w:val="NORMALFONTBODY"/>
    <w:uiPriority w:val="5"/>
    <w:semiHidden/>
    <w:unhideWhenUsed/>
    <w:rsid w:val="00975DEB"/>
    <w:pPr>
      <w:ind w:left="2880" w:hanging="2880"/>
    </w:pPr>
  </w:style>
  <w:style w:type="paragraph" w:customStyle="1" w:styleId="BodyTextNoSpaceBefore">
    <w:name w:val="Body Text No Space Before"/>
    <w:basedOn w:val="BodyText"/>
    <w:uiPriority w:val="5"/>
    <w:semiHidden/>
    <w:unhideWhenUsed/>
    <w:rsid w:val="00975DEB"/>
  </w:style>
  <w:style w:type="paragraph" w:customStyle="1" w:styleId="BodyTextWrap">
    <w:name w:val="Body Text Wrap"/>
    <w:basedOn w:val="NORMALFONTBODY"/>
    <w:uiPriority w:val="5"/>
    <w:semiHidden/>
    <w:unhideWhenUsed/>
    <w:qFormat/>
    <w:rsid w:val="00975DEB"/>
    <w:pPr>
      <w:spacing w:after="0"/>
    </w:pPr>
  </w:style>
  <w:style w:type="paragraph" w:customStyle="1" w:styleId="Callout">
    <w:name w:val="Callout"/>
    <w:basedOn w:val="Normal"/>
    <w:next w:val="Normal"/>
    <w:uiPriority w:val="14"/>
    <w:semiHidden/>
    <w:rsid w:val="00596726"/>
    <w:pPr>
      <w:pBdr>
        <w:top w:val="single" w:sz="8" w:space="9" w:color="auto"/>
        <w:bottom w:val="single" w:sz="8" w:space="12" w:color="auto"/>
        <w:between w:val="single" w:sz="8" w:space="9" w:color="auto"/>
      </w:pBdr>
      <w:spacing w:before="240" w:line="240" w:lineRule="auto"/>
    </w:pPr>
    <w:rPr>
      <w:rFonts w:cstheme="minorHAnsi"/>
      <w:b/>
      <w:szCs w:val="20"/>
    </w:rPr>
  </w:style>
  <w:style w:type="paragraph" w:customStyle="1" w:styleId="Callout1">
    <w:name w:val="Callout 1"/>
    <w:basedOn w:val="NORMALFONTBODY"/>
    <w:uiPriority w:val="14"/>
    <w:semiHidden/>
    <w:unhideWhenUsed/>
    <w:rsid w:val="00975DEB"/>
    <w:pPr>
      <w:shd w:val="clear" w:color="7D6955" w:fill="auto"/>
      <w:ind w:left="720" w:right="432"/>
    </w:pPr>
    <w:rPr>
      <w:i/>
      <w:color w:val="003C69"/>
      <w:sz w:val="32"/>
    </w:rPr>
  </w:style>
  <w:style w:type="paragraph" w:customStyle="1" w:styleId="Callout2">
    <w:name w:val="Callout 2"/>
    <w:basedOn w:val="Callout1"/>
    <w:uiPriority w:val="14"/>
    <w:semiHidden/>
    <w:unhideWhenUsed/>
    <w:rsid w:val="00975DEB"/>
    <w:pPr>
      <w:ind w:left="144" w:right="144"/>
    </w:pPr>
  </w:style>
  <w:style w:type="paragraph" w:customStyle="1" w:styleId="ImageCaptionText">
    <w:name w:val="Image Caption Text"/>
    <w:basedOn w:val="NotesorFigures"/>
    <w:uiPriority w:val="5"/>
    <w:semiHidden/>
    <w:unhideWhenUsed/>
    <w:rsid w:val="00975DEB"/>
    <w:pPr>
      <w:spacing w:before="200"/>
      <w:ind w:right="144"/>
    </w:pPr>
  </w:style>
  <w:style w:type="paragraph" w:customStyle="1" w:styleId="ImageCaptionTextSpaceAfter">
    <w:name w:val="Image Caption Text Space After"/>
    <w:basedOn w:val="ImageCaptionText"/>
    <w:uiPriority w:val="5"/>
    <w:semiHidden/>
    <w:unhideWhenUsed/>
    <w:rsid w:val="00975DEB"/>
    <w:pPr>
      <w:spacing w:after="400"/>
    </w:pPr>
    <w:rPr>
      <w:szCs w:val="14"/>
    </w:rPr>
  </w:style>
  <w:style w:type="paragraph" w:styleId="Caption">
    <w:name w:val="caption"/>
    <w:basedOn w:val="BodyText"/>
    <w:next w:val="BodyText"/>
    <w:uiPriority w:val="7"/>
    <w:qFormat/>
    <w:rsid w:val="00331B48"/>
    <w:pPr>
      <w:spacing w:before="60" w:after="60"/>
      <w:contextualSpacing/>
    </w:pPr>
    <w:rPr>
      <w:i/>
      <w:sz w:val="16"/>
    </w:rPr>
  </w:style>
  <w:style w:type="paragraph" w:customStyle="1" w:styleId="CommitteeFirst">
    <w:name w:val="Committee First"/>
    <w:basedOn w:val="BodyText"/>
    <w:uiPriority w:val="5"/>
    <w:semiHidden/>
    <w:unhideWhenUsed/>
    <w:rsid w:val="00975DEB"/>
    <w:pPr>
      <w:keepLines/>
      <w:spacing w:before="360" w:after="0"/>
    </w:pPr>
    <w:rPr>
      <w:color w:val="003C69"/>
      <w:sz w:val="17"/>
    </w:rPr>
  </w:style>
  <w:style w:type="paragraph" w:styleId="CommentText">
    <w:name w:val="annotation text"/>
    <w:basedOn w:val="CommitteeFirst"/>
    <w:link w:val="CommentTextChar"/>
    <w:uiPriority w:val="5"/>
    <w:semiHidden/>
    <w:unhideWhenUsed/>
    <w:rsid w:val="00975DEB"/>
    <w:pPr>
      <w:spacing w:before="0"/>
    </w:pPr>
    <w:rPr>
      <w:sz w:val="20"/>
    </w:rPr>
  </w:style>
  <w:style w:type="character" w:customStyle="1" w:styleId="CommentTextChar">
    <w:name w:val="Comment Text Char"/>
    <w:basedOn w:val="DefaultParagraphFont"/>
    <w:link w:val="CommentText"/>
    <w:uiPriority w:val="5"/>
    <w:semiHidden/>
    <w:rsid w:val="00975DEB"/>
    <w:rPr>
      <w:rFonts w:cstheme="minorHAnsi"/>
      <w:color w:val="003C69"/>
    </w:rPr>
  </w:style>
  <w:style w:type="paragraph" w:customStyle="1" w:styleId="CommitteFirstBold">
    <w:name w:val="Committe First Bold"/>
    <w:basedOn w:val="CommitteeFirst"/>
    <w:uiPriority w:val="5"/>
    <w:semiHidden/>
    <w:unhideWhenUsed/>
    <w:rsid w:val="00975DEB"/>
    <w:rPr>
      <w:b/>
    </w:rPr>
  </w:style>
  <w:style w:type="paragraph" w:customStyle="1" w:styleId="CommitteeFirstBold">
    <w:name w:val="Committee First Bold"/>
    <w:basedOn w:val="CommitteeFirst"/>
    <w:uiPriority w:val="5"/>
    <w:semiHidden/>
    <w:unhideWhenUsed/>
    <w:rsid w:val="00975DEB"/>
    <w:rPr>
      <w:b/>
      <w:color w:val="005293"/>
    </w:rPr>
  </w:style>
  <w:style w:type="paragraph" w:customStyle="1" w:styleId="CommitteeText">
    <w:name w:val="Committee Text"/>
    <w:basedOn w:val="CommitteeFirst"/>
    <w:uiPriority w:val="5"/>
    <w:semiHidden/>
    <w:unhideWhenUsed/>
    <w:rsid w:val="00975DEB"/>
    <w:pPr>
      <w:spacing w:before="0"/>
    </w:pPr>
  </w:style>
  <w:style w:type="character" w:customStyle="1" w:styleId="CoverCustomerCityStateUnbold">
    <w:name w:val="Cover Customer City State Unbold"/>
    <w:basedOn w:val="DefaultParagraphFont"/>
    <w:uiPriority w:val="7"/>
    <w:semiHidden/>
    <w:unhideWhenUsed/>
    <w:rsid w:val="00975DEB"/>
    <w:rPr>
      <w:rFonts w:asciiTheme="minorHAnsi" w:hAnsiTheme="minorHAnsi" w:cstheme="minorHAnsi"/>
    </w:rPr>
  </w:style>
  <w:style w:type="paragraph" w:customStyle="1" w:styleId="CoverCustomerHeader">
    <w:name w:val="Cover Customer Header"/>
    <w:basedOn w:val="NORMALFONTHEAD"/>
    <w:uiPriority w:val="5"/>
    <w:semiHidden/>
    <w:unhideWhenUsed/>
    <w:rsid w:val="00975DEB"/>
    <w:pPr>
      <w:ind w:left="461" w:right="72"/>
    </w:pPr>
    <w:rPr>
      <w:color w:val="0064B4"/>
      <w:sz w:val="56"/>
      <w:szCs w:val="18"/>
    </w:rPr>
  </w:style>
  <w:style w:type="paragraph" w:styleId="Title">
    <w:name w:val="Title"/>
    <w:basedOn w:val="NORMALFONTHEAD"/>
    <w:next w:val="Subtitle"/>
    <w:link w:val="TitleChar"/>
    <w:uiPriority w:val="98"/>
    <w:rsid w:val="006760EE"/>
    <w:pPr>
      <w:spacing w:after="1440" w:line="216" w:lineRule="auto"/>
      <w:ind w:left="2448"/>
    </w:pPr>
    <w:rPr>
      <w:rFonts w:cstheme="majorHAnsi"/>
      <w:color w:val="6F2789" w:themeColor="background2"/>
      <w:spacing w:val="-4"/>
      <w:sz w:val="66"/>
      <w:szCs w:val="66"/>
    </w:rPr>
  </w:style>
  <w:style w:type="character" w:customStyle="1" w:styleId="TitleChar">
    <w:name w:val="Title Char"/>
    <w:basedOn w:val="DefaultParagraphFont"/>
    <w:link w:val="Title"/>
    <w:uiPriority w:val="98"/>
    <w:rsid w:val="00F21C47"/>
    <w:rPr>
      <w:rFonts w:asciiTheme="majorHAnsi" w:hAnsiTheme="majorHAnsi" w:cstheme="majorHAnsi"/>
      <w:b/>
      <w:color w:val="6F2789" w:themeColor="background2"/>
      <w:spacing w:val="-4"/>
      <w:sz w:val="66"/>
      <w:szCs w:val="66"/>
    </w:rPr>
  </w:style>
  <w:style w:type="paragraph" w:customStyle="1" w:styleId="CoverHeaderNotBold">
    <w:name w:val="Cover Header Not Bold"/>
    <w:basedOn w:val="Title"/>
    <w:uiPriority w:val="5"/>
    <w:semiHidden/>
    <w:unhideWhenUsed/>
    <w:rsid w:val="00975DEB"/>
    <w:pPr>
      <w:spacing w:after="0"/>
    </w:pPr>
    <w:rPr>
      <w:b w:val="0"/>
    </w:rPr>
  </w:style>
  <w:style w:type="paragraph" w:customStyle="1" w:styleId="CoverPublicationInfoDate">
    <w:name w:val="Cover Publication Info &amp; Date"/>
    <w:basedOn w:val="Date"/>
    <w:uiPriority w:val="5"/>
    <w:semiHidden/>
    <w:unhideWhenUsed/>
    <w:rsid w:val="00975DEB"/>
    <w:pPr>
      <w:tabs>
        <w:tab w:val="left" w:pos="90"/>
        <w:tab w:val="left" w:pos="360"/>
        <w:tab w:val="left" w:pos="1080"/>
        <w:tab w:val="left" w:pos="1800"/>
      </w:tabs>
      <w:spacing w:before="200" w:after="100"/>
      <w:ind w:left="446" w:right="360"/>
    </w:pPr>
    <w:rPr>
      <w:caps/>
      <w:sz w:val="28"/>
    </w:rPr>
  </w:style>
  <w:style w:type="character" w:customStyle="1" w:styleId="CrossReference">
    <w:name w:val="Cross Reference"/>
    <w:basedOn w:val="DefaultParagraphFont"/>
    <w:uiPriority w:val="8"/>
    <w:semiHidden/>
    <w:unhideWhenUsed/>
    <w:rsid w:val="00975DEB"/>
    <w:rPr>
      <w:rFonts w:asciiTheme="minorHAnsi" w:hAnsiTheme="minorHAnsi"/>
      <w:color w:val="004A86"/>
      <w:sz w:val="20"/>
      <w:u w:val="none"/>
    </w:rPr>
  </w:style>
  <w:style w:type="character" w:styleId="EndnoteReference">
    <w:name w:val="endnote reference"/>
    <w:uiPriority w:val="8"/>
    <w:semiHidden/>
    <w:unhideWhenUsed/>
    <w:rsid w:val="00975DEB"/>
    <w:rPr>
      <w:vertAlign w:val="superscript"/>
    </w:rPr>
  </w:style>
  <w:style w:type="paragraph" w:styleId="EndnoteText">
    <w:name w:val="endnote text"/>
    <w:basedOn w:val="Normal"/>
    <w:link w:val="EndnoteTextChar"/>
    <w:uiPriority w:val="7"/>
    <w:semiHidden/>
    <w:unhideWhenUsed/>
    <w:rsid w:val="00975DEB"/>
    <w:pPr>
      <w:spacing w:line="240" w:lineRule="auto"/>
    </w:pPr>
    <w:rPr>
      <w:szCs w:val="20"/>
    </w:rPr>
  </w:style>
  <w:style w:type="character" w:customStyle="1" w:styleId="EndnoteTextChar">
    <w:name w:val="Endnote Text Char"/>
    <w:basedOn w:val="DefaultParagraphFont"/>
    <w:link w:val="EndnoteText"/>
    <w:uiPriority w:val="7"/>
    <w:semiHidden/>
    <w:rsid w:val="00975DEB"/>
    <w:rPr>
      <w:sz w:val="18"/>
    </w:rPr>
  </w:style>
  <w:style w:type="paragraph" w:customStyle="1" w:styleId="FootnoteItalicAdapted">
    <w:name w:val="Footnote Italic Adapted"/>
    <w:basedOn w:val="FootnoteText"/>
    <w:uiPriority w:val="5"/>
    <w:semiHidden/>
    <w:unhideWhenUsed/>
    <w:rsid w:val="00975DEB"/>
    <w:rPr>
      <w:i/>
    </w:rPr>
  </w:style>
  <w:style w:type="paragraph" w:customStyle="1" w:styleId="FootnoteSeparator">
    <w:name w:val="Footnote Separator"/>
    <w:basedOn w:val="FootnoteText"/>
    <w:uiPriority w:val="5"/>
    <w:semiHidden/>
    <w:unhideWhenUsed/>
    <w:rsid w:val="00975DEB"/>
    <w:pPr>
      <w:pBdr>
        <w:top w:val="single" w:sz="6" w:space="1" w:color="auto"/>
      </w:pBdr>
      <w:spacing w:before="240"/>
    </w:pPr>
    <w:rPr>
      <w:sz w:val="6"/>
    </w:rPr>
  </w:style>
  <w:style w:type="paragraph" w:customStyle="1" w:styleId="HeaderMasthead">
    <w:name w:val="Header Masthead"/>
    <w:basedOn w:val="Title"/>
    <w:uiPriority w:val="5"/>
    <w:semiHidden/>
    <w:unhideWhenUsed/>
    <w:rsid w:val="00975DEB"/>
    <w:pPr>
      <w:tabs>
        <w:tab w:val="left" w:pos="90"/>
      </w:tabs>
      <w:spacing w:before="240" w:after="0"/>
      <w:jc w:val="right"/>
    </w:pPr>
    <w:rPr>
      <w:color w:val="000000"/>
      <w:sz w:val="28"/>
      <w14:textFill>
        <w14:solidFill>
          <w14:srgbClr w14:val="000000">
            <w14:alpha w14:val="50000"/>
          </w14:srgbClr>
        </w14:solidFill>
      </w14:textFill>
    </w:rPr>
  </w:style>
  <w:style w:type="paragraph" w:customStyle="1" w:styleId="HeaderMastheadTagline">
    <w:name w:val="Header Masthead Tagline"/>
    <w:basedOn w:val="HeaderMasthead"/>
    <w:uiPriority w:val="5"/>
    <w:semiHidden/>
    <w:unhideWhenUsed/>
    <w:rsid w:val="00975DEB"/>
    <w:pPr>
      <w:spacing w:before="0"/>
    </w:pPr>
    <w:rPr>
      <w:sz w:val="20"/>
    </w:rPr>
  </w:style>
  <w:style w:type="paragraph" w:customStyle="1" w:styleId="Heading3Indent">
    <w:name w:val="Heading 3 Indent"/>
    <w:basedOn w:val="Heading3"/>
    <w:uiPriority w:val="9"/>
    <w:semiHidden/>
    <w:rsid w:val="00975DEB"/>
    <w:pPr>
      <w:framePr w:wrap="around"/>
      <w:ind w:left="144"/>
    </w:pPr>
  </w:style>
  <w:style w:type="paragraph" w:customStyle="1" w:styleId="Heading3SpaceAfter">
    <w:name w:val="Heading 3 Space After"/>
    <w:basedOn w:val="Heading3"/>
    <w:uiPriority w:val="9"/>
    <w:semiHidden/>
    <w:rsid w:val="00975DEB"/>
    <w:pPr>
      <w:framePr w:wrap="around"/>
    </w:pPr>
  </w:style>
  <w:style w:type="character" w:styleId="Hyperlink">
    <w:name w:val="Hyperlink"/>
    <w:basedOn w:val="DefaultParagraphFont"/>
    <w:uiPriority w:val="97"/>
    <w:semiHidden/>
    <w:rsid w:val="006B3A90"/>
    <w:rPr>
      <w:rFonts w:asciiTheme="minorHAnsi" w:hAnsiTheme="minorHAnsi"/>
      <w:i w:val="0"/>
      <w:color w:val="EBEBED" w:themeColor="text2"/>
      <w:szCs w:val="24"/>
      <w:u w:val="none"/>
    </w:rPr>
  </w:style>
  <w:style w:type="paragraph" w:customStyle="1" w:styleId="ImageInsert">
    <w:name w:val="Image Insert"/>
    <w:basedOn w:val="Normal"/>
    <w:uiPriority w:val="5"/>
    <w:semiHidden/>
    <w:unhideWhenUsed/>
    <w:rsid w:val="00975DEB"/>
    <w:pPr>
      <w:spacing w:before="40"/>
    </w:pPr>
    <w:rPr>
      <w:b/>
      <w:szCs w:val="14"/>
    </w:rPr>
  </w:style>
  <w:style w:type="paragraph" w:styleId="List">
    <w:name w:val="List"/>
    <w:basedOn w:val="NORMALFONTBODY"/>
    <w:uiPriority w:val="5"/>
    <w:semiHidden/>
    <w:rsid w:val="00975DEB"/>
    <w:pPr>
      <w:ind w:left="360" w:hanging="360"/>
    </w:pPr>
  </w:style>
  <w:style w:type="paragraph" w:styleId="List2">
    <w:name w:val="List 2"/>
    <w:basedOn w:val="NORMALFONTBODY"/>
    <w:uiPriority w:val="5"/>
    <w:semiHidden/>
    <w:rsid w:val="00975DEB"/>
    <w:pPr>
      <w:ind w:left="720" w:hanging="360"/>
      <w:contextualSpacing/>
    </w:pPr>
  </w:style>
  <w:style w:type="paragraph" w:styleId="ListContinue">
    <w:name w:val="List Continue"/>
    <w:basedOn w:val="NORMALFONTBODY"/>
    <w:link w:val="ListContinueChar"/>
    <w:uiPriority w:val="6"/>
    <w:rsid w:val="00F90EF8"/>
    <w:pPr>
      <w:spacing w:after="240"/>
      <w:ind w:left="360"/>
    </w:pPr>
    <w:rPr>
      <w:szCs w:val="20"/>
    </w:rPr>
  </w:style>
  <w:style w:type="paragraph" w:styleId="ListContinue2">
    <w:name w:val="List Continue 2"/>
    <w:basedOn w:val="ListContinue"/>
    <w:link w:val="ListContinue2Char"/>
    <w:uiPriority w:val="6"/>
    <w:rsid w:val="00F90EF8"/>
    <w:pPr>
      <w:ind w:left="720"/>
    </w:pPr>
  </w:style>
  <w:style w:type="paragraph" w:styleId="ListContinue3">
    <w:name w:val="List Continue 3"/>
    <w:basedOn w:val="NORMALFONTBODY"/>
    <w:uiPriority w:val="6"/>
    <w:semiHidden/>
    <w:rsid w:val="00754AE9"/>
    <w:pPr>
      <w:ind w:left="1080"/>
    </w:pPr>
    <w:rPr>
      <w:szCs w:val="20"/>
    </w:rPr>
  </w:style>
  <w:style w:type="paragraph" w:styleId="ListContinue5">
    <w:name w:val="List Continue 5"/>
    <w:basedOn w:val="NORMALFONTBODY"/>
    <w:uiPriority w:val="6"/>
    <w:semiHidden/>
    <w:unhideWhenUsed/>
    <w:rsid w:val="00754AE9"/>
    <w:pPr>
      <w:ind w:left="1800"/>
    </w:pPr>
  </w:style>
  <w:style w:type="paragraph" w:styleId="ListNumber2">
    <w:name w:val="List Number 2"/>
    <w:basedOn w:val="NORMALFONTBODY"/>
    <w:uiPriority w:val="5"/>
    <w:rsid w:val="00F90EF8"/>
    <w:pPr>
      <w:numPr>
        <w:numId w:val="17"/>
      </w:numPr>
      <w:spacing w:after="240"/>
      <w:ind w:left="720" w:hanging="360"/>
    </w:pPr>
  </w:style>
  <w:style w:type="paragraph" w:styleId="ListNumber3">
    <w:name w:val="List Number 3"/>
    <w:basedOn w:val="NORMALFONTBODY"/>
    <w:uiPriority w:val="5"/>
    <w:semiHidden/>
    <w:rsid w:val="00754AE9"/>
    <w:pPr>
      <w:numPr>
        <w:numId w:val="18"/>
      </w:numPr>
      <w:spacing w:after="80"/>
    </w:pPr>
    <w:rPr>
      <w:szCs w:val="20"/>
    </w:rPr>
  </w:style>
  <w:style w:type="paragraph" w:styleId="ListNumber4">
    <w:name w:val="List Number 4"/>
    <w:basedOn w:val="Normal"/>
    <w:uiPriority w:val="5"/>
    <w:semiHidden/>
    <w:rsid w:val="00754AE9"/>
    <w:pPr>
      <w:numPr>
        <w:numId w:val="19"/>
      </w:numPr>
      <w:tabs>
        <w:tab w:val="left" w:pos="288"/>
        <w:tab w:val="left" w:pos="576"/>
        <w:tab w:val="left" w:pos="864"/>
        <w:tab w:val="left" w:pos="1152"/>
        <w:tab w:val="left" w:pos="1728"/>
      </w:tabs>
      <w:spacing w:line="240" w:lineRule="auto"/>
    </w:pPr>
    <w:rPr>
      <w:szCs w:val="20"/>
    </w:rPr>
  </w:style>
  <w:style w:type="paragraph" w:styleId="ListNumber5">
    <w:name w:val="List Number 5"/>
    <w:basedOn w:val="NORMALFONTBODY"/>
    <w:uiPriority w:val="5"/>
    <w:semiHidden/>
    <w:rsid w:val="00754AE9"/>
    <w:pPr>
      <w:numPr>
        <w:numId w:val="20"/>
      </w:numPr>
    </w:pPr>
  </w:style>
  <w:style w:type="table" w:styleId="MediumGrid1-Accent6">
    <w:name w:val="Medium Grid 1 Accent 6"/>
    <w:basedOn w:val="TableNormal"/>
    <w:uiPriority w:val="67"/>
    <w:rsid w:val="00975DEB"/>
    <w:rPr>
      <w:rFonts w:ascii="Arial" w:hAnsi="Arial"/>
    </w:rPr>
    <w:tblPr>
      <w:tblStyleRowBandSize w:val="1"/>
      <w:tblStyleColBandSize w:val="1"/>
      <w:tblBorders>
        <w:top w:val="single" w:sz="8" w:space="0" w:color="EA9E53"/>
        <w:left w:val="single" w:sz="8" w:space="0" w:color="EA9E53"/>
        <w:bottom w:val="single" w:sz="8" w:space="0" w:color="EA9E53"/>
        <w:right w:val="single" w:sz="8" w:space="0" w:color="EA9E53"/>
        <w:insideH w:val="single" w:sz="8" w:space="0" w:color="EA9E53"/>
        <w:insideV w:val="single" w:sz="8" w:space="0" w:color="EA9E53"/>
      </w:tblBorders>
    </w:tblPr>
    <w:tcPr>
      <w:shd w:val="clear" w:color="auto" w:fill="F8DFC6"/>
    </w:tcPr>
    <w:tblStylePr w:type="firstRow">
      <w:rPr>
        <w:b/>
        <w:bCs/>
      </w:rPr>
    </w:tblStylePr>
    <w:tblStylePr w:type="lastRow">
      <w:rPr>
        <w:b/>
        <w:bCs/>
      </w:rPr>
      <w:tblPr/>
      <w:tcPr>
        <w:tcBorders>
          <w:top w:val="single" w:sz="18" w:space="0" w:color="EA9E53"/>
        </w:tcBorders>
      </w:tcPr>
    </w:tblStylePr>
    <w:tblStylePr w:type="firstCol">
      <w:rPr>
        <w:b/>
        <w:bCs/>
      </w:rPr>
    </w:tblStylePr>
    <w:tblStylePr w:type="lastCol">
      <w:rPr>
        <w:b/>
        <w:bCs/>
      </w:rPr>
    </w:tblStylePr>
    <w:tblStylePr w:type="band1Vert">
      <w:tblPr/>
      <w:tcPr>
        <w:shd w:val="clear" w:color="auto" w:fill="F1BE8C"/>
      </w:tcPr>
    </w:tblStylePr>
    <w:tblStylePr w:type="band1Horz">
      <w:tblPr/>
      <w:tcPr>
        <w:shd w:val="clear" w:color="auto" w:fill="F1BE8C"/>
      </w:tcPr>
    </w:tblStylePr>
  </w:style>
  <w:style w:type="paragraph" w:customStyle="1" w:styleId="NoteTextNumerical">
    <w:name w:val="Note Text Numerical"/>
    <w:basedOn w:val="FootnoteText"/>
    <w:uiPriority w:val="5"/>
    <w:semiHidden/>
    <w:unhideWhenUsed/>
    <w:rsid w:val="00975DEB"/>
    <w:pPr>
      <w:numPr>
        <w:numId w:val="4"/>
      </w:numPr>
      <w:tabs>
        <w:tab w:val="clear" w:pos="288"/>
        <w:tab w:val="left" w:pos="144"/>
      </w:tabs>
    </w:pPr>
  </w:style>
  <w:style w:type="paragraph" w:customStyle="1" w:styleId="NotesListNumber">
    <w:name w:val="Notes List Number"/>
    <w:basedOn w:val="NotesorFigures"/>
    <w:uiPriority w:val="5"/>
    <w:semiHidden/>
    <w:unhideWhenUsed/>
    <w:rsid w:val="00975DEB"/>
    <w:pPr>
      <w:numPr>
        <w:numId w:val="5"/>
      </w:numPr>
    </w:pPr>
  </w:style>
  <w:style w:type="paragraph" w:customStyle="1" w:styleId="PublicationInfo">
    <w:name w:val="Publication Info"/>
    <w:basedOn w:val="Date"/>
    <w:uiPriority w:val="5"/>
    <w:semiHidden/>
    <w:unhideWhenUsed/>
    <w:rsid w:val="00975DEB"/>
    <w:pPr>
      <w:tabs>
        <w:tab w:val="left" w:pos="360"/>
        <w:tab w:val="left" w:pos="1080"/>
        <w:tab w:val="left" w:pos="1800"/>
      </w:tabs>
      <w:ind w:right="360"/>
    </w:pPr>
    <w:rPr>
      <w:caps/>
      <w:color w:val="343434"/>
    </w:rPr>
  </w:style>
  <w:style w:type="paragraph" w:customStyle="1" w:styleId="PublicationDate">
    <w:name w:val="Publication Date"/>
    <w:basedOn w:val="PublicationInfo"/>
    <w:uiPriority w:val="5"/>
    <w:semiHidden/>
    <w:unhideWhenUsed/>
    <w:rsid w:val="00975DEB"/>
    <w:pPr>
      <w:spacing w:after="780"/>
    </w:pPr>
    <w:rPr>
      <w:i/>
      <w:caps w:val="0"/>
    </w:rPr>
  </w:style>
  <w:style w:type="paragraph" w:customStyle="1" w:styleId="ReportEndLine">
    <w:name w:val="Report End Line"/>
    <w:basedOn w:val="NORMALFONTHEAD"/>
    <w:uiPriority w:val="5"/>
    <w:semiHidden/>
    <w:qFormat/>
    <w:rsid w:val="00975DEB"/>
    <w:pPr>
      <w:numPr>
        <w:numId w:val="6"/>
      </w:numPr>
      <w:pBdr>
        <w:bottom w:val="dashed" w:sz="4" w:space="1" w:color="003C69"/>
      </w:pBdr>
    </w:pPr>
    <w:rPr>
      <w:b w:val="0"/>
      <w:sz w:val="8"/>
    </w:rPr>
  </w:style>
  <w:style w:type="paragraph" w:customStyle="1" w:styleId="ReportInfoFirstLine">
    <w:name w:val="Report Info First Line"/>
    <w:basedOn w:val="NORMALFONTHEAD"/>
    <w:uiPriority w:val="5"/>
    <w:semiHidden/>
    <w:unhideWhenUsed/>
    <w:rsid w:val="00975DEB"/>
    <w:pPr>
      <w:pBdr>
        <w:top w:val="dashed" w:sz="6" w:space="6" w:color="003C69"/>
      </w:pBdr>
      <w:spacing w:before="240"/>
    </w:pPr>
    <w:rPr>
      <w:color w:val="0064B4"/>
    </w:rPr>
  </w:style>
  <w:style w:type="paragraph" w:customStyle="1" w:styleId="ReportInfoLastLine">
    <w:name w:val="Report Info Last Line"/>
    <w:basedOn w:val="ReportInfoFirstLine"/>
    <w:uiPriority w:val="5"/>
    <w:semiHidden/>
    <w:unhideWhenUsed/>
    <w:rsid w:val="00975DEB"/>
    <w:pPr>
      <w:pBdr>
        <w:top w:val="none" w:sz="0" w:space="0" w:color="auto"/>
        <w:bottom w:val="dashed" w:sz="6" w:space="6" w:color="003C69"/>
      </w:pBdr>
      <w:spacing w:before="60"/>
    </w:pPr>
    <w:rPr>
      <w:b w:val="0"/>
    </w:rPr>
  </w:style>
  <w:style w:type="paragraph" w:customStyle="1" w:styleId="ReportInfoText">
    <w:name w:val="Report Info Text"/>
    <w:basedOn w:val="NORMALFONTHEAD"/>
    <w:uiPriority w:val="5"/>
    <w:semiHidden/>
    <w:unhideWhenUsed/>
    <w:rsid w:val="00975DEB"/>
    <w:pPr>
      <w:spacing w:before="60"/>
    </w:pPr>
    <w:rPr>
      <w:b w:val="0"/>
      <w:color w:val="003C69"/>
    </w:rPr>
  </w:style>
  <w:style w:type="paragraph" w:customStyle="1" w:styleId="SidebarHeader">
    <w:name w:val="Sidebar Header"/>
    <w:basedOn w:val="NORMALFONTHEAD"/>
    <w:uiPriority w:val="5"/>
    <w:semiHidden/>
    <w:unhideWhenUsed/>
    <w:rsid w:val="00975DEB"/>
    <w:pPr>
      <w:spacing w:before="240"/>
      <w:ind w:left="86" w:right="-720"/>
    </w:pPr>
    <w:rPr>
      <w:caps/>
      <w:sz w:val="14"/>
    </w:rPr>
  </w:style>
  <w:style w:type="paragraph" w:customStyle="1" w:styleId="SidebarHeaderRuleAbove">
    <w:name w:val="Sidebar Header Rule Above"/>
    <w:basedOn w:val="SidebarHeader"/>
    <w:uiPriority w:val="5"/>
    <w:semiHidden/>
    <w:unhideWhenUsed/>
    <w:rsid w:val="00975DEB"/>
    <w:pPr>
      <w:pBdr>
        <w:top w:val="single" w:sz="8" w:space="6" w:color="auto"/>
      </w:pBdr>
      <w:spacing w:before="60"/>
      <w:ind w:right="115"/>
    </w:pPr>
  </w:style>
  <w:style w:type="paragraph" w:customStyle="1" w:styleId="SidebarText">
    <w:name w:val="Sidebar Text"/>
    <w:basedOn w:val="NORMALFONTHEAD"/>
    <w:uiPriority w:val="5"/>
    <w:semiHidden/>
    <w:unhideWhenUsed/>
    <w:rsid w:val="00975DEB"/>
    <w:pPr>
      <w:spacing w:before="40" w:after="100"/>
      <w:ind w:left="90" w:right="108"/>
    </w:pPr>
    <w:rPr>
      <w:b w:val="0"/>
      <w:sz w:val="15"/>
    </w:rPr>
  </w:style>
  <w:style w:type="paragraph" w:customStyle="1" w:styleId="SidebarTextItalic">
    <w:name w:val="Sidebar Text Italic"/>
    <w:basedOn w:val="SidebarText"/>
    <w:uiPriority w:val="5"/>
    <w:semiHidden/>
    <w:unhideWhenUsed/>
    <w:rsid w:val="00975DEB"/>
    <w:pPr>
      <w:spacing w:before="100"/>
      <w:ind w:left="86" w:right="115"/>
    </w:pPr>
    <w:rPr>
      <w:i/>
    </w:rPr>
  </w:style>
  <w:style w:type="paragraph" w:customStyle="1" w:styleId="SignatureLine">
    <w:name w:val="Signature Line"/>
    <w:basedOn w:val="BodyText"/>
    <w:uiPriority w:val="5"/>
    <w:semiHidden/>
    <w:unhideWhenUsed/>
    <w:rsid w:val="00975DEB"/>
    <w:pPr>
      <w:tabs>
        <w:tab w:val="left" w:pos="5760"/>
      </w:tabs>
      <w:spacing w:after="40"/>
    </w:pPr>
  </w:style>
  <w:style w:type="paragraph" w:customStyle="1" w:styleId="SignatureText">
    <w:name w:val="Signature Text"/>
    <w:basedOn w:val="NotesorFigures"/>
    <w:uiPriority w:val="5"/>
    <w:semiHidden/>
    <w:unhideWhenUsed/>
    <w:rsid w:val="00975DEB"/>
    <w:pPr>
      <w:spacing w:after="0"/>
    </w:pPr>
  </w:style>
  <w:style w:type="paragraph" w:customStyle="1" w:styleId="SummaryEndTableText">
    <w:name w:val="Summary/End Table Text"/>
    <w:basedOn w:val="SidebarText"/>
    <w:uiPriority w:val="15"/>
    <w:semiHidden/>
    <w:unhideWhenUsed/>
    <w:rsid w:val="00975DEB"/>
    <w:pPr>
      <w:spacing w:line="264" w:lineRule="auto"/>
      <w:ind w:left="86" w:right="72"/>
    </w:pPr>
    <w:rPr>
      <w:color w:val="FFFFFF"/>
      <w:sz w:val="18"/>
    </w:rPr>
  </w:style>
  <w:style w:type="paragraph" w:customStyle="1" w:styleId="SummaryEndListBullet">
    <w:name w:val="Summary/End List Bullet"/>
    <w:basedOn w:val="SummaryEndTableText"/>
    <w:uiPriority w:val="6"/>
    <w:semiHidden/>
    <w:unhideWhenUsed/>
    <w:rsid w:val="00975DEB"/>
    <w:pPr>
      <w:numPr>
        <w:numId w:val="7"/>
      </w:numPr>
      <w:tabs>
        <w:tab w:val="left" w:pos="432"/>
      </w:tabs>
      <w:spacing w:before="0"/>
    </w:pPr>
    <w:rPr>
      <w:color w:val="0064B4"/>
    </w:rPr>
  </w:style>
  <w:style w:type="paragraph" w:customStyle="1" w:styleId="SummaryEndTableHeader">
    <w:name w:val="Summary/End Table Header"/>
    <w:basedOn w:val="SidebarHeader"/>
    <w:uiPriority w:val="6"/>
    <w:semiHidden/>
    <w:unhideWhenUsed/>
    <w:rsid w:val="00975DEB"/>
    <w:pPr>
      <w:spacing w:before="100" w:after="100"/>
      <w:ind w:right="72"/>
    </w:pPr>
    <w:rPr>
      <w:b w:val="0"/>
      <w:caps w:val="0"/>
      <w:color w:val="0064B4"/>
      <w:sz w:val="24"/>
      <w:szCs w:val="18"/>
    </w:rPr>
  </w:style>
  <w:style w:type="character" w:customStyle="1" w:styleId="SummaryEndTableHyperlinkArialWhite">
    <w:name w:val="Summary/End Table Hyperlink Arial White"/>
    <w:basedOn w:val="Hyperlink"/>
    <w:uiPriority w:val="15"/>
    <w:semiHidden/>
    <w:unhideWhenUsed/>
    <w:rsid w:val="00975DEB"/>
    <w:rPr>
      <w:rFonts w:asciiTheme="minorHAnsi" w:hAnsiTheme="minorHAnsi"/>
      <w:i w:val="0"/>
      <w:color w:val="FFFFFF"/>
      <w:szCs w:val="24"/>
      <w:u w:val="single" w:color="FFFFFF"/>
    </w:rPr>
  </w:style>
  <w:style w:type="paragraph" w:customStyle="1" w:styleId="SummaryEndTableSubheadALLCAPS">
    <w:name w:val="Summary/End Table Subhead ALL CAPS"/>
    <w:basedOn w:val="SummaryEndTableHeader"/>
    <w:uiPriority w:val="15"/>
    <w:semiHidden/>
    <w:unhideWhenUsed/>
    <w:rsid w:val="00975DEB"/>
    <w:rPr>
      <w:caps/>
      <w:sz w:val="18"/>
    </w:rPr>
  </w:style>
  <w:style w:type="paragraph" w:customStyle="1" w:styleId="SummaryEndTableTextLessSpaceAfterBeforeBullet">
    <w:name w:val="Summary/End Table Text(Less Space After / Before Bullet)"/>
    <w:basedOn w:val="SummaryEndTableText"/>
    <w:uiPriority w:val="15"/>
    <w:semiHidden/>
    <w:unhideWhenUsed/>
    <w:rsid w:val="00975DEB"/>
    <w:pPr>
      <w:spacing w:after="40"/>
    </w:pPr>
    <w:rPr>
      <w:rFonts w:cs="ArialMT"/>
      <w:szCs w:val="18"/>
    </w:rPr>
  </w:style>
  <w:style w:type="paragraph" w:customStyle="1" w:styleId="TableText">
    <w:name w:val="Table Text"/>
    <w:basedOn w:val="NORMALFONTBODY"/>
    <w:uiPriority w:val="11"/>
    <w:semiHidden/>
    <w:rsid w:val="00001475"/>
    <w:pPr>
      <w:spacing w:after="0"/>
    </w:pPr>
  </w:style>
  <w:style w:type="paragraph" w:customStyle="1" w:styleId="TableColumnHeadALLCAPS">
    <w:name w:val="Table Column Head ALL CAPS"/>
    <w:basedOn w:val="TableText"/>
    <w:uiPriority w:val="12"/>
    <w:semiHidden/>
    <w:unhideWhenUsed/>
    <w:rsid w:val="00975DEB"/>
    <w:rPr>
      <w:caps/>
    </w:rPr>
  </w:style>
  <w:style w:type="paragraph" w:customStyle="1" w:styleId="TableColumnHeadCentered">
    <w:name w:val="Table Column Head Centered"/>
    <w:basedOn w:val="Normal"/>
    <w:uiPriority w:val="12"/>
    <w:semiHidden/>
    <w:unhideWhenUsed/>
    <w:rsid w:val="00975DEB"/>
    <w:pPr>
      <w:spacing w:before="20"/>
      <w:jc w:val="center"/>
    </w:pPr>
  </w:style>
  <w:style w:type="paragraph" w:customStyle="1" w:styleId="TableColumnLeft">
    <w:name w:val="Table Column Left"/>
    <w:basedOn w:val="Normal"/>
    <w:uiPriority w:val="12"/>
    <w:semiHidden/>
    <w:unhideWhenUsed/>
    <w:rsid w:val="00975DEB"/>
    <w:pPr>
      <w:ind w:left="144"/>
    </w:pPr>
    <w:rPr>
      <w:rFonts w:eastAsia="Courier"/>
    </w:rPr>
  </w:style>
  <w:style w:type="paragraph" w:customStyle="1" w:styleId="TableEyebrow">
    <w:name w:val="Table Eyebrow"/>
    <w:basedOn w:val="TableText"/>
    <w:uiPriority w:val="12"/>
    <w:semiHidden/>
    <w:unhideWhenUsed/>
    <w:rsid w:val="00975DEB"/>
    <w:pPr>
      <w:spacing w:before="80"/>
    </w:pPr>
    <w:rPr>
      <w:b/>
      <w:bCs/>
    </w:rPr>
  </w:style>
  <w:style w:type="paragraph" w:customStyle="1" w:styleId="TableHeading">
    <w:name w:val="Table Heading"/>
    <w:basedOn w:val="BodyText"/>
    <w:uiPriority w:val="11"/>
    <w:semiHidden/>
    <w:rsid w:val="00001475"/>
    <w:pPr>
      <w:spacing w:before="80" w:after="60"/>
    </w:pPr>
    <w:rPr>
      <w:b/>
    </w:rPr>
  </w:style>
  <w:style w:type="paragraph" w:customStyle="1" w:styleId="TableSubtitle">
    <w:name w:val="Table Subtitle"/>
    <w:basedOn w:val="Normal"/>
    <w:uiPriority w:val="12"/>
    <w:semiHidden/>
    <w:unhideWhenUsed/>
    <w:rsid w:val="00975DEB"/>
    <w:pPr>
      <w:tabs>
        <w:tab w:val="left" w:pos="230"/>
        <w:tab w:val="left" w:pos="475"/>
        <w:tab w:val="left" w:pos="720"/>
        <w:tab w:val="left" w:pos="965"/>
        <w:tab w:val="left" w:pos="1210"/>
        <w:tab w:val="left" w:pos="1440"/>
      </w:tabs>
      <w:spacing w:before="240" w:line="252" w:lineRule="auto"/>
      <w:ind w:left="144"/>
    </w:pPr>
    <w:rPr>
      <w:spacing w:val="-5"/>
      <w:sz w:val="17"/>
    </w:rPr>
  </w:style>
  <w:style w:type="paragraph" w:customStyle="1" w:styleId="TableTextItalics">
    <w:name w:val="Table Text Italics"/>
    <w:basedOn w:val="TableText"/>
    <w:uiPriority w:val="12"/>
    <w:semiHidden/>
    <w:unhideWhenUsed/>
    <w:rsid w:val="00975DEB"/>
    <w:rPr>
      <w:b/>
      <w:bCs/>
      <w:i/>
      <w:sz w:val="12"/>
    </w:rPr>
  </w:style>
  <w:style w:type="paragraph" w:customStyle="1" w:styleId="TableTextRight">
    <w:name w:val="Table Text Right"/>
    <w:basedOn w:val="TableText"/>
    <w:uiPriority w:val="12"/>
    <w:semiHidden/>
    <w:unhideWhenUsed/>
    <w:rsid w:val="00975DEB"/>
    <w:pPr>
      <w:jc w:val="right"/>
    </w:pPr>
  </w:style>
  <w:style w:type="paragraph" w:customStyle="1" w:styleId="TableTitle">
    <w:name w:val="Table Title"/>
    <w:basedOn w:val="TableHeading"/>
    <w:uiPriority w:val="11"/>
    <w:semiHidden/>
    <w:rsid w:val="001618B5"/>
    <w:rPr>
      <w:color w:val="EBEBED" w:themeColor="text2"/>
      <w:sz w:val="26"/>
      <w:szCs w:val="26"/>
    </w:rPr>
  </w:style>
  <w:style w:type="paragraph" w:customStyle="1" w:styleId="ItineraryBodyText">
    <w:name w:val="Itinerary Body Text"/>
    <w:basedOn w:val="BodyText"/>
    <w:uiPriority w:val="7"/>
    <w:semiHidden/>
    <w:rsid w:val="00975DEB"/>
    <w:pPr>
      <w:spacing w:after="0" w:line="336" w:lineRule="auto"/>
      <w:ind w:left="4320" w:hanging="4320"/>
    </w:pPr>
  </w:style>
  <w:style w:type="paragraph" w:customStyle="1" w:styleId="ItineraryHeading1Rule">
    <w:name w:val="Itinerary  Heading 1 Rule"/>
    <w:basedOn w:val="Heading1"/>
    <w:next w:val="ItineraryHeading2"/>
    <w:uiPriority w:val="7"/>
    <w:semiHidden/>
    <w:rsid w:val="00975DEB"/>
    <w:pPr>
      <w:pBdr>
        <w:top w:val="single" w:sz="24" w:space="2" w:color="E6E6E6"/>
        <w:left w:val="single" w:sz="24" w:space="4" w:color="E6E6E6"/>
        <w:bottom w:val="single" w:sz="24" w:space="1" w:color="E6E6E6"/>
        <w:right w:val="single" w:sz="24" w:space="4" w:color="E6E6E6"/>
      </w:pBdr>
      <w:shd w:val="clear" w:color="auto" w:fill="E6E6E6"/>
      <w:tabs>
        <w:tab w:val="left" w:pos="1800"/>
        <w:tab w:val="left" w:pos="4320"/>
      </w:tabs>
      <w:spacing w:before="400" w:after="100"/>
      <w:ind w:left="173" w:right="173"/>
    </w:pPr>
    <w:rPr>
      <w:spacing w:val="0"/>
      <w:kern w:val="32"/>
      <w:szCs w:val="20"/>
    </w:rPr>
  </w:style>
  <w:style w:type="paragraph" w:customStyle="1" w:styleId="ItineraryHeading2">
    <w:name w:val="Itinerary  Heading 2"/>
    <w:basedOn w:val="Heading2"/>
    <w:next w:val="ItineraryBodyText"/>
    <w:uiPriority w:val="7"/>
    <w:semiHidden/>
    <w:rsid w:val="00975DEB"/>
    <w:pPr>
      <w:tabs>
        <w:tab w:val="left" w:pos="1973"/>
        <w:tab w:val="left" w:pos="4320"/>
      </w:tabs>
      <w:spacing w:after="100" w:line="336" w:lineRule="auto"/>
    </w:pPr>
    <w:rPr>
      <w:spacing w:val="0"/>
      <w:kern w:val="32"/>
    </w:rPr>
  </w:style>
  <w:style w:type="paragraph" w:customStyle="1" w:styleId="ItineraryListBullet">
    <w:name w:val="Itinerary List Bullet"/>
    <w:basedOn w:val="ListBullet"/>
    <w:uiPriority w:val="7"/>
    <w:semiHidden/>
    <w:rsid w:val="00975DEB"/>
    <w:pPr>
      <w:numPr>
        <w:numId w:val="0"/>
      </w:numPr>
      <w:tabs>
        <w:tab w:val="left" w:pos="360"/>
      </w:tabs>
      <w:spacing w:line="336" w:lineRule="auto"/>
    </w:pPr>
    <w:rPr>
      <w:szCs w:val="20"/>
    </w:rPr>
  </w:style>
  <w:style w:type="character" w:customStyle="1" w:styleId="BodyTextChar">
    <w:name w:val="Body Text Char"/>
    <w:basedOn w:val="DefaultParagraphFont"/>
    <w:link w:val="BodyText"/>
    <w:uiPriority w:val="4"/>
    <w:rsid w:val="00474AF2"/>
    <w:rPr>
      <w:rFonts w:cstheme="minorHAnsi"/>
      <w:sz w:val="22"/>
    </w:rPr>
  </w:style>
  <w:style w:type="paragraph" w:styleId="DocumentMap">
    <w:name w:val="Document Map"/>
    <w:basedOn w:val="Normal"/>
    <w:link w:val="DocumentMapChar"/>
    <w:uiPriority w:val="99"/>
    <w:semiHidden/>
    <w:unhideWhenUsed/>
    <w:rsid w:val="00975DEB"/>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975DEB"/>
    <w:rPr>
      <w:rFonts w:cs="Tahoma"/>
      <w:sz w:val="16"/>
      <w:szCs w:val="16"/>
    </w:rPr>
  </w:style>
  <w:style w:type="character" w:styleId="HTMLCode">
    <w:name w:val="HTML Code"/>
    <w:basedOn w:val="DefaultParagraphFont"/>
    <w:uiPriority w:val="99"/>
    <w:semiHidden/>
    <w:unhideWhenUsed/>
    <w:rsid w:val="00975DEB"/>
    <w:rPr>
      <w:rFonts w:ascii="Consolas" w:hAnsi="Consolas"/>
      <w:sz w:val="20"/>
      <w:szCs w:val="20"/>
    </w:rPr>
  </w:style>
  <w:style w:type="character" w:styleId="HTMLKeyboard">
    <w:name w:val="HTML Keyboard"/>
    <w:basedOn w:val="DefaultParagraphFont"/>
    <w:uiPriority w:val="99"/>
    <w:semiHidden/>
    <w:unhideWhenUsed/>
    <w:rsid w:val="00975DEB"/>
    <w:rPr>
      <w:rFonts w:asciiTheme="minorHAnsi" w:hAnsiTheme="minorHAnsi"/>
      <w:sz w:val="20"/>
      <w:szCs w:val="20"/>
    </w:rPr>
  </w:style>
  <w:style w:type="character" w:styleId="HTMLAcronym">
    <w:name w:val="HTML Acronym"/>
    <w:basedOn w:val="DefaultParagraphFont"/>
    <w:uiPriority w:val="99"/>
    <w:semiHidden/>
    <w:unhideWhenUsed/>
    <w:rsid w:val="00975DEB"/>
    <w:rPr>
      <w:rFonts w:ascii="Consolas" w:hAnsi="Consolas"/>
    </w:rPr>
  </w:style>
  <w:style w:type="paragraph" w:styleId="HTMLAddress">
    <w:name w:val="HTML Address"/>
    <w:basedOn w:val="Normal"/>
    <w:link w:val="HTMLAddressChar"/>
    <w:uiPriority w:val="99"/>
    <w:semiHidden/>
    <w:unhideWhenUsed/>
    <w:rsid w:val="00975DEB"/>
    <w:pPr>
      <w:spacing w:after="0" w:line="240" w:lineRule="auto"/>
    </w:pPr>
    <w:rPr>
      <w:rFonts w:ascii="Consolas" w:hAnsi="Consolas"/>
      <w:i/>
      <w:iCs/>
    </w:rPr>
  </w:style>
  <w:style w:type="character" w:customStyle="1" w:styleId="HTMLAddressChar">
    <w:name w:val="HTML Address Char"/>
    <w:basedOn w:val="DefaultParagraphFont"/>
    <w:link w:val="HTMLAddress"/>
    <w:uiPriority w:val="99"/>
    <w:semiHidden/>
    <w:rsid w:val="00975DEB"/>
    <w:rPr>
      <w:rFonts w:ascii="Consolas" w:hAnsi="Consolas"/>
      <w:i/>
      <w:iCs/>
      <w:sz w:val="18"/>
      <w:szCs w:val="24"/>
    </w:rPr>
  </w:style>
  <w:style w:type="character" w:styleId="HTMLCite">
    <w:name w:val="HTML Cite"/>
    <w:basedOn w:val="DefaultParagraphFont"/>
    <w:uiPriority w:val="99"/>
    <w:semiHidden/>
    <w:unhideWhenUsed/>
    <w:rsid w:val="00975DEB"/>
    <w:rPr>
      <w:rFonts w:ascii="Consolas" w:hAnsi="Consolas"/>
      <w:i/>
      <w:iCs/>
    </w:rPr>
  </w:style>
  <w:style w:type="character" w:styleId="HTMLDefinition">
    <w:name w:val="HTML Definition"/>
    <w:basedOn w:val="DefaultParagraphFont"/>
    <w:uiPriority w:val="99"/>
    <w:semiHidden/>
    <w:unhideWhenUsed/>
    <w:rsid w:val="00975DEB"/>
    <w:rPr>
      <w:rFonts w:ascii="Consolas" w:hAnsi="Consolas"/>
      <w:i/>
      <w:iCs/>
    </w:rPr>
  </w:style>
  <w:style w:type="character" w:styleId="HTMLVariable">
    <w:name w:val="HTML Variable"/>
    <w:basedOn w:val="DefaultParagraphFont"/>
    <w:uiPriority w:val="99"/>
    <w:semiHidden/>
    <w:unhideWhenUsed/>
    <w:rsid w:val="00975DEB"/>
    <w:rPr>
      <w:rFonts w:ascii="Consolas" w:hAnsi="Consolas"/>
      <w:i/>
      <w:iCs/>
    </w:rPr>
  </w:style>
  <w:style w:type="paragraph" w:styleId="NormalWeb">
    <w:name w:val="Normal (Web)"/>
    <w:basedOn w:val="Normal"/>
    <w:uiPriority w:val="99"/>
    <w:semiHidden/>
    <w:rsid w:val="00975DEB"/>
    <w:rPr>
      <w:sz w:val="24"/>
    </w:rPr>
  </w:style>
  <w:style w:type="paragraph" w:styleId="PlainText">
    <w:name w:val="Plain Text"/>
    <w:basedOn w:val="Normal"/>
    <w:link w:val="PlainTextChar"/>
    <w:uiPriority w:val="99"/>
    <w:semiHidden/>
    <w:rsid w:val="00975DEB"/>
    <w:pPr>
      <w:spacing w:after="0" w:line="240" w:lineRule="auto"/>
    </w:pPr>
    <w:rPr>
      <w:sz w:val="21"/>
      <w:szCs w:val="21"/>
    </w:rPr>
  </w:style>
  <w:style w:type="character" w:customStyle="1" w:styleId="PlainTextChar">
    <w:name w:val="Plain Text Char"/>
    <w:basedOn w:val="DefaultParagraphFont"/>
    <w:link w:val="PlainText"/>
    <w:uiPriority w:val="99"/>
    <w:semiHidden/>
    <w:rsid w:val="006D63DC"/>
    <w:rPr>
      <w:sz w:val="21"/>
      <w:szCs w:val="21"/>
    </w:rPr>
  </w:style>
  <w:style w:type="character" w:customStyle="1" w:styleId="Heading6Char">
    <w:name w:val="Heading 6 Char"/>
    <w:basedOn w:val="DefaultParagraphFont"/>
    <w:link w:val="Heading6"/>
    <w:uiPriority w:val="9"/>
    <w:semiHidden/>
    <w:rsid w:val="006B3A90"/>
    <w:rPr>
      <w:rFonts w:asciiTheme="majorHAnsi" w:eastAsiaTheme="majorEastAsia" w:hAnsiTheme="majorHAnsi" w:cstheme="majorBidi"/>
      <w:i/>
      <w:iCs/>
      <w:color w:val="361343" w:themeColor="accent1" w:themeShade="7F"/>
      <w:szCs w:val="22"/>
    </w:rPr>
  </w:style>
  <w:style w:type="paragraph" w:customStyle="1" w:styleId="Memo">
    <w:name w:val="Memo"/>
    <w:basedOn w:val="NORMALFONTBODY"/>
    <w:uiPriority w:val="13"/>
    <w:semiHidden/>
    <w:rsid w:val="00267C86"/>
    <w:pPr>
      <w:spacing w:before="40" w:after="40" w:line="264" w:lineRule="auto"/>
    </w:pPr>
    <w:rPr>
      <w:b/>
      <w:noProof/>
      <w:color w:val="EBEBED" w:themeColor="text2"/>
      <w:sz w:val="22"/>
    </w:rPr>
  </w:style>
  <w:style w:type="paragraph" w:customStyle="1" w:styleId="ListNumberAgenda">
    <w:name w:val="List Number Agenda"/>
    <w:basedOn w:val="ListNumber"/>
    <w:uiPriority w:val="8"/>
    <w:semiHidden/>
    <w:rsid w:val="00754AE9"/>
    <w:pPr>
      <w:numPr>
        <w:numId w:val="0"/>
      </w:numPr>
      <w:spacing w:before="120"/>
    </w:pPr>
    <w:rPr>
      <w:b/>
      <w:sz w:val="24"/>
    </w:rPr>
  </w:style>
  <w:style w:type="paragraph" w:customStyle="1" w:styleId="ListNumberAgendaContinue">
    <w:name w:val="List Number Agenda Continue"/>
    <w:basedOn w:val="ListContinue"/>
    <w:uiPriority w:val="8"/>
    <w:semiHidden/>
    <w:rsid w:val="00975DEB"/>
    <w:rPr>
      <w:sz w:val="24"/>
    </w:rPr>
  </w:style>
  <w:style w:type="paragraph" w:customStyle="1" w:styleId="NameSubjectStyleAutofillsPageHeaders">
    <w:name w:val="Name/Subject (Style Autofills Page Headers)"/>
    <w:basedOn w:val="Address"/>
    <w:next w:val="Address"/>
    <w:semiHidden/>
    <w:rsid w:val="00B8032A"/>
    <w:rPr>
      <w:bCs/>
      <w:noProof/>
    </w:rPr>
  </w:style>
  <w:style w:type="character" w:customStyle="1" w:styleId="Heading1Char">
    <w:name w:val="Heading 1 Char"/>
    <w:basedOn w:val="DefaultParagraphFont"/>
    <w:link w:val="Heading1"/>
    <w:uiPriority w:val="7"/>
    <w:rsid w:val="00F90EF8"/>
    <w:rPr>
      <w:rFonts w:asciiTheme="majorHAnsi" w:hAnsiTheme="majorHAnsi"/>
      <w:b/>
      <w:color w:val="6F2789" w:themeColor="background2"/>
      <w:spacing w:val="-5"/>
      <w:sz w:val="42"/>
      <w:szCs w:val="28"/>
    </w:rPr>
  </w:style>
  <w:style w:type="paragraph" w:customStyle="1" w:styleId="AgendaHeading1Rule">
    <w:name w:val="Agenda  Heading 1 Rule"/>
    <w:basedOn w:val="Heading1"/>
    <w:uiPriority w:val="7"/>
    <w:semiHidden/>
    <w:rsid w:val="00975DEB"/>
    <w:pPr>
      <w:pBdr>
        <w:top w:val="single" w:sz="24" w:space="2" w:color="E7E8EA" w:themeColor="text1" w:themeTint="1A"/>
        <w:left w:val="single" w:sz="24" w:space="4" w:color="E7E8EA" w:themeColor="text1" w:themeTint="1A"/>
        <w:bottom w:val="single" w:sz="24" w:space="1" w:color="E7E8EA" w:themeColor="text1" w:themeTint="1A"/>
        <w:right w:val="single" w:sz="24" w:space="4" w:color="E7E8EA" w:themeColor="text1" w:themeTint="1A"/>
      </w:pBdr>
      <w:shd w:val="clear" w:color="auto" w:fill="E7E8EA" w:themeFill="text1" w:themeFillTint="1A"/>
      <w:tabs>
        <w:tab w:val="left" w:pos="1800"/>
        <w:tab w:val="left" w:pos="4320"/>
      </w:tabs>
      <w:spacing w:before="400" w:after="100"/>
      <w:ind w:left="173" w:right="173"/>
    </w:pPr>
    <w:rPr>
      <w:spacing w:val="0"/>
      <w:kern w:val="32"/>
      <w:szCs w:val="20"/>
    </w:rPr>
  </w:style>
  <w:style w:type="character" w:customStyle="1" w:styleId="Heading2Char">
    <w:name w:val="Heading 2 Char"/>
    <w:basedOn w:val="DefaultParagraphFont"/>
    <w:link w:val="Heading2"/>
    <w:uiPriority w:val="7"/>
    <w:rsid w:val="00F90EF8"/>
    <w:rPr>
      <w:rFonts w:asciiTheme="majorHAnsi" w:hAnsiTheme="majorHAnsi"/>
      <w:b/>
      <w:color w:val="26282A" w:themeColor="text1"/>
      <w:spacing w:val="-5"/>
      <w:sz w:val="30"/>
      <w:szCs w:val="30"/>
    </w:rPr>
  </w:style>
  <w:style w:type="paragraph" w:customStyle="1" w:styleId="AgendaHeading2">
    <w:name w:val="Agenda  Heading 2"/>
    <w:basedOn w:val="Heading2"/>
    <w:uiPriority w:val="7"/>
    <w:semiHidden/>
    <w:rsid w:val="00975DEB"/>
    <w:pPr>
      <w:tabs>
        <w:tab w:val="left" w:pos="1973"/>
        <w:tab w:val="left" w:pos="4320"/>
      </w:tabs>
      <w:spacing w:after="100" w:line="336" w:lineRule="auto"/>
    </w:pPr>
    <w:rPr>
      <w:spacing w:val="0"/>
      <w:kern w:val="32"/>
    </w:rPr>
  </w:style>
  <w:style w:type="paragraph" w:customStyle="1" w:styleId="Category">
    <w:name w:val="Category"/>
    <w:basedOn w:val="Normal"/>
    <w:uiPriority w:val="5"/>
    <w:semiHidden/>
    <w:rsid w:val="00975DEB"/>
    <w:pPr>
      <w:tabs>
        <w:tab w:val="left" w:pos="230"/>
        <w:tab w:val="left" w:pos="475"/>
        <w:tab w:val="left" w:pos="720"/>
        <w:tab w:val="left" w:pos="965"/>
        <w:tab w:val="left" w:pos="1210"/>
        <w:tab w:val="left" w:pos="1440"/>
      </w:tabs>
      <w:spacing w:after="0" w:line="216" w:lineRule="auto"/>
    </w:pPr>
    <w:rPr>
      <w:rFonts w:asciiTheme="majorHAnsi" w:hAnsiTheme="majorHAnsi"/>
      <w:color w:val="878787"/>
      <w:spacing w:val="-5"/>
      <w:sz w:val="56"/>
      <w:szCs w:val="56"/>
    </w:rPr>
  </w:style>
  <w:style w:type="character" w:styleId="CommentReference">
    <w:name w:val="annotation reference"/>
    <w:basedOn w:val="DefaultParagraphFont"/>
    <w:uiPriority w:val="99"/>
    <w:semiHidden/>
    <w:unhideWhenUsed/>
    <w:rsid w:val="00975DEB"/>
    <w:rPr>
      <w:sz w:val="16"/>
      <w:szCs w:val="16"/>
    </w:rPr>
  </w:style>
  <w:style w:type="paragraph" w:styleId="CommentSubject">
    <w:name w:val="annotation subject"/>
    <w:basedOn w:val="CommentText"/>
    <w:next w:val="CommentText"/>
    <w:link w:val="CommentSubjectChar"/>
    <w:uiPriority w:val="99"/>
    <w:semiHidden/>
    <w:unhideWhenUsed/>
    <w:rsid w:val="00975DEB"/>
    <w:pPr>
      <w:keepLines w:val="0"/>
      <w:spacing w:before="120" w:after="120"/>
    </w:pPr>
    <w:rPr>
      <w:b/>
      <w:bCs/>
    </w:rPr>
  </w:style>
  <w:style w:type="character" w:customStyle="1" w:styleId="CommentSubjectChar">
    <w:name w:val="Comment Subject Char"/>
    <w:basedOn w:val="CommentTextChar"/>
    <w:link w:val="CommentSubject"/>
    <w:uiPriority w:val="99"/>
    <w:semiHidden/>
    <w:rsid w:val="00975DEB"/>
    <w:rPr>
      <w:rFonts w:cstheme="minorHAnsi"/>
      <w:b/>
      <w:bCs/>
      <w:color w:val="003C69"/>
    </w:rPr>
  </w:style>
  <w:style w:type="character" w:customStyle="1" w:styleId="FooterChar">
    <w:name w:val="Footer Char"/>
    <w:basedOn w:val="DefaultParagraphFont"/>
    <w:link w:val="Footer"/>
    <w:uiPriority w:val="99"/>
    <w:rsid w:val="007A2644"/>
    <w:rPr>
      <w:rFonts w:asciiTheme="majorHAnsi" w:hAnsiTheme="majorHAnsi" w:cstheme="minorHAnsi"/>
      <w:color w:val="26282A" w:themeColor="text1"/>
      <w:szCs w:val="18"/>
    </w:rPr>
  </w:style>
  <w:style w:type="character" w:customStyle="1" w:styleId="Heading3Char">
    <w:name w:val="Heading 3 Char"/>
    <w:basedOn w:val="DefaultParagraphFont"/>
    <w:link w:val="Heading3"/>
    <w:uiPriority w:val="7"/>
    <w:rsid w:val="005361E2"/>
    <w:rPr>
      <w:rFonts w:ascii="Tw Cen MT" w:hAnsi="Tw Cen MT" w:cs="Arial"/>
      <w:b/>
      <w:spacing w:val="-5"/>
      <w:sz w:val="26"/>
      <w:szCs w:val="26"/>
    </w:rPr>
  </w:style>
  <w:style w:type="character" w:customStyle="1" w:styleId="Heading4Char">
    <w:name w:val="Heading 4 Char"/>
    <w:basedOn w:val="DefaultParagraphFont"/>
    <w:link w:val="Heading4"/>
    <w:uiPriority w:val="9"/>
    <w:semiHidden/>
    <w:rsid w:val="006B3A90"/>
    <w:rPr>
      <w:rFonts w:asciiTheme="majorHAnsi" w:hAnsiTheme="majorHAnsi"/>
      <w:b/>
      <w:color w:val="6F2789" w:themeColor="accent1"/>
      <w:spacing w:val="-5"/>
      <w:szCs w:val="18"/>
    </w:rPr>
  </w:style>
  <w:style w:type="character" w:customStyle="1" w:styleId="Heading5Char">
    <w:name w:val="Heading 5 Char"/>
    <w:basedOn w:val="DefaultParagraphFont"/>
    <w:link w:val="Heading5"/>
    <w:uiPriority w:val="9"/>
    <w:semiHidden/>
    <w:rsid w:val="006B3A90"/>
    <w:rPr>
      <w:i/>
      <w:iCs/>
      <w:spacing w:val="-5"/>
      <w:szCs w:val="18"/>
    </w:rPr>
  </w:style>
  <w:style w:type="paragraph" w:customStyle="1" w:styleId="Headline">
    <w:name w:val="Headline"/>
    <w:basedOn w:val="Normal"/>
    <w:uiPriority w:val="6"/>
    <w:semiHidden/>
    <w:rsid w:val="00975DEB"/>
    <w:pPr>
      <w:tabs>
        <w:tab w:val="left" w:pos="230"/>
        <w:tab w:val="left" w:pos="475"/>
        <w:tab w:val="left" w:pos="720"/>
        <w:tab w:val="left" w:pos="965"/>
        <w:tab w:val="left" w:pos="1210"/>
        <w:tab w:val="left" w:pos="1440"/>
      </w:tabs>
    </w:pPr>
    <w:rPr>
      <w:b/>
      <w:spacing w:val="-5"/>
      <w:sz w:val="32"/>
    </w:rPr>
  </w:style>
  <w:style w:type="table" w:styleId="LightShading">
    <w:name w:val="Light Shading"/>
    <w:basedOn w:val="TableNormal"/>
    <w:uiPriority w:val="60"/>
    <w:rsid w:val="00975DEB"/>
    <w:rPr>
      <w:color w:val="1C1D1F" w:themeColor="text1" w:themeShade="BF"/>
    </w:rPr>
    <w:tblPr>
      <w:tblStyleRowBandSize w:val="1"/>
      <w:tblStyleColBandSize w:val="1"/>
      <w:tblBorders>
        <w:top w:val="single" w:sz="8" w:space="0" w:color="26282A" w:themeColor="text1"/>
        <w:bottom w:val="single" w:sz="8" w:space="0" w:color="26282A" w:themeColor="text1"/>
      </w:tblBorders>
    </w:tblPr>
    <w:tblStylePr w:type="firstRow">
      <w:pPr>
        <w:spacing w:before="0" w:after="0" w:line="240" w:lineRule="auto"/>
      </w:pPr>
      <w:rPr>
        <w:b/>
        <w:bCs/>
      </w:rPr>
      <w:tblPr/>
      <w:tcPr>
        <w:tcBorders>
          <w:top w:val="single" w:sz="8" w:space="0" w:color="26282A" w:themeColor="text1"/>
          <w:left w:val="nil"/>
          <w:bottom w:val="single" w:sz="8" w:space="0" w:color="26282A" w:themeColor="text1"/>
          <w:right w:val="nil"/>
          <w:insideH w:val="nil"/>
          <w:insideV w:val="nil"/>
        </w:tcBorders>
      </w:tcPr>
    </w:tblStylePr>
    <w:tblStylePr w:type="lastRow">
      <w:pPr>
        <w:spacing w:before="0" w:after="0" w:line="240" w:lineRule="auto"/>
      </w:pPr>
      <w:rPr>
        <w:b/>
        <w:bCs/>
      </w:rPr>
      <w:tblPr/>
      <w:tcPr>
        <w:tcBorders>
          <w:top w:val="single" w:sz="8" w:space="0" w:color="26282A" w:themeColor="text1"/>
          <w:left w:val="nil"/>
          <w:bottom w:val="single" w:sz="8" w:space="0" w:color="26282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9CC" w:themeFill="text1" w:themeFillTint="3F"/>
      </w:tcPr>
    </w:tblStylePr>
    <w:tblStylePr w:type="band1Horz">
      <w:tblPr/>
      <w:tcPr>
        <w:tcBorders>
          <w:left w:val="nil"/>
          <w:right w:val="nil"/>
          <w:insideH w:val="nil"/>
          <w:insideV w:val="nil"/>
        </w:tcBorders>
        <w:shd w:val="clear" w:color="auto" w:fill="C7C9CC" w:themeFill="text1" w:themeFillTint="3F"/>
      </w:tcPr>
    </w:tblStylePr>
  </w:style>
  <w:style w:type="paragraph" w:styleId="NoSpacing">
    <w:name w:val="No Spacing"/>
    <w:basedOn w:val="NORMALFONTBODY"/>
    <w:uiPriority w:val="5"/>
    <w:semiHidden/>
    <w:rsid w:val="00975DEB"/>
    <w:pPr>
      <w:spacing w:after="0"/>
    </w:pPr>
  </w:style>
  <w:style w:type="character" w:styleId="FollowedHyperlink">
    <w:name w:val="FollowedHyperlink"/>
    <w:basedOn w:val="DefaultParagraphFont"/>
    <w:uiPriority w:val="98"/>
    <w:semiHidden/>
    <w:rsid w:val="006B3A90"/>
    <w:rPr>
      <w:color w:val="F0533F" w:themeColor="accent4"/>
      <w:u w:val="none"/>
    </w:rPr>
  </w:style>
  <w:style w:type="character" w:customStyle="1" w:styleId="Heading7Char">
    <w:name w:val="Heading 7 Char"/>
    <w:basedOn w:val="DefaultParagraphFont"/>
    <w:link w:val="Heading7"/>
    <w:uiPriority w:val="9"/>
    <w:semiHidden/>
    <w:rsid w:val="006B3A90"/>
    <w:rPr>
      <w:rFonts w:asciiTheme="majorHAnsi" w:eastAsiaTheme="majorEastAsia" w:hAnsiTheme="majorHAnsi" w:cstheme="majorBidi"/>
      <w:i/>
      <w:iCs/>
      <w:color w:val="595D62" w:themeColor="text1" w:themeTint="BF"/>
      <w:szCs w:val="24"/>
    </w:rPr>
  </w:style>
  <w:style w:type="paragraph" w:customStyle="1" w:styleId="CalloutBlue">
    <w:name w:val="Callout Blue"/>
    <w:basedOn w:val="Callout"/>
    <w:next w:val="BodyText"/>
    <w:uiPriority w:val="14"/>
    <w:semiHidden/>
    <w:rsid w:val="003421EA"/>
    <w:pPr>
      <w:pBdr>
        <w:top w:val="single" w:sz="8" w:space="9" w:color="6F2789" w:themeColor="accent1"/>
        <w:bottom w:val="single" w:sz="8" w:space="12" w:color="6F2789" w:themeColor="accent1"/>
      </w:pBdr>
    </w:pPr>
    <w:rPr>
      <w:color w:val="6F2789" w:themeColor="accent1"/>
    </w:rPr>
  </w:style>
  <w:style w:type="character" w:customStyle="1" w:styleId="Heading8Char">
    <w:name w:val="Heading 8 Char"/>
    <w:basedOn w:val="DefaultParagraphFont"/>
    <w:link w:val="Heading8"/>
    <w:uiPriority w:val="9"/>
    <w:semiHidden/>
    <w:rsid w:val="006B3A90"/>
    <w:rPr>
      <w:rFonts w:asciiTheme="majorHAnsi" w:eastAsiaTheme="majorEastAsia" w:hAnsiTheme="majorHAnsi" w:cstheme="majorBidi"/>
      <w:color w:val="595D62" w:themeColor="text1" w:themeTint="BF"/>
    </w:rPr>
  </w:style>
  <w:style w:type="character" w:customStyle="1" w:styleId="BodyHighlight">
    <w:name w:val="Body Highlight"/>
    <w:basedOn w:val="DefaultParagraphFont"/>
    <w:uiPriority w:val="4"/>
    <w:semiHidden/>
    <w:rsid w:val="00704398"/>
    <w:rPr>
      <w:rFonts w:asciiTheme="majorHAnsi" w:hAnsiTheme="majorHAnsi"/>
      <w:b w:val="0"/>
      <w:color w:val="6F2789" w:themeColor="accent1"/>
    </w:rPr>
  </w:style>
  <w:style w:type="character" w:customStyle="1" w:styleId="ClosingChar">
    <w:name w:val="Closing Char"/>
    <w:basedOn w:val="DefaultParagraphFont"/>
    <w:link w:val="Closing"/>
    <w:uiPriority w:val="2"/>
    <w:semiHidden/>
    <w:rsid w:val="00F21C47"/>
    <w:rPr>
      <w:rFonts w:cstheme="minorHAnsi"/>
    </w:rPr>
  </w:style>
  <w:style w:type="character" w:customStyle="1" w:styleId="SignatureChar">
    <w:name w:val="Signature Char"/>
    <w:basedOn w:val="DefaultParagraphFont"/>
    <w:link w:val="Signature"/>
    <w:uiPriority w:val="2"/>
    <w:semiHidden/>
    <w:rsid w:val="00F21C47"/>
    <w:rPr>
      <w:szCs w:val="24"/>
    </w:rPr>
  </w:style>
  <w:style w:type="character" w:customStyle="1" w:styleId="SalutationChar">
    <w:name w:val="Salutation Char"/>
    <w:basedOn w:val="DefaultParagraphFont"/>
    <w:link w:val="Salutation"/>
    <w:uiPriority w:val="1"/>
    <w:semiHidden/>
    <w:rsid w:val="00F21C47"/>
    <w:rPr>
      <w:szCs w:val="24"/>
    </w:rPr>
  </w:style>
  <w:style w:type="character" w:customStyle="1" w:styleId="DateChar">
    <w:name w:val="Date Char"/>
    <w:basedOn w:val="DefaultParagraphFont"/>
    <w:link w:val="Date"/>
    <w:semiHidden/>
    <w:rsid w:val="00F21C47"/>
    <w:rPr>
      <w:szCs w:val="24"/>
    </w:rPr>
  </w:style>
  <w:style w:type="paragraph" w:customStyle="1" w:styleId="NameSubject">
    <w:name w:val="Name/Subject"/>
    <w:basedOn w:val="Address"/>
    <w:next w:val="Address"/>
    <w:semiHidden/>
    <w:rsid w:val="009C1857"/>
    <w:rPr>
      <w:bCs/>
      <w:noProof/>
    </w:rPr>
  </w:style>
  <w:style w:type="paragraph" w:customStyle="1" w:styleId="Spacer">
    <w:name w:val="Spacer"/>
    <w:basedOn w:val="Memo"/>
    <w:uiPriority w:val="13"/>
    <w:semiHidden/>
    <w:rsid w:val="006B3A90"/>
    <w:rPr>
      <w:color w:val="auto"/>
      <w:sz w:val="2"/>
      <w:szCs w:val="2"/>
    </w:rPr>
  </w:style>
  <w:style w:type="character" w:customStyle="1" w:styleId="Hashtag1">
    <w:name w:val="Hashtag1"/>
    <w:basedOn w:val="DefaultParagraphFont"/>
    <w:uiPriority w:val="99"/>
    <w:semiHidden/>
    <w:rsid w:val="006B3A90"/>
    <w:rPr>
      <w:color w:val="EBEBED" w:themeColor="text2"/>
      <w:shd w:val="clear" w:color="auto" w:fill="E6E6E6"/>
    </w:rPr>
  </w:style>
  <w:style w:type="character" w:customStyle="1" w:styleId="UnresolvedMention1">
    <w:name w:val="Unresolved Mention1"/>
    <w:basedOn w:val="DefaultParagraphFont"/>
    <w:uiPriority w:val="99"/>
    <w:semiHidden/>
    <w:rsid w:val="006B3A90"/>
    <w:rPr>
      <w:color w:val="F0533F" w:themeColor="accent4"/>
      <w:shd w:val="clear" w:color="auto" w:fill="E6E6E6"/>
    </w:rPr>
  </w:style>
  <w:style w:type="paragraph" w:customStyle="1" w:styleId="Heading2Numbered">
    <w:name w:val="Heading 2 Numbered"/>
    <w:basedOn w:val="Heading2"/>
    <w:uiPriority w:val="7"/>
    <w:semiHidden/>
    <w:rsid w:val="002865C2"/>
    <w:pPr>
      <w:numPr>
        <w:numId w:val="8"/>
      </w:numPr>
    </w:pPr>
    <w:rPr>
      <w:spacing w:val="0"/>
      <w:szCs w:val="24"/>
    </w:rPr>
  </w:style>
  <w:style w:type="paragraph" w:customStyle="1" w:styleId="Linerule">
    <w:name w:val="Line rule"/>
    <w:basedOn w:val="Normal"/>
    <w:uiPriority w:val="12"/>
    <w:semiHidden/>
    <w:rsid w:val="002865C2"/>
    <w:pPr>
      <w:pBdr>
        <w:bottom w:val="single" w:sz="4" w:space="1" w:color="F6F6F7" w:themeColor="text2" w:themeTint="66"/>
      </w:pBdr>
      <w:spacing w:before="120" w:after="360"/>
      <w:ind w:right="7200"/>
    </w:pPr>
  </w:style>
  <w:style w:type="paragraph" w:styleId="Subtitle">
    <w:name w:val="Subtitle"/>
    <w:basedOn w:val="NORMALFONTHEAD"/>
    <w:next w:val="Title"/>
    <w:link w:val="SubtitleChar"/>
    <w:uiPriority w:val="98"/>
    <w:rsid w:val="006760EE"/>
    <w:pPr>
      <w:numPr>
        <w:ilvl w:val="1"/>
      </w:numPr>
      <w:spacing w:before="40" w:after="120" w:line="288" w:lineRule="auto"/>
      <w:ind w:left="2448"/>
    </w:pPr>
    <w:rPr>
      <w:rFonts w:eastAsiaTheme="majorEastAsia" w:cstheme="majorBidi"/>
      <w:b w:val="0"/>
      <w:iCs/>
      <w:color w:val="26282A" w:themeColor="text1"/>
      <w:spacing w:val="15"/>
      <w:sz w:val="40"/>
      <w:szCs w:val="40"/>
    </w:rPr>
  </w:style>
  <w:style w:type="character" w:customStyle="1" w:styleId="SubtitleChar">
    <w:name w:val="Subtitle Char"/>
    <w:basedOn w:val="DefaultParagraphFont"/>
    <w:link w:val="Subtitle"/>
    <w:uiPriority w:val="98"/>
    <w:rsid w:val="00F21C47"/>
    <w:rPr>
      <w:rFonts w:asciiTheme="majorHAnsi" w:eastAsiaTheme="majorEastAsia" w:hAnsiTheme="majorHAnsi" w:cstheme="majorBidi"/>
      <w:iCs/>
      <w:color w:val="26282A" w:themeColor="text1"/>
      <w:spacing w:val="15"/>
      <w:sz w:val="40"/>
      <w:szCs w:val="40"/>
    </w:rPr>
  </w:style>
  <w:style w:type="paragraph" w:customStyle="1" w:styleId="CoverText">
    <w:name w:val="Cover Text"/>
    <w:basedOn w:val="NORMALFONTBODY"/>
    <w:uiPriority w:val="5"/>
    <w:semiHidden/>
    <w:rsid w:val="004315D9"/>
    <w:pPr>
      <w:spacing w:before="60" w:after="0" w:line="264" w:lineRule="auto"/>
    </w:pPr>
    <w:rPr>
      <w:rFonts w:cstheme="minorHAnsi"/>
      <w:sz w:val="24"/>
      <w:szCs w:val="20"/>
    </w:rPr>
  </w:style>
  <w:style w:type="paragraph" w:customStyle="1" w:styleId="ListBullet2style">
    <w:name w:val="List Bullet 2 style"/>
    <w:basedOn w:val="ListBullet2"/>
    <w:link w:val="ListBullet2styleChar"/>
    <w:uiPriority w:val="5"/>
    <w:qFormat/>
    <w:rsid w:val="00474AF2"/>
    <w:pPr>
      <w:numPr>
        <w:numId w:val="26"/>
      </w:numPr>
      <w:spacing w:line="276" w:lineRule="auto"/>
    </w:pPr>
    <w:rPr>
      <w:sz w:val="22"/>
    </w:rPr>
  </w:style>
  <w:style w:type="paragraph" w:customStyle="1" w:styleId="ListNumberstyle">
    <w:name w:val="List Number style"/>
    <w:basedOn w:val="ListNumber"/>
    <w:link w:val="ListNumberstyleChar"/>
    <w:uiPriority w:val="5"/>
    <w:qFormat/>
    <w:rsid w:val="00B962FB"/>
    <w:pPr>
      <w:spacing w:line="276" w:lineRule="auto"/>
    </w:pPr>
    <w:rPr>
      <w:sz w:val="22"/>
    </w:rPr>
  </w:style>
  <w:style w:type="character" w:customStyle="1" w:styleId="NORMALFONTBODYChar">
    <w:name w:val="•NORMAL FONT BODY Char"/>
    <w:basedOn w:val="DefaultParagraphFont"/>
    <w:link w:val="NORMALFONTBODY"/>
    <w:semiHidden/>
    <w:rsid w:val="00800A1A"/>
    <w:rPr>
      <w:szCs w:val="24"/>
    </w:rPr>
  </w:style>
  <w:style w:type="character" w:customStyle="1" w:styleId="ListBullet2Char">
    <w:name w:val="List Bullet 2 Char"/>
    <w:basedOn w:val="NORMALFONTBODYChar"/>
    <w:link w:val="ListBullet2"/>
    <w:uiPriority w:val="5"/>
    <w:rsid w:val="00800A1A"/>
    <w:rPr>
      <w:rFonts w:eastAsiaTheme="minorHAnsi" w:cstheme="minorBidi"/>
      <w:szCs w:val="22"/>
    </w:rPr>
  </w:style>
  <w:style w:type="character" w:customStyle="1" w:styleId="ListBullet2styleChar">
    <w:name w:val="List Bullet 2 style Char"/>
    <w:basedOn w:val="ListBullet2Char"/>
    <w:link w:val="ListBullet2style"/>
    <w:uiPriority w:val="5"/>
    <w:rsid w:val="00474AF2"/>
    <w:rPr>
      <w:rFonts w:eastAsiaTheme="minorHAnsi" w:cstheme="minorBidi"/>
      <w:sz w:val="22"/>
      <w:szCs w:val="22"/>
    </w:rPr>
  </w:style>
  <w:style w:type="character" w:customStyle="1" w:styleId="ListNumberChar">
    <w:name w:val="List Number Char"/>
    <w:basedOn w:val="NORMALFONTBODYChar"/>
    <w:link w:val="ListNumber"/>
    <w:uiPriority w:val="5"/>
    <w:rsid w:val="00800A1A"/>
    <w:rPr>
      <w:szCs w:val="24"/>
    </w:rPr>
  </w:style>
  <w:style w:type="character" w:customStyle="1" w:styleId="ListNumberstyleChar">
    <w:name w:val="List Number style Char"/>
    <w:basedOn w:val="ListNumberChar"/>
    <w:link w:val="ListNumberstyle"/>
    <w:uiPriority w:val="5"/>
    <w:rsid w:val="00B962FB"/>
    <w:rPr>
      <w:sz w:val="22"/>
      <w:szCs w:val="24"/>
    </w:rPr>
  </w:style>
  <w:style w:type="paragraph" w:customStyle="1" w:styleId="PageSubtitleHeading">
    <w:name w:val="Page Subtitle Heading"/>
    <w:basedOn w:val="BodyText"/>
    <w:link w:val="PageSubtitleHeadingChar"/>
    <w:uiPriority w:val="5"/>
    <w:qFormat/>
    <w:rsid w:val="00474AF2"/>
    <w:rPr>
      <w:rFonts w:asciiTheme="majorHAnsi" w:hAnsiTheme="majorHAnsi"/>
      <w:b/>
      <w:color w:val="808080" w:themeColor="background1" w:themeShade="80"/>
      <w:sz w:val="32"/>
      <w:szCs w:val="32"/>
    </w:rPr>
  </w:style>
  <w:style w:type="paragraph" w:customStyle="1" w:styleId="ListContinueStyle">
    <w:name w:val="List Continue Style"/>
    <w:basedOn w:val="BodyText"/>
    <w:link w:val="ListContinueStyleChar"/>
    <w:uiPriority w:val="5"/>
    <w:qFormat/>
    <w:rsid w:val="00B962FB"/>
    <w:pPr>
      <w:spacing w:line="276" w:lineRule="auto"/>
      <w:ind w:left="360"/>
    </w:pPr>
  </w:style>
  <w:style w:type="character" w:customStyle="1" w:styleId="PageSubtitleHeadingChar">
    <w:name w:val="Page Subtitle Heading Char"/>
    <w:basedOn w:val="BodyTextChar"/>
    <w:link w:val="PageSubtitleHeading"/>
    <w:uiPriority w:val="5"/>
    <w:rsid w:val="00474AF2"/>
    <w:rPr>
      <w:rFonts w:asciiTheme="majorHAnsi" w:hAnsiTheme="majorHAnsi" w:cstheme="minorHAnsi"/>
      <w:b/>
      <w:color w:val="808080" w:themeColor="background1" w:themeShade="80"/>
      <w:sz w:val="32"/>
      <w:szCs w:val="32"/>
    </w:rPr>
  </w:style>
  <w:style w:type="paragraph" w:customStyle="1" w:styleId="ListContinue20">
    <w:name w:val="List Continue2"/>
    <w:basedOn w:val="ListContinue2"/>
    <w:link w:val="ListContinue2Char0"/>
    <w:uiPriority w:val="5"/>
    <w:qFormat/>
    <w:rsid w:val="00B962FB"/>
    <w:pPr>
      <w:spacing w:line="276" w:lineRule="auto"/>
    </w:pPr>
    <w:rPr>
      <w:sz w:val="22"/>
      <w:szCs w:val="22"/>
    </w:rPr>
  </w:style>
  <w:style w:type="character" w:customStyle="1" w:styleId="ListContinueStyleChar">
    <w:name w:val="List Continue Style Char"/>
    <w:basedOn w:val="BodyTextChar"/>
    <w:link w:val="ListContinueStyle"/>
    <w:uiPriority w:val="5"/>
    <w:rsid w:val="00B962FB"/>
    <w:rPr>
      <w:rFonts w:cstheme="minorHAnsi"/>
      <w:sz w:val="22"/>
    </w:rPr>
  </w:style>
  <w:style w:type="paragraph" w:customStyle="1" w:styleId="ListAlpha0">
    <w:name w:val="ListAlpha"/>
    <w:basedOn w:val="ListAlpha"/>
    <w:link w:val="ListAlphaChar0"/>
    <w:uiPriority w:val="5"/>
    <w:qFormat/>
    <w:rsid w:val="0080612F"/>
    <w:pPr>
      <w:numPr>
        <w:numId w:val="0"/>
      </w:numPr>
      <w:spacing w:line="276" w:lineRule="auto"/>
    </w:pPr>
    <w:rPr>
      <w:sz w:val="22"/>
    </w:rPr>
  </w:style>
  <w:style w:type="character" w:customStyle="1" w:styleId="ListContinueChar">
    <w:name w:val="List Continue Char"/>
    <w:basedOn w:val="NORMALFONTBODYChar"/>
    <w:link w:val="ListContinue"/>
    <w:uiPriority w:val="6"/>
    <w:rsid w:val="00B962FB"/>
    <w:rPr>
      <w:szCs w:val="24"/>
    </w:rPr>
  </w:style>
  <w:style w:type="character" w:customStyle="1" w:styleId="ListContinue2Char">
    <w:name w:val="List Continue 2 Char"/>
    <w:basedOn w:val="ListContinueChar"/>
    <w:link w:val="ListContinue2"/>
    <w:uiPriority w:val="6"/>
    <w:rsid w:val="00B962FB"/>
    <w:rPr>
      <w:szCs w:val="24"/>
    </w:rPr>
  </w:style>
  <w:style w:type="character" w:customStyle="1" w:styleId="ListContinue2Char0">
    <w:name w:val="List Continue2 Char"/>
    <w:basedOn w:val="ListContinue2Char"/>
    <w:link w:val="ListContinue20"/>
    <w:uiPriority w:val="5"/>
    <w:rsid w:val="00B962FB"/>
    <w:rPr>
      <w:sz w:val="22"/>
      <w:szCs w:val="22"/>
    </w:rPr>
  </w:style>
  <w:style w:type="character" w:customStyle="1" w:styleId="ListAlphaChar">
    <w:name w:val="List Alpha Char"/>
    <w:basedOn w:val="NORMALFONTBODYChar"/>
    <w:link w:val="ListAlpha"/>
    <w:uiPriority w:val="6"/>
    <w:rsid w:val="0080612F"/>
    <w:rPr>
      <w:szCs w:val="24"/>
    </w:rPr>
  </w:style>
  <w:style w:type="character" w:customStyle="1" w:styleId="ListAlphaChar0">
    <w:name w:val="ListAlpha Char"/>
    <w:basedOn w:val="ListAlphaChar"/>
    <w:link w:val="ListAlpha0"/>
    <w:uiPriority w:val="5"/>
    <w:rsid w:val="0080612F"/>
    <w:rPr>
      <w:sz w:val="22"/>
      <w:szCs w:val="24"/>
    </w:rPr>
  </w:style>
  <w:style w:type="paragraph" w:customStyle="1" w:styleId="ListNumberinCallout">
    <w:name w:val="List Number in Callout"/>
    <w:basedOn w:val="ListNumber"/>
    <w:link w:val="ListNumberinCalloutChar"/>
    <w:uiPriority w:val="5"/>
    <w:rsid w:val="005930C2"/>
    <w:pPr>
      <w:numPr>
        <w:numId w:val="28"/>
      </w:numPr>
      <w:ind w:left="375"/>
    </w:pPr>
    <w:rPr>
      <w:color w:val="595D62" w:themeColor="text1" w:themeTint="BF"/>
      <w:sz w:val="22"/>
    </w:rPr>
  </w:style>
  <w:style w:type="paragraph" w:customStyle="1" w:styleId="SidebarListNumbered">
    <w:name w:val="Sidebar List Numbered"/>
    <w:basedOn w:val="ListNumberinCallout"/>
    <w:link w:val="SidebarListNumberedChar"/>
    <w:uiPriority w:val="5"/>
    <w:qFormat/>
    <w:rsid w:val="005930C2"/>
  </w:style>
  <w:style w:type="paragraph" w:customStyle="1" w:styleId="SidebarBodyText">
    <w:name w:val="Sidebar Body Text"/>
    <w:basedOn w:val="SidebarListNumbered"/>
    <w:link w:val="SidebarBodyTextChar"/>
    <w:uiPriority w:val="5"/>
    <w:qFormat/>
    <w:rsid w:val="007529FF"/>
    <w:pPr>
      <w:numPr>
        <w:numId w:val="0"/>
      </w:numPr>
      <w:ind w:left="15"/>
    </w:pPr>
  </w:style>
  <w:style w:type="character" w:customStyle="1" w:styleId="ListNumberinCalloutChar">
    <w:name w:val="List Number in Callout Char"/>
    <w:basedOn w:val="ListNumberChar"/>
    <w:link w:val="ListNumberinCallout"/>
    <w:uiPriority w:val="5"/>
    <w:rsid w:val="005930C2"/>
    <w:rPr>
      <w:color w:val="595D62" w:themeColor="text1" w:themeTint="BF"/>
      <w:sz w:val="22"/>
      <w:szCs w:val="24"/>
    </w:rPr>
  </w:style>
  <w:style w:type="character" w:customStyle="1" w:styleId="SidebarListNumberedChar">
    <w:name w:val="Sidebar List Numbered Char"/>
    <w:basedOn w:val="ListNumberinCalloutChar"/>
    <w:link w:val="SidebarListNumbered"/>
    <w:uiPriority w:val="5"/>
    <w:rsid w:val="005930C2"/>
    <w:rPr>
      <w:color w:val="595D62" w:themeColor="text1" w:themeTint="BF"/>
      <w:sz w:val="22"/>
      <w:szCs w:val="24"/>
    </w:rPr>
  </w:style>
  <w:style w:type="character" w:customStyle="1" w:styleId="HeaderChar">
    <w:name w:val="Header Char"/>
    <w:basedOn w:val="DefaultParagraphFont"/>
    <w:link w:val="Header"/>
    <w:rsid w:val="007529FF"/>
    <w:rPr>
      <w:rFonts w:cstheme="minorHAnsi"/>
      <w:color w:val="343434"/>
      <w:sz w:val="22"/>
    </w:rPr>
  </w:style>
  <w:style w:type="character" w:customStyle="1" w:styleId="SidebarBodyTextChar">
    <w:name w:val="Sidebar Body Text Char"/>
    <w:basedOn w:val="SidebarListNumberedChar"/>
    <w:link w:val="SidebarBodyText"/>
    <w:uiPriority w:val="5"/>
    <w:rsid w:val="007529FF"/>
    <w:rPr>
      <w:color w:val="595D62" w:themeColor="text1" w:themeTint="BF"/>
      <w:sz w:val="22"/>
      <w:szCs w:val="24"/>
    </w:rPr>
  </w:style>
  <w:style w:type="paragraph" w:customStyle="1" w:styleId="PageTitle">
    <w:name w:val="Page Title"/>
    <w:basedOn w:val="Heading3"/>
    <w:link w:val="PageTitleChar"/>
    <w:qFormat/>
    <w:rsid w:val="00E1163D"/>
    <w:pPr>
      <w:framePr w:wrap="around"/>
      <w:spacing w:before="200" w:after="240"/>
    </w:pPr>
    <w:rPr>
      <w:color w:val="6F2789" w:themeColor="background2"/>
      <w:sz w:val="42"/>
      <w:szCs w:val="42"/>
    </w:rPr>
  </w:style>
  <w:style w:type="character" w:customStyle="1" w:styleId="PageTitleChar">
    <w:name w:val="Page Title Char"/>
    <w:basedOn w:val="DefaultParagraphFont"/>
    <w:link w:val="PageTitle"/>
    <w:rsid w:val="00E1163D"/>
    <w:rPr>
      <w:rFonts w:asciiTheme="majorHAnsi" w:hAnsiTheme="majorHAnsi" w:cs="Arial"/>
      <w:b/>
      <w:color w:val="6F2789" w:themeColor="background2"/>
      <w:spacing w:val="-5"/>
      <w:sz w:val="42"/>
      <w:szCs w:val="42"/>
    </w:rPr>
  </w:style>
  <w:style w:type="paragraph" w:customStyle="1" w:styleId="Heading30">
    <w:name w:val="Heading3"/>
    <w:basedOn w:val="Normal"/>
    <w:link w:val="Heading3Char0"/>
    <w:qFormat/>
    <w:rsid w:val="00E1163D"/>
    <w:pPr>
      <w:tabs>
        <w:tab w:val="right" w:leader="dot" w:pos="7920"/>
      </w:tabs>
      <w:spacing w:after="120" w:line="240" w:lineRule="atLeast"/>
    </w:pPr>
    <w:rPr>
      <w:rFonts w:ascii="Tw Cen MT" w:hAnsi="Tw Cen MT"/>
      <w:b/>
      <w:color w:val="26282A" w:themeColor="text1"/>
      <w:spacing w:val="-5"/>
      <w:sz w:val="26"/>
    </w:rPr>
  </w:style>
  <w:style w:type="character" w:customStyle="1" w:styleId="Heading3Char0">
    <w:name w:val="Heading3 Char"/>
    <w:basedOn w:val="DefaultParagraphFont"/>
    <w:link w:val="Heading30"/>
    <w:rsid w:val="00E1163D"/>
    <w:rPr>
      <w:rFonts w:ascii="Tw Cen MT" w:hAnsi="Tw Cen MT"/>
      <w:b/>
      <w:color w:val="26282A" w:themeColor="text1"/>
      <w:spacing w:val="-5"/>
      <w:sz w:val="26"/>
      <w:szCs w:val="24"/>
    </w:rPr>
  </w:style>
  <w:style w:type="character" w:customStyle="1" w:styleId="BodyBoldWords">
    <w:name w:val="Body Bold Words"/>
    <w:qFormat/>
    <w:rsid w:val="00E1163D"/>
    <w:rPr>
      <w:rFonts w:asciiTheme="majorHAnsi" w:hAnsiTheme="majorHAnsi"/>
      <w:b/>
      <w:color w:val="6F2789" w:themeColor="background2"/>
      <w:sz w:val="24"/>
    </w:rPr>
  </w:style>
  <w:style w:type="paragraph" w:customStyle="1" w:styleId="CaptionSidebar">
    <w:name w:val="CaptionSidebar"/>
    <w:autoRedefine/>
    <w:qFormat/>
    <w:rsid w:val="00E1163D"/>
    <w:pPr>
      <w:spacing w:line="276" w:lineRule="auto"/>
      <w:jc w:val="right"/>
    </w:pPr>
    <w:rPr>
      <w:caps/>
      <w:color w:val="A6A6A6" w:themeColor="background1" w:themeShade="A6"/>
      <w:spacing w:val="15"/>
      <w:sz w:val="16"/>
      <w:szCs w:val="24"/>
    </w:rPr>
  </w:style>
  <w:style w:type="paragraph" w:customStyle="1" w:styleId="PullQuote">
    <w:name w:val="Pull Quote"/>
    <w:qFormat/>
    <w:rsid w:val="00E1163D"/>
    <w:pPr>
      <w:jc w:val="right"/>
    </w:pPr>
    <w:rPr>
      <w:color w:val="A6A6A6"/>
      <w:sz w:val="28"/>
      <w:szCs w:val="24"/>
    </w:rPr>
  </w:style>
  <w:style w:type="paragraph" w:customStyle="1" w:styleId="PullQuoteAuthor">
    <w:name w:val="Pull Quote Author"/>
    <w:qFormat/>
    <w:rsid w:val="00FF6505"/>
    <w:pPr>
      <w:spacing w:after="240" w:line="300" w:lineRule="auto"/>
      <w:jc w:val="right"/>
    </w:pPr>
    <w:rPr>
      <w:rFonts w:cs="Arial"/>
      <w:i/>
      <w:color w:val="A6A6A6" w:themeColor="background1" w:themeShade="A6"/>
      <w:szCs w:val="24"/>
    </w:rPr>
  </w:style>
  <w:style w:type="paragraph" w:customStyle="1" w:styleId="Heading2LInes">
    <w:name w:val="Heading 2 LInes"/>
    <w:basedOn w:val="Heading2"/>
    <w:next w:val="BodyText"/>
    <w:autoRedefine/>
    <w:qFormat/>
    <w:rsid w:val="00FF6505"/>
    <w:pPr>
      <w:keepLines/>
      <w:pBdr>
        <w:top w:val="single" w:sz="6" w:space="1" w:color="808080"/>
        <w:bottom w:val="single" w:sz="6" w:space="0" w:color="808080"/>
      </w:pBdr>
      <w:spacing w:before="0" w:after="360" w:line="240" w:lineRule="atLeast"/>
    </w:pPr>
    <w:rPr>
      <w:b w:val="0"/>
      <w:caps/>
      <w:color w:val="55274F"/>
      <w:spacing w:val="8"/>
      <w:kern w:val="20"/>
      <w:sz w:val="20"/>
      <w:szCs w:val="20"/>
    </w:rPr>
  </w:style>
  <w:style w:type="paragraph" w:customStyle="1" w:styleId="ArielSidebarText">
    <w:name w:val="Ariel Sidebar Text"/>
    <w:basedOn w:val="Normal"/>
    <w:rsid w:val="005361E2"/>
    <w:pPr>
      <w:spacing w:before="240" w:after="0" w:line="220" w:lineRule="exact"/>
    </w:pPr>
    <w:rPr>
      <w:rFonts w:ascii="Franklin Gothic Book" w:hAnsi="Franklin Gothic 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33021">
      <w:bodyDiv w:val="1"/>
      <w:marLeft w:val="0"/>
      <w:marRight w:val="0"/>
      <w:marTop w:val="0"/>
      <w:marBottom w:val="0"/>
      <w:divBdr>
        <w:top w:val="none" w:sz="0" w:space="0" w:color="auto"/>
        <w:left w:val="none" w:sz="0" w:space="0" w:color="auto"/>
        <w:bottom w:val="none" w:sz="0" w:space="0" w:color="auto"/>
        <w:right w:val="none" w:sz="0" w:space="0" w:color="auto"/>
      </w:divBdr>
    </w:div>
    <w:div w:id="13191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In%20House\TEMPLATES\MAT010_DocumentTemplate_20170821_3a.dotx" TargetMode="External"/></Relationships>
</file>

<file path=word/theme/theme1.xml><?xml version="1.0" encoding="utf-8"?>
<a:theme xmlns:a="http://schemas.openxmlformats.org/drawingml/2006/main" name="Ariel_theme">
  <a:themeElements>
    <a:clrScheme name="Ariel Word">
      <a:dk1>
        <a:srgbClr val="26282A"/>
      </a:dk1>
      <a:lt1>
        <a:srgbClr val="FFFFFF"/>
      </a:lt1>
      <a:dk2>
        <a:srgbClr val="EBEBED"/>
      </a:dk2>
      <a:lt2>
        <a:srgbClr val="6F2789"/>
      </a:lt2>
      <a:accent1>
        <a:srgbClr val="6F2789"/>
      </a:accent1>
      <a:accent2>
        <a:srgbClr val="EBEBED"/>
      </a:accent2>
      <a:accent3>
        <a:srgbClr val="57ADCF"/>
      </a:accent3>
      <a:accent4>
        <a:srgbClr val="F0533F"/>
      </a:accent4>
      <a:accent5>
        <a:srgbClr val="5C59B2"/>
      </a:accent5>
      <a:accent6>
        <a:srgbClr val="33336E"/>
      </a:accent6>
      <a:hlink>
        <a:srgbClr val="0563C1"/>
      </a:hlink>
      <a:folHlink>
        <a:srgbClr val="954F72"/>
      </a:folHlink>
    </a:clrScheme>
    <a:fontScheme name="Ariel Office Fonts">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riel_theme" id="{7B0C1CD9-075E-544D-998C-7C2F96A64641}" vid="{B71BB31E-0D2F-9A4D-8FAF-6D7CC9F86DC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FB51C-94CE-483B-87D8-445C8C25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MAT010_DocumentTemplate_20170821_3a</Template>
  <TotalTime>0</TotalTime>
  <Pages>5</Pages>
  <Words>1184</Words>
  <Characters>5915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2019-06-13T15:53:00Z</dcterms:created>
  <dcterms:modified xsi:type="dcterms:W3CDTF">2019-06-13T15:53:00Z</dcterms:modified>
</cp:coreProperties>
</file>