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88F" w:rsidRDefault="00924352" w:rsidP="00924352">
      <w:pPr>
        <w:pStyle w:val="PageTitle"/>
      </w:pPr>
      <w:bookmarkStart w:id="1" w:name="_GoBack"/>
      <w:bookmarkEnd w:id="1"/>
      <w:r>
        <w:t>Best Practices: Presentations</w:t>
      </w:r>
    </w:p>
    <w:p w:rsidR="00924352" w:rsidRDefault="00924352" w:rsidP="00924352">
      <w:pPr>
        <w:pStyle w:val="PageSubtitleHeading"/>
        <w:rPr>
          <w:b w:val="0"/>
        </w:rPr>
      </w:pPr>
      <w:r w:rsidRPr="00924352">
        <w:rPr>
          <w:b w:val="0"/>
        </w:rPr>
        <w:t>The Basics</w:t>
      </w:r>
    </w:p>
    <w:p w:rsidR="00924352" w:rsidRPr="00924352" w:rsidRDefault="00924352" w:rsidP="00924352">
      <w:pPr>
        <w:pStyle w:val="Heading3"/>
      </w:pPr>
      <w:r w:rsidRPr="00924352">
        <w:rPr>
          <w:rStyle w:val="BodyBoldWords"/>
          <w:rFonts w:ascii="Tw Cen MT" w:hAnsi="Tw Cen MT"/>
          <w:b/>
          <w:color w:val="26282A" w:themeColor="text1"/>
          <w:sz w:val="26"/>
        </w:rPr>
        <w:t>Big Presentation Fast</w:t>
      </w:r>
    </w:p>
    <w:p w:rsidR="00924352" w:rsidRPr="00485100" w:rsidRDefault="00924352" w:rsidP="00924352">
      <w:pPr>
        <w:spacing w:line="300" w:lineRule="auto"/>
        <w:rPr>
          <w:rStyle w:val="BodyTextChar"/>
          <w:rFonts w:ascii="Tw Cen MT" w:hAnsi="Tw Cen MT"/>
          <w:b/>
          <w:color w:val="26282A" w:themeColor="text1"/>
          <w:spacing w:val="-5"/>
        </w:rPr>
      </w:pPr>
      <w:r w:rsidRPr="00485100">
        <w:rPr>
          <w:rStyle w:val="BodyTextChar"/>
        </w:rPr>
        <w:t>Increasingly, as the pace of business and modern life quickens, you will be asked to find ways to get a lot of information across in a small amount of time. The challenge is to do this in such a way that you can still maintain your passion and leave a strong impression with your audience. Certain best practices are vital:</w:t>
      </w:r>
    </w:p>
    <w:p w:rsidR="00924352" w:rsidRPr="0067640F" w:rsidRDefault="00924352" w:rsidP="00924352">
      <w:pPr>
        <w:pStyle w:val="ListBullet"/>
        <w:spacing w:before="120" w:after="120"/>
      </w:pPr>
      <w:r w:rsidRPr="0067640F">
        <w:t xml:space="preserve">Boil it down: maximum of </w:t>
      </w:r>
      <w:r>
        <w:t>three</w:t>
      </w:r>
      <w:r w:rsidRPr="0067640F">
        <w:t xml:space="preserve"> main ideas </w:t>
      </w:r>
    </w:p>
    <w:p w:rsidR="00924352" w:rsidRPr="0067640F" w:rsidRDefault="00924352" w:rsidP="00924352">
      <w:pPr>
        <w:pStyle w:val="ListBullet"/>
        <w:spacing w:before="120" w:after="120"/>
      </w:pPr>
      <w:r w:rsidRPr="0067640F">
        <w:t>Body: be grounded, take space, use gesture</w:t>
      </w:r>
    </w:p>
    <w:p w:rsidR="00924352" w:rsidRPr="0067640F" w:rsidRDefault="00924352" w:rsidP="00924352">
      <w:pPr>
        <w:pStyle w:val="ListBullet"/>
        <w:spacing w:before="120" w:after="120"/>
      </w:pPr>
      <w:r w:rsidRPr="0067640F">
        <w:t>Relax and breathe!</w:t>
      </w:r>
    </w:p>
    <w:p w:rsidR="00924352" w:rsidRPr="0067640F" w:rsidRDefault="00924352" w:rsidP="00924352">
      <w:pPr>
        <w:pStyle w:val="ListBullet"/>
        <w:spacing w:before="120" w:after="120"/>
      </w:pPr>
      <w:r w:rsidRPr="0067640F">
        <w:t>Use props and visuals</w:t>
      </w:r>
    </w:p>
    <w:p w:rsidR="00924352" w:rsidRPr="0067640F" w:rsidRDefault="00924352" w:rsidP="00924352">
      <w:pPr>
        <w:pStyle w:val="ListBullet"/>
        <w:spacing w:before="120" w:after="120"/>
      </w:pPr>
      <w:r w:rsidRPr="0067640F">
        <w:t>Metaphors and stories</w:t>
      </w:r>
    </w:p>
    <w:p w:rsidR="00924352" w:rsidRPr="0067640F" w:rsidRDefault="00924352" w:rsidP="00924352">
      <w:pPr>
        <w:pStyle w:val="ListBullet"/>
        <w:spacing w:before="120" w:after="120"/>
      </w:pPr>
      <w:r w:rsidRPr="0067640F">
        <w:t>Voice: vocal variety and passionate purpose</w:t>
      </w:r>
    </w:p>
    <w:p w:rsidR="00924352" w:rsidRPr="0067640F" w:rsidRDefault="00924352" w:rsidP="00924352">
      <w:pPr>
        <w:pStyle w:val="ListBullet"/>
        <w:spacing w:before="120" w:after="120"/>
      </w:pPr>
      <w:r w:rsidRPr="0067640F">
        <w:t>Be creative: take risks!</w:t>
      </w:r>
    </w:p>
    <w:p w:rsidR="00924352" w:rsidRPr="0067640F" w:rsidRDefault="00924352" w:rsidP="00924352">
      <w:pPr>
        <w:pStyle w:val="ListBullet"/>
        <w:spacing w:before="120"/>
      </w:pPr>
      <w:r w:rsidRPr="0067640F">
        <w:t>Involve your partner and the audience</w:t>
      </w:r>
    </w:p>
    <w:p w:rsidR="00924352" w:rsidRDefault="00924352" w:rsidP="00924352">
      <w:pPr>
        <w:pStyle w:val="Heading3"/>
      </w:pPr>
      <w:r>
        <w:t>Let a Thousand Images Bloom</w:t>
      </w:r>
    </w:p>
    <w:p w:rsidR="00924352" w:rsidRPr="00485100" w:rsidRDefault="00924352" w:rsidP="00924352">
      <w:pPr>
        <w:spacing w:line="300" w:lineRule="auto"/>
        <w:rPr>
          <w:rStyle w:val="BodyTextChar"/>
        </w:rPr>
      </w:pPr>
      <w:r w:rsidRPr="00485100">
        <w:rPr>
          <w:rStyle w:val="BodyTextChar"/>
        </w:rPr>
        <w:t>Metaphor (to coin a metaphor) is rain in a desert—turning an otherwise dry, technical presentation into a fertile, compelling story flowering with evocative imagery. Great leaders throughout the ages have used metaphor to inspire their audiences and move them to take action—think of Martin Luther King, Jr.’s “I Have a Dream” speech.</w:t>
      </w:r>
    </w:p>
    <w:p w:rsidR="00924352" w:rsidRDefault="00924352" w:rsidP="00924352">
      <w:pPr>
        <w:pStyle w:val="Heading3"/>
      </w:pPr>
      <w:r>
        <w:t>Time Out</w:t>
      </w:r>
    </w:p>
    <w:p w:rsidR="00924352" w:rsidRPr="00485100" w:rsidRDefault="00924352" w:rsidP="00924352">
      <w:pPr>
        <w:spacing w:line="300" w:lineRule="auto"/>
        <w:rPr>
          <w:rStyle w:val="BodyTextChar"/>
        </w:rPr>
      </w:pPr>
      <w:r w:rsidRPr="00485100">
        <w:rPr>
          <w:rStyle w:val="BodyTextChar"/>
        </w:rPr>
        <w:t>Often, especially when we are tight for time, we tend to rush and get ahead of ourselves. Vertical and horizontal moments are a way to ensure that you will stay present and not rush:</w:t>
      </w:r>
    </w:p>
    <w:p w:rsidR="00924352" w:rsidRPr="009B5735" w:rsidRDefault="00924352" w:rsidP="00924352">
      <w:pPr>
        <w:pStyle w:val="ListBullet"/>
        <w:spacing w:before="120" w:after="120"/>
      </w:pPr>
      <w:r w:rsidRPr="00924352">
        <w:rPr>
          <w:rStyle w:val="BodyTextChar"/>
          <w:b/>
        </w:rPr>
        <w:t>Practicing your vertical moment</w:t>
      </w:r>
      <w:r w:rsidRPr="00091A9F">
        <w:rPr>
          <w:rStyle w:val="BodyBoldWords"/>
        </w:rPr>
        <w:t xml:space="preserve"> </w:t>
      </w:r>
      <w:r w:rsidRPr="009B5735">
        <w:t xml:space="preserve">can be as simple as taking a deep belly breath and letting it out on a small sigh, relaxing your muscles (allowing your knees to bend slightly, relaxing your jaw) and reminding yourself of your Passionate Purpose.  </w:t>
      </w:r>
    </w:p>
    <w:p w:rsidR="00924352" w:rsidRPr="009B5735" w:rsidRDefault="00924352" w:rsidP="00924352">
      <w:pPr>
        <w:pStyle w:val="ListBullet"/>
        <w:spacing w:before="120" w:after="120"/>
      </w:pPr>
      <w:r w:rsidRPr="00924352">
        <w:rPr>
          <w:rStyle w:val="BodyTextChar"/>
          <w:b/>
        </w:rPr>
        <w:t>Practicing your horizontal moment</w:t>
      </w:r>
      <w:r w:rsidRPr="009B5735">
        <w:t xml:space="preserve"> is a chance to connect with your audience, make eye contact, while still maintaining a connection to your own center, your own breath.  </w:t>
      </w:r>
    </w:p>
    <w:p w:rsidR="00924352" w:rsidRPr="009B5735" w:rsidRDefault="00924352" w:rsidP="00924352">
      <w:pPr>
        <w:pStyle w:val="ListBullet"/>
        <w:spacing w:before="120" w:after="120"/>
      </w:pPr>
      <w:r w:rsidRPr="00924352">
        <w:rPr>
          <w:rStyle w:val="BodyTextChar"/>
          <w:b/>
        </w:rPr>
        <w:t>Real-life vertical and horizontal moments</w:t>
      </w:r>
      <w:r w:rsidRPr="009B5735">
        <w:t xml:space="preserve"> can include breathing and pausing, sipping water, looking at notes or slides, asking questions, and taking a break.</w:t>
      </w:r>
    </w:p>
    <w:p w:rsidR="00924352" w:rsidRPr="009B5735" w:rsidRDefault="00924352" w:rsidP="00924352">
      <w:pPr>
        <w:pStyle w:val="ListBullet"/>
        <w:spacing w:before="120" w:after="120"/>
      </w:pPr>
      <w:r w:rsidRPr="00924352">
        <w:rPr>
          <w:rStyle w:val="BodyTextChar"/>
          <w:b/>
        </w:rPr>
        <w:t>You can remind yourself</w:t>
      </w:r>
      <w:r w:rsidRPr="00091A9F">
        <w:rPr>
          <w:rStyle w:val="BodyBoldWords"/>
        </w:rPr>
        <w:t xml:space="preserve"> </w:t>
      </w:r>
      <w:r w:rsidRPr="009B5735">
        <w:t>to take small vertical and horizontal moments throughout a presentation, especially if you find yourself getting stressed out or speeding up.</w:t>
      </w:r>
      <w:bookmarkStart w:id="2" w:name="_Toc526152627"/>
    </w:p>
    <w:bookmarkEnd w:id="2"/>
    <w:p w:rsidR="00924352" w:rsidRDefault="00924352" w:rsidP="00924352">
      <w:pPr>
        <w:pStyle w:val="BodyText"/>
      </w:pPr>
    </w:p>
    <w:p w:rsidR="00924352" w:rsidRDefault="00924352" w:rsidP="00924352">
      <w:pPr>
        <w:pStyle w:val="PageTitle"/>
      </w:pPr>
      <w:r>
        <w:t>Best Practices: Presentations</w:t>
      </w:r>
    </w:p>
    <w:p w:rsidR="00924352" w:rsidRDefault="00924352" w:rsidP="00924352">
      <w:pPr>
        <w:pStyle w:val="PageSubtitleHeading"/>
        <w:rPr>
          <w:b w:val="0"/>
        </w:rPr>
      </w:pPr>
      <w:r w:rsidRPr="00924352">
        <w:rPr>
          <w:b w:val="0"/>
        </w:rPr>
        <w:t>Plan Your Presentation to Fit the Goal</w:t>
      </w:r>
    </w:p>
    <w:p w:rsidR="00924352" w:rsidRPr="006A27E9" w:rsidRDefault="00924352" w:rsidP="00924352">
      <w:pPr>
        <w:pStyle w:val="BodyText"/>
      </w:pPr>
      <w:r w:rsidRPr="006A27E9">
        <w:rPr>
          <w:noProof/>
        </w:rPr>
        <mc:AlternateContent>
          <mc:Choice Requires="wps">
            <w:drawing>
              <wp:anchor distT="0" distB="0" distL="114300" distR="114300" simplePos="0" relativeHeight="251662336" behindDoc="0" locked="0" layoutInCell="1" allowOverlap="1" wp14:anchorId="6656621C" wp14:editId="1AFEAACF">
                <wp:simplePos x="0" y="0"/>
                <wp:positionH relativeFrom="column">
                  <wp:posOffset>-152400</wp:posOffset>
                </wp:positionH>
                <wp:positionV relativeFrom="paragraph">
                  <wp:posOffset>2613660</wp:posOffset>
                </wp:positionV>
                <wp:extent cx="1057275" cy="654685"/>
                <wp:effectExtent l="0" t="0" r="0" b="0"/>
                <wp:wrapNone/>
                <wp:docPr id="1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654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352" w:rsidRPr="00E775F3" w:rsidRDefault="00924352" w:rsidP="00924352">
                            <w:pPr>
                              <w:pStyle w:val="Heading5"/>
                            </w:pPr>
                            <w:r w:rsidRPr="00E775F3">
                              <w:t>S</w:t>
                            </w:r>
                            <w:r>
                              <w:t xml:space="preserve">tructure </w:t>
                            </w:r>
                            <w:r>
                              <w:br/>
                              <w:t>of a Good P</w:t>
                            </w:r>
                            <w:r w:rsidRPr="00E775F3">
                              <w:t>resentation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656621C" id="_x0000_t202" coordsize="21600,21600" o:spt="202" path="m,l,21600r21600,l21600,xe">
                <v:stroke joinstyle="miter"/>
                <v:path gradientshapeok="t" o:connecttype="rect"/>
              </v:shapetype>
              <v:shape id="Text Box 162" o:spid="_x0000_s1026" type="#_x0000_t202" style="position:absolute;margin-left:-12pt;margin-top:205.8pt;width:83.25pt;height:5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7TuAIAAMM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" filled="f" stroked="f">
                <v:textbox>
                  <w:txbxContent>
                    <w:p w:rsidR="00924352" w:rsidRPr="00E775F3" w:rsidRDefault="00924352" w:rsidP="00924352">
                      <w:pPr>
                        <w:pStyle w:val="Heading5"/>
                      </w:pPr>
                      <w:r w:rsidRPr="00E775F3">
                        <w:t>S</w:t>
                      </w:r>
                      <w:r>
                        <w:t xml:space="preserve">tructure </w:t>
                      </w:r>
                      <w:r>
                        <w:br/>
                        <w:t>of a Good P</w:t>
                      </w:r>
                      <w:r w:rsidRPr="00E775F3">
                        <w:t>resentation</w:t>
                      </w:r>
                    </w:p>
                  </w:txbxContent>
                </v:textbox>
              </v:shape>
            </w:pict>
          </mc:Fallback>
        </mc:AlternateContent>
      </w:r>
      <w:r w:rsidRPr="006A27E9">
        <w:t>How can your presentation be structured and delivered to best serve your goal and convince your audience of these benefits?</w:t>
      </w:r>
      <w:r w:rsidRPr="006A27E9">
        <w:br/>
      </w:r>
    </w:p>
    <w:tbl>
      <w:tblPr>
        <w:tblW w:w="0" w:type="auto"/>
        <w:tblLook w:val="01E0" w:firstRow="1" w:lastRow="1" w:firstColumn="1" w:lastColumn="1" w:noHBand="0" w:noVBand="0"/>
      </w:tblPr>
      <w:tblGrid>
        <w:gridCol w:w="2552"/>
        <w:gridCol w:w="751"/>
        <w:gridCol w:w="3969"/>
      </w:tblGrid>
      <w:tr w:rsidR="00924352" w:rsidTr="006B7C1A">
        <w:trPr>
          <w:cantSplit/>
        </w:trPr>
        <w:tc>
          <w:tcPr>
            <w:tcW w:w="2552" w:type="dxa"/>
            <w:vMerge w:val="restart"/>
            <w:vAlign w:val="center"/>
          </w:tcPr>
          <w:p w:rsidR="00924352" w:rsidRPr="00E5185A" w:rsidRDefault="00924352" w:rsidP="006B7C1A">
            <w:pPr>
              <w:rPr>
                <w:sz w:val="22"/>
                <w:szCs w:val="22"/>
              </w:rPr>
            </w:pPr>
            <w:r w:rsidRPr="00E5185A">
              <w:rPr>
                <w:noProof/>
                <w:sz w:val="22"/>
                <w:szCs w:val="22"/>
              </w:rPr>
              <mc:AlternateContent>
                <mc:Choice Requires="wps">
                  <w:drawing>
                    <wp:anchor distT="0" distB="0" distL="114300" distR="114300" simplePos="0" relativeHeight="251663360" behindDoc="0" locked="0" layoutInCell="1" allowOverlap="1" wp14:anchorId="36EB8A7C" wp14:editId="052C953C">
                      <wp:simplePos x="0" y="0"/>
                      <wp:positionH relativeFrom="column">
                        <wp:posOffset>817880</wp:posOffset>
                      </wp:positionH>
                      <wp:positionV relativeFrom="paragraph">
                        <wp:posOffset>145415</wp:posOffset>
                      </wp:positionV>
                      <wp:extent cx="292735" cy="4344670"/>
                      <wp:effectExtent l="0" t="0" r="12065" b="17780"/>
                      <wp:wrapNone/>
                      <wp:docPr id="1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4344670"/>
                              </a:xfrm>
                              <a:prstGeom prst="leftBrace">
                                <a:avLst>
                                  <a:gd name="adj1" fmla="val 887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6CEE29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67" o:spid="_x0000_s1026" type="#_x0000_t87" style="position:absolute;margin-left:64.4pt;margin-top:11.45pt;width:23.05pt;height:34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6sYhgIAADA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" adj="1292"/>
                  </w:pict>
                </mc:Fallback>
              </mc:AlternateContent>
            </w:r>
            <w:r w:rsidRPr="00E5185A">
              <w:rPr>
                <w:noProof/>
                <w:sz w:val="22"/>
                <w:szCs w:val="22"/>
              </w:rPr>
              <mc:AlternateContent>
                <mc:Choice Requires="wps">
                  <w:drawing>
                    <wp:anchor distT="0" distB="0" distL="114300" distR="114300" simplePos="0" relativeHeight="251664384" behindDoc="0" locked="0" layoutInCell="1" allowOverlap="1" wp14:anchorId="1A65DEA3" wp14:editId="511AE3C3">
                      <wp:simplePos x="0" y="0"/>
                      <wp:positionH relativeFrom="column">
                        <wp:posOffset>1089025</wp:posOffset>
                      </wp:positionH>
                      <wp:positionV relativeFrom="paragraph">
                        <wp:posOffset>554990</wp:posOffset>
                      </wp:positionV>
                      <wp:extent cx="760730" cy="631190"/>
                      <wp:effectExtent l="0" t="0" r="0" b="0"/>
                      <wp:wrapNone/>
                      <wp:docPr id="11"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63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352" w:rsidRDefault="00924352" w:rsidP="00924352">
                                  <w:pPr>
                                    <w:pStyle w:val="Heading5"/>
                                    <w:jc w:val="right"/>
                                  </w:pPr>
                                  <w:r>
                                    <w:t>Beginning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A65DEA3" id="Text Box 168" o:spid="_x0000_s1027" type="#_x0000_t202" style="position:absolute;margin-left:85.75pt;margin-top:43.7pt;width:59.9pt;height:4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" filled="f" stroked="f">
                      <v:textbox>
                        <w:txbxContent>
                          <w:p w:rsidR="00924352" w:rsidRDefault="00924352" w:rsidP="00924352">
                            <w:pPr>
                              <w:pStyle w:val="Heading5"/>
                              <w:jc w:val="right"/>
                            </w:pPr>
                            <w:r>
                              <w:t>Beginning</w:t>
                            </w:r>
                          </w:p>
                        </w:txbxContent>
                      </v:textbox>
                    </v:shape>
                  </w:pict>
                </mc:Fallback>
              </mc:AlternateContent>
            </w:r>
          </w:p>
        </w:tc>
        <w:tc>
          <w:tcPr>
            <w:tcW w:w="751" w:type="dxa"/>
          </w:tcPr>
          <w:p w:rsidR="00924352" w:rsidRPr="00E5185A" w:rsidRDefault="00924352" w:rsidP="006B7C1A">
            <w:pPr>
              <w:rPr>
                <w:sz w:val="22"/>
                <w:szCs w:val="22"/>
              </w:rPr>
            </w:pPr>
          </w:p>
        </w:tc>
        <w:tc>
          <w:tcPr>
            <w:tcW w:w="3969" w:type="dxa"/>
            <w:vAlign w:val="center"/>
          </w:tcPr>
          <w:p w:rsidR="00924352" w:rsidRPr="00E5185A" w:rsidRDefault="00924352" w:rsidP="006B7C1A">
            <w:pPr>
              <w:pStyle w:val="TableText"/>
              <w:rPr>
                <w:sz w:val="22"/>
                <w:szCs w:val="22"/>
              </w:rPr>
            </w:pPr>
            <w:r w:rsidRPr="00E5185A">
              <w:rPr>
                <w:sz w:val="22"/>
                <w:szCs w:val="22"/>
              </w:rPr>
              <w:t>Tell them what you’re going to tell them:</w:t>
            </w:r>
          </w:p>
        </w:tc>
      </w:tr>
      <w:tr w:rsidR="00924352" w:rsidTr="006B7C1A">
        <w:trPr>
          <w:cantSplit/>
        </w:trPr>
        <w:tc>
          <w:tcPr>
            <w:tcW w:w="2552" w:type="dxa"/>
            <w:vMerge/>
          </w:tcPr>
          <w:p w:rsidR="00924352" w:rsidRPr="00E5185A" w:rsidRDefault="00924352" w:rsidP="006B7C1A">
            <w:pPr>
              <w:rPr>
                <w:sz w:val="22"/>
                <w:szCs w:val="22"/>
              </w:rPr>
            </w:pPr>
          </w:p>
        </w:tc>
        <w:tc>
          <w:tcPr>
            <w:tcW w:w="751" w:type="dxa"/>
          </w:tcPr>
          <w:p w:rsidR="00924352" w:rsidRPr="00E5185A" w:rsidRDefault="00924352" w:rsidP="006B7C1A">
            <w:pPr>
              <w:rPr>
                <w:sz w:val="22"/>
                <w:szCs w:val="22"/>
              </w:rPr>
            </w:pPr>
            <w:r w:rsidRPr="00E5185A">
              <w:rPr>
                <w:noProof/>
                <w:sz w:val="22"/>
                <w:szCs w:val="22"/>
              </w:rPr>
              <mc:AlternateContent>
                <mc:Choice Requires="wps">
                  <w:drawing>
                    <wp:anchor distT="0" distB="0" distL="114300" distR="114300" simplePos="0" relativeHeight="251659264" behindDoc="0" locked="0" layoutInCell="1" allowOverlap="1" wp14:anchorId="0FA093CC" wp14:editId="1E52B86D">
                      <wp:simplePos x="0" y="0"/>
                      <wp:positionH relativeFrom="column">
                        <wp:posOffset>229235</wp:posOffset>
                      </wp:positionH>
                      <wp:positionV relativeFrom="paragraph">
                        <wp:posOffset>-204470</wp:posOffset>
                      </wp:positionV>
                      <wp:extent cx="208052" cy="1283767"/>
                      <wp:effectExtent l="0" t="0" r="20955" b="12065"/>
                      <wp:wrapNone/>
                      <wp:docPr id="14"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052" cy="1283767"/>
                              </a:xfrm>
                              <a:prstGeom prst="leftBrace">
                                <a:avLst>
                                  <a:gd name="adj1" fmla="val 4527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758FFB1" id="AutoShape 163" o:spid="_x0000_s1026" type="#_x0000_t87" style="position:absolute;margin-left:18.05pt;margin-top:-16.1pt;width:16.4pt;height:10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" adj="1585"/>
                  </w:pict>
                </mc:Fallback>
              </mc:AlternateContent>
            </w:r>
          </w:p>
        </w:tc>
        <w:tc>
          <w:tcPr>
            <w:tcW w:w="3969" w:type="dxa"/>
          </w:tcPr>
          <w:p w:rsidR="00924352" w:rsidRPr="00E5185A" w:rsidRDefault="00924352" w:rsidP="00924352">
            <w:pPr>
              <w:pStyle w:val="ListBullet"/>
              <w:spacing w:after="120" w:line="300" w:lineRule="auto"/>
            </w:pPr>
            <w:r w:rsidRPr="00E5185A">
              <w:t xml:space="preserve">Start with a </w:t>
            </w:r>
            <w:r w:rsidRPr="00E5185A">
              <w:rPr>
                <w:b/>
              </w:rPr>
              <w:t>creative element</w:t>
            </w:r>
            <w:r w:rsidRPr="00E5185A">
              <w:t xml:space="preserve"> (see ideas below).</w:t>
            </w:r>
          </w:p>
          <w:p w:rsidR="00924352" w:rsidRPr="00E5185A" w:rsidRDefault="00924352" w:rsidP="00924352">
            <w:pPr>
              <w:pStyle w:val="ListBullet"/>
              <w:spacing w:after="120" w:line="300" w:lineRule="auto"/>
            </w:pPr>
            <w:r w:rsidRPr="00E5185A">
              <w:t>Create a relationship with the audience.</w:t>
            </w:r>
          </w:p>
          <w:p w:rsidR="00924352" w:rsidRPr="00E5185A" w:rsidRDefault="00924352" w:rsidP="00924352">
            <w:pPr>
              <w:pStyle w:val="ListBullet"/>
              <w:spacing w:after="120" w:line="300" w:lineRule="auto"/>
            </w:pPr>
            <w:r w:rsidRPr="00E5185A">
              <w:t>Introduce theme, overall message, issue, or problem.</w:t>
            </w:r>
          </w:p>
        </w:tc>
      </w:tr>
      <w:tr w:rsidR="00924352" w:rsidTr="006B7C1A">
        <w:trPr>
          <w:cantSplit/>
        </w:trPr>
        <w:tc>
          <w:tcPr>
            <w:tcW w:w="2552" w:type="dxa"/>
            <w:vMerge w:val="restart"/>
            <w:vAlign w:val="center"/>
          </w:tcPr>
          <w:p w:rsidR="00924352" w:rsidRPr="00E5185A" w:rsidRDefault="00924352" w:rsidP="006B7C1A">
            <w:pPr>
              <w:rPr>
                <w:sz w:val="22"/>
                <w:szCs w:val="22"/>
              </w:rPr>
            </w:pPr>
            <w:r w:rsidRPr="00E5185A">
              <w:rPr>
                <w:noProof/>
                <w:sz w:val="22"/>
                <w:szCs w:val="22"/>
              </w:rPr>
              <mc:AlternateContent>
                <mc:Choice Requires="wps">
                  <w:drawing>
                    <wp:anchor distT="0" distB="0" distL="114300" distR="114300" simplePos="0" relativeHeight="251661312" behindDoc="0" locked="0" layoutInCell="1" allowOverlap="1" wp14:anchorId="6679F3BB" wp14:editId="6F88275F">
                      <wp:simplePos x="0" y="0"/>
                      <wp:positionH relativeFrom="column">
                        <wp:posOffset>1271905</wp:posOffset>
                      </wp:positionH>
                      <wp:positionV relativeFrom="paragraph">
                        <wp:posOffset>315595</wp:posOffset>
                      </wp:positionV>
                      <wp:extent cx="577850" cy="703580"/>
                      <wp:effectExtent l="0" t="0" r="0" b="1270"/>
                      <wp:wrapNone/>
                      <wp:docPr id="10"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352" w:rsidRPr="006A27E9" w:rsidRDefault="00924352" w:rsidP="00924352">
                                  <w:pPr>
                                    <w:pStyle w:val="Heading5"/>
                                    <w:jc w:val="right"/>
                                  </w:pPr>
                                  <w:r w:rsidRPr="006A27E9">
                                    <w:t>Middle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679F3BB" id="Text Box 169" o:spid="_x0000_s1028" type="#_x0000_t202" style="position:absolute;margin-left:100.15pt;margin-top:24.85pt;width:45.5pt;height:5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" filled="f" stroked="f">
                      <v:textbox>
                        <w:txbxContent>
                          <w:p w:rsidR="00924352" w:rsidRPr="006A27E9" w:rsidRDefault="00924352" w:rsidP="00924352">
                            <w:pPr>
                              <w:pStyle w:val="Heading5"/>
                              <w:jc w:val="right"/>
                            </w:pPr>
                            <w:r w:rsidRPr="006A27E9">
                              <w:t>Middle</w:t>
                            </w:r>
                          </w:p>
                        </w:txbxContent>
                      </v:textbox>
                    </v:shape>
                  </w:pict>
                </mc:Fallback>
              </mc:AlternateContent>
            </w:r>
            <w:r w:rsidRPr="00E5185A">
              <w:rPr>
                <w:sz w:val="22"/>
                <w:szCs w:val="22"/>
              </w:rPr>
              <w:t xml:space="preserve">                 </w:t>
            </w:r>
          </w:p>
        </w:tc>
        <w:tc>
          <w:tcPr>
            <w:tcW w:w="751" w:type="dxa"/>
          </w:tcPr>
          <w:p w:rsidR="00924352" w:rsidRPr="00E5185A" w:rsidRDefault="00924352" w:rsidP="006B7C1A">
            <w:pPr>
              <w:rPr>
                <w:sz w:val="22"/>
                <w:szCs w:val="22"/>
              </w:rPr>
            </w:pPr>
          </w:p>
        </w:tc>
        <w:tc>
          <w:tcPr>
            <w:tcW w:w="3969" w:type="dxa"/>
          </w:tcPr>
          <w:p w:rsidR="00924352" w:rsidRPr="00E5185A" w:rsidRDefault="00924352" w:rsidP="006B7C1A">
            <w:pPr>
              <w:pStyle w:val="TableText"/>
              <w:rPr>
                <w:sz w:val="22"/>
                <w:szCs w:val="22"/>
              </w:rPr>
            </w:pPr>
            <w:r w:rsidRPr="00E5185A">
              <w:rPr>
                <w:sz w:val="22"/>
                <w:szCs w:val="22"/>
              </w:rPr>
              <w:t>Tell them:</w:t>
            </w:r>
          </w:p>
        </w:tc>
      </w:tr>
      <w:tr w:rsidR="00924352" w:rsidTr="006B7C1A">
        <w:trPr>
          <w:cantSplit/>
        </w:trPr>
        <w:tc>
          <w:tcPr>
            <w:tcW w:w="2552" w:type="dxa"/>
            <w:vMerge/>
          </w:tcPr>
          <w:p w:rsidR="00924352" w:rsidRPr="00E5185A" w:rsidRDefault="00924352" w:rsidP="006B7C1A">
            <w:pPr>
              <w:rPr>
                <w:sz w:val="22"/>
                <w:szCs w:val="22"/>
              </w:rPr>
            </w:pPr>
          </w:p>
        </w:tc>
        <w:tc>
          <w:tcPr>
            <w:tcW w:w="751" w:type="dxa"/>
          </w:tcPr>
          <w:p w:rsidR="00924352" w:rsidRPr="00E5185A" w:rsidRDefault="00924352" w:rsidP="006B7C1A">
            <w:pPr>
              <w:rPr>
                <w:sz w:val="22"/>
                <w:szCs w:val="22"/>
              </w:rPr>
            </w:pPr>
            <w:r w:rsidRPr="00E5185A">
              <w:rPr>
                <w:noProof/>
                <w:sz w:val="22"/>
                <w:szCs w:val="22"/>
              </w:rPr>
              <mc:AlternateContent>
                <mc:Choice Requires="wps">
                  <w:drawing>
                    <wp:anchor distT="0" distB="0" distL="114300" distR="114300" simplePos="0" relativeHeight="251660288" behindDoc="0" locked="0" layoutInCell="1" allowOverlap="1" wp14:anchorId="555B4A91" wp14:editId="2A487B9D">
                      <wp:simplePos x="0" y="0"/>
                      <wp:positionH relativeFrom="column">
                        <wp:posOffset>229235</wp:posOffset>
                      </wp:positionH>
                      <wp:positionV relativeFrom="paragraph">
                        <wp:posOffset>-218440</wp:posOffset>
                      </wp:positionV>
                      <wp:extent cx="207645" cy="1302106"/>
                      <wp:effectExtent l="0" t="0" r="20955" b="12700"/>
                      <wp:wrapNone/>
                      <wp:docPr id="8"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645" cy="1302106"/>
                              </a:xfrm>
                              <a:prstGeom prst="leftBrace">
                                <a:avLst>
                                  <a:gd name="adj1" fmla="val 6760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C960791" id="AutoShape 164" o:spid="_x0000_s1026" type="#_x0000_t87" style="position:absolute;margin-left:18.05pt;margin-top:-17.2pt;width:16.35pt;height:10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" adj="2329"/>
                  </w:pict>
                </mc:Fallback>
              </mc:AlternateContent>
            </w:r>
          </w:p>
        </w:tc>
        <w:tc>
          <w:tcPr>
            <w:tcW w:w="3969" w:type="dxa"/>
          </w:tcPr>
          <w:p w:rsidR="00924352" w:rsidRPr="00E5185A" w:rsidRDefault="00924352" w:rsidP="00924352">
            <w:pPr>
              <w:pStyle w:val="ListBullet"/>
              <w:spacing w:after="120" w:line="300" w:lineRule="auto"/>
            </w:pPr>
            <w:r w:rsidRPr="00E5185A">
              <w:t>Give them your key messages (three maximum).</w:t>
            </w:r>
          </w:p>
          <w:p w:rsidR="00924352" w:rsidRPr="00E5185A" w:rsidRDefault="00924352" w:rsidP="00924352">
            <w:pPr>
              <w:pStyle w:val="ListBullet"/>
              <w:spacing w:after="120" w:line="300" w:lineRule="auto"/>
            </w:pPr>
            <w:r w:rsidRPr="00E5185A">
              <w:t>Acknowledge their concerns; illustrate benefits.</w:t>
            </w:r>
          </w:p>
          <w:p w:rsidR="00924352" w:rsidRPr="00E5185A" w:rsidRDefault="00924352" w:rsidP="00924352">
            <w:pPr>
              <w:pStyle w:val="ListBullet"/>
              <w:spacing w:after="120" w:line="300" w:lineRule="auto"/>
            </w:pPr>
            <w:r w:rsidRPr="00E5185A">
              <w:t xml:space="preserve">Add in a </w:t>
            </w:r>
            <w:r w:rsidRPr="00E5185A">
              <w:rPr>
                <w:b/>
              </w:rPr>
              <w:t>creative element.</w:t>
            </w:r>
          </w:p>
        </w:tc>
      </w:tr>
      <w:tr w:rsidR="00924352" w:rsidTr="006B7C1A">
        <w:tc>
          <w:tcPr>
            <w:tcW w:w="2552" w:type="dxa"/>
          </w:tcPr>
          <w:p w:rsidR="00924352" w:rsidRPr="00E5185A" w:rsidRDefault="00924352" w:rsidP="006B7C1A">
            <w:pPr>
              <w:rPr>
                <w:sz w:val="22"/>
                <w:szCs w:val="22"/>
              </w:rPr>
            </w:pPr>
          </w:p>
        </w:tc>
        <w:tc>
          <w:tcPr>
            <w:tcW w:w="751" w:type="dxa"/>
          </w:tcPr>
          <w:p w:rsidR="00924352" w:rsidRPr="00E5185A" w:rsidRDefault="00924352" w:rsidP="006B7C1A">
            <w:pPr>
              <w:rPr>
                <w:sz w:val="22"/>
                <w:szCs w:val="22"/>
              </w:rPr>
            </w:pPr>
            <w:r w:rsidRPr="00E5185A">
              <w:rPr>
                <w:noProof/>
                <w:sz w:val="22"/>
                <w:szCs w:val="22"/>
              </w:rPr>
              <mc:AlternateContent>
                <mc:Choice Requires="wps">
                  <w:drawing>
                    <wp:anchor distT="0" distB="0" distL="114300" distR="114300" simplePos="0" relativeHeight="251665408" behindDoc="0" locked="0" layoutInCell="1" allowOverlap="1" wp14:anchorId="39BAEED5" wp14:editId="53692F14">
                      <wp:simplePos x="0" y="0"/>
                      <wp:positionH relativeFrom="column">
                        <wp:posOffset>229235</wp:posOffset>
                      </wp:positionH>
                      <wp:positionV relativeFrom="paragraph">
                        <wp:posOffset>99416</wp:posOffset>
                      </wp:positionV>
                      <wp:extent cx="207645" cy="1330960"/>
                      <wp:effectExtent l="0" t="0" r="20955" b="21590"/>
                      <wp:wrapNone/>
                      <wp:docPr id="7"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645" cy="1330960"/>
                              </a:xfrm>
                              <a:prstGeom prst="leftBrace">
                                <a:avLst>
                                  <a:gd name="adj1" fmla="val 4121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76F1FAB" id="AutoShape 165" o:spid="_x0000_s1026" type="#_x0000_t87" style="position:absolute;margin-left:18.05pt;margin-top:7.85pt;width:16.35pt;height:10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" adj="1389"/>
                  </w:pict>
                </mc:Fallback>
              </mc:AlternateContent>
            </w:r>
          </w:p>
        </w:tc>
        <w:tc>
          <w:tcPr>
            <w:tcW w:w="3969" w:type="dxa"/>
          </w:tcPr>
          <w:p w:rsidR="00924352" w:rsidRPr="00E5185A" w:rsidRDefault="00924352" w:rsidP="006B7C1A">
            <w:pPr>
              <w:rPr>
                <w:sz w:val="22"/>
                <w:szCs w:val="22"/>
              </w:rPr>
            </w:pPr>
            <w:r w:rsidRPr="00E5185A">
              <w:rPr>
                <w:sz w:val="22"/>
                <w:szCs w:val="22"/>
              </w:rPr>
              <w:t>Tell them what you’ve told them:</w:t>
            </w:r>
          </w:p>
        </w:tc>
      </w:tr>
      <w:tr w:rsidR="00924352" w:rsidTr="006B7C1A">
        <w:trPr>
          <w:cantSplit/>
        </w:trPr>
        <w:tc>
          <w:tcPr>
            <w:tcW w:w="2552" w:type="dxa"/>
            <w:vMerge w:val="restart"/>
            <w:vAlign w:val="center"/>
          </w:tcPr>
          <w:p w:rsidR="00924352" w:rsidRPr="00E5185A" w:rsidRDefault="00924352" w:rsidP="006B7C1A">
            <w:pPr>
              <w:rPr>
                <w:b/>
                <w:sz w:val="22"/>
                <w:szCs w:val="22"/>
              </w:rPr>
            </w:pPr>
          </w:p>
        </w:tc>
        <w:tc>
          <w:tcPr>
            <w:tcW w:w="751" w:type="dxa"/>
          </w:tcPr>
          <w:p w:rsidR="00924352" w:rsidRPr="00E5185A" w:rsidRDefault="00924352" w:rsidP="006B7C1A">
            <w:pPr>
              <w:rPr>
                <w:sz w:val="22"/>
                <w:szCs w:val="22"/>
              </w:rPr>
            </w:pPr>
            <w:r w:rsidRPr="00E5185A">
              <w:rPr>
                <w:noProof/>
                <w:sz w:val="22"/>
                <w:szCs w:val="22"/>
              </w:rPr>
              <mc:AlternateContent>
                <mc:Choice Requires="wps">
                  <w:drawing>
                    <wp:anchor distT="0" distB="0" distL="114300" distR="114300" simplePos="0" relativeHeight="251667456" behindDoc="0" locked="0" layoutInCell="1" allowOverlap="1" wp14:anchorId="053FF9F8" wp14:editId="0265618F">
                      <wp:simplePos x="0" y="0"/>
                      <wp:positionH relativeFrom="column">
                        <wp:posOffset>-739902</wp:posOffset>
                      </wp:positionH>
                      <wp:positionV relativeFrom="page">
                        <wp:posOffset>72821</wp:posOffset>
                      </wp:positionV>
                      <wp:extent cx="969010" cy="493395"/>
                      <wp:effectExtent l="0" t="0" r="0" b="1905"/>
                      <wp:wrapNone/>
                      <wp:docPr id="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352" w:rsidRPr="006A27E9" w:rsidRDefault="00924352" w:rsidP="00924352">
                                  <w:pPr>
                                    <w:pStyle w:val="Heading5"/>
                                    <w:jc w:val="right"/>
                                  </w:pPr>
                                  <w:r w:rsidRPr="006A27E9">
                                    <w:t>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53FF9F8" id="Text Box 170" o:spid="_x0000_s1029" type="#_x0000_t202" style="position:absolute;margin-left:-58.25pt;margin-top:5.75pt;width:76.3pt;height:3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1KYuQIAAME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" filled="f" stroked="f">
                      <v:textbox>
                        <w:txbxContent>
                          <w:p w:rsidR="00924352" w:rsidRPr="006A27E9" w:rsidRDefault="00924352" w:rsidP="00924352">
                            <w:pPr>
                              <w:pStyle w:val="Heading5"/>
                              <w:jc w:val="right"/>
                            </w:pPr>
                            <w:r w:rsidRPr="006A27E9">
                              <w:t>End</w:t>
                            </w:r>
                          </w:p>
                        </w:txbxContent>
                      </v:textbox>
                      <w10:wrap anchory="page"/>
                    </v:shape>
                  </w:pict>
                </mc:Fallback>
              </mc:AlternateContent>
            </w:r>
          </w:p>
        </w:tc>
        <w:tc>
          <w:tcPr>
            <w:tcW w:w="3969" w:type="dxa"/>
          </w:tcPr>
          <w:p w:rsidR="00924352" w:rsidRPr="00E5185A" w:rsidRDefault="00924352" w:rsidP="00924352">
            <w:pPr>
              <w:pStyle w:val="ListBullet"/>
              <w:spacing w:after="120" w:line="300" w:lineRule="auto"/>
            </w:pPr>
            <w:r w:rsidRPr="00E5185A">
              <w:t>Summarize.</w:t>
            </w:r>
          </w:p>
          <w:p w:rsidR="00924352" w:rsidRPr="00E5185A" w:rsidRDefault="00924352" w:rsidP="00924352">
            <w:pPr>
              <w:pStyle w:val="ListBullet"/>
              <w:spacing w:after="120" w:line="300" w:lineRule="auto"/>
            </w:pPr>
            <w:r w:rsidRPr="00E5185A">
              <w:t>Issue a “call to action.”</w:t>
            </w:r>
          </w:p>
          <w:p w:rsidR="00924352" w:rsidRPr="00E5185A" w:rsidRDefault="00924352" w:rsidP="00924352">
            <w:pPr>
              <w:pStyle w:val="ListBullet"/>
              <w:spacing w:after="120" w:line="300" w:lineRule="auto"/>
            </w:pPr>
            <w:r w:rsidRPr="00E5185A">
              <w:t xml:space="preserve">End with a </w:t>
            </w:r>
            <w:r w:rsidRPr="00E5185A">
              <w:rPr>
                <w:b/>
              </w:rPr>
              <w:t>creative element</w:t>
            </w:r>
            <w:r w:rsidRPr="00E5185A">
              <w:t>—what do you want them to remember?</w:t>
            </w:r>
          </w:p>
        </w:tc>
      </w:tr>
      <w:tr w:rsidR="00924352" w:rsidTr="006B7C1A">
        <w:trPr>
          <w:cantSplit/>
          <w:trHeight w:val="144"/>
        </w:trPr>
        <w:tc>
          <w:tcPr>
            <w:tcW w:w="2552" w:type="dxa"/>
            <w:vMerge/>
          </w:tcPr>
          <w:p w:rsidR="00924352" w:rsidRPr="00E5185A" w:rsidRDefault="00924352" w:rsidP="006B7C1A">
            <w:pPr>
              <w:rPr>
                <w:sz w:val="22"/>
                <w:szCs w:val="22"/>
              </w:rPr>
            </w:pPr>
          </w:p>
        </w:tc>
        <w:tc>
          <w:tcPr>
            <w:tcW w:w="751" w:type="dxa"/>
          </w:tcPr>
          <w:p w:rsidR="00924352" w:rsidRPr="00E5185A" w:rsidRDefault="00924352" w:rsidP="006B7C1A">
            <w:pPr>
              <w:rPr>
                <w:sz w:val="22"/>
                <w:szCs w:val="22"/>
              </w:rPr>
            </w:pPr>
          </w:p>
        </w:tc>
        <w:tc>
          <w:tcPr>
            <w:tcW w:w="3969" w:type="dxa"/>
          </w:tcPr>
          <w:p w:rsidR="00924352" w:rsidRPr="00E5185A" w:rsidRDefault="00924352" w:rsidP="006B7C1A">
            <w:pPr>
              <w:pStyle w:val="TableListbullet"/>
              <w:numPr>
                <w:ilvl w:val="0"/>
                <w:numId w:val="0"/>
              </w:numPr>
              <w:rPr>
                <w:sz w:val="22"/>
                <w:szCs w:val="22"/>
              </w:rPr>
            </w:pPr>
          </w:p>
        </w:tc>
      </w:tr>
      <w:tr w:rsidR="00924352" w:rsidTr="006B7C1A">
        <w:tc>
          <w:tcPr>
            <w:tcW w:w="2552" w:type="dxa"/>
          </w:tcPr>
          <w:p w:rsidR="00924352" w:rsidRPr="00E5185A" w:rsidRDefault="00924352" w:rsidP="006B7C1A">
            <w:pPr>
              <w:rPr>
                <w:sz w:val="22"/>
                <w:szCs w:val="22"/>
              </w:rPr>
            </w:pPr>
          </w:p>
        </w:tc>
        <w:tc>
          <w:tcPr>
            <w:tcW w:w="751" w:type="dxa"/>
          </w:tcPr>
          <w:p w:rsidR="00924352" w:rsidRPr="00E5185A" w:rsidRDefault="00924352" w:rsidP="006B7C1A">
            <w:pPr>
              <w:rPr>
                <w:sz w:val="22"/>
                <w:szCs w:val="22"/>
              </w:rPr>
            </w:pPr>
          </w:p>
        </w:tc>
        <w:tc>
          <w:tcPr>
            <w:tcW w:w="3969" w:type="dxa"/>
          </w:tcPr>
          <w:p w:rsidR="00924352" w:rsidRPr="00E5185A" w:rsidRDefault="00924352" w:rsidP="006B7C1A">
            <w:pPr>
              <w:rPr>
                <w:sz w:val="22"/>
                <w:szCs w:val="22"/>
              </w:rPr>
            </w:pPr>
            <w:r w:rsidRPr="00E5185A">
              <w:rPr>
                <w:sz w:val="22"/>
                <w:szCs w:val="22"/>
              </w:rPr>
              <w:t>Create a dialogue:</w:t>
            </w:r>
          </w:p>
        </w:tc>
      </w:tr>
      <w:tr w:rsidR="00924352" w:rsidTr="006B7C1A">
        <w:trPr>
          <w:cantSplit/>
        </w:trPr>
        <w:tc>
          <w:tcPr>
            <w:tcW w:w="2552" w:type="dxa"/>
            <w:vAlign w:val="center"/>
          </w:tcPr>
          <w:p w:rsidR="00924352" w:rsidRPr="00E5185A" w:rsidRDefault="00924352" w:rsidP="006B7C1A">
            <w:pPr>
              <w:rPr>
                <w:sz w:val="22"/>
                <w:szCs w:val="22"/>
              </w:rPr>
            </w:pPr>
            <w:r w:rsidRPr="00E5185A">
              <w:rPr>
                <w:noProof/>
                <w:sz w:val="22"/>
                <w:szCs w:val="22"/>
              </w:rPr>
              <mc:AlternateContent>
                <mc:Choice Requires="wps">
                  <w:drawing>
                    <wp:anchor distT="0" distB="0" distL="114300" distR="114300" simplePos="0" relativeHeight="251668480" behindDoc="0" locked="0" layoutInCell="1" allowOverlap="1" wp14:anchorId="065C62D9" wp14:editId="2148E5A5">
                      <wp:simplePos x="0" y="0"/>
                      <wp:positionH relativeFrom="column">
                        <wp:posOffset>701345</wp:posOffset>
                      </wp:positionH>
                      <wp:positionV relativeFrom="paragraph">
                        <wp:posOffset>-35382</wp:posOffset>
                      </wp:positionV>
                      <wp:extent cx="1148080" cy="1147724"/>
                      <wp:effectExtent l="0" t="0" r="0" b="0"/>
                      <wp:wrapNone/>
                      <wp:docPr id="24"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1147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352" w:rsidRPr="006A27E9" w:rsidRDefault="00924352" w:rsidP="00924352">
                                  <w:pPr>
                                    <w:pStyle w:val="Heading5"/>
                                    <w:jc w:val="right"/>
                                  </w:pPr>
                                  <w:r w:rsidRPr="006A27E9">
                                    <w:t>Invite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65C62D9" id="Text Box 171" o:spid="_x0000_s1030" type="#_x0000_t202" style="position:absolute;margin-left:55.2pt;margin-top:-2.8pt;width:90.4pt;height:9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VTCuAIAAMQ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" filled="f" stroked="f">
                      <v:textbox>
                        <w:txbxContent>
                          <w:p w:rsidR="00924352" w:rsidRPr="006A27E9" w:rsidRDefault="00924352" w:rsidP="00924352">
                            <w:pPr>
                              <w:pStyle w:val="Heading5"/>
                              <w:jc w:val="right"/>
                            </w:pPr>
                            <w:r w:rsidRPr="006A27E9">
                              <w:t>Invite Questions</w:t>
                            </w:r>
                          </w:p>
                        </w:txbxContent>
                      </v:textbox>
                    </v:shape>
                  </w:pict>
                </mc:Fallback>
              </mc:AlternateContent>
            </w:r>
          </w:p>
        </w:tc>
        <w:tc>
          <w:tcPr>
            <w:tcW w:w="751" w:type="dxa"/>
          </w:tcPr>
          <w:p w:rsidR="00924352" w:rsidRPr="00E5185A" w:rsidRDefault="00924352" w:rsidP="006B7C1A">
            <w:pPr>
              <w:rPr>
                <w:sz w:val="22"/>
                <w:szCs w:val="22"/>
              </w:rPr>
            </w:pPr>
            <w:r w:rsidRPr="00E5185A">
              <w:rPr>
                <w:noProof/>
                <w:sz w:val="22"/>
                <w:szCs w:val="22"/>
              </w:rPr>
              <mc:AlternateContent>
                <mc:Choice Requires="wps">
                  <w:drawing>
                    <wp:anchor distT="0" distB="0" distL="114300" distR="114300" simplePos="0" relativeHeight="251666432" behindDoc="0" locked="0" layoutInCell="1" allowOverlap="1" wp14:anchorId="049EA801" wp14:editId="559FD404">
                      <wp:simplePos x="0" y="0"/>
                      <wp:positionH relativeFrom="column">
                        <wp:posOffset>273202</wp:posOffset>
                      </wp:positionH>
                      <wp:positionV relativeFrom="paragraph">
                        <wp:posOffset>-225578</wp:posOffset>
                      </wp:positionV>
                      <wp:extent cx="163754" cy="1104595"/>
                      <wp:effectExtent l="0" t="0" r="27305" b="19685"/>
                      <wp:wrapNone/>
                      <wp:docPr id="5"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754" cy="1104595"/>
                              </a:xfrm>
                              <a:prstGeom prst="leftBrace">
                                <a:avLst>
                                  <a:gd name="adj1" fmla="val 4173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4024653" id="AutoShape 166" o:spid="_x0000_s1026" type="#_x0000_t87" style="position:absolute;margin-left:21.5pt;margin-top:-17.75pt;width:12.9pt;height: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" adj="1336"/>
                  </w:pict>
                </mc:Fallback>
              </mc:AlternateContent>
            </w:r>
          </w:p>
        </w:tc>
        <w:tc>
          <w:tcPr>
            <w:tcW w:w="3969" w:type="dxa"/>
          </w:tcPr>
          <w:p w:rsidR="00924352" w:rsidRPr="00E5185A" w:rsidRDefault="00924352" w:rsidP="00924352">
            <w:pPr>
              <w:pStyle w:val="ListBullet"/>
              <w:spacing w:after="120" w:line="300" w:lineRule="auto"/>
            </w:pPr>
            <w:r w:rsidRPr="00E5185A">
              <w:t>Repeat or paraphrase questions so everyone in the audience can hear.</w:t>
            </w:r>
          </w:p>
          <w:p w:rsidR="00924352" w:rsidRPr="00E5185A" w:rsidRDefault="00924352" w:rsidP="00924352">
            <w:pPr>
              <w:pStyle w:val="ListBullet"/>
              <w:spacing w:after="120" w:line="300" w:lineRule="auto"/>
            </w:pPr>
            <w:r w:rsidRPr="00E5185A">
              <w:t>If there are no questions, you can ask them some questions.</w:t>
            </w:r>
          </w:p>
        </w:tc>
      </w:tr>
    </w:tbl>
    <w:p w:rsidR="00924352" w:rsidRDefault="00924352" w:rsidP="00924352">
      <w:pPr>
        <w:pStyle w:val="PageSubtitleHeading"/>
        <w:rPr>
          <w:b w:val="0"/>
        </w:rPr>
      </w:pPr>
    </w:p>
    <w:p w:rsidR="00924352" w:rsidRDefault="00924352" w:rsidP="00924352">
      <w:pPr>
        <w:pStyle w:val="Heading1"/>
      </w:pPr>
      <w:r>
        <w:t>Best Practices: Presentations</w:t>
      </w:r>
    </w:p>
    <w:p w:rsidR="00924352" w:rsidRDefault="00924352" w:rsidP="00924352">
      <w:pPr>
        <w:pStyle w:val="Heading3"/>
      </w:pPr>
      <w:r>
        <w:t>Creative Elements</w:t>
      </w:r>
    </w:p>
    <w:p w:rsidR="00924352" w:rsidRPr="006A27E9" w:rsidRDefault="00924352" w:rsidP="00924352">
      <w:pPr>
        <w:pStyle w:val="BodyText"/>
      </w:pPr>
      <w:r w:rsidRPr="006A27E9">
        <w:t>Make your presentation memorable using the following:</w:t>
      </w:r>
    </w:p>
    <w:tbl>
      <w:tblPr>
        <w:tblW w:w="0" w:type="auto"/>
        <w:tblLook w:val="01E0" w:firstRow="1" w:lastRow="1" w:firstColumn="1" w:lastColumn="1" w:noHBand="0" w:noVBand="0"/>
      </w:tblPr>
      <w:tblGrid>
        <w:gridCol w:w="2954"/>
        <w:gridCol w:w="3044"/>
        <w:gridCol w:w="2663"/>
      </w:tblGrid>
      <w:tr w:rsidR="00924352" w:rsidTr="00EB142D">
        <w:trPr>
          <w:trHeight w:val="1627"/>
        </w:trPr>
        <w:tc>
          <w:tcPr>
            <w:tcW w:w="2954" w:type="dxa"/>
          </w:tcPr>
          <w:p w:rsidR="00924352" w:rsidRPr="006A27E9" w:rsidRDefault="00924352" w:rsidP="00924352">
            <w:pPr>
              <w:pStyle w:val="ListBullet"/>
              <w:spacing w:after="120"/>
            </w:pPr>
            <w:r w:rsidRPr="006A27E9">
              <w:t>Personal stories</w:t>
            </w:r>
          </w:p>
          <w:p w:rsidR="00924352" w:rsidRPr="006A27E9" w:rsidRDefault="00924352" w:rsidP="00924352">
            <w:pPr>
              <w:pStyle w:val="ListBullet"/>
              <w:spacing w:after="120"/>
            </w:pPr>
            <w:r w:rsidRPr="006A27E9">
              <w:t>Humor</w:t>
            </w:r>
          </w:p>
          <w:p w:rsidR="00924352" w:rsidRPr="006A27E9" w:rsidRDefault="00924352" w:rsidP="00924352">
            <w:pPr>
              <w:pStyle w:val="ListBullet"/>
              <w:spacing w:after="120"/>
            </w:pPr>
            <w:r w:rsidRPr="006A27E9">
              <w:t>Analogies, metaphors</w:t>
            </w:r>
          </w:p>
        </w:tc>
        <w:tc>
          <w:tcPr>
            <w:tcW w:w="3044" w:type="dxa"/>
          </w:tcPr>
          <w:p w:rsidR="00924352" w:rsidRPr="006A27E9" w:rsidRDefault="00924352" w:rsidP="00924352">
            <w:pPr>
              <w:pStyle w:val="ListBullet"/>
              <w:spacing w:after="120"/>
            </w:pPr>
            <w:r w:rsidRPr="006A27E9">
              <w:t>Surveys, polls, quizzes</w:t>
            </w:r>
          </w:p>
          <w:p w:rsidR="00924352" w:rsidRPr="006A27E9" w:rsidRDefault="00924352" w:rsidP="00924352">
            <w:pPr>
              <w:pStyle w:val="ListBullet"/>
              <w:spacing w:after="120"/>
            </w:pPr>
            <w:r w:rsidRPr="006A27E9">
              <w:t>Interesting statistics</w:t>
            </w:r>
          </w:p>
          <w:p w:rsidR="00924352" w:rsidRPr="006A27E9" w:rsidRDefault="00924352" w:rsidP="00924352">
            <w:pPr>
              <w:pStyle w:val="ListBullet"/>
              <w:spacing w:after="120"/>
            </w:pPr>
            <w:r w:rsidRPr="006A27E9">
              <w:t>Demonstrations</w:t>
            </w:r>
          </w:p>
        </w:tc>
        <w:tc>
          <w:tcPr>
            <w:tcW w:w="2663" w:type="dxa"/>
          </w:tcPr>
          <w:p w:rsidR="00924352" w:rsidRPr="006A27E9" w:rsidRDefault="00924352" w:rsidP="00924352">
            <w:pPr>
              <w:pStyle w:val="ListBullet"/>
              <w:spacing w:after="120"/>
            </w:pPr>
            <w:r w:rsidRPr="006A27E9">
              <w:t>Props</w:t>
            </w:r>
          </w:p>
          <w:p w:rsidR="00924352" w:rsidRPr="006A27E9" w:rsidRDefault="00924352" w:rsidP="00924352">
            <w:pPr>
              <w:pStyle w:val="ListBullet"/>
              <w:spacing w:after="120"/>
            </w:pPr>
            <w:r w:rsidRPr="006A27E9">
              <w:t>Quotations</w:t>
            </w:r>
          </w:p>
          <w:p w:rsidR="00924352" w:rsidRPr="006A27E9" w:rsidRDefault="00924352" w:rsidP="00924352">
            <w:pPr>
              <w:pStyle w:val="ListBullet"/>
              <w:spacing w:after="120"/>
            </w:pPr>
            <w:r w:rsidRPr="006A27E9">
              <w:t xml:space="preserve">Visual aids </w:t>
            </w:r>
          </w:p>
        </w:tc>
      </w:tr>
    </w:tbl>
    <w:p w:rsidR="00924352" w:rsidRDefault="00924352" w:rsidP="00924352">
      <w:pPr>
        <w:pStyle w:val="Heading30"/>
      </w:pPr>
      <w:r>
        <w:t>Rehearse!</w:t>
      </w:r>
    </w:p>
    <w:p w:rsidR="00924352" w:rsidRPr="00643A1E" w:rsidRDefault="00924352" w:rsidP="00924352">
      <w:pPr>
        <w:pStyle w:val="ListBullet"/>
        <w:spacing w:before="120" w:after="120"/>
      </w:pPr>
      <w:r w:rsidRPr="00643A1E">
        <w:t>Practice out loud several times until you feel comfortable.</w:t>
      </w:r>
    </w:p>
    <w:p w:rsidR="00924352" w:rsidRPr="00643A1E" w:rsidRDefault="00924352" w:rsidP="00924352">
      <w:pPr>
        <w:pStyle w:val="ListBullet"/>
        <w:spacing w:before="120" w:after="120"/>
      </w:pPr>
      <w:r w:rsidRPr="00643A1E">
        <w:t>Work with a coach and ask for feedback on both content and delivery.</w:t>
      </w:r>
    </w:p>
    <w:p w:rsidR="00924352" w:rsidRPr="00643A1E" w:rsidRDefault="00924352" w:rsidP="00924352">
      <w:pPr>
        <w:pStyle w:val="ListBullet"/>
        <w:spacing w:before="120" w:after="120"/>
      </w:pPr>
      <w:r w:rsidRPr="00643A1E">
        <w:t>Pay attention to use of vocal variety, congruent body language, and performance energy.</w:t>
      </w:r>
    </w:p>
    <w:p w:rsidR="00924352" w:rsidRPr="00643A1E" w:rsidRDefault="00924352" w:rsidP="00924352">
      <w:pPr>
        <w:pStyle w:val="ListBullet"/>
        <w:spacing w:before="120" w:after="120"/>
      </w:pPr>
      <w:r w:rsidRPr="00643A1E">
        <w:t>To deal with stress, use relaxation techniques and focus on your goal and the audience (rather than on yourself).</w:t>
      </w:r>
    </w:p>
    <w:p w:rsidR="00924352" w:rsidRDefault="00924352" w:rsidP="00924352">
      <w:pPr>
        <w:pStyle w:val="BodyText"/>
      </w:pPr>
    </w:p>
    <w:p w:rsidR="00EB142D" w:rsidRDefault="00EB142D">
      <w:pPr>
        <w:spacing w:after="0" w:line="240" w:lineRule="auto"/>
        <w:rPr>
          <w:rFonts w:cstheme="minorHAnsi"/>
          <w:sz w:val="22"/>
          <w:szCs w:val="20"/>
        </w:rPr>
      </w:pPr>
      <w:r>
        <w:br w:type="page"/>
      </w:r>
    </w:p>
    <w:p w:rsidR="00EB142D" w:rsidRDefault="00EB142D" w:rsidP="00924352">
      <w:pPr>
        <w:pStyle w:val="BodyText"/>
      </w:pPr>
    </w:p>
    <w:p w:rsidR="00EB142D" w:rsidRDefault="00EB142D" w:rsidP="00EB142D">
      <w:pPr>
        <w:pStyle w:val="PageTitle"/>
      </w:pPr>
      <w:r>
        <w:t>Best Practices: Presentations</w:t>
      </w:r>
    </w:p>
    <w:p w:rsidR="00EB142D" w:rsidRDefault="00EB142D" w:rsidP="00EB142D">
      <w:pPr>
        <w:pStyle w:val="PageSubtitleHeading"/>
        <w:rPr>
          <w:b w:val="0"/>
        </w:rPr>
      </w:pPr>
      <w:r w:rsidRPr="00EB142D">
        <w:rPr>
          <w:b w:val="0"/>
        </w:rPr>
        <w:t>Handling Q&amp;A</w:t>
      </w:r>
    </w:p>
    <w:p w:rsidR="00EB142D" w:rsidRDefault="00EB142D" w:rsidP="00EB142D">
      <w:pPr>
        <w:pStyle w:val="BodyText"/>
      </w:pPr>
      <w:r w:rsidRPr="00E21105">
        <w:t>After a presentation, there is often a period dedicated for questions from the audience. This is an important opportunity to engage them, confirm that the information was understood, learn about their concerns</w:t>
      </w:r>
      <w:r>
        <w:t>,</w:t>
      </w:r>
      <w:r w:rsidRPr="00E21105">
        <w:t xml:space="preserve"> and generate ideas. These sessions can be stressful as they require thinking on our feet while communicating clearly. The following 5-step model can support you to </w:t>
      </w:r>
      <w:r>
        <w:t>use</w:t>
      </w:r>
      <w:r w:rsidRPr="00E21105">
        <w:t xml:space="preserve"> all the components of the PRES model while facilitating Q&amp;A sessions. </w:t>
      </w:r>
    </w:p>
    <w:p w:rsidR="00EB142D" w:rsidRPr="00E938B7" w:rsidRDefault="00EB142D" w:rsidP="00EB142D">
      <w:pPr>
        <w:pStyle w:val="Heading30"/>
      </w:pPr>
      <w:r>
        <w:t>Five-Step Model for Success with Q&amp;As</w:t>
      </w:r>
    </w:p>
    <w:p w:rsidR="00EB142D" w:rsidRPr="00EB142D" w:rsidRDefault="00EB142D" w:rsidP="00EB142D">
      <w:pPr>
        <w:pStyle w:val="ListNumberstyle"/>
        <w:spacing w:after="120"/>
        <w:rPr>
          <w:rStyle w:val="BodyBoldWords"/>
          <w:rFonts w:asciiTheme="minorHAnsi" w:hAnsiTheme="minorHAnsi"/>
          <w:b w:val="0"/>
          <w:color w:val="auto"/>
          <w:sz w:val="22"/>
        </w:rPr>
      </w:pPr>
      <w:r w:rsidRPr="00EB142D">
        <w:rPr>
          <w:rStyle w:val="BodyBoldWords"/>
          <w:rFonts w:asciiTheme="minorHAnsi" w:hAnsiTheme="minorHAnsi"/>
          <w:b w:val="0"/>
          <w:color w:val="auto"/>
          <w:sz w:val="22"/>
        </w:rPr>
        <w:t>Breathe and ground yourself as you listen to the question.</w:t>
      </w:r>
    </w:p>
    <w:p w:rsidR="00EB142D" w:rsidRPr="00EE6399" w:rsidRDefault="00EB142D" w:rsidP="00EB142D">
      <w:pPr>
        <w:pStyle w:val="ListNumberstyle"/>
        <w:spacing w:after="120"/>
      </w:pPr>
      <w:r w:rsidRPr="00EE6399">
        <w:t>Clarify the question</w:t>
      </w:r>
      <w:r>
        <w:t>.</w:t>
      </w:r>
    </w:p>
    <w:p w:rsidR="00EB142D" w:rsidRPr="00EE6399" w:rsidRDefault="00EB142D" w:rsidP="00EB142D">
      <w:pPr>
        <w:pStyle w:val="ListNumberstyle"/>
        <w:spacing w:after="120"/>
      </w:pPr>
      <w:r w:rsidRPr="00EE6399">
        <w:t>Empathize</w:t>
      </w:r>
      <w:r>
        <w:t>.</w:t>
      </w:r>
    </w:p>
    <w:p w:rsidR="00EB142D" w:rsidRPr="00EE6399" w:rsidRDefault="00EB142D" w:rsidP="00EB142D">
      <w:pPr>
        <w:pStyle w:val="ListNumberstyle"/>
        <w:spacing w:after="120"/>
      </w:pPr>
      <w:r w:rsidRPr="00EE6399">
        <w:t>Open up the question to others</w:t>
      </w:r>
      <w:r>
        <w:t>.</w:t>
      </w:r>
    </w:p>
    <w:p w:rsidR="00EB142D" w:rsidRPr="00EE6399" w:rsidRDefault="00EB142D" w:rsidP="00EB142D">
      <w:pPr>
        <w:pStyle w:val="ListNumberstyle"/>
      </w:pPr>
      <w:r w:rsidRPr="00EE6399">
        <w:t>State the response</w:t>
      </w:r>
      <w:r>
        <w:t>.</w:t>
      </w:r>
    </w:p>
    <w:p w:rsidR="00EB142D" w:rsidRDefault="00EB142D" w:rsidP="00EB142D">
      <w:pPr>
        <w:pStyle w:val="Heading2"/>
        <w:spacing w:before="360"/>
      </w:pPr>
      <w:r>
        <w:t>Tips on How To…</w:t>
      </w:r>
    </w:p>
    <w:p w:rsidR="00EB142D" w:rsidRDefault="00EB142D" w:rsidP="00EB142D">
      <w:pPr>
        <w:pStyle w:val="Heading3"/>
      </w:pPr>
      <w:r>
        <w:t>Clarify the Question</w:t>
      </w:r>
    </w:p>
    <w:p w:rsidR="00EB142D" w:rsidRPr="002433FE" w:rsidRDefault="00EB142D" w:rsidP="00EB142D">
      <w:pPr>
        <w:pStyle w:val="ListBullet"/>
        <w:spacing w:before="120" w:after="120"/>
      </w:pPr>
      <w:r w:rsidRPr="002433FE">
        <w:t>Ask for more detail</w:t>
      </w:r>
      <w:r>
        <w:t>.</w:t>
      </w:r>
      <w:r w:rsidRPr="002433FE">
        <w:t xml:space="preserve"> </w:t>
      </w:r>
    </w:p>
    <w:p w:rsidR="00EB142D" w:rsidRPr="002433FE" w:rsidRDefault="00EB142D" w:rsidP="00EB142D">
      <w:pPr>
        <w:pStyle w:val="ListBullet"/>
        <w:spacing w:before="120" w:after="120"/>
      </w:pPr>
      <w:r w:rsidRPr="002433FE">
        <w:t>Reframe/restate the question in your own words and confirm with questioner</w:t>
      </w:r>
      <w:r>
        <w:t>.</w:t>
      </w:r>
    </w:p>
    <w:p w:rsidR="00EB142D" w:rsidRPr="002433FE" w:rsidRDefault="00EB142D" w:rsidP="00EB142D">
      <w:pPr>
        <w:pStyle w:val="ListBullet"/>
        <w:spacing w:before="120" w:after="120"/>
      </w:pPr>
      <w:r w:rsidRPr="002433FE">
        <w:t>Break question into parts if there are multiple issues raised in the question</w:t>
      </w:r>
      <w:r>
        <w:t>.</w:t>
      </w:r>
    </w:p>
    <w:p w:rsidR="00EB142D" w:rsidRDefault="00EB142D" w:rsidP="00EB142D">
      <w:pPr>
        <w:pStyle w:val="Heading3"/>
      </w:pPr>
      <w:r>
        <w:t>Empathize</w:t>
      </w:r>
    </w:p>
    <w:p w:rsidR="00EB142D" w:rsidRPr="002433FE" w:rsidRDefault="00EB142D" w:rsidP="00EB142D">
      <w:pPr>
        <w:pStyle w:val="ListBullet"/>
        <w:spacing w:before="120" w:after="120"/>
      </w:pPr>
      <w:r w:rsidRPr="002433FE">
        <w:t>Acknowledge underlying concerns or commitments (what do they need?)</w:t>
      </w:r>
      <w:r>
        <w:t>.</w:t>
      </w:r>
    </w:p>
    <w:p w:rsidR="00EB142D" w:rsidRPr="002433FE" w:rsidRDefault="00EB142D" w:rsidP="00EB142D">
      <w:pPr>
        <w:pStyle w:val="ListBullet"/>
        <w:spacing w:before="120" w:after="120"/>
      </w:pPr>
      <w:r w:rsidRPr="002433FE">
        <w:t>Appreciate their emotions or feelings</w:t>
      </w:r>
      <w:r>
        <w:t>.</w:t>
      </w:r>
      <w:r w:rsidRPr="002433FE">
        <w:t xml:space="preserve"> </w:t>
      </w:r>
    </w:p>
    <w:p w:rsidR="00EB142D" w:rsidRPr="002433FE" w:rsidRDefault="00EB142D" w:rsidP="00EB142D">
      <w:pPr>
        <w:pStyle w:val="ListBullet"/>
        <w:spacing w:before="120" w:after="120"/>
      </w:pPr>
      <w:r w:rsidRPr="002433FE">
        <w:t xml:space="preserve">Thank them for question and, if appropriate, courage to ask it. </w:t>
      </w:r>
    </w:p>
    <w:p w:rsidR="00EB142D" w:rsidRDefault="00EB142D" w:rsidP="00EB142D">
      <w:pPr>
        <w:pStyle w:val="Heading3"/>
      </w:pPr>
      <w:r>
        <w:t>Open Up the Question to Others</w:t>
      </w:r>
    </w:p>
    <w:p w:rsidR="00EB142D" w:rsidRPr="002433FE" w:rsidRDefault="00EB142D" w:rsidP="00EB142D">
      <w:pPr>
        <w:pStyle w:val="ListBullet"/>
        <w:spacing w:before="120" w:after="120"/>
      </w:pPr>
      <w:r w:rsidRPr="002433FE">
        <w:t>Invite others to add insights or ideas or answers</w:t>
      </w:r>
      <w:r>
        <w:t>.</w:t>
      </w:r>
    </w:p>
    <w:p w:rsidR="00EB142D" w:rsidRPr="002433FE" w:rsidRDefault="00EB142D" w:rsidP="00EB142D">
      <w:pPr>
        <w:pStyle w:val="ListBullet"/>
        <w:spacing w:before="120" w:after="120"/>
      </w:pPr>
      <w:r w:rsidRPr="002433FE">
        <w:t>Refer question to appropriate person or department</w:t>
      </w:r>
      <w:r>
        <w:t>.</w:t>
      </w:r>
      <w:r w:rsidRPr="002433FE">
        <w:t xml:space="preserve"> </w:t>
      </w:r>
    </w:p>
    <w:p w:rsidR="00EB142D" w:rsidRPr="002433FE" w:rsidRDefault="00EB142D" w:rsidP="00EB142D">
      <w:pPr>
        <w:pStyle w:val="ListBullet"/>
        <w:spacing w:before="120" w:after="120"/>
      </w:pPr>
      <w:r w:rsidRPr="002433FE">
        <w:t>Inquire if others have same or similar question</w:t>
      </w:r>
      <w:r>
        <w:t>.</w:t>
      </w:r>
      <w:r w:rsidRPr="002433FE">
        <w:t xml:space="preserve"> </w:t>
      </w:r>
    </w:p>
    <w:p w:rsidR="00EB142D" w:rsidRDefault="00EB142D" w:rsidP="00EB142D">
      <w:pPr>
        <w:pStyle w:val="Heading3"/>
      </w:pPr>
      <w:r>
        <w:t>State the Response</w:t>
      </w:r>
    </w:p>
    <w:p w:rsidR="00EB142D" w:rsidRPr="002433FE" w:rsidRDefault="00EB142D" w:rsidP="00EB142D">
      <w:pPr>
        <w:pStyle w:val="ListBullet"/>
        <w:spacing w:before="120" w:after="120"/>
      </w:pPr>
      <w:r>
        <w:t>Use c</w:t>
      </w:r>
      <w:r w:rsidRPr="002433FE">
        <w:t>oncise clear responses</w:t>
      </w:r>
      <w:r>
        <w:t>.</w:t>
      </w:r>
      <w:r w:rsidRPr="002433FE">
        <w:t xml:space="preserve"> </w:t>
      </w:r>
    </w:p>
    <w:p w:rsidR="00EB142D" w:rsidRDefault="00EB142D" w:rsidP="00EB142D">
      <w:pPr>
        <w:pStyle w:val="Heading1"/>
      </w:pPr>
      <w:r>
        <w:lastRenderedPageBreak/>
        <w:t>Best Practices: Presentations</w:t>
      </w:r>
    </w:p>
    <w:p w:rsidR="00EB142D" w:rsidRPr="002433FE" w:rsidRDefault="00EB142D" w:rsidP="00EB142D">
      <w:pPr>
        <w:pStyle w:val="ListBullet"/>
        <w:spacing w:before="120" w:after="120"/>
      </w:pPr>
      <w:r w:rsidRPr="002433FE">
        <w:t>Use expressive body and voice</w:t>
      </w:r>
      <w:r>
        <w:t>.</w:t>
      </w:r>
      <w:r w:rsidRPr="002433FE">
        <w:t xml:space="preserve"> </w:t>
      </w:r>
    </w:p>
    <w:p w:rsidR="00EB142D" w:rsidRPr="002433FE" w:rsidRDefault="00EB142D" w:rsidP="00EB142D">
      <w:pPr>
        <w:pStyle w:val="ListBullet"/>
        <w:spacing w:before="120" w:after="120"/>
      </w:pPr>
      <w:r w:rsidRPr="002433FE">
        <w:t>Make commitment to follow-up if you don’t have answer in the moment.</w:t>
      </w:r>
    </w:p>
    <w:p w:rsidR="00EB142D" w:rsidRPr="002433FE" w:rsidRDefault="00EB142D" w:rsidP="00EB142D">
      <w:pPr>
        <w:pStyle w:val="ListBullet"/>
        <w:spacing w:before="120" w:after="120"/>
      </w:pPr>
      <w:r w:rsidRPr="002433FE">
        <w:t>Use stories, analogies</w:t>
      </w:r>
      <w:r>
        <w:t>,</w:t>
      </w:r>
      <w:r w:rsidRPr="002433FE">
        <w:t xml:space="preserve"> and examples if appropriate</w:t>
      </w:r>
      <w:r>
        <w:t>.</w:t>
      </w:r>
    </w:p>
    <w:p w:rsidR="00EB142D" w:rsidRPr="00EB142D" w:rsidRDefault="00EB142D" w:rsidP="00EB142D">
      <w:pPr>
        <w:pStyle w:val="ListBullet"/>
        <w:spacing w:after="120"/>
      </w:pPr>
      <w:r w:rsidRPr="002433FE">
        <w:t>Use language, industry terms</w:t>
      </w:r>
      <w:r>
        <w:t>,</w:t>
      </w:r>
      <w:r w:rsidRPr="002433FE">
        <w:t xml:space="preserve"> and acronyms that your audience will understand</w:t>
      </w:r>
      <w:r>
        <w:t>.</w:t>
      </w:r>
    </w:p>
    <w:sectPr w:rsidR="00EB142D" w:rsidRPr="00EB142D" w:rsidSect="00FB599A">
      <w:headerReference w:type="default" r:id="rId8"/>
      <w:footerReference w:type="even" r:id="rId9"/>
      <w:footerReference w:type="default" r:id="rId10"/>
      <w:headerReference w:type="first" r:id="rId11"/>
      <w:type w:val="continuous"/>
      <w:pgSz w:w="12240" w:h="15840" w:code="1"/>
      <w:pgMar w:top="1296" w:right="1080" w:bottom="1152" w:left="1296" w:header="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68C" w:rsidRDefault="001C168C">
      <w:r>
        <w:separator/>
      </w:r>
    </w:p>
    <w:p w:rsidR="001C168C" w:rsidRDefault="001C168C"/>
    <w:p w:rsidR="001C168C" w:rsidRDefault="001C168C"/>
    <w:p w:rsidR="001C168C" w:rsidRDefault="001C168C"/>
    <w:p w:rsidR="001C168C" w:rsidRDefault="001C168C"/>
  </w:endnote>
  <w:endnote w:type="continuationSeparator" w:id="0">
    <w:p w:rsidR="001C168C" w:rsidRDefault="001C168C">
      <w:r>
        <w:continuationSeparator/>
      </w:r>
    </w:p>
    <w:p w:rsidR="001C168C" w:rsidRDefault="001C168C"/>
    <w:p w:rsidR="001C168C" w:rsidRDefault="001C168C"/>
    <w:p w:rsidR="001C168C" w:rsidRDefault="001C168C"/>
    <w:p w:rsidR="001C168C" w:rsidRDefault="001C16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lain Medium">
    <w:altName w:val="Arial"/>
    <w:panose1 w:val="00000000000000000000"/>
    <w:charset w:val="00"/>
    <w:family w:val="swiss"/>
    <w:notTrueType/>
    <w:pitch w:val="variable"/>
    <w:sig w:usb0="A00000AF" w:usb1="5000206B" w:usb2="00000000" w:usb3="00000000" w:csb0="00000193"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8CF" w:rsidRDefault="000958CF" w:rsidP="007A264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958CF" w:rsidRDefault="000958CF" w:rsidP="007A26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8CF" w:rsidRPr="00FB599A" w:rsidRDefault="007529FF" w:rsidP="00FB599A">
    <w:pPr>
      <w:tabs>
        <w:tab w:val="left" w:pos="0"/>
        <w:tab w:val="right" w:pos="9720"/>
      </w:tabs>
      <w:spacing w:before="80" w:after="0" w:line="240" w:lineRule="auto"/>
      <w:ind w:left="-1656"/>
      <w:jc w:val="both"/>
      <w:rPr>
        <w:rFonts w:asciiTheme="majorHAnsi" w:hAnsiTheme="majorHAnsi" w:cstheme="minorHAnsi"/>
        <w:color w:val="6F2789" w:themeColor="background2"/>
        <w:szCs w:val="18"/>
      </w:rPr>
    </w:pPr>
    <w:r w:rsidRPr="007529FF">
      <w:rPr>
        <w:rFonts w:asciiTheme="majorHAnsi" w:hAnsiTheme="majorHAnsi" w:cstheme="minorHAnsi"/>
        <w:color w:val="A6A6A6" w:themeColor="background1" w:themeShade="A6"/>
        <w:sz w:val="16"/>
        <w:szCs w:val="18"/>
      </w:rPr>
      <w:tab/>
    </w:r>
    <w:r w:rsidRPr="007529FF">
      <w:rPr>
        <w:rFonts w:asciiTheme="majorHAnsi" w:hAnsiTheme="majorHAnsi" w:cs="Arial"/>
        <w:color w:val="A6A6A6" w:themeColor="background1" w:themeShade="A6"/>
        <w:szCs w:val="18"/>
      </w:rPr>
      <w:t xml:space="preserve">© </w:t>
    </w:r>
    <w:r w:rsidRPr="007529FF">
      <w:rPr>
        <w:rFonts w:asciiTheme="majorHAnsi" w:hAnsiTheme="majorHAnsi" w:cstheme="minorHAnsi"/>
        <w:color w:val="A6A6A6" w:themeColor="background1" w:themeShade="A6"/>
        <w:szCs w:val="18"/>
      </w:rPr>
      <w:t xml:space="preserve">Ariel </w:t>
    </w:r>
    <w:r w:rsidRPr="007529FF">
      <w:rPr>
        <w:rFonts w:asciiTheme="majorHAnsi" w:hAnsiTheme="majorHAnsi" w:cstheme="minorHAnsi"/>
        <w:color w:val="A6A6A6" w:themeColor="background1" w:themeShade="A6"/>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68C" w:rsidRDefault="001C168C">
      <w:bookmarkStart w:id="0" w:name="_Hlk485637947"/>
      <w:bookmarkEnd w:id="0"/>
      <w:r>
        <w:separator/>
      </w:r>
    </w:p>
    <w:p w:rsidR="001C168C" w:rsidRDefault="001C168C"/>
    <w:p w:rsidR="001C168C" w:rsidRDefault="001C168C"/>
    <w:p w:rsidR="001C168C" w:rsidRDefault="001C168C"/>
    <w:p w:rsidR="001C168C" w:rsidRDefault="001C168C"/>
  </w:footnote>
  <w:footnote w:type="continuationSeparator" w:id="0">
    <w:p w:rsidR="001C168C" w:rsidRDefault="001C168C">
      <w:r>
        <w:continuationSeparator/>
      </w:r>
    </w:p>
    <w:p w:rsidR="001C168C" w:rsidRDefault="001C168C"/>
    <w:p w:rsidR="001C168C" w:rsidRDefault="001C168C"/>
    <w:p w:rsidR="001C168C" w:rsidRDefault="001C168C"/>
    <w:p w:rsidR="001C168C" w:rsidRDefault="001C16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AC2" w:rsidRDefault="00013045" w:rsidP="004315D9">
    <w:pPr>
      <w:pStyle w:val="Header"/>
      <w:spacing w:after="840"/>
    </w:pPr>
    <w:r>
      <w:rPr>
        <w:noProof/>
      </w:rPr>
      <w:drawing>
        <wp:anchor distT="0" distB="0" distL="114300" distR="114300" simplePos="0" relativeHeight="251689472" behindDoc="0" locked="0" layoutInCell="1" allowOverlap="1">
          <wp:simplePos x="0" y="0"/>
          <wp:positionH relativeFrom="column">
            <wp:posOffset>5634990</wp:posOffset>
          </wp:positionH>
          <wp:positionV relativeFrom="paragraph">
            <wp:posOffset>342900</wp:posOffset>
          </wp:positionV>
          <wp:extent cx="850900" cy="337185"/>
          <wp:effectExtent l="0" t="0" r="6350" b="5715"/>
          <wp:wrapThrough wrapText="bothSides">
            <wp:wrapPolygon edited="0">
              <wp:start x="0" y="0"/>
              <wp:lineTo x="0" y="20746"/>
              <wp:lineTo x="21278" y="20746"/>
              <wp:lineTo x="2127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iel_Brandmark.jpg"/>
                  <pic:cNvPicPr/>
                </pic:nvPicPr>
                <pic:blipFill>
                  <a:blip r:embed="rId1">
                    <a:extLst>
                      <a:ext uri="{28A0092B-C50C-407E-A947-70E740481C1C}">
                        <a14:useLocalDpi xmlns:a14="http://schemas.microsoft.com/office/drawing/2010/main" val="0"/>
                      </a:ext>
                    </a:extLst>
                  </a:blip>
                  <a:stretch>
                    <a:fillRect/>
                  </a:stretch>
                </pic:blipFill>
                <pic:spPr>
                  <a:xfrm>
                    <a:off x="0" y="0"/>
                    <a:ext cx="850900" cy="337185"/>
                  </a:xfrm>
                  <a:prstGeom prst="rect">
                    <a:avLst/>
                  </a:prstGeom>
                </pic:spPr>
              </pic:pic>
            </a:graphicData>
          </a:graphic>
          <wp14:sizeRelH relativeFrom="margin">
            <wp14:pctWidth>0</wp14:pctWidth>
          </wp14:sizeRelH>
          <wp14:sizeRelV relativeFrom="margin">
            <wp14:pctHeight>0</wp14:pctHeight>
          </wp14:sizeRelV>
        </wp:anchor>
      </w:drawing>
    </w:r>
    <w:r w:rsidR="00B23431" w:rsidRPr="0094453A">
      <w:rPr>
        <w:noProof/>
      </w:rPr>
      <mc:AlternateContent>
        <mc:Choice Requires="wpg">
          <w:drawing>
            <wp:anchor distT="0" distB="0" distL="114300" distR="114300" simplePos="0" relativeHeight="251688448" behindDoc="0" locked="1" layoutInCell="1" allowOverlap="1" wp14:anchorId="3A25D9D6" wp14:editId="7DE0E009">
              <wp:simplePos x="0" y="0"/>
              <wp:positionH relativeFrom="column">
                <wp:posOffset>-1801495</wp:posOffset>
              </wp:positionH>
              <wp:positionV relativeFrom="paragraph">
                <wp:posOffset>877570</wp:posOffset>
              </wp:positionV>
              <wp:extent cx="822960" cy="320040"/>
              <wp:effectExtent l="0" t="0" r="0" b="3810"/>
              <wp:wrapNone/>
              <wp:docPr id="299" name="Group 3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A602702-6986-4EE2-B4F5-E07BC45008B4}"/>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gray">
                      <a:xfrm>
                        <a:off x="0" y="0"/>
                        <a:ext cx="822960" cy="320040"/>
                        <a:chOff x="0" y="0"/>
                        <a:chExt cx="4519613" cy="1760538"/>
                      </a:xfrm>
                    </wpg:grpSpPr>
                    <wps:wsp>
                      <wps:cNvPr id="300" name="Oval 300">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B706476-DB8A-4479-8CAD-2F699ECAE5C8}"/>
                          </a:ext>
                        </a:extLst>
                      </wps:cNvPr>
                      <wps:cNvSpPr>
                        <a:spLocks noChangeArrowheads="1"/>
                      </wps:cNvSpPr>
                      <wps:spPr bwMode="gray">
                        <a:xfrm>
                          <a:off x="650875" y="1412875"/>
                          <a:ext cx="349250" cy="347663"/>
                        </a:xfrm>
                        <a:prstGeom prst="ellipse">
                          <a:avLst/>
                        </a:prstGeom>
                        <a:solidFill>
                          <a:srgbClr val="8F2B8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1" name="Freeform 30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988FA67-12E6-45B4-B262-423E2653C684}"/>
                          </a:ext>
                        </a:extLst>
                      </wps:cNvPr>
                      <wps:cNvSpPr>
                        <a:spLocks/>
                      </wps:cNvSpPr>
                      <wps:spPr bwMode="gray">
                        <a:xfrm>
                          <a:off x="0" y="0"/>
                          <a:ext cx="1652588" cy="1736725"/>
                        </a:xfrm>
                        <a:custGeom>
                          <a:avLst/>
                          <a:gdLst>
                            <a:gd name="T0" fmla="*/ 1041 w 1041"/>
                            <a:gd name="T1" fmla="*/ 1094 h 1094"/>
                            <a:gd name="T2" fmla="*/ 813 w 1041"/>
                            <a:gd name="T3" fmla="*/ 1094 h 1094"/>
                            <a:gd name="T4" fmla="*/ 521 w 1041"/>
                            <a:gd name="T5" fmla="*/ 482 h 1094"/>
                            <a:gd name="T6" fmla="*/ 230 w 1041"/>
                            <a:gd name="T7" fmla="*/ 1094 h 1094"/>
                            <a:gd name="T8" fmla="*/ 0 w 1041"/>
                            <a:gd name="T9" fmla="*/ 1094 h 1094"/>
                            <a:gd name="T10" fmla="*/ 521 w 1041"/>
                            <a:gd name="T11" fmla="*/ 0 h 1094"/>
                            <a:gd name="T12" fmla="*/ 1041 w 1041"/>
                            <a:gd name="T13" fmla="*/ 1094 h 1094"/>
                          </a:gdLst>
                          <a:ahLst/>
                          <a:cxnLst>
                            <a:cxn ang="0">
                              <a:pos x="T0" y="T1"/>
                            </a:cxn>
                            <a:cxn ang="0">
                              <a:pos x="T2" y="T3"/>
                            </a:cxn>
                            <a:cxn ang="0">
                              <a:pos x="T4" y="T5"/>
                            </a:cxn>
                            <a:cxn ang="0">
                              <a:pos x="T6" y="T7"/>
                            </a:cxn>
                            <a:cxn ang="0">
                              <a:pos x="T8" y="T9"/>
                            </a:cxn>
                            <a:cxn ang="0">
                              <a:pos x="T10" y="T11"/>
                            </a:cxn>
                            <a:cxn ang="0">
                              <a:pos x="T12" y="T13"/>
                            </a:cxn>
                          </a:cxnLst>
                          <a:rect l="0" t="0" r="r" b="b"/>
                          <a:pathLst>
                            <a:path w="1041" h="1094">
                              <a:moveTo>
                                <a:pt x="1041" y="1094"/>
                              </a:moveTo>
                              <a:lnTo>
                                <a:pt x="813" y="1094"/>
                              </a:lnTo>
                              <a:lnTo>
                                <a:pt x="521" y="482"/>
                              </a:lnTo>
                              <a:lnTo>
                                <a:pt x="230" y="1094"/>
                              </a:lnTo>
                              <a:lnTo>
                                <a:pt x="0" y="1094"/>
                              </a:lnTo>
                              <a:lnTo>
                                <a:pt x="521" y="0"/>
                              </a:lnTo>
                              <a:lnTo>
                                <a:pt x="1041" y="1094"/>
                              </a:lnTo>
                              <a:close/>
                            </a:path>
                          </a:pathLst>
                        </a:custGeom>
                        <a:solidFill>
                          <a:srgbClr val="26282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2" name="Freeform 302">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1581F71-807B-43C2-924D-32AE267E9325}"/>
                          </a:ext>
                        </a:extLst>
                      </wps:cNvPr>
                      <wps:cNvSpPr>
                        <a:spLocks noEditPoints="1"/>
                      </wps:cNvSpPr>
                      <wps:spPr bwMode="gray">
                        <a:xfrm>
                          <a:off x="1776413" y="103188"/>
                          <a:ext cx="2743200" cy="1654175"/>
                        </a:xfrm>
                        <a:custGeom>
                          <a:avLst/>
                          <a:gdLst>
                            <a:gd name="T0" fmla="*/ 0 w 825"/>
                            <a:gd name="T1" fmla="*/ 489 h 495"/>
                            <a:gd name="T2" fmla="*/ 91 w 825"/>
                            <a:gd name="T3" fmla="*/ 489 h 495"/>
                            <a:gd name="T4" fmla="*/ 91 w 825"/>
                            <a:gd name="T5" fmla="*/ 361 h 495"/>
                            <a:gd name="T6" fmla="*/ 155 w 825"/>
                            <a:gd name="T7" fmla="*/ 281 h 495"/>
                            <a:gd name="T8" fmla="*/ 190 w 825"/>
                            <a:gd name="T9" fmla="*/ 289 h 495"/>
                            <a:gd name="T10" fmla="*/ 219 w 825"/>
                            <a:gd name="T11" fmla="*/ 206 h 495"/>
                            <a:gd name="T12" fmla="*/ 175 w 825"/>
                            <a:gd name="T13" fmla="*/ 195 h 495"/>
                            <a:gd name="T14" fmla="*/ 90 w 825"/>
                            <a:gd name="T15" fmla="*/ 253 h 495"/>
                            <a:gd name="T16" fmla="*/ 91 w 825"/>
                            <a:gd name="T17" fmla="*/ 201 h 495"/>
                            <a:gd name="T18" fmla="*/ 0 w 825"/>
                            <a:gd name="T19" fmla="*/ 201 h 495"/>
                            <a:gd name="T20" fmla="*/ 0 w 825"/>
                            <a:gd name="T21" fmla="*/ 489 h 495"/>
                            <a:gd name="T22" fmla="*/ 255 w 825"/>
                            <a:gd name="T23" fmla="*/ 489 h 495"/>
                            <a:gd name="T24" fmla="*/ 347 w 825"/>
                            <a:gd name="T25" fmla="*/ 489 h 495"/>
                            <a:gd name="T26" fmla="*/ 347 w 825"/>
                            <a:gd name="T27" fmla="*/ 201 h 495"/>
                            <a:gd name="T28" fmla="*/ 255 w 825"/>
                            <a:gd name="T29" fmla="*/ 201 h 495"/>
                            <a:gd name="T30" fmla="*/ 255 w 825"/>
                            <a:gd name="T31" fmla="*/ 489 h 495"/>
                            <a:gd name="T32" fmla="*/ 478 w 825"/>
                            <a:gd name="T33" fmla="*/ 373 h 495"/>
                            <a:gd name="T34" fmla="*/ 697 w 825"/>
                            <a:gd name="T35" fmla="*/ 373 h 495"/>
                            <a:gd name="T36" fmla="*/ 544 w 825"/>
                            <a:gd name="T37" fmla="*/ 195 h 495"/>
                            <a:gd name="T38" fmla="*/ 385 w 825"/>
                            <a:gd name="T39" fmla="*/ 344 h 495"/>
                            <a:gd name="T40" fmla="*/ 554 w 825"/>
                            <a:gd name="T41" fmla="*/ 495 h 495"/>
                            <a:gd name="T42" fmla="*/ 677 w 825"/>
                            <a:gd name="T43" fmla="*/ 453 h 495"/>
                            <a:gd name="T44" fmla="*/ 625 w 825"/>
                            <a:gd name="T45" fmla="*/ 396 h 495"/>
                            <a:gd name="T46" fmla="*/ 553 w 825"/>
                            <a:gd name="T47" fmla="*/ 420 h 495"/>
                            <a:gd name="T48" fmla="*/ 478 w 825"/>
                            <a:gd name="T49" fmla="*/ 373 h 495"/>
                            <a:gd name="T50" fmla="*/ 477 w 825"/>
                            <a:gd name="T51" fmla="*/ 320 h 495"/>
                            <a:gd name="T52" fmla="*/ 544 w 825"/>
                            <a:gd name="T53" fmla="*/ 269 h 495"/>
                            <a:gd name="T54" fmla="*/ 605 w 825"/>
                            <a:gd name="T55" fmla="*/ 320 h 495"/>
                            <a:gd name="T56" fmla="*/ 477 w 825"/>
                            <a:gd name="T57" fmla="*/ 320 h 495"/>
                            <a:gd name="T58" fmla="*/ 734 w 825"/>
                            <a:gd name="T59" fmla="*/ 489 h 495"/>
                            <a:gd name="T60" fmla="*/ 825 w 825"/>
                            <a:gd name="T61" fmla="*/ 489 h 495"/>
                            <a:gd name="T62" fmla="*/ 825 w 825"/>
                            <a:gd name="T63" fmla="*/ 0 h 495"/>
                            <a:gd name="T64" fmla="*/ 734 w 825"/>
                            <a:gd name="T65" fmla="*/ 0 h 495"/>
                            <a:gd name="T66" fmla="*/ 734 w 825"/>
                            <a:gd name="T67" fmla="*/ 489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25" h="495">
                              <a:moveTo>
                                <a:pt x="0" y="489"/>
                              </a:moveTo>
                              <a:cubicBezTo>
                                <a:pt x="91" y="489"/>
                                <a:pt x="91" y="489"/>
                                <a:pt x="91" y="489"/>
                              </a:cubicBezTo>
                              <a:cubicBezTo>
                                <a:pt x="91" y="361"/>
                                <a:pt x="91" y="361"/>
                                <a:pt x="91" y="361"/>
                              </a:cubicBezTo>
                              <a:cubicBezTo>
                                <a:pt x="91" y="300"/>
                                <a:pt x="114" y="281"/>
                                <a:pt x="155" y="281"/>
                              </a:cubicBezTo>
                              <a:cubicBezTo>
                                <a:pt x="168" y="281"/>
                                <a:pt x="179" y="284"/>
                                <a:pt x="190" y="289"/>
                              </a:cubicBezTo>
                              <a:cubicBezTo>
                                <a:pt x="219" y="206"/>
                                <a:pt x="219" y="206"/>
                                <a:pt x="219" y="206"/>
                              </a:cubicBezTo>
                              <a:cubicBezTo>
                                <a:pt x="208" y="200"/>
                                <a:pt x="193" y="195"/>
                                <a:pt x="175" y="195"/>
                              </a:cubicBezTo>
                              <a:cubicBezTo>
                                <a:pt x="145" y="195"/>
                                <a:pt x="111" y="205"/>
                                <a:pt x="90" y="253"/>
                              </a:cubicBezTo>
                              <a:cubicBezTo>
                                <a:pt x="91" y="201"/>
                                <a:pt x="91" y="201"/>
                                <a:pt x="91" y="201"/>
                              </a:cubicBezTo>
                              <a:cubicBezTo>
                                <a:pt x="0" y="201"/>
                                <a:pt x="0" y="201"/>
                                <a:pt x="0" y="201"/>
                              </a:cubicBezTo>
                              <a:lnTo>
                                <a:pt x="0" y="489"/>
                              </a:lnTo>
                              <a:close/>
                              <a:moveTo>
                                <a:pt x="255" y="489"/>
                              </a:moveTo>
                              <a:cubicBezTo>
                                <a:pt x="347" y="489"/>
                                <a:pt x="347" y="489"/>
                                <a:pt x="347" y="489"/>
                              </a:cubicBezTo>
                              <a:cubicBezTo>
                                <a:pt x="347" y="201"/>
                                <a:pt x="347" y="201"/>
                                <a:pt x="347" y="201"/>
                              </a:cubicBezTo>
                              <a:cubicBezTo>
                                <a:pt x="255" y="201"/>
                                <a:pt x="255" y="201"/>
                                <a:pt x="255" y="201"/>
                              </a:cubicBezTo>
                              <a:lnTo>
                                <a:pt x="255" y="489"/>
                              </a:lnTo>
                              <a:close/>
                              <a:moveTo>
                                <a:pt x="478" y="373"/>
                              </a:moveTo>
                              <a:cubicBezTo>
                                <a:pt x="697" y="373"/>
                                <a:pt x="697" y="373"/>
                                <a:pt x="697" y="373"/>
                              </a:cubicBezTo>
                              <a:cubicBezTo>
                                <a:pt x="704" y="272"/>
                                <a:pt x="647" y="195"/>
                                <a:pt x="544" y="195"/>
                              </a:cubicBezTo>
                              <a:cubicBezTo>
                                <a:pt x="454" y="195"/>
                                <a:pt x="385" y="257"/>
                                <a:pt x="385" y="344"/>
                              </a:cubicBezTo>
                              <a:cubicBezTo>
                                <a:pt x="385" y="433"/>
                                <a:pt x="451" y="495"/>
                                <a:pt x="554" y="495"/>
                              </a:cubicBezTo>
                              <a:cubicBezTo>
                                <a:pt x="614" y="495"/>
                                <a:pt x="650" y="477"/>
                                <a:pt x="677" y="453"/>
                              </a:cubicBezTo>
                              <a:cubicBezTo>
                                <a:pt x="625" y="396"/>
                                <a:pt x="625" y="396"/>
                                <a:pt x="625" y="396"/>
                              </a:cubicBezTo>
                              <a:cubicBezTo>
                                <a:pt x="611" y="407"/>
                                <a:pt x="586" y="420"/>
                                <a:pt x="553" y="420"/>
                              </a:cubicBezTo>
                              <a:cubicBezTo>
                                <a:pt x="511" y="420"/>
                                <a:pt x="487" y="403"/>
                                <a:pt x="478" y="373"/>
                              </a:cubicBezTo>
                              <a:close/>
                              <a:moveTo>
                                <a:pt x="477" y="320"/>
                              </a:moveTo>
                              <a:cubicBezTo>
                                <a:pt x="484" y="285"/>
                                <a:pt x="509" y="269"/>
                                <a:pt x="544" y="269"/>
                              </a:cubicBezTo>
                              <a:cubicBezTo>
                                <a:pt x="580" y="269"/>
                                <a:pt x="601" y="288"/>
                                <a:pt x="605" y="320"/>
                              </a:cubicBezTo>
                              <a:lnTo>
                                <a:pt x="477" y="320"/>
                              </a:lnTo>
                              <a:close/>
                              <a:moveTo>
                                <a:pt x="734" y="489"/>
                              </a:moveTo>
                              <a:cubicBezTo>
                                <a:pt x="825" y="489"/>
                                <a:pt x="825" y="489"/>
                                <a:pt x="825" y="489"/>
                              </a:cubicBezTo>
                              <a:cubicBezTo>
                                <a:pt x="825" y="0"/>
                                <a:pt x="825" y="0"/>
                                <a:pt x="825" y="0"/>
                              </a:cubicBezTo>
                              <a:cubicBezTo>
                                <a:pt x="734" y="0"/>
                                <a:pt x="734" y="0"/>
                                <a:pt x="734" y="0"/>
                              </a:cubicBezTo>
                              <a:lnTo>
                                <a:pt x="734" y="489"/>
                              </a:lnTo>
                              <a:close/>
                            </a:path>
                          </a:pathLst>
                        </a:custGeom>
                        <a:solidFill>
                          <a:srgbClr val="26282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3" name="Oval 303">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73EDA27-15C0-46C7-A73A-FD7B93BA9E7B}"/>
                          </a:ext>
                        </a:extLst>
                      </wps:cNvPr>
                      <wps:cNvSpPr>
                        <a:spLocks noChangeArrowheads="1"/>
                      </wps:cNvSpPr>
                      <wps:spPr bwMode="gray">
                        <a:xfrm>
                          <a:off x="2597150" y="317500"/>
                          <a:ext cx="355600" cy="350838"/>
                        </a:xfrm>
                        <a:prstGeom prst="ellipse">
                          <a:avLst/>
                        </a:prstGeom>
                        <a:solidFill>
                          <a:srgbClr val="23222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55D9A47A" id="Group 33" o:spid="_x0000_s1026" style="position:absolute;margin-left:-141.85pt;margin-top:69.1pt;width:64.8pt;height:25.2pt;z-index:251688448;mso-width-relative:margin;mso-height-relative:margin" coordsize="45196,1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">
              <o:lock v:ext="edit" aspectratio="t"/>
              <v:oval id="Oval 300" o:spid="_x0000_s1027" style="position:absolute;left:6508;top:14128;width:3493;height:3477;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" fillcolor="#8f2b8a" stroked="f"/>
              <v:shape id="Freeform 301" o:spid="_x0000_s1028" style="position:absolute;width:16525;height:17367;visibility:visible;mso-wrap-style:square;v-text-anchor:top" coordsize="1041,109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" path="m1041,1094r-228,l521,482,230,1094,,1094,521,r520,1094xe" fillcolor="#26282a" stroked="f">
                <v:path arrowok="t" o:connecttype="custom" o:connectlocs="1652588,1736725;1290638,1736725;827088,765175;365125,1736725;0,1736725;827088,0;1652588,1736725" o:connectangles="0,0,0,0,0,0,0"/>
              </v:shape>
              <v:shape id="Freeform 302" o:spid="_x0000_s1029" style="position:absolute;left:17764;top:1031;width:27432;height:16542;visibility:visible;mso-wrap-style:square;v-text-anchor:top" coordsize="825,495"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" path="m,489v91,,91,,91,c91,361,91,361,91,361v,-61,23,-80,64,-80c168,281,179,284,190,289v29,-83,29,-83,29,-83c208,200,193,195,175,195v-30,,-64,10,-85,58c91,201,91,201,91,201,,201,,201,,201l,489xm255,489v92,,92,,92,c347,201,347,201,347,201v-92,,-92,,-92,l255,489xm478,373v219,,219,,219,c704,272,647,195,544,195v-90,,-159,62,-159,149c385,433,451,495,554,495v60,,96,-18,123,-42c625,396,625,396,625,396v-14,11,-39,24,-72,24c511,420,487,403,478,373xm477,320v7,-35,32,-51,67,-51c580,269,601,288,605,320r-128,xm734,489v91,,91,,91,c825,,825,,825,,734,,734,,734,r,489xe" fillcolor="#26282a" stroked="f">
                <v:path arrowok="t" o:connecttype="custom" o:connectlocs="0,1634124;302583,1634124;302583,1206378;515389,939037;631767,965771;728195,688404;581891,651645;299258,845467;302583,671695;0,671695;0,1634124;847898,1634124;1153807,1634124;1153807,671695;847898,671695;847898,1634124;1589393,1246479;2317588,1246479;1808849,651645;1280160,1149568;1842100,1654175;2251087,1513821;2078182,1323340;1838775,1403542;1589393,1246479;1586068,1069366;1808849,898936;2011680,1069366;1586068,1069366;2440617,1634124;2743200,1634124;2743200,0;2440617,0;2440617,1634124" o:connectangles="0,0,0,0,0,0,0,0,0,0,0,0,0,0,0,0,0,0,0,0,0,0,0,0,0,0,0,0,0,0,0,0,0,0"/>
                <o:lock v:ext="edit" verticies="t"/>
              </v:shape>
              <v:oval id="Oval 303" o:spid="_x0000_s1030" style="position:absolute;left:25971;top:3175;width:3556;height:3508;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" fillcolor="#232222" stroked="f"/>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B9E" w:rsidRPr="006D63DC" w:rsidRDefault="00061513" w:rsidP="00061513">
    <w:pPr>
      <w:spacing w:after="1240" w:line="240" w:lineRule="auto"/>
    </w:pPr>
    <w:r>
      <w:rPr>
        <w:noProof/>
      </w:rPr>
      <mc:AlternateContent>
        <mc:Choice Requires="wpg">
          <w:drawing>
            <wp:anchor distT="0" distB="0" distL="114300" distR="114300" simplePos="0" relativeHeight="251645437" behindDoc="0" locked="0" layoutInCell="1" allowOverlap="1" wp14:anchorId="58CC6664" wp14:editId="70996CA6">
              <wp:simplePos x="0" y="0"/>
              <wp:positionH relativeFrom="column">
                <wp:posOffset>-2540267</wp:posOffset>
              </wp:positionH>
              <wp:positionV relativeFrom="paragraph">
                <wp:posOffset>2969394</wp:posOffset>
              </wp:positionV>
              <wp:extent cx="8656955" cy="7926504"/>
              <wp:effectExtent l="323850" t="0" r="67945" b="0"/>
              <wp:wrapNone/>
              <wp:docPr id="297" name="Group 297"/>
              <wp:cNvGraphicFramePr/>
              <a:graphic xmlns:a="http://schemas.openxmlformats.org/drawingml/2006/main">
                <a:graphicData uri="http://schemas.microsoft.com/office/word/2010/wordprocessingGroup">
                  <wpg:wgp>
                    <wpg:cNvGrpSpPr/>
                    <wpg:grpSpPr>
                      <a:xfrm>
                        <a:off x="0" y="0"/>
                        <a:ext cx="8656955" cy="7926504"/>
                        <a:chOff x="0" y="0"/>
                        <a:chExt cx="8656955" cy="7926504"/>
                      </a:xfrm>
                    </wpg:grpSpPr>
                    <wps:wsp>
                      <wps:cNvPr id="53" name="Isosceles Triangle 31"/>
                      <wps:cNvSpPr>
                        <a:spLocks noChangeAspect="1"/>
                      </wps:cNvSpPr>
                      <wps:spPr bwMode="gray">
                        <a:xfrm rot="19679064">
                          <a:off x="2935705" y="2542673"/>
                          <a:ext cx="1460500" cy="1524635"/>
                        </a:xfrm>
                        <a:custGeom>
                          <a:avLst/>
                          <a:gdLst>
                            <a:gd name="connsiteX0" fmla="*/ 0 w 5157687"/>
                            <a:gd name="connsiteY0" fmla="*/ 5393189 h 5393189"/>
                            <a:gd name="connsiteX1" fmla="*/ 2578844 w 5157687"/>
                            <a:gd name="connsiteY1" fmla="*/ 0 h 5393189"/>
                            <a:gd name="connsiteX2" fmla="*/ 5157687 w 5157687"/>
                            <a:gd name="connsiteY2" fmla="*/ 5393189 h 5393189"/>
                            <a:gd name="connsiteX3" fmla="*/ 0 w 5157687"/>
                            <a:gd name="connsiteY3"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1069482 w 5157687"/>
                            <a:gd name="connsiteY3" fmla="*/ 5384056 h 5393189"/>
                            <a:gd name="connsiteX4" fmla="*/ 0 w 5157687"/>
                            <a:gd name="connsiteY4"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744278 w 5157687"/>
                            <a:gd name="connsiteY4" fmla="*/ 5384056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667276 w 5157687"/>
                            <a:gd name="connsiteY4" fmla="*/ 1967087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216943 w 5157687"/>
                            <a:gd name="connsiteY3" fmla="*/ 5287803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4102 w 5157687"/>
                            <a:gd name="connsiteY5" fmla="*/ 5391200 h 5393189"/>
                            <a:gd name="connsiteX6" fmla="*/ 0 w 5157687"/>
                            <a:gd name="connsiteY6" fmla="*/ 5393189 h 5393189"/>
                            <a:gd name="connsiteX0" fmla="*/ 0 w 5157687"/>
                            <a:gd name="connsiteY0" fmla="*/ 5393189 h 5393581"/>
                            <a:gd name="connsiteX1" fmla="*/ 2578844 w 5157687"/>
                            <a:gd name="connsiteY1" fmla="*/ 0 h 5393581"/>
                            <a:gd name="connsiteX2" fmla="*/ 5157687 w 5157687"/>
                            <a:gd name="connsiteY2" fmla="*/ 5393189 h 5393581"/>
                            <a:gd name="connsiteX3" fmla="*/ 4014813 w 5157687"/>
                            <a:gd name="connsiteY3" fmla="*/ 5384055 h 5393581"/>
                            <a:gd name="connsiteX4" fmla="*/ 2590274 w 5157687"/>
                            <a:gd name="connsiteY4" fmla="*/ 2380973 h 5393581"/>
                            <a:gd name="connsiteX5" fmla="*/ 1139340 w 5157687"/>
                            <a:gd name="connsiteY5" fmla="*/ 5393581 h 5393581"/>
                            <a:gd name="connsiteX6" fmla="*/ 0 w 5157687"/>
                            <a:gd name="connsiteY6" fmla="*/ 5393189 h 5393581"/>
                            <a:gd name="connsiteX0" fmla="*/ 0 w 5157687"/>
                            <a:gd name="connsiteY0" fmla="*/ 5393189 h 5393581"/>
                            <a:gd name="connsiteX1" fmla="*/ 2578844 w 5157687"/>
                            <a:gd name="connsiteY1" fmla="*/ 0 h 5393581"/>
                            <a:gd name="connsiteX2" fmla="*/ 5157687 w 5157687"/>
                            <a:gd name="connsiteY2" fmla="*/ 5393189 h 5393581"/>
                            <a:gd name="connsiteX3" fmla="*/ 4024338 w 5157687"/>
                            <a:gd name="connsiteY3" fmla="*/ 5393580 h 5393581"/>
                            <a:gd name="connsiteX4" fmla="*/ 2590274 w 5157687"/>
                            <a:gd name="connsiteY4" fmla="*/ 2380973 h 5393581"/>
                            <a:gd name="connsiteX5" fmla="*/ 1139340 w 5157687"/>
                            <a:gd name="connsiteY5" fmla="*/ 5393581 h 5393581"/>
                            <a:gd name="connsiteX6" fmla="*/ 0 w 5157687"/>
                            <a:gd name="connsiteY6" fmla="*/ 5393189 h 53935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157687" h="5393581">
                              <a:moveTo>
                                <a:pt x="0" y="5393189"/>
                              </a:moveTo>
                              <a:lnTo>
                                <a:pt x="2578844" y="0"/>
                              </a:lnTo>
                              <a:lnTo>
                                <a:pt x="5157687" y="5393189"/>
                              </a:lnTo>
                              <a:lnTo>
                                <a:pt x="4024338" y="5393580"/>
                              </a:lnTo>
                              <a:lnTo>
                                <a:pt x="2590274" y="2380973"/>
                              </a:lnTo>
                              <a:lnTo>
                                <a:pt x="1139340" y="5393581"/>
                              </a:lnTo>
                              <a:lnTo>
                                <a:pt x="0" y="5393189"/>
                              </a:lnTo>
                              <a:close/>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 name="Isosceles Triangle 31"/>
                      <wps:cNvSpPr>
                        <a:spLocks noChangeAspect="1"/>
                      </wps:cNvSpPr>
                      <wps:spPr bwMode="gray">
                        <a:xfrm rot="19352141">
                          <a:off x="3633536" y="1098884"/>
                          <a:ext cx="1503209" cy="1570322"/>
                        </a:xfrm>
                        <a:custGeom>
                          <a:avLst/>
                          <a:gdLst>
                            <a:gd name="connsiteX0" fmla="*/ 0 w 5157687"/>
                            <a:gd name="connsiteY0" fmla="*/ 5393189 h 5393189"/>
                            <a:gd name="connsiteX1" fmla="*/ 2578844 w 5157687"/>
                            <a:gd name="connsiteY1" fmla="*/ 0 h 5393189"/>
                            <a:gd name="connsiteX2" fmla="*/ 5157687 w 5157687"/>
                            <a:gd name="connsiteY2" fmla="*/ 5393189 h 5393189"/>
                            <a:gd name="connsiteX3" fmla="*/ 0 w 5157687"/>
                            <a:gd name="connsiteY3"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1069482 w 5157687"/>
                            <a:gd name="connsiteY3" fmla="*/ 5384056 h 5393189"/>
                            <a:gd name="connsiteX4" fmla="*/ 0 w 5157687"/>
                            <a:gd name="connsiteY4"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744278 w 5157687"/>
                            <a:gd name="connsiteY4" fmla="*/ 5384056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667276 w 5157687"/>
                            <a:gd name="connsiteY4" fmla="*/ 1967087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216943 w 5157687"/>
                            <a:gd name="connsiteY3" fmla="*/ 5287803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4102 w 5157687"/>
                            <a:gd name="connsiteY5" fmla="*/ 5391200 h 5393189"/>
                            <a:gd name="connsiteX6" fmla="*/ 0 w 5157687"/>
                            <a:gd name="connsiteY6" fmla="*/ 5393189 h 5393189"/>
                            <a:gd name="connsiteX0" fmla="*/ 0 w 5157687"/>
                            <a:gd name="connsiteY0" fmla="*/ 5393189 h 5393581"/>
                            <a:gd name="connsiteX1" fmla="*/ 2578844 w 5157687"/>
                            <a:gd name="connsiteY1" fmla="*/ 0 h 5393581"/>
                            <a:gd name="connsiteX2" fmla="*/ 5157687 w 5157687"/>
                            <a:gd name="connsiteY2" fmla="*/ 5393189 h 5393581"/>
                            <a:gd name="connsiteX3" fmla="*/ 4014813 w 5157687"/>
                            <a:gd name="connsiteY3" fmla="*/ 5384055 h 5393581"/>
                            <a:gd name="connsiteX4" fmla="*/ 2590274 w 5157687"/>
                            <a:gd name="connsiteY4" fmla="*/ 2380973 h 5393581"/>
                            <a:gd name="connsiteX5" fmla="*/ 1139340 w 5157687"/>
                            <a:gd name="connsiteY5" fmla="*/ 5393581 h 5393581"/>
                            <a:gd name="connsiteX6" fmla="*/ 0 w 5157687"/>
                            <a:gd name="connsiteY6" fmla="*/ 5393189 h 5393581"/>
                            <a:gd name="connsiteX0" fmla="*/ 0 w 5157687"/>
                            <a:gd name="connsiteY0" fmla="*/ 5393189 h 5393581"/>
                            <a:gd name="connsiteX1" fmla="*/ 2578844 w 5157687"/>
                            <a:gd name="connsiteY1" fmla="*/ 0 h 5393581"/>
                            <a:gd name="connsiteX2" fmla="*/ 5157687 w 5157687"/>
                            <a:gd name="connsiteY2" fmla="*/ 5393189 h 5393581"/>
                            <a:gd name="connsiteX3" fmla="*/ 4024338 w 5157687"/>
                            <a:gd name="connsiteY3" fmla="*/ 5393580 h 5393581"/>
                            <a:gd name="connsiteX4" fmla="*/ 2590274 w 5157687"/>
                            <a:gd name="connsiteY4" fmla="*/ 2380973 h 5393581"/>
                            <a:gd name="connsiteX5" fmla="*/ 1139340 w 5157687"/>
                            <a:gd name="connsiteY5" fmla="*/ 5393581 h 5393581"/>
                            <a:gd name="connsiteX6" fmla="*/ 0 w 5157687"/>
                            <a:gd name="connsiteY6" fmla="*/ 5393189 h 53935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157687" h="5393581">
                              <a:moveTo>
                                <a:pt x="0" y="5393189"/>
                              </a:moveTo>
                              <a:lnTo>
                                <a:pt x="2578844" y="0"/>
                              </a:lnTo>
                              <a:lnTo>
                                <a:pt x="5157687" y="5393189"/>
                              </a:lnTo>
                              <a:lnTo>
                                <a:pt x="4024338" y="5393580"/>
                              </a:lnTo>
                              <a:lnTo>
                                <a:pt x="2590274" y="2380973"/>
                              </a:lnTo>
                              <a:lnTo>
                                <a:pt x="1139340" y="5393581"/>
                              </a:lnTo>
                              <a:lnTo>
                                <a:pt x="0" y="5393189"/>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 name="Isosceles Triangle 31"/>
                      <wps:cNvSpPr>
                        <a:spLocks noChangeAspect="1"/>
                      </wps:cNvSpPr>
                      <wps:spPr bwMode="gray">
                        <a:xfrm rot="19163986">
                          <a:off x="2558715" y="0"/>
                          <a:ext cx="1469766" cy="1536192"/>
                        </a:xfrm>
                        <a:custGeom>
                          <a:avLst/>
                          <a:gdLst>
                            <a:gd name="connsiteX0" fmla="*/ 0 w 5157687"/>
                            <a:gd name="connsiteY0" fmla="*/ 5393189 h 5393189"/>
                            <a:gd name="connsiteX1" fmla="*/ 2578844 w 5157687"/>
                            <a:gd name="connsiteY1" fmla="*/ 0 h 5393189"/>
                            <a:gd name="connsiteX2" fmla="*/ 5157687 w 5157687"/>
                            <a:gd name="connsiteY2" fmla="*/ 5393189 h 5393189"/>
                            <a:gd name="connsiteX3" fmla="*/ 0 w 5157687"/>
                            <a:gd name="connsiteY3"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1069482 w 5157687"/>
                            <a:gd name="connsiteY3" fmla="*/ 5384056 h 5393189"/>
                            <a:gd name="connsiteX4" fmla="*/ 0 w 5157687"/>
                            <a:gd name="connsiteY4"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744278 w 5157687"/>
                            <a:gd name="connsiteY4" fmla="*/ 5384056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667276 w 5157687"/>
                            <a:gd name="connsiteY4" fmla="*/ 1967087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216943 w 5157687"/>
                            <a:gd name="connsiteY3" fmla="*/ 5287803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4102 w 5157687"/>
                            <a:gd name="connsiteY5" fmla="*/ 5391200 h 5393189"/>
                            <a:gd name="connsiteX6" fmla="*/ 0 w 5157687"/>
                            <a:gd name="connsiteY6" fmla="*/ 5393189 h 5393189"/>
                            <a:gd name="connsiteX0" fmla="*/ 0 w 5157687"/>
                            <a:gd name="connsiteY0" fmla="*/ 5393189 h 5393581"/>
                            <a:gd name="connsiteX1" fmla="*/ 2578844 w 5157687"/>
                            <a:gd name="connsiteY1" fmla="*/ 0 h 5393581"/>
                            <a:gd name="connsiteX2" fmla="*/ 5157687 w 5157687"/>
                            <a:gd name="connsiteY2" fmla="*/ 5393189 h 5393581"/>
                            <a:gd name="connsiteX3" fmla="*/ 4014813 w 5157687"/>
                            <a:gd name="connsiteY3" fmla="*/ 5384055 h 5393581"/>
                            <a:gd name="connsiteX4" fmla="*/ 2590274 w 5157687"/>
                            <a:gd name="connsiteY4" fmla="*/ 2380973 h 5393581"/>
                            <a:gd name="connsiteX5" fmla="*/ 1139340 w 5157687"/>
                            <a:gd name="connsiteY5" fmla="*/ 5393581 h 5393581"/>
                            <a:gd name="connsiteX6" fmla="*/ 0 w 5157687"/>
                            <a:gd name="connsiteY6" fmla="*/ 5393189 h 5393581"/>
                            <a:gd name="connsiteX0" fmla="*/ 0 w 5157687"/>
                            <a:gd name="connsiteY0" fmla="*/ 5393189 h 5393581"/>
                            <a:gd name="connsiteX1" fmla="*/ 2578844 w 5157687"/>
                            <a:gd name="connsiteY1" fmla="*/ 0 h 5393581"/>
                            <a:gd name="connsiteX2" fmla="*/ 5157687 w 5157687"/>
                            <a:gd name="connsiteY2" fmla="*/ 5393189 h 5393581"/>
                            <a:gd name="connsiteX3" fmla="*/ 4024338 w 5157687"/>
                            <a:gd name="connsiteY3" fmla="*/ 5393580 h 5393581"/>
                            <a:gd name="connsiteX4" fmla="*/ 2590274 w 5157687"/>
                            <a:gd name="connsiteY4" fmla="*/ 2380973 h 5393581"/>
                            <a:gd name="connsiteX5" fmla="*/ 1139340 w 5157687"/>
                            <a:gd name="connsiteY5" fmla="*/ 5393581 h 5393581"/>
                            <a:gd name="connsiteX6" fmla="*/ 0 w 5157687"/>
                            <a:gd name="connsiteY6" fmla="*/ 5393189 h 53935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157687" h="5393581">
                              <a:moveTo>
                                <a:pt x="0" y="5393189"/>
                              </a:moveTo>
                              <a:lnTo>
                                <a:pt x="2578844" y="0"/>
                              </a:lnTo>
                              <a:lnTo>
                                <a:pt x="5157687" y="5393189"/>
                              </a:lnTo>
                              <a:lnTo>
                                <a:pt x="4024338" y="5393580"/>
                              </a:lnTo>
                              <a:lnTo>
                                <a:pt x="2590274" y="2380973"/>
                              </a:lnTo>
                              <a:lnTo>
                                <a:pt x="1139340" y="5393581"/>
                              </a:lnTo>
                              <a:lnTo>
                                <a:pt x="0" y="5393189"/>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 name="Isosceles Triangle 31"/>
                      <wps:cNvSpPr>
                        <a:spLocks noChangeAspect="1"/>
                      </wps:cNvSpPr>
                      <wps:spPr bwMode="gray">
                        <a:xfrm rot="764644">
                          <a:off x="2181726" y="4186989"/>
                          <a:ext cx="1478243" cy="1545464"/>
                        </a:xfrm>
                        <a:custGeom>
                          <a:avLst/>
                          <a:gdLst>
                            <a:gd name="connsiteX0" fmla="*/ 0 w 5157687"/>
                            <a:gd name="connsiteY0" fmla="*/ 5393189 h 5393189"/>
                            <a:gd name="connsiteX1" fmla="*/ 2578844 w 5157687"/>
                            <a:gd name="connsiteY1" fmla="*/ 0 h 5393189"/>
                            <a:gd name="connsiteX2" fmla="*/ 5157687 w 5157687"/>
                            <a:gd name="connsiteY2" fmla="*/ 5393189 h 5393189"/>
                            <a:gd name="connsiteX3" fmla="*/ 0 w 5157687"/>
                            <a:gd name="connsiteY3"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1069482 w 5157687"/>
                            <a:gd name="connsiteY3" fmla="*/ 5384056 h 5393189"/>
                            <a:gd name="connsiteX4" fmla="*/ 0 w 5157687"/>
                            <a:gd name="connsiteY4"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744278 w 5157687"/>
                            <a:gd name="connsiteY4" fmla="*/ 5384056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667276 w 5157687"/>
                            <a:gd name="connsiteY4" fmla="*/ 1967087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216943 w 5157687"/>
                            <a:gd name="connsiteY3" fmla="*/ 5287803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4102 w 5157687"/>
                            <a:gd name="connsiteY5" fmla="*/ 5391200 h 5393189"/>
                            <a:gd name="connsiteX6" fmla="*/ 0 w 5157687"/>
                            <a:gd name="connsiteY6" fmla="*/ 5393189 h 5393189"/>
                            <a:gd name="connsiteX0" fmla="*/ 0 w 5157687"/>
                            <a:gd name="connsiteY0" fmla="*/ 5393189 h 5393581"/>
                            <a:gd name="connsiteX1" fmla="*/ 2578844 w 5157687"/>
                            <a:gd name="connsiteY1" fmla="*/ 0 h 5393581"/>
                            <a:gd name="connsiteX2" fmla="*/ 5157687 w 5157687"/>
                            <a:gd name="connsiteY2" fmla="*/ 5393189 h 5393581"/>
                            <a:gd name="connsiteX3" fmla="*/ 4014813 w 5157687"/>
                            <a:gd name="connsiteY3" fmla="*/ 5384055 h 5393581"/>
                            <a:gd name="connsiteX4" fmla="*/ 2590274 w 5157687"/>
                            <a:gd name="connsiteY4" fmla="*/ 2380973 h 5393581"/>
                            <a:gd name="connsiteX5" fmla="*/ 1139340 w 5157687"/>
                            <a:gd name="connsiteY5" fmla="*/ 5393581 h 5393581"/>
                            <a:gd name="connsiteX6" fmla="*/ 0 w 5157687"/>
                            <a:gd name="connsiteY6" fmla="*/ 5393189 h 5393581"/>
                            <a:gd name="connsiteX0" fmla="*/ 0 w 5157687"/>
                            <a:gd name="connsiteY0" fmla="*/ 5393189 h 5393581"/>
                            <a:gd name="connsiteX1" fmla="*/ 2578844 w 5157687"/>
                            <a:gd name="connsiteY1" fmla="*/ 0 h 5393581"/>
                            <a:gd name="connsiteX2" fmla="*/ 5157687 w 5157687"/>
                            <a:gd name="connsiteY2" fmla="*/ 5393189 h 5393581"/>
                            <a:gd name="connsiteX3" fmla="*/ 4024338 w 5157687"/>
                            <a:gd name="connsiteY3" fmla="*/ 5393580 h 5393581"/>
                            <a:gd name="connsiteX4" fmla="*/ 2590274 w 5157687"/>
                            <a:gd name="connsiteY4" fmla="*/ 2380973 h 5393581"/>
                            <a:gd name="connsiteX5" fmla="*/ 1139340 w 5157687"/>
                            <a:gd name="connsiteY5" fmla="*/ 5393581 h 5393581"/>
                            <a:gd name="connsiteX6" fmla="*/ 0 w 5157687"/>
                            <a:gd name="connsiteY6" fmla="*/ 5393189 h 53935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157687" h="5393581">
                              <a:moveTo>
                                <a:pt x="0" y="5393189"/>
                              </a:moveTo>
                              <a:lnTo>
                                <a:pt x="2578844" y="0"/>
                              </a:lnTo>
                              <a:lnTo>
                                <a:pt x="5157687" y="5393189"/>
                              </a:lnTo>
                              <a:lnTo>
                                <a:pt x="4024338" y="5393580"/>
                              </a:lnTo>
                              <a:lnTo>
                                <a:pt x="2590274" y="2380973"/>
                              </a:lnTo>
                              <a:lnTo>
                                <a:pt x="1139340" y="5393581"/>
                              </a:lnTo>
                              <a:lnTo>
                                <a:pt x="0" y="5393189"/>
                              </a:lnTo>
                              <a:close/>
                            </a:path>
                          </a:pathLst>
                        </a:cu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Isosceles Triangle 31"/>
                      <wps:cNvSpPr>
                        <a:spLocks noChangeAspect="1"/>
                      </wps:cNvSpPr>
                      <wps:spPr bwMode="gray">
                        <a:xfrm rot="19320000">
                          <a:off x="5325979" y="3962400"/>
                          <a:ext cx="1490472" cy="1554480"/>
                        </a:xfrm>
                        <a:custGeom>
                          <a:avLst/>
                          <a:gdLst>
                            <a:gd name="connsiteX0" fmla="*/ 0 w 5157687"/>
                            <a:gd name="connsiteY0" fmla="*/ 5393189 h 5393189"/>
                            <a:gd name="connsiteX1" fmla="*/ 2578844 w 5157687"/>
                            <a:gd name="connsiteY1" fmla="*/ 0 h 5393189"/>
                            <a:gd name="connsiteX2" fmla="*/ 5157687 w 5157687"/>
                            <a:gd name="connsiteY2" fmla="*/ 5393189 h 5393189"/>
                            <a:gd name="connsiteX3" fmla="*/ 0 w 5157687"/>
                            <a:gd name="connsiteY3"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1069482 w 5157687"/>
                            <a:gd name="connsiteY3" fmla="*/ 5384056 h 5393189"/>
                            <a:gd name="connsiteX4" fmla="*/ 0 w 5157687"/>
                            <a:gd name="connsiteY4"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744278 w 5157687"/>
                            <a:gd name="connsiteY4" fmla="*/ 5384056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667276 w 5157687"/>
                            <a:gd name="connsiteY4" fmla="*/ 1967087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216943 w 5157687"/>
                            <a:gd name="connsiteY3" fmla="*/ 5287803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4102 w 5157687"/>
                            <a:gd name="connsiteY5" fmla="*/ 5391200 h 5393189"/>
                            <a:gd name="connsiteX6" fmla="*/ 0 w 5157687"/>
                            <a:gd name="connsiteY6" fmla="*/ 5393189 h 5393189"/>
                            <a:gd name="connsiteX0" fmla="*/ 0 w 5157687"/>
                            <a:gd name="connsiteY0" fmla="*/ 5393189 h 5393581"/>
                            <a:gd name="connsiteX1" fmla="*/ 2578844 w 5157687"/>
                            <a:gd name="connsiteY1" fmla="*/ 0 h 5393581"/>
                            <a:gd name="connsiteX2" fmla="*/ 5157687 w 5157687"/>
                            <a:gd name="connsiteY2" fmla="*/ 5393189 h 5393581"/>
                            <a:gd name="connsiteX3" fmla="*/ 4014813 w 5157687"/>
                            <a:gd name="connsiteY3" fmla="*/ 5384055 h 5393581"/>
                            <a:gd name="connsiteX4" fmla="*/ 2590274 w 5157687"/>
                            <a:gd name="connsiteY4" fmla="*/ 2380973 h 5393581"/>
                            <a:gd name="connsiteX5" fmla="*/ 1139340 w 5157687"/>
                            <a:gd name="connsiteY5" fmla="*/ 5393581 h 5393581"/>
                            <a:gd name="connsiteX6" fmla="*/ 0 w 5157687"/>
                            <a:gd name="connsiteY6" fmla="*/ 5393189 h 5393581"/>
                            <a:gd name="connsiteX0" fmla="*/ 0 w 5157687"/>
                            <a:gd name="connsiteY0" fmla="*/ 5393189 h 5393581"/>
                            <a:gd name="connsiteX1" fmla="*/ 2578844 w 5157687"/>
                            <a:gd name="connsiteY1" fmla="*/ 0 h 5393581"/>
                            <a:gd name="connsiteX2" fmla="*/ 5157687 w 5157687"/>
                            <a:gd name="connsiteY2" fmla="*/ 5393189 h 5393581"/>
                            <a:gd name="connsiteX3" fmla="*/ 4024338 w 5157687"/>
                            <a:gd name="connsiteY3" fmla="*/ 5393580 h 5393581"/>
                            <a:gd name="connsiteX4" fmla="*/ 2590274 w 5157687"/>
                            <a:gd name="connsiteY4" fmla="*/ 2380973 h 5393581"/>
                            <a:gd name="connsiteX5" fmla="*/ 1139340 w 5157687"/>
                            <a:gd name="connsiteY5" fmla="*/ 5393581 h 5393581"/>
                            <a:gd name="connsiteX6" fmla="*/ 0 w 5157687"/>
                            <a:gd name="connsiteY6" fmla="*/ 5393189 h 53935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157687" h="5393581">
                              <a:moveTo>
                                <a:pt x="0" y="5393189"/>
                              </a:moveTo>
                              <a:lnTo>
                                <a:pt x="2578844" y="0"/>
                              </a:lnTo>
                              <a:lnTo>
                                <a:pt x="5157687" y="5393189"/>
                              </a:lnTo>
                              <a:lnTo>
                                <a:pt x="4024338" y="5393580"/>
                              </a:lnTo>
                              <a:lnTo>
                                <a:pt x="2590274" y="2380973"/>
                              </a:lnTo>
                              <a:lnTo>
                                <a:pt x="1139340" y="5393581"/>
                              </a:lnTo>
                              <a:lnTo>
                                <a:pt x="0" y="5393189"/>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Isosceles Triangle 31"/>
                      <wps:cNvSpPr>
                        <a:spLocks noChangeAspect="1"/>
                      </wps:cNvSpPr>
                      <wps:spPr bwMode="gray">
                        <a:xfrm rot="17814155">
                          <a:off x="5233737" y="934452"/>
                          <a:ext cx="1433064" cy="1496539"/>
                        </a:xfrm>
                        <a:custGeom>
                          <a:avLst/>
                          <a:gdLst>
                            <a:gd name="connsiteX0" fmla="*/ 0 w 5157687"/>
                            <a:gd name="connsiteY0" fmla="*/ 5393189 h 5393189"/>
                            <a:gd name="connsiteX1" fmla="*/ 2578844 w 5157687"/>
                            <a:gd name="connsiteY1" fmla="*/ 0 h 5393189"/>
                            <a:gd name="connsiteX2" fmla="*/ 5157687 w 5157687"/>
                            <a:gd name="connsiteY2" fmla="*/ 5393189 h 5393189"/>
                            <a:gd name="connsiteX3" fmla="*/ 0 w 5157687"/>
                            <a:gd name="connsiteY3"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1069482 w 5157687"/>
                            <a:gd name="connsiteY3" fmla="*/ 5384056 h 5393189"/>
                            <a:gd name="connsiteX4" fmla="*/ 0 w 5157687"/>
                            <a:gd name="connsiteY4"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744278 w 5157687"/>
                            <a:gd name="connsiteY4" fmla="*/ 5384056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667276 w 5157687"/>
                            <a:gd name="connsiteY4" fmla="*/ 1967087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216943 w 5157687"/>
                            <a:gd name="connsiteY3" fmla="*/ 5287803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4102 w 5157687"/>
                            <a:gd name="connsiteY5" fmla="*/ 5391200 h 5393189"/>
                            <a:gd name="connsiteX6" fmla="*/ 0 w 5157687"/>
                            <a:gd name="connsiteY6" fmla="*/ 5393189 h 5393189"/>
                            <a:gd name="connsiteX0" fmla="*/ 0 w 5157687"/>
                            <a:gd name="connsiteY0" fmla="*/ 5393189 h 5393581"/>
                            <a:gd name="connsiteX1" fmla="*/ 2578844 w 5157687"/>
                            <a:gd name="connsiteY1" fmla="*/ 0 h 5393581"/>
                            <a:gd name="connsiteX2" fmla="*/ 5157687 w 5157687"/>
                            <a:gd name="connsiteY2" fmla="*/ 5393189 h 5393581"/>
                            <a:gd name="connsiteX3" fmla="*/ 4014813 w 5157687"/>
                            <a:gd name="connsiteY3" fmla="*/ 5384055 h 5393581"/>
                            <a:gd name="connsiteX4" fmla="*/ 2590274 w 5157687"/>
                            <a:gd name="connsiteY4" fmla="*/ 2380973 h 5393581"/>
                            <a:gd name="connsiteX5" fmla="*/ 1139340 w 5157687"/>
                            <a:gd name="connsiteY5" fmla="*/ 5393581 h 5393581"/>
                            <a:gd name="connsiteX6" fmla="*/ 0 w 5157687"/>
                            <a:gd name="connsiteY6" fmla="*/ 5393189 h 5393581"/>
                            <a:gd name="connsiteX0" fmla="*/ 0 w 5157687"/>
                            <a:gd name="connsiteY0" fmla="*/ 5393189 h 5393581"/>
                            <a:gd name="connsiteX1" fmla="*/ 2578844 w 5157687"/>
                            <a:gd name="connsiteY1" fmla="*/ 0 h 5393581"/>
                            <a:gd name="connsiteX2" fmla="*/ 5157687 w 5157687"/>
                            <a:gd name="connsiteY2" fmla="*/ 5393189 h 5393581"/>
                            <a:gd name="connsiteX3" fmla="*/ 4024338 w 5157687"/>
                            <a:gd name="connsiteY3" fmla="*/ 5393580 h 5393581"/>
                            <a:gd name="connsiteX4" fmla="*/ 2590274 w 5157687"/>
                            <a:gd name="connsiteY4" fmla="*/ 2380973 h 5393581"/>
                            <a:gd name="connsiteX5" fmla="*/ 1139340 w 5157687"/>
                            <a:gd name="connsiteY5" fmla="*/ 5393581 h 5393581"/>
                            <a:gd name="connsiteX6" fmla="*/ 0 w 5157687"/>
                            <a:gd name="connsiteY6" fmla="*/ 5393189 h 53935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157687" h="5393581">
                              <a:moveTo>
                                <a:pt x="0" y="5393189"/>
                              </a:moveTo>
                              <a:lnTo>
                                <a:pt x="2578844" y="0"/>
                              </a:lnTo>
                              <a:lnTo>
                                <a:pt x="5157687" y="5393189"/>
                              </a:lnTo>
                              <a:lnTo>
                                <a:pt x="4024338" y="5393580"/>
                              </a:lnTo>
                              <a:lnTo>
                                <a:pt x="2590274" y="2380973"/>
                              </a:lnTo>
                              <a:lnTo>
                                <a:pt x="1139340" y="5393581"/>
                              </a:lnTo>
                              <a:lnTo>
                                <a:pt x="0" y="5393189"/>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Isosceles Triangle 31"/>
                      <wps:cNvSpPr>
                        <a:spLocks noChangeAspect="1"/>
                      </wps:cNvSpPr>
                      <wps:spPr bwMode="gray">
                        <a:xfrm rot="20347162">
                          <a:off x="4355431" y="5719010"/>
                          <a:ext cx="1536065" cy="1604645"/>
                        </a:xfrm>
                        <a:custGeom>
                          <a:avLst/>
                          <a:gdLst>
                            <a:gd name="connsiteX0" fmla="*/ 0 w 5157687"/>
                            <a:gd name="connsiteY0" fmla="*/ 5393189 h 5393189"/>
                            <a:gd name="connsiteX1" fmla="*/ 2578844 w 5157687"/>
                            <a:gd name="connsiteY1" fmla="*/ 0 h 5393189"/>
                            <a:gd name="connsiteX2" fmla="*/ 5157687 w 5157687"/>
                            <a:gd name="connsiteY2" fmla="*/ 5393189 h 5393189"/>
                            <a:gd name="connsiteX3" fmla="*/ 0 w 5157687"/>
                            <a:gd name="connsiteY3"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1069482 w 5157687"/>
                            <a:gd name="connsiteY3" fmla="*/ 5384056 h 5393189"/>
                            <a:gd name="connsiteX4" fmla="*/ 0 w 5157687"/>
                            <a:gd name="connsiteY4"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744278 w 5157687"/>
                            <a:gd name="connsiteY4" fmla="*/ 5384056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667276 w 5157687"/>
                            <a:gd name="connsiteY4" fmla="*/ 1967087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216943 w 5157687"/>
                            <a:gd name="connsiteY3" fmla="*/ 5287803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4102 w 5157687"/>
                            <a:gd name="connsiteY5" fmla="*/ 5391200 h 5393189"/>
                            <a:gd name="connsiteX6" fmla="*/ 0 w 5157687"/>
                            <a:gd name="connsiteY6" fmla="*/ 5393189 h 5393189"/>
                            <a:gd name="connsiteX0" fmla="*/ 0 w 5157687"/>
                            <a:gd name="connsiteY0" fmla="*/ 5393189 h 5393581"/>
                            <a:gd name="connsiteX1" fmla="*/ 2578844 w 5157687"/>
                            <a:gd name="connsiteY1" fmla="*/ 0 h 5393581"/>
                            <a:gd name="connsiteX2" fmla="*/ 5157687 w 5157687"/>
                            <a:gd name="connsiteY2" fmla="*/ 5393189 h 5393581"/>
                            <a:gd name="connsiteX3" fmla="*/ 4014813 w 5157687"/>
                            <a:gd name="connsiteY3" fmla="*/ 5384055 h 5393581"/>
                            <a:gd name="connsiteX4" fmla="*/ 2590274 w 5157687"/>
                            <a:gd name="connsiteY4" fmla="*/ 2380973 h 5393581"/>
                            <a:gd name="connsiteX5" fmla="*/ 1139340 w 5157687"/>
                            <a:gd name="connsiteY5" fmla="*/ 5393581 h 5393581"/>
                            <a:gd name="connsiteX6" fmla="*/ 0 w 5157687"/>
                            <a:gd name="connsiteY6" fmla="*/ 5393189 h 5393581"/>
                            <a:gd name="connsiteX0" fmla="*/ 0 w 5157687"/>
                            <a:gd name="connsiteY0" fmla="*/ 5393189 h 5393581"/>
                            <a:gd name="connsiteX1" fmla="*/ 2578844 w 5157687"/>
                            <a:gd name="connsiteY1" fmla="*/ 0 h 5393581"/>
                            <a:gd name="connsiteX2" fmla="*/ 5157687 w 5157687"/>
                            <a:gd name="connsiteY2" fmla="*/ 5393189 h 5393581"/>
                            <a:gd name="connsiteX3" fmla="*/ 4024338 w 5157687"/>
                            <a:gd name="connsiteY3" fmla="*/ 5393580 h 5393581"/>
                            <a:gd name="connsiteX4" fmla="*/ 2590274 w 5157687"/>
                            <a:gd name="connsiteY4" fmla="*/ 2380973 h 5393581"/>
                            <a:gd name="connsiteX5" fmla="*/ 1139340 w 5157687"/>
                            <a:gd name="connsiteY5" fmla="*/ 5393581 h 5393581"/>
                            <a:gd name="connsiteX6" fmla="*/ 0 w 5157687"/>
                            <a:gd name="connsiteY6" fmla="*/ 5393189 h 53935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157687" h="5393581">
                              <a:moveTo>
                                <a:pt x="0" y="5393189"/>
                              </a:moveTo>
                              <a:lnTo>
                                <a:pt x="2578844" y="0"/>
                              </a:lnTo>
                              <a:lnTo>
                                <a:pt x="5157687" y="5393189"/>
                              </a:lnTo>
                              <a:lnTo>
                                <a:pt x="4024338" y="5393580"/>
                              </a:lnTo>
                              <a:lnTo>
                                <a:pt x="2590274" y="2380973"/>
                              </a:lnTo>
                              <a:lnTo>
                                <a:pt x="1139340" y="5393581"/>
                              </a:lnTo>
                              <a:lnTo>
                                <a:pt x="0" y="5393189"/>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8" name="Isosceles Triangle 31"/>
                      <wps:cNvSpPr>
                        <a:spLocks noChangeAspect="1"/>
                      </wps:cNvSpPr>
                      <wps:spPr bwMode="gray">
                        <a:xfrm rot="19708469">
                          <a:off x="3665621" y="4227094"/>
                          <a:ext cx="1444278" cy="1508760"/>
                        </a:xfrm>
                        <a:custGeom>
                          <a:avLst/>
                          <a:gdLst>
                            <a:gd name="connsiteX0" fmla="*/ 0 w 5157687"/>
                            <a:gd name="connsiteY0" fmla="*/ 5393189 h 5393189"/>
                            <a:gd name="connsiteX1" fmla="*/ 2578844 w 5157687"/>
                            <a:gd name="connsiteY1" fmla="*/ 0 h 5393189"/>
                            <a:gd name="connsiteX2" fmla="*/ 5157687 w 5157687"/>
                            <a:gd name="connsiteY2" fmla="*/ 5393189 h 5393189"/>
                            <a:gd name="connsiteX3" fmla="*/ 0 w 5157687"/>
                            <a:gd name="connsiteY3"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1069482 w 5157687"/>
                            <a:gd name="connsiteY3" fmla="*/ 5384056 h 5393189"/>
                            <a:gd name="connsiteX4" fmla="*/ 0 w 5157687"/>
                            <a:gd name="connsiteY4"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744278 w 5157687"/>
                            <a:gd name="connsiteY4" fmla="*/ 5384056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667276 w 5157687"/>
                            <a:gd name="connsiteY4" fmla="*/ 1967087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216943 w 5157687"/>
                            <a:gd name="connsiteY3" fmla="*/ 5287803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4102 w 5157687"/>
                            <a:gd name="connsiteY5" fmla="*/ 5391200 h 5393189"/>
                            <a:gd name="connsiteX6" fmla="*/ 0 w 5157687"/>
                            <a:gd name="connsiteY6" fmla="*/ 5393189 h 5393189"/>
                            <a:gd name="connsiteX0" fmla="*/ 0 w 5157687"/>
                            <a:gd name="connsiteY0" fmla="*/ 5393189 h 5393581"/>
                            <a:gd name="connsiteX1" fmla="*/ 2578844 w 5157687"/>
                            <a:gd name="connsiteY1" fmla="*/ 0 h 5393581"/>
                            <a:gd name="connsiteX2" fmla="*/ 5157687 w 5157687"/>
                            <a:gd name="connsiteY2" fmla="*/ 5393189 h 5393581"/>
                            <a:gd name="connsiteX3" fmla="*/ 4014813 w 5157687"/>
                            <a:gd name="connsiteY3" fmla="*/ 5384055 h 5393581"/>
                            <a:gd name="connsiteX4" fmla="*/ 2590274 w 5157687"/>
                            <a:gd name="connsiteY4" fmla="*/ 2380973 h 5393581"/>
                            <a:gd name="connsiteX5" fmla="*/ 1139340 w 5157687"/>
                            <a:gd name="connsiteY5" fmla="*/ 5393581 h 5393581"/>
                            <a:gd name="connsiteX6" fmla="*/ 0 w 5157687"/>
                            <a:gd name="connsiteY6" fmla="*/ 5393189 h 5393581"/>
                            <a:gd name="connsiteX0" fmla="*/ 0 w 5157687"/>
                            <a:gd name="connsiteY0" fmla="*/ 5393189 h 5393581"/>
                            <a:gd name="connsiteX1" fmla="*/ 2578844 w 5157687"/>
                            <a:gd name="connsiteY1" fmla="*/ 0 h 5393581"/>
                            <a:gd name="connsiteX2" fmla="*/ 5157687 w 5157687"/>
                            <a:gd name="connsiteY2" fmla="*/ 5393189 h 5393581"/>
                            <a:gd name="connsiteX3" fmla="*/ 4024338 w 5157687"/>
                            <a:gd name="connsiteY3" fmla="*/ 5393580 h 5393581"/>
                            <a:gd name="connsiteX4" fmla="*/ 2590274 w 5157687"/>
                            <a:gd name="connsiteY4" fmla="*/ 2380973 h 5393581"/>
                            <a:gd name="connsiteX5" fmla="*/ 1139340 w 5157687"/>
                            <a:gd name="connsiteY5" fmla="*/ 5393581 h 5393581"/>
                            <a:gd name="connsiteX6" fmla="*/ 0 w 5157687"/>
                            <a:gd name="connsiteY6" fmla="*/ 5393189 h 53935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157687" h="5393581">
                              <a:moveTo>
                                <a:pt x="0" y="5393189"/>
                              </a:moveTo>
                              <a:lnTo>
                                <a:pt x="2578844" y="0"/>
                              </a:lnTo>
                              <a:lnTo>
                                <a:pt x="5157687" y="5393189"/>
                              </a:lnTo>
                              <a:lnTo>
                                <a:pt x="4024338" y="5393580"/>
                              </a:lnTo>
                              <a:lnTo>
                                <a:pt x="2590274" y="2380973"/>
                              </a:lnTo>
                              <a:lnTo>
                                <a:pt x="1139340" y="5393581"/>
                              </a:lnTo>
                              <a:lnTo>
                                <a:pt x="0" y="5393189"/>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9" name="Isosceles Triangle 31"/>
                      <wps:cNvSpPr>
                        <a:spLocks noChangeAspect="1"/>
                      </wps:cNvSpPr>
                      <wps:spPr bwMode="gray">
                        <a:xfrm rot="16471304">
                          <a:off x="7086600" y="4880810"/>
                          <a:ext cx="1536065" cy="1604645"/>
                        </a:xfrm>
                        <a:custGeom>
                          <a:avLst/>
                          <a:gdLst>
                            <a:gd name="connsiteX0" fmla="*/ 0 w 5157687"/>
                            <a:gd name="connsiteY0" fmla="*/ 5393189 h 5393189"/>
                            <a:gd name="connsiteX1" fmla="*/ 2578844 w 5157687"/>
                            <a:gd name="connsiteY1" fmla="*/ 0 h 5393189"/>
                            <a:gd name="connsiteX2" fmla="*/ 5157687 w 5157687"/>
                            <a:gd name="connsiteY2" fmla="*/ 5393189 h 5393189"/>
                            <a:gd name="connsiteX3" fmla="*/ 0 w 5157687"/>
                            <a:gd name="connsiteY3"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1069482 w 5157687"/>
                            <a:gd name="connsiteY3" fmla="*/ 5384056 h 5393189"/>
                            <a:gd name="connsiteX4" fmla="*/ 0 w 5157687"/>
                            <a:gd name="connsiteY4"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744278 w 5157687"/>
                            <a:gd name="connsiteY4" fmla="*/ 5384056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667276 w 5157687"/>
                            <a:gd name="connsiteY4" fmla="*/ 1967087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216943 w 5157687"/>
                            <a:gd name="connsiteY3" fmla="*/ 5287803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4102 w 5157687"/>
                            <a:gd name="connsiteY5" fmla="*/ 5391200 h 5393189"/>
                            <a:gd name="connsiteX6" fmla="*/ 0 w 5157687"/>
                            <a:gd name="connsiteY6" fmla="*/ 5393189 h 5393189"/>
                            <a:gd name="connsiteX0" fmla="*/ 0 w 5157687"/>
                            <a:gd name="connsiteY0" fmla="*/ 5393189 h 5393581"/>
                            <a:gd name="connsiteX1" fmla="*/ 2578844 w 5157687"/>
                            <a:gd name="connsiteY1" fmla="*/ 0 h 5393581"/>
                            <a:gd name="connsiteX2" fmla="*/ 5157687 w 5157687"/>
                            <a:gd name="connsiteY2" fmla="*/ 5393189 h 5393581"/>
                            <a:gd name="connsiteX3" fmla="*/ 4014813 w 5157687"/>
                            <a:gd name="connsiteY3" fmla="*/ 5384055 h 5393581"/>
                            <a:gd name="connsiteX4" fmla="*/ 2590274 w 5157687"/>
                            <a:gd name="connsiteY4" fmla="*/ 2380973 h 5393581"/>
                            <a:gd name="connsiteX5" fmla="*/ 1139340 w 5157687"/>
                            <a:gd name="connsiteY5" fmla="*/ 5393581 h 5393581"/>
                            <a:gd name="connsiteX6" fmla="*/ 0 w 5157687"/>
                            <a:gd name="connsiteY6" fmla="*/ 5393189 h 5393581"/>
                            <a:gd name="connsiteX0" fmla="*/ 0 w 5157687"/>
                            <a:gd name="connsiteY0" fmla="*/ 5393189 h 5393581"/>
                            <a:gd name="connsiteX1" fmla="*/ 2578844 w 5157687"/>
                            <a:gd name="connsiteY1" fmla="*/ 0 h 5393581"/>
                            <a:gd name="connsiteX2" fmla="*/ 5157687 w 5157687"/>
                            <a:gd name="connsiteY2" fmla="*/ 5393189 h 5393581"/>
                            <a:gd name="connsiteX3" fmla="*/ 4024338 w 5157687"/>
                            <a:gd name="connsiteY3" fmla="*/ 5393580 h 5393581"/>
                            <a:gd name="connsiteX4" fmla="*/ 2590274 w 5157687"/>
                            <a:gd name="connsiteY4" fmla="*/ 2380973 h 5393581"/>
                            <a:gd name="connsiteX5" fmla="*/ 1139340 w 5157687"/>
                            <a:gd name="connsiteY5" fmla="*/ 5393581 h 5393581"/>
                            <a:gd name="connsiteX6" fmla="*/ 0 w 5157687"/>
                            <a:gd name="connsiteY6" fmla="*/ 5393189 h 53935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157687" h="5393581">
                              <a:moveTo>
                                <a:pt x="0" y="5393189"/>
                              </a:moveTo>
                              <a:lnTo>
                                <a:pt x="2578844" y="0"/>
                              </a:lnTo>
                              <a:lnTo>
                                <a:pt x="5157687" y="5393189"/>
                              </a:lnTo>
                              <a:lnTo>
                                <a:pt x="4024338" y="5393580"/>
                              </a:lnTo>
                              <a:lnTo>
                                <a:pt x="2590274" y="2380973"/>
                              </a:lnTo>
                              <a:lnTo>
                                <a:pt x="1139340" y="5393581"/>
                              </a:lnTo>
                              <a:lnTo>
                                <a:pt x="0" y="5393189"/>
                              </a:lnTo>
                              <a:close/>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0" name="Isosceles Triangle 31"/>
                      <wps:cNvSpPr>
                        <a:spLocks noChangeAspect="1"/>
                      </wps:cNvSpPr>
                      <wps:spPr bwMode="gray">
                        <a:xfrm rot="896289" flipH="1">
                          <a:off x="1467852" y="2671010"/>
                          <a:ext cx="1461770" cy="1527175"/>
                        </a:xfrm>
                        <a:custGeom>
                          <a:avLst/>
                          <a:gdLst>
                            <a:gd name="connsiteX0" fmla="*/ 0 w 5157687"/>
                            <a:gd name="connsiteY0" fmla="*/ 5393189 h 5393189"/>
                            <a:gd name="connsiteX1" fmla="*/ 2578844 w 5157687"/>
                            <a:gd name="connsiteY1" fmla="*/ 0 h 5393189"/>
                            <a:gd name="connsiteX2" fmla="*/ 5157687 w 5157687"/>
                            <a:gd name="connsiteY2" fmla="*/ 5393189 h 5393189"/>
                            <a:gd name="connsiteX3" fmla="*/ 0 w 5157687"/>
                            <a:gd name="connsiteY3"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1069482 w 5157687"/>
                            <a:gd name="connsiteY3" fmla="*/ 5384056 h 5393189"/>
                            <a:gd name="connsiteX4" fmla="*/ 0 w 5157687"/>
                            <a:gd name="connsiteY4"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744278 w 5157687"/>
                            <a:gd name="connsiteY4" fmla="*/ 5384056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667276 w 5157687"/>
                            <a:gd name="connsiteY4" fmla="*/ 1967087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216943 w 5157687"/>
                            <a:gd name="connsiteY3" fmla="*/ 5287803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4102 w 5157687"/>
                            <a:gd name="connsiteY5" fmla="*/ 5391200 h 5393189"/>
                            <a:gd name="connsiteX6" fmla="*/ 0 w 5157687"/>
                            <a:gd name="connsiteY6" fmla="*/ 5393189 h 5393189"/>
                            <a:gd name="connsiteX0" fmla="*/ 0 w 5157687"/>
                            <a:gd name="connsiteY0" fmla="*/ 5393189 h 5393581"/>
                            <a:gd name="connsiteX1" fmla="*/ 2578844 w 5157687"/>
                            <a:gd name="connsiteY1" fmla="*/ 0 h 5393581"/>
                            <a:gd name="connsiteX2" fmla="*/ 5157687 w 5157687"/>
                            <a:gd name="connsiteY2" fmla="*/ 5393189 h 5393581"/>
                            <a:gd name="connsiteX3" fmla="*/ 4014813 w 5157687"/>
                            <a:gd name="connsiteY3" fmla="*/ 5384055 h 5393581"/>
                            <a:gd name="connsiteX4" fmla="*/ 2590274 w 5157687"/>
                            <a:gd name="connsiteY4" fmla="*/ 2380973 h 5393581"/>
                            <a:gd name="connsiteX5" fmla="*/ 1139340 w 5157687"/>
                            <a:gd name="connsiteY5" fmla="*/ 5393581 h 5393581"/>
                            <a:gd name="connsiteX6" fmla="*/ 0 w 5157687"/>
                            <a:gd name="connsiteY6" fmla="*/ 5393189 h 5393581"/>
                            <a:gd name="connsiteX0" fmla="*/ 0 w 5157687"/>
                            <a:gd name="connsiteY0" fmla="*/ 5393189 h 5393581"/>
                            <a:gd name="connsiteX1" fmla="*/ 2578844 w 5157687"/>
                            <a:gd name="connsiteY1" fmla="*/ 0 h 5393581"/>
                            <a:gd name="connsiteX2" fmla="*/ 5157687 w 5157687"/>
                            <a:gd name="connsiteY2" fmla="*/ 5393189 h 5393581"/>
                            <a:gd name="connsiteX3" fmla="*/ 4024338 w 5157687"/>
                            <a:gd name="connsiteY3" fmla="*/ 5393580 h 5393581"/>
                            <a:gd name="connsiteX4" fmla="*/ 2590274 w 5157687"/>
                            <a:gd name="connsiteY4" fmla="*/ 2380973 h 5393581"/>
                            <a:gd name="connsiteX5" fmla="*/ 1139340 w 5157687"/>
                            <a:gd name="connsiteY5" fmla="*/ 5393581 h 5393581"/>
                            <a:gd name="connsiteX6" fmla="*/ 0 w 5157687"/>
                            <a:gd name="connsiteY6" fmla="*/ 5393189 h 53935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157687" h="5393581">
                              <a:moveTo>
                                <a:pt x="0" y="5393189"/>
                              </a:moveTo>
                              <a:lnTo>
                                <a:pt x="2578844" y="0"/>
                              </a:lnTo>
                              <a:lnTo>
                                <a:pt x="5157687" y="5393189"/>
                              </a:lnTo>
                              <a:lnTo>
                                <a:pt x="4024338" y="5393580"/>
                              </a:lnTo>
                              <a:lnTo>
                                <a:pt x="2590274" y="2380973"/>
                              </a:lnTo>
                              <a:lnTo>
                                <a:pt x="1139340" y="5393581"/>
                              </a:lnTo>
                              <a:lnTo>
                                <a:pt x="0" y="5393189"/>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1" name="Isosceles Triangle 31"/>
                      <wps:cNvSpPr>
                        <a:spLocks noChangeAspect="1"/>
                      </wps:cNvSpPr>
                      <wps:spPr bwMode="gray">
                        <a:xfrm rot="1462371">
                          <a:off x="689810" y="4186989"/>
                          <a:ext cx="1536065" cy="1605915"/>
                        </a:xfrm>
                        <a:custGeom>
                          <a:avLst/>
                          <a:gdLst>
                            <a:gd name="connsiteX0" fmla="*/ 0 w 5157687"/>
                            <a:gd name="connsiteY0" fmla="*/ 5393189 h 5393189"/>
                            <a:gd name="connsiteX1" fmla="*/ 2578844 w 5157687"/>
                            <a:gd name="connsiteY1" fmla="*/ 0 h 5393189"/>
                            <a:gd name="connsiteX2" fmla="*/ 5157687 w 5157687"/>
                            <a:gd name="connsiteY2" fmla="*/ 5393189 h 5393189"/>
                            <a:gd name="connsiteX3" fmla="*/ 0 w 5157687"/>
                            <a:gd name="connsiteY3"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1069482 w 5157687"/>
                            <a:gd name="connsiteY3" fmla="*/ 5384056 h 5393189"/>
                            <a:gd name="connsiteX4" fmla="*/ 0 w 5157687"/>
                            <a:gd name="connsiteY4"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744278 w 5157687"/>
                            <a:gd name="connsiteY4" fmla="*/ 5384056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667276 w 5157687"/>
                            <a:gd name="connsiteY4" fmla="*/ 1967087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216943 w 5157687"/>
                            <a:gd name="connsiteY3" fmla="*/ 5287803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4102 w 5157687"/>
                            <a:gd name="connsiteY5" fmla="*/ 5391200 h 5393189"/>
                            <a:gd name="connsiteX6" fmla="*/ 0 w 5157687"/>
                            <a:gd name="connsiteY6" fmla="*/ 5393189 h 5393189"/>
                            <a:gd name="connsiteX0" fmla="*/ 0 w 5157687"/>
                            <a:gd name="connsiteY0" fmla="*/ 5393189 h 5393581"/>
                            <a:gd name="connsiteX1" fmla="*/ 2578844 w 5157687"/>
                            <a:gd name="connsiteY1" fmla="*/ 0 h 5393581"/>
                            <a:gd name="connsiteX2" fmla="*/ 5157687 w 5157687"/>
                            <a:gd name="connsiteY2" fmla="*/ 5393189 h 5393581"/>
                            <a:gd name="connsiteX3" fmla="*/ 4014813 w 5157687"/>
                            <a:gd name="connsiteY3" fmla="*/ 5384055 h 5393581"/>
                            <a:gd name="connsiteX4" fmla="*/ 2590274 w 5157687"/>
                            <a:gd name="connsiteY4" fmla="*/ 2380973 h 5393581"/>
                            <a:gd name="connsiteX5" fmla="*/ 1139340 w 5157687"/>
                            <a:gd name="connsiteY5" fmla="*/ 5393581 h 5393581"/>
                            <a:gd name="connsiteX6" fmla="*/ 0 w 5157687"/>
                            <a:gd name="connsiteY6" fmla="*/ 5393189 h 5393581"/>
                            <a:gd name="connsiteX0" fmla="*/ 0 w 5157687"/>
                            <a:gd name="connsiteY0" fmla="*/ 5393189 h 5393581"/>
                            <a:gd name="connsiteX1" fmla="*/ 2578844 w 5157687"/>
                            <a:gd name="connsiteY1" fmla="*/ 0 h 5393581"/>
                            <a:gd name="connsiteX2" fmla="*/ 5157687 w 5157687"/>
                            <a:gd name="connsiteY2" fmla="*/ 5393189 h 5393581"/>
                            <a:gd name="connsiteX3" fmla="*/ 4024338 w 5157687"/>
                            <a:gd name="connsiteY3" fmla="*/ 5393580 h 5393581"/>
                            <a:gd name="connsiteX4" fmla="*/ 2590274 w 5157687"/>
                            <a:gd name="connsiteY4" fmla="*/ 2380973 h 5393581"/>
                            <a:gd name="connsiteX5" fmla="*/ 1139340 w 5157687"/>
                            <a:gd name="connsiteY5" fmla="*/ 5393581 h 5393581"/>
                            <a:gd name="connsiteX6" fmla="*/ 0 w 5157687"/>
                            <a:gd name="connsiteY6" fmla="*/ 5393189 h 53935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157687" h="5393581">
                              <a:moveTo>
                                <a:pt x="0" y="5393189"/>
                              </a:moveTo>
                              <a:lnTo>
                                <a:pt x="2578844" y="0"/>
                              </a:lnTo>
                              <a:lnTo>
                                <a:pt x="5157687" y="5393189"/>
                              </a:lnTo>
                              <a:lnTo>
                                <a:pt x="4024338" y="5393580"/>
                              </a:lnTo>
                              <a:lnTo>
                                <a:pt x="2590274" y="2380973"/>
                              </a:lnTo>
                              <a:lnTo>
                                <a:pt x="1139340" y="5393581"/>
                              </a:lnTo>
                              <a:lnTo>
                                <a:pt x="0" y="5393189"/>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2" name="Isosceles Triangle 31"/>
                      <wps:cNvSpPr>
                        <a:spLocks noChangeAspect="1"/>
                      </wps:cNvSpPr>
                      <wps:spPr bwMode="gray">
                        <a:xfrm>
                          <a:off x="2943726" y="6320589"/>
                          <a:ext cx="1536065" cy="1605915"/>
                        </a:xfrm>
                        <a:custGeom>
                          <a:avLst/>
                          <a:gdLst>
                            <a:gd name="connsiteX0" fmla="*/ 0 w 5157687"/>
                            <a:gd name="connsiteY0" fmla="*/ 5393189 h 5393189"/>
                            <a:gd name="connsiteX1" fmla="*/ 2578844 w 5157687"/>
                            <a:gd name="connsiteY1" fmla="*/ 0 h 5393189"/>
                            <a:gd name="connsiteX2" fmla="*/ 5157687 w 5157687"/>
                            <a:gd name="connsiteY2" fmla="*/ 5393189 h 5393189"/>
                            <a:gd name="connsiteX3" fmla="*/ 0 w 5157687"/>
                            <a:gd name="connsiteY3"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1069482 w 5157687"/>
                            <a:gd name="connsiteY3" fmla="*/ 5384056 h 5393189"/>
                            <a:gd name="connsiteX4" fmla="*/ 0 w 5157687"/>
                            <a:gd name="connsiteY4"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744278 w 5157687"/>
                            <a:gd name="connsiteY4" fmla="*/ 5384056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667276 w 5157687"/>
                            <a:gd name="connsiteY4" fmla="*/ 1967087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216943 w 5157687"/>
                            <a:gd name="connsiteY3" fmla="*/ 5287803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4102 w 5157687"/>
                            <a:gd name="connsiteY5" fmla="*/ 5391200 h 5393189"/>
                            <a:gd name="connsiteX6" fmla="*/ 0 w 5157687"/>
                            <a:gd name="connsiteY6" fmla="*/ 5393189 h 5393189"/>
                            <a:gd name="connsiteX0" fmla="*/ 0 w 5157687"/>
                            <a:gd name="connsiteY0" fmla="*/ 5393189 h 5393581"/>
                            <a:gd name="connsiteX1" fmla="*/ 2578844 w 5157687"/>
                            <a:gd name="connsiteY1" fmla="*/ 0 h 5393581"/>
                            <a:gd name="connsiteX2" fmla="*/ 5157687 w 5157687"/>
                            <a:gd name="connsiteY2" fmla="*/ 5393189 h 5393581"/>
                            <a:gd name="connsiteX3" fmla="*/ 4014813 w 5157687"/>
                            <a:gd name="connsiteY3" fmla="*/ 5384055 h 5393581"/>
                            <a:gd name="connsiteX4" fmla="*/ 2590274 w 5157687"/>
                            <a:gd name="connsiteY4" fmla="*/ 2380973 h 5393581"/>
                            <a:gd name="connsiteX5" fmla="*/ 1139340 w 5157687"/>
                            <a:gd name="connsiteY5" fmla="*/ 5393581 h 5393581"/>
                            <a:gd name="connsiteX6" fmla="*/ 0 w 5157687"/>
                            <a:gd name="connsiteY6" fmla="*/ 5393189 h 5393581"/>
                            <a:gd name="connsiteX0" fmla="*/ 0 w 5157687"/>
                            <a:gd name="connsiteY0" fmla="*/ 5393189 h 5393581"/>
                            <a:gd name="connsiteX1" fmla="*/ 2578844 w 5157687"/>
                            <a:gd name="connsiteY1" fmla="*/ 0 h 5393581"/>
                            <a:gd name="connsiteX2" fmla="*/ 5157687 w 5157687"/>
                            <a:gd name="connsiteY2" fmla="*/ 5393189 h 5393581"/>
                            <a:gd name="connsiteX3" fmla="*/ 4024338 w 5157687"/>
                            <a:gd name="connsiteY3" fmla="*/ 5393580 h 5393581"/>
                            <a:gd name="connsiteX4" fmla="*/ 2590274 w 5157687"/>
                            <a:gd name="connsiteY4" fmla="*/ 2380973 h 5393581"/>
                            <a:gd name="connsiteX5" fmla="*/ 1139340 w 5157687"/>
                            <a:gd name="connsiteY5" fmla="*/ 5393581 h 5393581"/>
                            <a:gd name="connsiteX6" fmla="*/ 0 w 5157687"/>
                            <a:gd name="connsiteY6" fmla="*/ 5393189 h 53935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157687" h="5393581">
                              <a:moveTo>
                                <a:pt x="0" y="5393189"/>
                              </a:moveTo>
                              <a:lnTo>
                                <a:pt x="2578844" y="0"/>
                              </a:lnTo>
                              <a:lnTo>
                                <a:pt x="5157687" y="5393189"/>
                              </a:lnTo>
                              <a:lnTo>
                                <a:pt x="4024338" y="5393580"/>
                              </a:lnTo>
                              <a:lnTo>
                                <a:pt x="2590274" y="2380973"/>
                              </a:lnTo>
                              <a:lnTo>
                                <a:pt x="1139340" y="5393581"/>
                              </a:lnTo>
                              <a:lnTo>
                                <a:pt x="0" y="5393189"/>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3" name="Isosceles Triangle 31"/>
                      <wps:cNvSpPr>
                        <a:spLocks noChangeAspect="1"/>
                      </wps:cNvSpPr>
                      <wps:spPr bwMode="gray">
                        <a:xfrm rot="17959690">
                          <a:off x="5907505" y="2610852"/>
                          <a:ext cx="1433064" cy="1496539"/>
                        </a:xfrm>
                        <a:custGeom>
                          <a:avLst/>
                          <a:gdLst>
                            <a:gd name="connsiteX0" fmla="*/ 0 w 5157687"/>
                            <a:gd name="connsiteY0" fmla="*/ 5393189 h 5393189"/>
                            <a:gd name="connsiteX1" fmla="*/ 2578844 w 5157687"/>
                            <a:gd name="connsiteY1" fmla="*/ 0 h 5393189"/>
                            <a:gd name="connsiteX2" fmla="*/ 5157687 w 5157687"/>
                            <a:gd name="connsiteY2" fmla="*/ 5393189 h 5393189"/>
                            <a:gd name="connsiteX3" fmla="*/ 0 w 5157687"/>
                            <a:gd name="connsiteY3"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1069482 w 5157687"/>
                            <a:gd name="connsiteY3" fmla="*/ 5384056 h 5393189"/>
                            <a:gd name="connsiteX4" fmla="*/ 0 w 5157687"/>
                            <a:gd name="connsiteY4"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744278 w 5157687"/>
                            <a:gd name="connsiteY4" fmla="*/ 5384056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667276 w 5157687"/>
                            <a:gd name="connsiteY4" fmla="*/ 1967087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216943 w 5157687"/>
                            <a:gd name="connsiteY3" fmla="*/ 5287803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4102 w 5157687"/>
                            <a:gd name="connsiteY5" fmla="*/ 5391200 h 5393189"/>
                            <a:gd name="connsiteX6" fmla="*/ 0 w 5157687"/>
                            <a:gd name="connsiteY6" fmla="*/ 5393189 h 5393189"/>
                            <a:gd name="connsiteX0" fmla="*/ 0 w 5157687"/>
                            <a:gd name="connsiteY0" fmla="*/ 5393189 h 5393581"/>
                            <a:gd name="connsiteX1" fmla="*/ 2578844 w 5157687"/>
                            <a:gd name="connsiteY1" fmla="*/ 0 h 5393581"/>
                            <a:gd name="connsiteX2" fmla="*/ 5157687 w 5157687"/>
                            <a:gd name="connsiteY2" fmla="*/ 5393189 h 5393581"/>
                            <a:gd name="connsiteX3" fmla="*/ 4014813 w 5157687"/>
                            <a:gd name="connsiteY3" fmla="*/ 5384055 h 5393581"/>
                            <a:gd name="connsiteX4" fmla="*/ 2590274 w 5157687"/>
                            <a:gd name="connsiteY4" fmla="*/ 2380973 h 5393581"/>
                            <a:gd name="connsiteX5" fmla="*/ 1139340 w 5157687"/>
                            <a:gd name="connsiteY5" fmla="*/ 5393581 h 5393581"/>
                            <a:gd name="connsiteX6" fmla="*/ 0 w 5157687"/>
                            <a:gd name="connsiteY6" fmla="*/ 5393189 h 5393581"/>
                            <a:gd name="connsiteX0" fmla="*/ 0 w 5157687"/>
                            <a:gd name="connsiteY0" fmla="*/ 5393189 h 5393581"/>
                            <a:gd name="connsiteX1" fmla="*/ 2578844 w 5157687"/>
                            <a:gd name="connsiteY1" fmla="*/ 0 h 5393581"/>
                            <a:gd name="connsiteX2" fmla="*/ 5157687 w 5157687"/>
                            <a:gd name="connsiteY2" fmla="*/ 5393189 h 5393581"/>
                            <a:gd name="connsiteX3" fmla="*/ 4024338 w 5157687"/>
                            <a:gd name="connsiteY3" fmla="*/ 5393580 h 5393581"/>
                            <a:gd name="connsiteX4" fmla="*/ 2590274 w 5157687"/>
                            <a:gd name="connsiteY4" fmla="*/ 2380973 h 5393581"/>
                            <a:gd name="connsiteX5" fmla="*/ 1139340 w 5157687"/>
                            <a:gd name="connsiteY5" fmla="*/ 5393581 h 5393581"/>
                            <a:gd name="connsiteX6" fmla="*/ 0 w 5157687"/>
                            <a:gd name="connsiteY6" fmla="*/ 5393189 h 53935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157687" h="5393581">
                              <a:moveTo>
                                <a:pt x="0" y="5393189"/>
                              </a:moveTo>
                              <a:lnTo>
                                <a:pt x="2578844" y="0"/>
                              </a:lnTo>
                              <a:lnTo>
                                <a:pt x="5157687" y="5393189"/>
                              </a:lnTo>
                              <a:lnTo>
                                <a:pt x="4024338" y="5393580"/>
                              </a:lnTo>
                              <a:lnTo>
                                <a:pt x="2590274" y="2380973"/>
                              </a:lnTo>
                              <a:lnTo>
                                <a:pt x="1139340" y="5393581"/>
                              </a:lnTo>
                              <a:lnTo>
                                <a:pt x="0" y="5393189"/>
                              </a:lnTo>
                              <a:close/>
                            </a:path>
                          </a:pathLst>
                        </a:cu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4" name="Isosceles Triangle 31"/>
                      <wps:cNvSpPr>
                        <a:spLocks noChangeAspect="1"/>
                      </wps:cNvSpPr>
                      <wps:spPr bwMode="gray">
                        <a:xfrm rot="19795604">
                          <a:off x="6200273" y="5879431"/>
                          <a:ext cx="1433064" cy="1496539"/>
                        </a:xfrm>
                        <a:custGeom>
                          <a:avLst/>
                          <a:gdLst>
                            <a:gd name="connsiteX0" fmla="*/ 0 w 5157687"/>
                            <a:gd name="connsiteY0" fmla="*/ 5393189 h 5393189"/>
                            <a:gd name="connsiteX1" fmla="*/ 2578844 w 5157687"/>
                            <a:gd name="connsiteY1" fmla="*/ 0 h 5393189"/>
                            <a:gd name="connsiteX2" fmla="*/ 5157687 w 5157687"/>
                            <a:gd name="connsiteY2" fmla="*/ 5393189 h 5393189"/>
                            <a:gd name="connsiteX3" fmla="*/ 0 w 5157687"/>
                            <a:gd name="connsiteY3"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1069482 w 5157687"/>
                            <a:gd name="connsiteY3" fmla="*/ 5384056 h 5393189"/>
                            <a:gd name="connsiteX4" fmla="*/ 0 w 5157687"/>
                            <a:gd name="connsiteY4"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744278 w 5157687"/>
                            <a:gd name="connsiteY4" fmla="*/ 5384056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667276 w 5157687"/>
                            <a:gd name="connsiteY4" fmla="*/ 1967087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216943 w 5157687"/>
                            <a:gd name="connsiteY3" fmla="*/ 5287803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4102 w 5157687"/>
                            <a:gd name="connsiteY5" fmla="*/ 5391200 h 5393189"/>
                            <a:gd name="connsiteX6" fmla="*/ 0 w 5157687"/>
                            <a:gd name="connsiteY6" fmla="*/ 5393189 h 5393189"/>
                            <a:gd name="connsiteX0" fmla="*/ 0 w 5157687"/>
                            <a:gd name="connsiteY0" fmla="*/ 5393189 h 5393581"/>
                            <a:gd name="connsiteX1" fmla="*/ 2578844 w 5157687"/>
                            <a:gd name="connsiteY1" fmla="*/ 0 h 5393581"/>
                            <a:gd name="connsiteX2" fmla="*/ 5157687 w 5157687"/>
                            <a:gd name="connsiteY2" fmla="*/ 5393189 h 5393581"/>
                            <a:gd name="connsiteX3" fmla="*/ 4014813 w 5157687"/>
                            <a:gd name="connsiteY3" fmla="*/ 5384055 h 5393581"/>
                            <a:gd name="connsiteX4" fmla="*/ 2590274 w 5157687"/>
                            <a:gd name="connsiteY4" fmla="*/ 2380973 h 5393581"/>
                            <a:gd name="connsiteX5" fmla="*/ 1139340 w 5157687"/>
                            <a:gd name="connsiteY5" fmla="*/ 5393581 h 5393581"/>
                            <a:gd name="connsiteX6" fmla="*/ 0 w 5157687"/>
                            <a:gd name="connsiteY6" fmla="*/ 5393189 h 5393581"/>
                            <a:gd name="connsiteX0" fmla="*/ 0 w 5157687"/>
                            <a:gd name="connsiteY0" fmla="*/ 5393189 h 5393581"/>
                            <a:gd name="connsiteX1" fmla="*/ 2578844 w 5157687"/>
                            <a:gd name="connsiteY1" fmla="*/ 0 h 5393581"/>
                            <a:gd name="connsiteX2" fmla="*/ 5157687 w 5157687"/>
                            <a:gd name="connsiteY2" fmla="*/ 5393189 h 5393581"/>
                            <a:gd name="connsiteX3" fmla="*/ 4024338 w 5157687"/>
                            <a:gd name="connsiteY3" fmla="*/ 5393580 h 5393581"/>
                            <a:gd name="connsiteX4" fmla="*/ 2590274 w 5157687"/>
                            <a:gd name="connsiteY4" fmla="*/ 2380973 h 5393581"/>
                            <a:gd name="connsiteX5" fmla="*/ 1139340 w 5157687"/>
                            <a:gd name="connsiteY5" fmla="*/ 5393581 h 5393581"/>
                            <a:gd name="connsiteX6" fmla="*/ 0 w 5157687"/>
                            <a:gd name="connsiteY6" fmla="*/ 5393189 h 53935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157687" h="5393581">
                              <a:moveTo>
                                <a:pt x="0" y="5393189"/>
                              </a:moveTo>
                              <a:lnTo>
                                <a:pt x="2578844" y="0"/>
                              </a:lnTo>
                              <a:lnTo>
                                <a:pt x="5157687" y="5393189"/>
                              </a:lnTo>
                              <a:lnTo>
                                <a:pt x="4024338" y="5393580"/>
                              </a:lnTo>
                              <a:lnTo>
                                <a:pt x="2590274" y="2380973"/>
                              </a:lnTo>
                              <a:lnTo>
                                <a:pt x="1139340" y="5393581"/>
                              </a:lnTo>
                              <a:lnTo>
                                <a:pt x="0" y="5393189"/>
                              </a:lnTo>
                              <a:close/>
                            </a:path>
                          </a:pathLst>
                        </a:cu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5" name="Isosceles Triangle 31"/>
                      <wps:cNvSpPr>
                        <a:spLocks noChangeAspect="1"/>
                      </wps:cNvSpPr>
                      <wps:spPr bwMode="gray">
                        <a:xfrm rot="1040057">
                          <a:off x="1652336" y="5847347"/>
                          <a:ext cx="1478243" cy="1545464"/>
                        </a:xfrm>
                        <a:custGeom>
                          <a:avLst/>
                          <a:gdLst>
                            <a:gd name="connsiteX0" fmla="*/ 0 w 5157687"/>
                            <a:gd name="connsiteY0" fmla="*/ 5393189 h 5393189"/>
                            <a:gd name="connsiteX1" fmla="*/ 2578844 w 5157687"/>
                            <a:gd name="connsiteY1" fmla="*/ 0 h 5393189"/>
                            <a:gd name="connsiteX2" fmla="*/ 5157687 w 5157687"/>
                            <a:gd name="connsiteY2" fmla="*/ 5393189 h 5393189"/>
                            <a:gd name="connsiteX3" fmla="*/ 0 w 5157687"/>
                            <a:gd name="connsiteY3"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1069482 w 5157687"/>
                            <a:gd name="connsiteY3" fmla="*/ 5384056 h 5393189"/>
                            <a:gd name="connsiteX4" fmla="*/ 0 w 5157687"/>
                            <a:gd name="connsiteY4"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744278 w 5157687"/>
                            <a:gd name="connsiteY4" fmla="*/ 5384056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667276 w 5157687"/>
                            <a:gd name="connsiteY4" fmla="*/ 1967087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216943 w 5157687"/>
                            <a:gd name="connsiteY3" fmla="*/ 5287803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4102 w 5157687"/>
                            <a:gd name="connsiteY5" fmla="*/ 5391200 h 5393189"/>
                            <a:gd name="connsiteX6" fmla="*/ 0 w 5157687"/>
                            <a:gd name="connsiteY6" fmla="*/ 5393189 h 5393189"/>
                            <a:gd name="connsiteX0" fmla="*/ 0 w 5157687"/>
                            <a:gd name="connsiteY0" fmla="*/ 5393189 h 5393581"/>
                            <a:gd name="connsiteX1" fmla="*/ 2578844 w 5157687"/>
                            <a:gd name="connsiteY1" fmla="*/ 0 h 5393581"/>
                            <a:gd name="connsiteX2" fmla="*/ 5157687 w 5157687"/>
                            <a:gd name="connsiteY2" fmla="*/ 5393189 h 5393581"/>
                            <a:gd name="connsiteX3" fmla="*/ 4014813 w 5157687"/>
                            <a:gd name="connsiteY3" fmla="*/ 5384055 h 5393581"/>
                            <a:gd name="connsiteX4" fmla="*/ 2590274 w 5157687"/>
                            <a:gd name="connsiteY4" fmla="*/ 2380973 h 5393581"/>
                            <a:gd name="connsiteX5" fmla="*/ 1139340 w 5157687"/>
                            <a:gd name="connsiteY5" fmla="*/ 5393581 h 5393581"/>
                            <a:gd name="connsiteX6" fmla="*/ 0 w 5157687"/>
                            <a:gd name="connsiteY6" fmla="*/ 5393189 h 5393581"/>
                            <a:gd name="connsiteX0" fmla="*/ 0 w 5157687"/>
                            <a:gd name="connsiteY0" fmla="*/ 5393189 h 5393581"/>
                            <a:gd name="connsiteX1" fmla="*/ 2578844 w 5157687"/>
                            <a:gd name="connsiteY1" fmla="*/ 0 h 5393581"/>
                            <a:gd name="connsiteX2" fmla="*/ 5157687 w 5157687"/>
                            <a:gd name="connsiteY2" fmla="*/ 5393189 h 5393581"/>
                            <a:gd name="connsiteX3" fmla="*/ 4024338 w 5157687"/>
                            <a:gd name="connsiteY3" fmla="*/ 5393580 h 5393581"/>
                            <a:gd name="connsiteX4" fmla="*/ 2590274 w 5157687"/>
                            <a:gd name="connsiteY4" fmla="*/ 2380973 h 5393581"/>
                            <a:gd name="connsiteX5" fmla="*/ 1139340 w 5157687"/>
                            <a:gd name="connsiteY5" fmla="*/ 5393581 h 5393581"/>
                            <a:gd name="connsiteX6" fmla="*/ 0 w 5157687"/>
                            <a:gd name="connsiteY6" fmla="*/ 5393189 h 53935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157687" h="5393581">
                              <a:moveTo>
                                <a:pt x="0" y="5393189"/>
                              </a:moveTo>
                              <a:lnTo>
                                <a:pt x="2578844" y="0"/>
                              </a:lnTo>
                              <a:lnTo>
                                <a:pt x="5157687" y="5393189"/>
                              </a:lnTo>
                              <a:lnTo>
                                <a:pt x="4024338" y="5393580"/>
                              </a:lnTo>
                              <a:lnTo>
                                <a:pt x="2590274" y="2380973"/>
                              </a:lnTo>
                              <a:lnTo>
                                <a:pt x="1139340" y="5393581"/>
                              </a:lnTo>
                              <a:lnTo>
                                <a:pt x="0" y="5393189"/>
                              </a:lnTo>
                              <a:close/>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6" name="Isosceles Triangle 31"/>
                      <wps:cNvSpPr>
                        <a:spLocks noChangeAspect="1"/>
                      </wps:cNvSpPr>
                      <wps:spPr bwMode="gray">
                        <a:xfrm rot="2076962">
                          <a:off x="0" y="5710989"/>
                          <a:ext cx="1478243" cy="1545464"/>
                        </a:xfrm>
                        <a:custGeom>
                          <a:avLst/>
                          <a:gdLst>
                            <a:gd name="connsiteX0" fmla="*/ 0 w 5157687"/>
                            <a:gd name="connsiteY0" fmla="*/ 5393189 h 5393189"/>
                            <a:gd name="connsiteX1" fmla="*/ 2578844 w 5157687"/>
                            <a:gd name="connsiteY1" fmla="*/ 0 h 5393189"/>
                            <a:gd name="connsiteX2" fmla="*/ 5157687 w 5157687"/>
                            <a:gd name="connsiteY2" fmla="*/ 5393189 h 5393189"/>
                            <a:gd name="connsiteX3" fmla="*/ 0 w 5157687"/>
                            <a:gd name="connsiteY3"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1069482 w 5157687"/>
                            <a:gd name="connsiteY3" fmla="*/ 5384056 h 5393189"/>
                            <a:gd name="connsiteX4" fmla="*/ 0 w 5157687"/>
                            <a:gd name="connsiteY4"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744278 w 5157687"/>
                            <a:gd name="connsiteY4" fmla="*/ 5384056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667276 w 5157687"/>
                            <a:gd name="connsiteY4" fmla="*/ 1967087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216943 w 5157687"/>
                            <a:gd name="connsiteY3" fmla="*/ 5287803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4102 w 5157687"/>
                            <a:gd name="connsiteY5" fmla="*/ 5391200 h 5393189"/>
                            <a:gd name="connsiteX6" fmla="*/ 0 w 5157687"/>
                            <a:gd name="connsiteY6" fmla="*/ 5393189 h 5393189"/>
                            <a:gd name="connsiteX0" fmla="*/ 0 w 5157687"/>
                            <a:gd name="connsiteY0" fmla="*/ 5393189 h 5393581"/>
                            <a:gd name="connsiteX1" fmla="*/ 2578844 w 5157687"/>
                            <a:gd name="connsiteY1" fmla="*/ 0 h 5393581"/>
                            <a:gd name="connsiteX2" fmla="*/ 5157687 w 5157687"/>
                            <a:gd name="connsiteY2" fmla="*/ 5393189 h 5393581"/>
                            <a:gd name="connsiteX3" fmla="*/ 4014813 w 5157687"/>
                            <a:gd name="connsiteY3" fmla="*/ 5384055 h 5393581"/>
                            <a:gd name="connsiteX4" fmla="*/ 2590274 w 5157687"/>
                            <a:gd name="connsiteY4" fmla="*/ 2380973 h 5393581"/>
                            <a:gd name="connsiteX5" fmla="*/ 1139340 w 5157687"/>
                            <a:gd name="connsiteY5" fmla="*/ 5393581 h 5393581"/>
                            <a:gd name="connsiteX6" fmla="*/ 0 w 5157687"/>
                            <a:gd name="connsiteY6" fmla="*/ 5393189 h 5393581"/>
                            <a:gd name="connsiteX0" fmla="*/ 0 w 5157687"/>
                            <a:gd name="connsiteY0" fmla="*/ 5393189 h 5393581"/>
                            <a:gd name="connsiteX1" fmla="*/ 2578844 w 5157687"/>
                            <a:gd name="connsiteY1" fmla="*/ 0 h 5393581"/>
                            <a:gd name="connsiteX2" fmla="*/ 5157687 w 5157687"/>
                            <a:gd name="connsiteY2" fmla="*/ 5393189 h 5393581"/>
                            <a:gd name="connsiteX3" fmla="*/ 4024338 w 5157687"/>
                            <a:gd name="connsiteY3" fmla="*/ 5393580 h 5393581"/>
                            <a:gd name="connsiteX4" fmla="*/ 2590274 w 5157687"/>
                            <a:gd name="connsiteY4" fmla="*/ 2380973 h 5393581"/>
                            <a:gd name="connsiteX5" fmla="*/ 1139340 w 5157687"/>
                            <a:gd name="connsiteY5" fmla="*/ 5393581 h 5393581"/>
                            <a:gd name="connsiteX6" fmla="*/ 0 w 5157687"/>
                            <a:gd name="connsiteY6" fmla="*/ 5393189 h 53935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157687" h="5393581">
                              <a:moveTo>
                                <a:pt x="0" y="5393189"/>
                              </a:moveTo>
                              <a:lnTo>
                                <a:pt x="2578844" y="0"/>
                              </a:lnTo>
                              <a:lnTo>
                                <a:pt x="5157687" y="5393189"/>
                              </a:lnTo>
                              <a:lnTo>
                                <a:pt x="4024338" y="5393580"/>
                              </a:lnTo>
                              <a:lnTo>
                                <a:pt x="2590274" y="2380973"/>
                              </a:lnTo>
                              <a:lnTo>
                                <a:pt x="1139340" y="5393581"/>
                              </a:lnTo>
                              <a:lnTo>
                                <a:pt x="0" y="5393189"/>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xmlns:w16se="http://schemas.microsoft.com/office/word/2015/wordml/symex" xmlns:cx1="http://schemas.microsoft.com/office/drawing/2015/9/8/chartex" xmlns:cx="http://schemas.microsoft.com/office/drawing/2014/chartex">
          <w:pict>
            <v:group w14:anchorId="4C10E1FE" id="Group 297" o:spid="_x0000_s1026" style="position:absolute;margin-left:-200pt;margin-top:233.8pt;width:681.65pt;height:624.15pt;z-index:251645437" coordsize="86569,79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">
              <v:shape id="Isosceles Triangle 31" o:spid="_x0000_s1027" style="position:absolute;left:29357;top:25426;width:14605;height:15247;rotation:-2098174fd;visibility:visible;mso-wrap-style:square;v-text-anchor:middle" coordsize="5157687,5393581"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" path="m,5393189l2578844,,5157687,5393189r-1133349,391l2590274,2380973,1139340,5393581,,5393189xe" fillcolor="#5c59b2 [3208]" stroked="f" strokeweight="1pt">
                <v:stroke joinstyle="miter"/>
                <v:path arrowok="t" o:connecttype="custom" o:connectlocs="0,1524524;730250,0;1460500,1524524;1139570,1524635;733487,673044;322626,1524635;0,1524524" o:connectangles="0,0,0,0,0,0,0"/>
                <o:lock v:ext="edit" aspectratio="t"/>
              </v:shape>
              <v:shape id="Isosceles Triangle 31" o:spid="_x0000_s1028" style="position:absolute;left:36335;top:10988;width:15032;height:15704;rotation:-2455261fd;visibility:visible;mso-wrap-style:square;v-text-anchor:middle" coordsize="5157687,5393581"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" path="m,5393189l2578844,,5157687,5393189r-1133349,391l2590274,2380973,1139340,5393581,,5393189xe" fillcolor="#33336e [3209]" stroked="f" strokeweight="1pt">
                <v:stroke joinstyle="miter"/>
                <v:path arrowok="t" o:connecttype="custom" o:connectlocs="0,1570208;751605,0;1503209,1570208;1172894,1570322;754936,693212;332061,1570322;0,1570208" o:connectangles="0,0,0,0,0,0,0"/>
                <o:lock v:ext="edit" aspectratio="t"/>
              </v:shape>
              <v:shape id="Isosceles Triangle 31" o:spid="_x0000_s1029" style="position:absolute;left:25587;width:14697;height:15361;rotation:-2660777fd;visibility:visible;mso-wrap-style:square;v-text-anchor:middle" coordsize="5157687,5393581"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" path="m,5393189l2578844,,5157687,5393189r-1133349,391l2590274,2380973,1139340,5393581,,5393189xe" fillcolor="#57adcf [3206]" stroked="f" strokeweight="1pt">
                <v:stroke joinstyle="miter"/>
                <v:path arrowok="t" o:connecttype="custom" o:connectlocs="0,1536080;734883,0;1469766,1536080;1146800,1536192;738140,678145;324673,1536192;0,1536080" o:connectangles="0,0,0,0,0,0,0"/>
                <o:lock v:ext="edit" aspectratio="t"/>
              </v:shape>
              <v:shape id="Isosceles Triangle 31" o:spid="_x0000_s1030" style="position:absolute;left:21817;top:41869;width:14782;height:15455;rotation:835195fd;visibility:visible;mso-wrap-style:square;v-text-anchor:middle" coordsize="5157687,5393581"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" path="m,5393189l2578844,,5157687,5393189r-1133349,391l2590274,2380973,1139340,5393581,,5393189xe" fillcolor="#f0533f [3207]" stroked="f" strokeweight="1pt">
                <v:stroke joinstyle="miter"/>
                <v:path arrowok="t" o:connecttype="custom" o:connectlocs="0,1545352;739122,0;1478243,1545352;1153414,1545464;742398,682238;326546,1545464;0,1545352" o:connectangles="0,0,0,0,0,0,0"/>
                <o:lock v:ext="edit" aspectratio="t"/>
              </v:shape>
              <v:shape id="Isosceles Triangle 31" o:spid="_x0000_s1031" style="position:absolute;left:53259;top:39624;width:14905;height:15544;rotation:-38;visibility:visible;mso-wrap-style:square;v-text-anchor:middle" coordsize="5157687,5393581"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" path="m,5393189l2578844,,5157687,5393189r-1133349,391l2590274,2380973,1139340,5393581,,5393189xe" fillcolor="#33336e [3209]" stroked="f" strokeweight="1pt">
                <v:stroke joinstyle="miter"/>
                <v:path arrowok="t" o:connecttype="custom" o:connectlocs="0,1554367;745236,0;1490472,1554367;1162956,1554480;748539,686218;329247,1554480;0,1554367" o:connectangles="0,0,0,0,0,0,0"/>
                <o:lock v:ext="edit" aspectratio="t"/>
              </v:shape>
              <v:shape id="Isosceles Triangle 31" o:spid="_x0000_s1032" style="position:absolute;left:52336;top:9344;width:14331;height:14966;rotation:-4135152fd;visibility:visible;mso-wrap-style:square;v-text-anchor:middle" coordsize="5157687,5393581"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" path="m,5393189l2578844,,5157687,5393189r-1133349,391l2590274,2380973,1139340,5393581,,5393189xe" fillcolor="#6f2789 [3204]" stroked="f" strokeweight="1pt">
                <v:stroke joinstyle="miter"/>
                <v:path arrowok="t" o:connecttype="custom" o:connectlocs="0,1496430;716532,0;1433064,1496430;1118163,1496539;719708,660641;316566,1496539;0,1496430" o:connectangles="0,0,0,0,0,0,0"/>
                <o:lock v:ext="edit" aspectratio="t"/>
              </v:shape>
              <v:shape id="Isosceles Triangle 31" o:spid="_x0000_s1033" style="position:absolute;left:43554;top:57190;width:15360;height:16046;rotation:-1368433fd;visibility:visible;mso-wrap-style:square;v-text-anchor:middle" coordsize="5157687,5393581"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" path="m,5393189l2578844,,5157687,5393189r-1133349,391l2590274,2380973,1139340,5393581,,5393189xe" fillcolor="#57adcf [3206]" stroked="f" strokeweight="1pt">
                <v:stroke joinstyle="miter"/>
                <v:path arrowok="t" o:connecttype="custom" o:connectlocs="0,1604528;768033,0;1536065,1604528;1198530,1604645;771437,708364;339319,1604645;0,1604528" o:connectangles="0,0,0,0,0,0,0"/>
                <o:lock v:ext="edit" aspectratio="t"/>
              </v:shape>
              <v:shape id="Isosceles Triangle 31" o:spid="_x0000_s1034" style="position:absolute;left:36656;top:42270;width:14442;height:15088;rotation:-2066056fd;visibility:visible;mso-wrap-style:square;v-text-anchor:middle" coordsize="5157687,5393581"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" path="m,5393189l2578844,,5157687,5393189r-1133349,391l2590274,2380973,1139340,5393581,,5393189xe" fillcolor="#6f2789 [3204]" stroked="f" strokeweight="1pt">
                <v:stroke joinstyle="miter"/>
                <v:path arrowok="t" o:connecttype="custom" o:connectlocs="0,1508650;722139,0;1444278,1508650;1126913,1508760;725340,666036;319043,1508760;0,1508650" o:connectangles="0,0,0,0,0,0,0"/>
                <o:lock v:ext="edit" aspectratio="t"/>
              </v:shape>
              <v:shape id="Isosceles Triangle 31" o:spid="_x0000_s1035" style="position:absolute;left:70866;top:48808;width:15360;height:16046;rotation:-5601904fd;visibility:visible;mso-wrap-style:square;v-text-anchor:middle" coordsize="5157687,5393581"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" path="m,5393189l2578844,,5157687,5393189r-1133349,391l2590274,2380973,1139340,5393581,,5393189xe" fillcolor="#5c59b2 [3208]" stroked="f" strokeweight="1pt">
                <v:stroke joinstyle="miter"/>
                <v:path arrowok="t" o:connecttype="custom" o:connectlocs="0,1604528;768033,0;1536065,1604528;1198530,1604645;771437,708364;339319,1604645;0,1604528" o:connectangles="0,0,0,0,0,0,0"/>
                <o:lock v:ext="edit" aspectratio="t"/>
              </v:shape>
              <v:shape id="Isosceles Triangle 31" o:spid="_x0000_s1036" style="position:absolute;left:14678;top:26710;width:14618;height:15271;rotation:-978987fd;flip:x;visibility:visible;mso-wrap-style:square;v-text-anchor:middle" coordsize="5157687,5393581"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" path="m,5393189l2578844,,5157687,5393189r-1133349,391l2590274,2380973,1139340,5393581,,5393189xe" fillcolor="#6f2789 [3204]" stroked="f" strokeweight="1pt">
                <v:stroke joinstyle="miter"/>
                <v:path arrowok="t" o:connecttype="custom" o:connectlocs="0,1527064;730885,0;1461770,1527064;1140561,1527175;734125,674165;322907,1527175;0,1527064" o:connectangles="0,0,0,0,0,0,0"/>
                <o:lock v:ext="edit" aspectratio="t"/>
              </v:shape>
              <v:shape id="Isosceles Triangle 31" o:spid="_x0000_s1037" style="position:absolute;left:6898;top:41869;width:15360;height:16060;rotation:1597299fd;visibility:visible;mso-wrap-style:square;v-text-anchor:middle" coordsize="5157687,5393581"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" path="m,5393189l2578844,,5157687,5393189r-1133349,391l2590274,2380973,1139340,5393581,,5393189xe" fillcolor="#33336e [3209]" stroked="f" strokeweight="1pt">
                <v:stroke joinstyle="miter"/>
                <v:path arrowok="t" o:connecttype="custom" o:connectlocs="0,1605798;768033,0;1536065,1605798;1198530,1605915;771437,708924;339319,1605915;0,1605798" o:connectangles="0,0,0,0,0,0,0"/>
                <o:lock v:ext="edit" aspectratio="t"/>
              </v:shape>
              <v:shape id="Isosceles Triangle 31" o:spid="_x0000_s1038" style="position:absolute;left:29437;top:63205;width:15360;height:16060;visibility:visible;mso-wrap-style:square;v-text-anchor:middle" coordsize="5157687,5393581"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" path="m,5393189l2578844,,5157687,5393189r-1133349,391l2590274,2380973,1139340,5393581,,5393189xe" fillcolor="#33336e [3209]" stroked="f" strokeweight="1pt">
                <v:stroke joinstyle="miter"/>
                <v:path arrowok="t" o:connecttype="custom" o:connectlocs="0,1605798;768033,0;1536065,1605798;1198530,1605915;771437,708924;339319,1605915;0,1605798" o:connectangles="0,0,0,0,0,0,0"/>
                <o:lock v:ext="edit" aspectratio="t"/>
              </v:shape>
              <v:shape id="Isosceles Triangle 31" o:spid="_x0000_s1039" style="position:absolute;left:59074;top:26108;width:14331;height:14966;rotation:-3976189fd;visibility:visible;mso-wrap-style:square;v-text-anchor:middle" coordsize="5157687,5393581"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" path="m,5393189l2578844,,5157687,5393189r-1133349,391l2590274,2380973,1139340,5393581,,5393189xe" fillcolor="#f0533f [3207]" stroked="f" strokeweight="1pt">
                <v:stroke joinstyle="miter"/>
                <v:path arrowok="t" o:connecttype="custom" o:connectlocs="0,1496430;716532,0;1433064,1496430;1118163,1496539;719708,660641;316566,1496539;0,1496430" o:connectangles="0,0,0,0,0,0,0"/>
                <o:lock v:ext="edit" aspectratio="t"/>
              </v:shape>
              <v:shape id="Isosceles Triangle 31" o:spid="_x0000_s1040" style="position:absolute;left:62002;top:58794;width:14331;height:14965;rotation:-1970882fd;visibility:visible;mso-wrap-style:square;v-text-anchor:middle" coordsize="5157687,5393581"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" path="m,5393189l2578844,,5157687,5393189r-1133349,391l2590274,2380973,1139340,5393581,,5393189xe" fillcolor="#f0533f [3207]" stroked="f" strokeweight="1pt">
                <v:stroke joinstyle="miter"/>
                <v:path arrowok="t" o:connecttype="custom" o:connectlocs="0,1496430;716532,0;1433064,1496430;1118163,1496539;719708,660641;316566,1496539;0,1496430" o:connectangles="0,0,0,0,0,0,0"/>
                <o:lock v:ext="edit" aspectratio="t"/>
              </v:shape>
              <v:shape id="Isosceles Triangle 31" o:spid="_x0000_s1041" style="position:absolute;left:16523;top:58473;width:14782;height:15455;rotation:1136020fd;visibility:visible;mso-wrap-style:square;v-text-anchor:middle" coordsize="5157687,5393581"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" path="m,5393189l2578844,,5157687,5393189r-1133349,391l2590274,2380973,1139340,5393581,,5393189xe" fillcolor="#5c59b2 [3208]" stroked="f" strokeweight="1pt">
                <v:stroke joinstyle="miter"/>
                <v:path arrowok="t" o:connecttype="custom" o:connectlocs="0,1545352;739122,0;1478243,1545352;1153414,1545464;742398,682238;326546,1545464;0,1545352" o:connectangles="0,0,0,0,0,0,0"/>
                <o:lock v:ext="edit" aspectratio="t"/>
              </v:shape>
              <v:shape id="Isosceles Triangle 31" o:spid="_x0000_s1042" style="position:absolute;top:57109;width:14782;height:15455;rotation:2268596fd;visibility:visible;mso-wrap-style:square;v-text-anchor:middle" coordsize="5157687,5393581"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" path="m,5393189l2578844,,5157687,5393189r-1133349,391l2590274,2380973,1139340,5393581,,5393189xe" fillcolor="#57adcf [3206]" stroked="f" strokeweight="1pt">
                <v:stroke joinstyle="miter"/>
                <v:path arrowok="t" o:connecttype="custom" o:connectlocs="0,1545352;739122,0;1478243,1545352;1153414,1545464;742398,682238;326546,1545464;0,1545352" o:connectangles="0,0,0,0,0,0,0"/>
                <o:lock v:ext="edit" aspectratio="t"/>
              </v:shape>
            </v:group>
          </w:pict>
        </mc:Fallback>
      </mc:AlternateContent>
    </w:r>
    <w:r w:rsidR="00B60C4F" w:rsidRPr="00B60C4F">
      <w:rPr>
        <w:noProof/>
      </w:rPr>
      <mc:AlternateContent>
        <mc:Choice Requires="wps">
          <w:drawing>
            <wp:anchor distT="0" distB="0" distL="114300" distR="114300" simplePos="0" relativeHeight="251685376" behindDoc="0" locked="0" layoutInCell="1" allowOverlap="1" wp14:anchorId="1CD2450F" wp14:editId="141236BE">
              <wp:simplePos x="0" y="0"/>
              <wp:positionH relativeFrom="column">
                <wp:posOffset>-1136583</wp:posOffset>
              </wp:positionH>
              <wp:positionV relativeFrom="paragraph">
                <wp:posOffset>2199373</wp:posOffset>
              </wp:positionV>
              <wp:extent cx="484632" cy="484632"/>
              <wp:effectExtent l="0" t="0" r="0" b="0"/>
              <wp:wrapNone/>
              <wp:docPr id="25" name="Oval 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B706476-DB8A-4479-8CAD-2F699ECAE5C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gray">
                      <a:xfrm>
                        <a:off x="0" y="0"/>
                        <a:ext cx="484632" cy="484632"/>
                      </a:xfrm>
                      <a:prstGeom prst="ellipse">
                        <a:avLst/>
                      </a:prstGeom>
                      <a:solidFill>
                        <a:schemeClr val="accent1"/>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553B854F" id="Oval 5" o:spid="_x0000_s1026" style="position:absolute;margin-left:-89.5pt;margin-top:173.2pt;width:38.15pt;height:38.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" fillcolor="#6f2789 [3204]" stroked="f">
              <o:lock v:ext="edit" aspectratio="t"/>
            </v:oval>
          </w:pict>
        </mc:Fallback>
      </mc:AlternateContent>
    </w:r>
    <w:r w:rsidR="00B60C4F" w:rsidRPr="0094453A">
      <w:rPr>
        <w:noProof/>
      </w:rPr>
      <mc:AlternateContent>
        <mc:Choice Requires="wpg">
          <w:drawing>
            <wp:anchor distT="0" distB="0" distL="114300" distR="114300" simplePos="0" relativeHeight="251683328" behindDoc="0" locked="1" layoutInCell="1" allowOverlap="1" wp14:anchorId="1D722FCA" wp14:editId="3995FC4C">
              <wp:simplePos x="0" y="0"/>
              <wp:positionH relativeFrom="column">
                <wp:posOffset>-1804035</wp:posOffset>
              </wp:positionH>
              <wp:positionV relativeFrom="paragraph">
                <wp:posOffset>873760</wp:posOffset>
              </wp:positionV>
              <wp:extent cx="822960" cy="320281"/>
              <wp:effectExtent l="0" t="0" r="0" b="3810"/>
              <wp:wrapNone/>
              <wp:docPr id="6" name="Group 3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A602702-6986-4EE2-B4F5-E07BC45008B4}"/>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gray">
                      <a:xfrm>
                        <a:off x="0" y="0"/>
                        <a:ext cx="822960" cy="320281"/>
                        <a:chOff x="0" y="0"/>
                        <a:chExt cx="4519613" cy="1760538"/>
                      </a:xfrm>
                    </wpg:grpSpPr>
                    <wps:wsp>
                      <wps:cNvPr id="1" name="Oval 7">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B706476-DB8A-4479-8CAD-2F699ECAE5C8}"/>
                          </a:ext>
                        </a:extLst>
                      </wps:cNvPr>
                      <wps:cNvSpPr>
                        <a:spLocks noChangeArrowheads="1"/>
                      </wps:cNvSpPr>
                      <wps:spPr bwMode="gray">
                        <a:xfrm>
                          <a:off x="650875" y="1412875"/>
                          <a:ext cx="349250" cy="347663"/>
                        </a:xfrm>
                        <a:prstGeom prst="ellipse">
                          <a:avLst/>
                        </a:prstGeom>
                        <a:solidFill>
                          <a:srgbClr val="8F2B8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 name="Freeform 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988FA67-12E6-45B4-B262-423E2653C684}"/>
                          </a:ext>
                        </a:extLst>
                      </wps:cNvPr>
                      <wps:cNvSpPr>
                        <a:spLocks/>
                      </wps:cNvSpPr>
                      <wps:spPr bwMode="gray">
                        <a:xfrm>
                          <a:off x="0" y="0"/>
                          <a:ext cx="1652588" cy="1736725"/>
                        </a:xfrm>
                        <a:custGeom>
                          <a:avLst/>
                          <a:gdLst>
                            <a:gd name="T0" fmla="*/ 1041 w 1041"/>
                            <a:gd name="T1" fmla="*/ 1094 h 1094"/>
                            <a:gd name="T2" fmla="*/ 813 w 1041"/>
                            <a:gd name="T3" fmla="*/ 1094 h 1094"/>
                            <a:gd name="T4" fmla="*/ 521 w 1041"/>
                            <a:gd name="T5" fmla="*/ 482 h 1094"/>
                            <a:gd name="T6" fmla="*/ 230 w 1041"/>
                            <a:gd name="T7" fmla="*/ 1094 h 1094"/>
                            <a:gd name="T8" fmla="*/ 0 w 1041"/>
                            <a:gd name="T9" fmla="*/ 1094 h 1094"/>
                            <a:gd name="T10" fmla="*/ 521 w 1041"/>
                            <a:gd name="T11" fmla="*/ 0 h 1094"/>
                            <a:gd name="T12" fmla="*/ 1041 w 1041"/>
                            <a:gd name="T13" fmla="*/ 1094 h 1094"/>
                          </a:gdLst>
                          <a:ahLst/>
                          <a:cxnLst>
                            <a:cxn ang="0">
                              <a:pos x="T0" y="T1"/>
                            </a:cxn>
                            <a:cxn ang="0">
                              <a:pos x="T2" y="T3"/>
                            </a:cxn>
                            <a:cxn ang="0">
                              <a:pos x="T4" y="T5"/>
                            </a:cxn>
                            <a:cxn ang="0">
                              <a:pos x="T6" y="T7"/>
                            </a:cxn>
                            <a:cxn ang="0">
                              <a:pos x="T8" y="T9"/>
                            </a:cxn>
                            <a:cxn ang="0">
                              <a:pos x="T10" y="T11"/>
                            </a:cxn>
                            <a:cxn ang="0">
                              <a:pos x="T12" y="T13"/>
                            </a:cxn>
                          </a:cxnLst>
                          <a:rect l="0" t="0" r="r" b="b"/>
                          <a:pathLst>
                            <a:path w="1041" h="1094">
                              <a:moveTo>
                                <a:pt x="1041" y="1094"/>
                              </a:moveTo>
                              <a:lnTo>
                                <a:pt x="813" y="1094"/>
                              </a:lnTo>
                              <a:lnTo>
                                <a:pt x="521" y="482"/>
                              </a:lnTo>
                              <a:lnTo>
                                <a:pt x="230" y="1094"/>
                              </a:lnTo>
                              <a:lnTo>
                                <a:pt x="0" y="1094"/>
                              </a:lnTo>
                              <a:lnTo>
                                <a:pt x="521" y="0"/>
                              </a:lnTo>
                              <a:lnTo>
                                <a:pt x="1041" y="1094"/>
                              </a:lnTo>
                              <a:close/>
                            </a:path>
                          </a:pathLst>
                        </a:custGeom>
                        <a:solidFill>
                          <a:srgbClr val="26282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reeform 9">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1581F71-807B-43C2-924D-32AE267E9325}"/>
                          </a:ext>
                        </a:extLst>
                      </wps:cNvPr>
                      <wps:cNvSpPr>
                        <a:spLocks noEditPoints="1"/>
                      </wps:cNvSpPr>
                      <wps:spPr bwMode="gray">
                        <a:xfrm>
                          <a:off x="1776413" y="103188"/>
                          <a:ext cx="2743200" cy="1654175"/>
                        </a:xfrm>
                        <a:custGeom>
                          <a:avLst/>
                          <a:gdLst>
                            <a:gd name="T0" fmla="*/ 0 w 825"/>
                            <a:gd name="T1" fmla="*/ 489 h 495"/>
                            <a:gd name="T2" fmla="*/ 91 w 825"/>
                            <a:gd name="T3" fmla="*/ 489 h 495"/>
                            <a:gd name="T4" fmla="*/ 91 w 825"/>
                            <a:gd name="T5" fmla="*/ 361 h 495"/>
                            <a:gd name="T6" fmla="*/ 155 w 825"/>
                            <a:gd name="T7" fmla="*/ 281 h 495"/>
                            <a:gd name="T8" fmla="*/ 190 w 825"/>
                            <a:gd name="T9" fmla="*/ 289 h 495"/>
                            <a:gd name="T10" fmla="*/ 219 w 825"/>
                            <a:gd name="T11" fmla="*/ 206 h 495"/>
                            <a:gd name="T12" fmla="*/ 175 w 825"/>
                            <a:gd name="T13" fmla="*/ 195 h 495"/>
                            <a:gd name="T14" fmla="*/ 90 w 825"/>
                            <a:gd name="T15" fmla="*/ 253 h 495"/>
                            <a:gd name="T16" fmla="*/ 91 w 825"/>
                            <a:gd name="T17" fmla="*/ 201 h 495"/>
                            <a:gd name="T18" fmla="*/ 0 w 825"/>
                            <a:gd name="T19" fmla="*/ 201 h 495"/>
                            <a:gd name="T20" fmla="*/ 0 w 825"/>
                            <a:gd name="T21" fmla="*/ 489 h 495"/>
                            <a:gd name="T22" fmla="*/ 255 w 825"/>
                            <a:gd name="T23" fmla="*/ 489 h 495"/>
                            <a:gd name="T24" fmla="*/ 347 w 825"/>
                            <a:gd name="T25" fmla="*/ 489 h 495"/>
                            <a:gd name="T26" fmla="*/ 347 w 825"/>
                            <a:gd name="T27" fmla="*/ 201 h 495"/>
                            <a:gd name="T28" fmla="*/ 255 w 825"/>
                            <a:gd name="T29" fmla="*/ 201 h 495"/>
                            <a:gd name="T30" fmla="*/ 255 w 825"/>
                            <a:gd name="T31" fmla="*/ 489 h 495"/>
                            <a:gd name="T32" fmla="*/ 478 w 825"/>
                            <a:gd name="T33" fmla="*/ 373 h 495"/>
                            <a:gd name="T34" fmla="*/ 697 w 825"/>
                            <a:gd name="T35" fmla="*/ 373 h 495"/>
                            <a:gd name="T36" fmla="*/ 544 w 825"/>
                            <a:gd name="T37" fmla="*/ 195 h 495"/>
                            <a:gd name="T38" fmla="*/ 385 w 825"/>
                            <a:gd name="T39" fmla="*/ 344 h 495"/>
                            <a:gd name="T40" fmla="*/ 554 w 825"/>
                            <a:gd name="T41" fmla="*/ 495 h 495"/>
                            <a:gd name="T42" fmla="*/ 677 w 825"/>
                            <a:gd name="T43" fmla="*/ 453 h 495"/>
                            <a:gd name="T44" fmla="*/ 625 w 825"/>
                            <a:gd name="T45" fmla="*/ 396 h 495"/>
                            <a:gd name="T46" fmla="*/ 553 w 825"/>
                            <a:gd name="T47" fmla="*/ 420 h 495"/>
                            <a:gd name="T48" fmla="*/ 478 w 825"/>
                            <a:gd name="T49" fmla="*/ 373 h 495"/>
                            <a:gd name="T50" fmla="*/ 477 w 825"/>
                            <a:gd name="T51" fmla="*/ 320 h 495"/>
                            <a:gd name="T52" fmla="*/ 544 w 825"/>
                            <a:gd name="T53" fmla="*/ 269 h 495"/>
                            <a:gd name="T54" fmla="*/ 605 w 825"/>
                            <a:gd name="T55" fmla="*/ 320 h 495"/>
                            <a:gd name="T56" fmla="*/ 477 w 825"/>
                            <a:gd name="T57" fmla="*/ 320 h 495"/>
                            <a:gd name="T58" fmla="*/ 734 w 825"/>
                            <a:gd name="T59" fmla="*/ 489 h 495"/>
                            <a:gd name="T60" fmla="*/ 825 w 825"/>
                            <a:gd name="T61" fmla="*/ 489 h 495"/>
                            <a:gd name="T62" fmla="*/ 825 w 825"/>
                            <a:gd name="T63" fmla="*/ 0 h 495"/>
                            <a:gd name="T64" fmla="*/ 734 w 825"/>
                            <a:gd name="T65" fmla="*/ 0 h 495"/>
                            <a:gd name="T66" fmla="*/ 734 w 825"/>
                            <a:gd name="T67" fmla="*/ 489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25" h="495">
                              <a:moveTo>
                                <a:pt x="0" y="489"/>
                              </a:moveTo>
                              <a:cubicBezTo>
                                <a:pt x="91" y="489"/>
                                <a:pt x="91" y="489"/>
                                <a:pt x="91" y="489"/>
                              </a:cubicBezTo>
                              <a:cubicBezTo>
                                <a:pt x="91" y="361"/>
                                <a:pt x="91" y="361"/>
                                <a:pt x="91" y="361"/>
                              </a:cubicBezTo>
                              <a:cubicBezTo>
                                <a:pt x="91" y="300"/>
                                <a:pt x="114" y="281"/>
                                <a:pt x="155" y="281"/>
                              </a:cubicBezTo>
                              <a:cubicBezTo>
                                <a:pt x="168" y="281"/>
                                <a:pt x="179" y="284"/>
                                <a:pt x="190" y="289"/>
                              </a:cubicBezTo>
                              <a:cubicBezTo>
                                <a:pt x="219" y="206"/>
                                <a:pt x="219" y="206"/>
                                <a:pt x="219" y="206"/>
                              </a:cubicBezTo>
                              <a:cubicBezTo>
                                <a:pt x="208" y="200"/>
                                <a:pt x="193" y="195"/>
                                <a:pt x="175" y="195"/>
                              </a:cubicBezTo>
                              <a:cubicBezTo>
                                <a:pt x="145" y="195"/>
                                <a:pt x="111" y="205"/>
                                <a:pt x="90" y="253"/>
                              </a:cubicBezTo>
                              <a:cubicBezTo>
                                <a:pt x="91" y="201"/>
                                <a:pt x="91" y="201"/>
                                <a:pt x="91" y="201"/>
                              </a:cubicBezTo>
                              <a:cubicBezTo>
                                <a:pt x="0" y="201"/>
                                <a:pt x="0" y="201"/>
                                <a:pt x="0" y="201"/>
                              </a:cubicBezTo>
                              <a:lnTo>
                                <a:pt x="0" y="489"/>
                              </a:lnTo>
                              <a:close/>
                              <a:moveTo>
                                <a:pt x="255" y="489"/>
                              </a:moveTo>
                              <a:cubicBezTo>
                                <a:pt x="347" y="489"/>
                                <a:pt x="347" y="489"/>
                                <a:pt x="347" y="489"/>
                              </a:cubicBezTo>
                              <a:cubicBezTo>
                                <a:pt x="347" y="201"/>
                                <a:pt x="347" y="201"/>
                                <a:pt x="347" y="201"/>
                              </a:cubicBezTo>
                              <a:cubicBezTo>
                                <a:pt x="255" y="201"/>
                                <a:pt x="255" y="201"/>
                                <a:pt x="255" y="201"/>
                              </a:cubicBezTo>
                              <a:lnTo>
                                <a:pt x="255" y="489"/>
                              </a:lnTo>
                              <a:close/>
                              <a:moveTo>
                                <a:pt x="478" y="373"/>
                              </a:moveTo>
                              <a:cubicBezTo>
                                <a:pt x="697" y="373"/>
                                <a:pt x="697" y="373"/>
                                <a:pt x="697" y="373"/>
                              </a:cubicBezTo>
                              <a:cubicBezTo>
                                <a:pt x="704" y="272"/>
                                <a:pt x="647" y="195"/>
                                <a:pt x="544" y="195"/>
                              </a:cubicBezTo>
                              <a:cubicBezTo>
                                <a:pt x="454" y="195"/>
                                <a:pt x="385" y="257"/>
                                <a:pt x="385" y="344"/>
                              </a:cubicBezTo>
                              <a:cubicBezTo>
                                <a:pt x="385" y="433"/>
                                <a:pt x="451" y="495"/>
                                <a:pt x="554" y="495"/>
                              </a:cubicBezTo>
                              <a:cubicBezTo>
                                <a:pt x="614" y="495"/>
                                <a:pt x="650" y="477"/>
                                <a:pt x="677" y="453"/>
                              </a:cubicBezTo>
                              <a:cubicBezTo>
                                <a:pt x="625" y="396"/>
                                <a:pt x="625" y="396"/>
                                <a:pt x="625" y="396"/>
                              </a:cubicBezTo>
                              <a:cubicBezTo>
                                <a:pt x="611" y="407"/>
                                <a:pt x="586" y="420"/>
                                <a:pt x="553" y="420"/>
                              </a:cubicBezTo>
                              <a:cubicBezTo>
                                <a:pt x="511" y="420"/>
                                <a:pt x="487" y="403"/>
                                <a:pt x="478" y="373"/>
                              </a:cubicBezTo>
                              <a:close/>
                              <a:moveTo>
                                <a:pt x="477" y="320"/>
                              </a:moveTo>
                              <a:cubicBezTo>
                                <a:pt x="484" y="285"/>
                                <a:pt x="509" y="269"/>
                                <a:pt x="544" y="269"/>
                              </a:cubicBezTo>
                              <a:cubicBezTo>
                                <a:pt x="580" y="269"/>
                                <a:pt x="601" y="288"/>
                                <a:pt x="605" y="320"/>
                              </a:cubicBezTo>
                              <a:lnTo>
                                <a:pt x="477" y="320"/>
                              </a:lnTo>
                              <a:close/>
                              <a:moveTo>
                                <a:pt x="734" y="489"/>
                              </a:moveTo>
                              <a:cubicBezTo>
                                <a:pt x="825" y="489"/>
                                <a:pt x="825" y="489"/>
                                <a:pt x="825" y="489"/>
                              </a:cubicBezTo>
                              <a:cubicBezTo>
                                <a:pt x="825" y="0"/>
                                <a:pt x="825" y="0"/>
                                <a:pt x="825" y="0"/>
                              </a:cubicBezTo>
                              <a:cubicBezTo>
                                <a:pt x="734" y="0"/>
                                <a:pt x="734" y="0"/>
                                <a:pt x="734" y="0"/>
                              </a:cubicBezTo>
                              <a:lnTo>
                                <a:pt x="734" y="489"/>
                              </a:lnTo>
                              <a:close/>
                            </a:path>
                          </a:pathLst>
                        </a:custGeom>
                        <a:solidFill>
                          <a:srgbClr val="26282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Oval 1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73EDA27-15C0-46C7-A73A-FD7B93BA9E7B}"/>
                          </a:ext>
                        </a:extLst>
                      </wps:cNvPr>
                      <wps:cNvSpPr>
                        <a:spLocks noChangeArrowheads="1"/>
                      </wps:cNvSpPr>
                      <wps:spPr bwMode="gray">
                        <a:xfrm>
                          <a:off x="2597150" y="317500"/>
                          <a:ext cx="355600" cy="350838"/>
                        </a:xfrm>
                        <a:prstGeom prst="ellipse">
                          <a:avLst/>
                        </a:prstGeom>
                        <a:solidFill>
                          <a:srgbClr val="23222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2C979434" id="Group 33" o:spid="_x0000_s1026" style="position:absolute;margin-left:-142.05pt;margin-top:68.8pt;width:64.8pt;height:25.2pt;z-index:251683328;mso-width-relative:margin;mso-height-relative:margin" coordsize="45196,1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">
              <o:lock v:ext="edit" aspectratio="t"/>
              <v:oval id="Oval 7" o:spid="_x0000_s1027" style="position:absolute;left:6508;top:14128;width:3493;height:3477;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" fillcolor="#8f2b8a" stroked="f"/>
              <v:shape id="Freeform 8" o:spid="_x0000_s1028" style="position:absolute;width:16525;height:17367;visibility:visible;mso-wrap-style:square;v-text-anchor:top" coordsize="1041,109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" path="m1041,1094r-228,l521,482,230,1094,,1094,521,r520,1094xe" fillcolor="#26282a" stroked="f">
                <v:path arrowok="t" o:connecttype="custom" o:connectlocs="1652588,1736725;1290638,1736725;827088,765175;365125,1736725;0,1736725;827088,0;1652588,1736725" o:connectangles="0,0,0,0,0,0,0"/>
              </v:shape>
              <v:shape id="Freeform 9" o:spid="_x0000_s1029" style="position:absolute;left:17764;top:1031;width:27432;height:16542;visibility:visible;mso-wrap-style:square;v-text-anchor:top" coordsize="825,495"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" path="m,489v91,,91,,91,c91,361,91,361,91,361v,-61,23,-80,64,-80c168,281,179,284,190,289v29,-83,29,-83,29,-83c208,200,193,195,175,195v-30,,-64,10,-85,58c91,201,91,201,91,201,,201,,201,,201l,489xm255,489v92,,92,,92,c347,201,347,201,347,201v-92,,-92,,-92,l255,489xm478,373v219,,219,,219,c704,272,647,195,544,195v-90,,-159,62,-159,149c385,433,451,495,554,495v60,,96,-18,123,-42c625,396,625,396,625,396v-14,11,-39,24,-72,24c511,420,487,403,478,373xm477,320v7,-35,32,-51,67,-51c580,269,601,288,605,320r-128,xm734,489v91,,91,,91,c825,,825,,825,,734,,734,,734,r,489xe" fillcolor="#26282a" stroked="f">
                <v:path arrowok="t" o:connecttype="custom" o:connectlocs="0,1634124;302583,1634124;302583,1206378;515389,939037;631767,965771;728195,688404;581891,651645;299258,845467;302583,671695;0,671695;0,1634124;847898,1634124;1153807,1634124;1153807,671695;847898,671695;847898,1634124;1589393,1246479;2317588,1246479;1808849,651645;1280160,1149568;1842100,1654175;2251087,1513821;2078182,1323340;1838775,1403542;1589393,1246479;1586068,1069366;1808849,898936;2011680,1069366;1586068,1069366;2440617,1634124;2743200,1634124;2743200,0;2440617,0;2440617,1634124" o:connectangles="0,0,0,0,0,0,0,0,0,0,0,0,0,0,0,0,0,0,0,0,0,0,0,0,0,0,0,0,0,0,0,0,0,0"/>
                <o:lock v:ext="edit" verticies="t"/>
              </v:shape>
              <v:oval id="Oval 11" o:spid="_x0000_s1030" style="position:absolute;left:25971;top:3175;width:3556;height:3508;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" fillcolor="#232222" stroked="f"/>
              <w10:anchorlock/>
            </v:group>
          </w:pict>
        </mc:Fallback>
      </mc:AlternateContent>
    </w:r>
    <w:r w:rsidR="001618B5" w:rsidRPr="006D63DC">
      <w:rPr>
        <w:noProof/>
      </w:rPr>
      <w:drawing>
        <wp:anchor distT="0" distB="0" distL="114300" distR="114300" simplePos="0" relativeHeight="251648512" behindDoc="1" locked="0" layoutInCell="1" allowOverlap="1" wp14:anchorId="26EB782B" wp14:editId="0D07E53A">
          <wp:simplePos x="0" y="0"/>
          <wp:positionH relativeFrom="page">
            <wp:posOffset>0</wp:posOffset>
          </wp:positionH>
          <wp:positionV relativeFrom="page">
            <wp:posOffset>10191750</wp:posOffset>
          </wp:positionV>
          <wp:extent cx="7772400" cy="100584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board 3 copy 17@0.5x-100.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4AE1EE6"/>
    <w:lvl w:ilvl="0">
      <w:start w:val="1"/>
      <w:numFmt w:val="decimal"/>
      <w:pStyle w:val="ListNumber5"/>
      <w:lvlText w:val="%1."/>
      <w:lvlJc w:val="left"/>
      <w:pPr>
        <w:tabs>
          <w:tab w:val="num" w:pos="1800"/>
        </w:tabs>
        <w:ind w:left="1800" w:hanging="360"/>
      </w:pPr>
      <w:rPr>
        <w:rFonts w:ascii="Times New Roman" w:hAnsi="Times New Roman" w:hint="default"/>
      </w:rPr>
    </w:lvl>
  </w:abstractNum>
  <w:abstractNum w:abstractNumId="1" w15:restartNumberingAfterBreak="0">
    <w:nsid w:val="FFFFFF7D"/>
    <w:multiLevelType w:val="singleLevel"/>
    <w:tmpl w:val="C10EB6C2"/>
    <w:lvl w:ilvl="0">
      <w:start w:val="1"/>
      <w:numFmt w:val="decimal"/>
      <w:pStyle w:val="ListNumber4"/>
      <w:lvlText w:val="%1."/>
      <w:lvlJc w:val="left"/>
      <w:pPr>
        <w:ind w:left="1152" w:hanging="288"/>
      </w:pPr>
      <w:rPr>
        <w:rFonts w:hint="default"/>
      </w:rPr>
    </w:lvl>
  </w:abstractNum>
  <w:abstractNum w:abstractNumId="2" w15:restartNumberingAfterBreak="0">
    <w:nsid w:val="FFFFFF7E"/>
    <w:multiLevelType w:val="singleLevel"/>
    <w:tmpl w:val="821031B8"/>
    <w:lvl w:ilvl="0">
      <w:start w:val="1"/>
      <w:numFmt w:val="lowerRoman"/>
      <w:pStyle w:val="ListNumber3"/>
      <w:lvlText w:val="%1."/>
      <w:lvlJc w:val="right"/>
      <w:pPr>
        <w:ind w:left="2376" w:hanging="360"/>
      </w:pPr>
      <w:rPr>
        <w:rFonts w:hint="default"/>
      </w:rPr>
    </w:lvl>
  </w:abstractNum>
  <w:abstractNum w:abstractNumId="3" w15:restartNumberingAfterBreak="0">
    <w:nsid w:val="FFFFFF7F"/>
    <w:multiLevelType w:val="singleLevel"/>
    <w:tmpl w:val="533E0A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8E2C9A"/>
    <w:lvl w:ilvl="0">
      <w:start w:val="1"/>
      <w:numFmt w:val="bullet"/>
      <w:pStyle w:val="ListBullet5"/>
      <w:lvlText w:val="–"/>
      <w:lvlJc w:val="left"/>
      <w:pPr>
        <w:ind w:left="1800" w:hanging="360"/>
      </w:pPr>
      <w:rPr>
        <w:rFonts w:ascii="Plain Medium" w:hAnsi="Plain Medium" w:cs="Times New Roman" w:hint="default"/>
        <w:color w:val="auto"/>
        <w:sz w:val="18"/>
      </w:rPr>
    </w:lvl>
  </w:abstractNum>
  <w:abstractNum w:abstractNumId="5" w15:restartNumberingAfterBreak="0">
    <w:nsid w:val="FFFFFF81"/>
    <w:multiLevelType w:val="singleLevel"/>
    <w:tmpl w:val="9278AD6E"/>
    <w:lvl w:ilvl="0">
      <w:start w:val="1"/>
      <w:numFmt w:val="bullet"/>
      <w:pStyle w:val="ListBullet4"/>
      <w:lvlText w:val="–"/>
      <w:lvlJc w:val="left"/>
      <w:pPr>
        <w:ind w:left="1440" w:hanging="360"/>
      </w:pPr>
      <w:rPr>
        <w:rFonts w:ascii="Plain Medium" w:hAnsi="Plain Medium" w:cs="Times New Roman" w:hint="default"/>
        <w:color w:val="auto"/>
      </w:rPr>
    </w:lvl>
  </w:abstractNum>
  <w:abstractNum w:abstractNumId="6" w15:restartNumberingAfterBreak="0">
    <w:nsid w:val="FFFFFF82"/>
    <w:multiLevelType w:val="singleLevel"/>
    <w:tmpl w:val="AB962CCA"/>
    <w:lvl w:ilvl="0">
      <w:start w:val="1"/>
      <w:numFmt w:val="bullet"/>
      <w:pStyle w:val="ListBullet3"/>
      <w:lvlText w:val="–"/>
      <w:lvlJc w:val="left"/>
      <w:pPr>
        <w:ind w:left="1080" w:hanging="360"/>
      </w:pPr>
      <w:rPr>
        <w:rFonts w:ascii="Plain Medium" w:hAnsi="Plain Medium" w:cs="Times New Roman" w:hint="default"/>
        <w:color w:val="auto"/>
      </w:rPr>
    </w:lvl>
  </w:abstractNum>
  <w:abstractNum w:abstractNumId="7" w15:restartNumberingAfterBreak="0">
    <w:nsid w:val="FFFFFF88"/>
    <w:multiLevelType w:val="singleLevel"/>
    <w:tmpl w:val="F6EA3B7C"/>
    <w:lvl w:ilvl="0">
      <w:start w:val="1"/>
      <w:numFmt w:val="decimal"/>
      <w:pStyle w:val="ListNumber"/>
      <w:lvlText w:val="%1."/>
      <w:lvlJc w:val="left"/>
      <w:pPr>
        <w:ind w:left="288" w:hanging="288"/>
      </w:pPr>
      <w:rPr>
        <w:rFonts w:asciiTheme="minorHAnsi" w:hAnsiTheme="minorHAnsi" w:hint="default"/>
        <w:color w:val="auto"/>
      </w:rPr>
    </w:lvl>
  </w:abstractNum>
  <w:abstractNum w:abstractNumId="8" w15:restartNumberingAfterBreak="0">
    <w:nsid w:val="00CE1478"/>
    <w:multiLevelType w:val="hybridMultilevel"/>
    <w:tmpl w:val="F9422392"/>
    <w:lvl w:ilvl="0" w:tplc="64A472EA">
      <w:start w:val="1"/>
      <w:numFmt w:val="decimal"/>
      <w:pStyle w:val="Heading2Numbered"/>
      <w:lvlText w:val="%1."/>
      <w:lvlJc w:val="left"/>
      <w:pPr>
        <w:ind w:left="720" w:hanging="360"/>
      </w:pPr>
      <w:rPr>
        <w:rFonts w:hint="default"/>
        <w:strike w:val="0"/>
        <w:dstrike w:val="0"/>
        <w:color w:val="EBEBED" w:themeColor="text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D50C4"/>
    <w:multiLevelType w:val="hybridMultilevel"/>
    <w:tmpl w:val="7C80D0A0"/>
    <w:lvl w:ilvl="0" w:tplc="980817E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FC5633"/>
    <w:multiLevelType w:val="hybridMultilevel"/>
    <w:tmpl w:val="E040AC12"/>
    <w:lvl w:ilvl="0" w:tplc="DEA4CDA0">
      <w:start w:val="1"/>
      <w:numFmt w:val="bullet"/>
      <w:pStyle w:val="ListBullet2"/>
      <w:lvlText w:val="–"/>
      <w:lvlJc w:val="left"/>
      <w:pPr>
        <w:ind w:left="720" w:hanging="360"/>
      </w:pPr>
      <w:rPr>
        <w:rFonts w:asciiTheme="minorHAnsi" w:hAnsiTheme="minorHAnsi" w:cs="Times New Roman" w:hint="default"/>
        <w:color w:val="26282A"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D01C74"/>
    <w:multiLevelType w:val="hybridMultilevel"/>
    <w:tmpl w:val="380C7B58"/>
    <w:lvl w:ilvl="0" w:tplc="5E3448C8">
      <w:start w:val="1"/>
      <w:numFmt w:val="decimal"/>
      <w:pStyle w:val="ListNumber2"/>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656807"/>
    <w:multiLevelType w:val="hybridMultilevel"/>
    <w:tmpl w:val="4FCCC642"/>
    <w:lvl w:ilvl="0" w:tplc="3EEC66B8">
      <w:start w:val="1"/>
      <w:numFmt w:val="bullet"/>
      <w:pStyle w:val="ListBullet"/>
      <w:lvlText w:val=""/>
      <w:lvlJc w:val="left"/>
      <w:pPr>
        <w:ind w:left="360" w:hanging="360"/>
      </w:pPr>
      <w:rPr>
        <w:rFonts w:ascii="Symbol" w:hAnsi="Symbol" w:cs="Times New Roman" w:hint="default"/>
        <w:b w:val="0"/>
        <w:i w:val="0"/>
        <w:color w:val="808080" w:themeColor="background1" w:themeShade="80"/>
        <w:position w:val="2"/>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C33FBE"/>
    <w:multiLevelType w:val="hybridMultilevel"/>
    <w:tmpl w:val="0C183D56"/>
    <w:lvl w:ilvl="0" w:tplc="808C1416">
      <w:start w:val="1"/>
      <w:numFmt w:val="decimal"/>
      <w:pStyle w:val="ListNumberinCallout"/>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A1FA0"/>
    <w:multiLevelType w:val="hybridMultilevel"/>
    <w:tmpl w:val="AE02F090"/>
    <w:lvl w:ilvl="0" w:tplc="59C2C16E">
      <w:start w:val="1"/>
      <w:numFmt w:val="bullet"/>
      <w:pStyle w:val="TableList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EC3DE0"/>
    <w:multiLevelType w:val="hybridMultilevel"/>
    <w:tmpl w:val="6D64FD40"/>
    <w:lvl w:ilvl="0" w:tplc="B12EE742">
      <w:start w:val="1"/>
      <w:numFmt w:val="decimal"/>
      <w:pStyle w:val="NotesListNumb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943CE8"/>
    <w:multiLevelType w:val="hybridMultilevel"/>
    <w:tmpl w:val="AEE411B8"/>
    <w:lvl w:ilvl="0" w:tplc="04090003">
      <w:start w:val="1"/>
      <w:numFmt w:val="bullet"/>
      <w:lvlText w:val="o"/>
      <w:lvlJc w:val="left"/>
      <w:pPr>
        <w:ind w:left="720" w:hanging="360"/>
      </w:pPr>
      <w:rPr>
        <w:rFonts w:ascii="Courier New" w:hAnsi="Courier New" w:cs="Courier New" w:hint="default"/>
        <w:color w:val="26282A"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333C1F"/>
    <w:multiLevelType w:val="multilevel"/>
    <w:tmpl w:val="1368F974"/>
    <w:lvl w:ilvl="0">
      <w:start w:val="1"/>
      <w:numFmt w:val="lowerLetter"/>
      <w:pStyle w:val="ListAlpha2"/>
      <w:lvlText w:val="%1."/>
      <w:lvlJc w:val="left"/>
      <w:pPr>
        <w:tabs>
          <w:tab w:val="num" w:pos="1440"/>
        </w:tabs>
        <w:ind w:left="1440" w:hanging="288"/>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53314865"/>
    <w:multiLevelType w:val="hybridMultilevel"/>
    <w:tmpl w:val="C8029BCC"/>
    <w:lvl w:ilvl="0" w:tplc="6B787714">
      <w:start w:val="1"/>
      <w:numFmt w:val="decimal"/>
      <w:pStyle w:val="NoteTextNumerical"/>
      <w:lvlText w:val="%1."/>
      <w:lvlJc w:val="left"/>
      <w:pPr>
        <w:ind w:left="360" w:hanging="360"/>
      </w:pPr>
      <w:rPr>
        <w:rFonts w:ascii="Arial" w:hAnsi="Arial" w:hint="default"/>
        <w:color w:val="auto"/>
        <w:spacing w:val="-20"/>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F04777"/>
    <w:multiLevelType w:val="hybridMultilevel"/>
    <w:tmpl w:val="DA94F55E"/>
    <w:lvl w:ilvl="0" w:tplc="4A9CA926">
      <w:start w:val="1"/>
      <w:numFmt w:val="decimal"/>
      <w:pStyle w:val="ReportEndLine"/>
      <w:lvlText w:val="%1."/>
      <w:lvlJc w:val="left"/>
      <w:pPr>
        <w:tabs>
          <w:tab w:val="num" w:pos="360"/>
        </w:tabs>
        <w:ind w:left="360" w:hanging="360"/>
      </w:pPr>
      <w:rPr>
        <w:rFonts w:ascii="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9578CF"/>
    <w:multiLevelType w:val="hybridMultilevel"/>
    <w:tmpl w:val="8D52FE5A"/>
    <w:lvl w:ilvl="0" w:tplc="C6182390">
      <w:start w:val="1"/>
      <w:numFmt w:val="bullet"/>
      <w:pStyle w:val="SummaryEndListBullet"/>
      <w:lvlText w:val="■"/>
      <w:lvlJc w:val="left"/>
      <w:pPr>
        <w:ind w:left="446" w:hanging="360"/>
      </w:pPr>
      <w:rPr>
        <w:rFonts w:ascii="Arial" w:hAnsi="Arial" w:hint="default"/>
        <w:b/>
        <w:i w:val="0"/>
        <w:color w:val="0064B4"/>
        <w:spacing w:val="0"/>
        <w:w w:val="100"/>
        <w:kern w:val="12"/>
        <w:position w:val="4"/>
        <w:sz w:val="20"/>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1" w15:restartNumberingAfterBreak="0">
    <w:nsid w:val="6E5F0B0F"/>
    <w:multiLevelType w:val="hybridMultilevel"/>
    <w:tmpl w:val="6C0C6136"/>
    <w:lvl w:ilvl="0" w:tplc="ADC024AA">
      <w:start w:val="1"/>
      <w:numFmt w:val="bullet"/>
      <w:lvlText w:val=""/>
      <w:lvlJc w:val="left"/>
      <w:pPr>
        <w:ind w:left="360" w:hanging="360"/>
      </w:pPr>
      <w:rPr>
        <w:rFonts w:ascii="Symbol" w:hAnsi="Symbol" w:cs="Times New Roman" w:hint="default"/>
        <w:b w:val="0"/>
        <w:i w:val="0"/>
        <w:color w:val="26282A" w:themeColor="text1"/>
        <w:position w:val="2"/>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5D3729"/>
    <w:multiLevelType w:val="hybridMultilevel"/>
    <w:tmpl w:val="9988708A"/>
    <w:lvl w:ilvl="0" w:tplc="417C909A">
      <w:start w:val="1"/>
      <w:numFmt w:val="bullet"/>
      <w:pStyle w:val="ListBullet2style"/>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0F2BBE"/>
    <w:multiLevelType w:val="hybridMultilevel"/>
    <w:tmpl w:val="CB9EF440"/>
    <w:lvl w:ilvl="0" w:tplc="EF96E9DC">
      <w:start w:val="1"/>
      <w:numFmt w:val="upperLetter"/>
      <w:pStyle w:val="ListAlpha"/>
      <w:lvlText w:val="%1."/>
      <w:lvlJc w:val="left"/>
      <w:pPr>
        <w:ind w:left="360" w:hanging="360"/>
      </w:pPr>
      <w:rPr>
        <w:rFonts w:asciiTheme="minorHAnsi" w:hAnsiTheme="minorHAnsi" w:hint="default"/>
        <w:b w:val="0"/>
        <w:bCs w:val="0"/>
        <w:i w:val="0"/>
        <w:iCs w:val="0"/>
        <w:caps w:val="0"/>
        <w:smallCaps w:val="0"/>
        <w:strike w:val="0"/>
        <w:dstrike w:val="0"/>
        <w:noProof w:val="0"/>
        <w:snapToGrid w:val="0"/>
        <w:vanish w:val="0"/>
        <w:color w:val="26282A" w:themeColor="text1"/>
        <w:spacing w:val="0"/>
        <w:w w:val="0"/>
        <w:kern w:val="0"/>
        <w:position w:val="0"/>
        <w:szCs w:val="0"/>
        <w:u w:val="none"/>
        <w:vertAlign w:val="baseline"/>
        <w:em w:val="no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10"/>
  </w:num>
  <w:num w:numId="4">
    <w:abstractNumId w:val="18"/>
  </w:num>
  <w:num w:numId="5">
    <w:abstractNumId w:val="15"/>
  </w:num>
  <w:num w:numId="6">
    <w:abstractNumId w:val="19"/>
  </w:num>
  <w:num w:numId="7">
    <w:abstractNumId w:val="20"/>
  </w:num>
  <w:num w:numId="8">
    <w:abstractNumId w:val="8"/>
  </w:num>
  <w:num w:numId="9">
    <w:abstractNumId w:val="23"/>
  </w:num>
  <w:num w:numId="10">
    <w:abstractNumId w:val="17"/>
  </w:num>
  <w:num w:numId="11">
    <w:abstractNumId w:val="21"/>
  </w:num>
  <w:num w:numId="12">
    <w:abstractNumId w:val="10"/>
  </w:num>
  <w:num w:numId="13">
    <w:abstractNumId w:val="6"/>
  </w:num>
  <w:num w:numId="14">
    <w:abstractNumId w:val="5"/>
  </w:num>
  <w:num w:numId="15">
    <w:abstractNumId w:val="4"/>
  </w:num>
  <w:num w:numId="16">
    <w:abstractNumId w:val="7"/>
  </w:num>
  <w:num w:numId="17">
    <w:abstractNumId w:val="11"/>
  </w:num>
  <w:num w:numId="18">
    <w:abstractNumId w:val="2"/>
  </w:num>
  <w:num w:numId="19">
    <w:abstractNumId w:val="1"/>
  </w:num>
  <w:num w:numId="20">
    <w:abstractNumId w:val="0"/>
  </w:num>
  <w:num w:numId="21">
    <w:abstractNumId w:val="7"/>
    <w:lvlOverride w:ilvl="0">
      <w:startOverride w:val="1"/>
    </w:lvlOverride>
  </w:num>
  <w:num w:numId="22">
    <w:abstractNumId w:val="23"/>
  </w:num>
  <w:num w:numId="23">
    <w:abstractNumId w:val="3"/>
  </w:num>
  <w:num w:numId="24">
    <w:abstractNumId w:val="12"/>
  </w:num>
  <w:num w:numId="25">
    <w:abstractNumId w:val="16"/>
  </w:num>
  <w:num w:numId="26">
    <w:abstractNumId w:val="22"/>
  </w:num>
  <w:num w:numId="27">
    <w:abstractNumId w:val="9"/>
  </w:num>
  <w:num w:numId="28">
    <w:abstractNumId w:val="13"/>
  </w:num>
  <w:num w:numId="29">
    <w:abstractNumId w:val="7"/>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7"/>
    <w:lvlOverride w:ilvl="0">
      <w:startOverride w:val="1"/>
    </w:lvlOverride>
  </w:num>
  <w:num w:numId="33">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5D04" w:allStyles="0" w:customStyles="0" w:latentStyles="1" w:stylesInUse="0" w:headingStyles="0" w:numberingStyles="0" w:tableStyles="0" w:directFormattingOnRuns="1" w:directFormattingOnParagraphs="0" w:directFormattingOnNumbering="1" w:directFormattingOnTables="1" w:clearFormatting="1" w:top3HeadingStyles="0" w:visibleStyles="1" w:alternateStyleNames="0"/>
  <w:defaultTabStop w:val="720"/>
  <w:clickAndTypeStyle w:val="BodyText"/>
  <w:drawingGridHorizontalSpacing w:val="9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14"/>
    <w:rsid w:val="00000D69"/>
    <w:rsid w:val="00001475"/>
    <w:rsid w:val="00011752"/>
    <w:rsid w:val="00013045"/>
    <w:rsid w:val="0002022C"/>
    <w:rsid w:val="00020560"/>
    <w:rsid w:val="00023E0A"/>
    <w:rsid w:val="00024604"/>
    <w:rsid w:val="00036737"/>
    <w:rsid w:val="00042779"/>
    <w:rsid w:val="00042C35"/>
    <w:rsid w:val="00047A59"/>
    <w:rsid w:val="00050B57"/>
    <w:rsid w:val="000568B3"/>
    <w:rsid w:val="00057322"/>
    <w:rsid w:val="00061513"/>
    <w:rsid w:val="00065406"/>
    <w:rsid w:val="000706D7"/>
    <w:rsid w:val="00073901"/>
    <w:rsid w:val="00073F41"/>
    <w:rsid w:val="00090851"/>
    <w:rsid w:val="0009242E"/>
    <w:rsid w:val="000958CF"/>
    <w:rsid w:val="00095DBF"/>
    <w:rsid w:val="000A066C"/>
    <w:rsid w:val="000A16DC"/>
    <w:rsid w:val="000A40DF"/>
    <w:rsid w:val="000A757B"/>
    <w:rsid w:val="000B5D8F"/>
    <w:rsid w:val="000C4BC7"/>
    <w:rsid w:val="000C7DEC"/>
    <w:rsid w:val="000D4935"/>
    <w:rsid w:val="000F433D"/>
    <w:rsid w:val="00103BB1"/>
    <w:rsid w:val="00104FD7"/>
    <w:rsid w:val="00112DAE"/>
    <w:rsid w:val="00124784"/>
    <w:rsid w:val="00127413"/>
    <w:rsid w:val="00134C63"/>
    <w:rsid w:val="00140815"/>
    <w:rsid w:val="001547C7"/>
    <w:rsid w:val="00156C45"/>
    <w:rsid w:val="001618B5"/>
    <w:rsid w:val="001621F3"/>
    <w:rsid w:val="00174414"/>
    <w:rsid w:val="00175660"/>
    <w:rsid w:val="00176D75"/>
    <w:rsid w:val="00180233"/>
    <w:rsid w:val="00190569"/>
    <w:rsid w:val="00197387"/>
    <w:rsid w:val="001A58C4"/>
    <w:rsid w:val="001A5D34"/>
    <w:rsid w:val="001B1905"/>
    <w:rsid w:val="001B6C7D"/>
    <w:rsid w:val="001C168C"/>
    <w:rsid w:val="001C4406"/>
    <w:rsid w:val="001C74C3"/>
    <w:rsid w:val="001D36DD"/>
    <w:rsid w:val="001D61B4"/>
    <w:rsid w:val="001E1291"/>
    <w:rsid w:val="001E367B"/>
    <w:rsid w:val="001F60BA"/>
    <w:rsid w:val="001F731C"/>
    <w:rsid w:val="0020222C"/>
    <w:rsid w:val="00204BE3"/>
    <w:rsid w:val="00230113"/>
    <w:rsid w:val="002319FE"/>
    <w:rsid w:val="00243181"/>
    <w:rsid w:val="0025337C"/>
    <w:rsid w:val="00255B6B"/>
    <w:rsid w:val="00261FF9"/>
    <w:rsid w:val="00262483"/>
    <w:rsid w:val="0026259B"/>
    <w:rsid w:val="0026333E"/>
    <w:rsid w:val="00267C86"/>
    <w:rsid w:val="002747F0"/>
    <w:rsid w:val="0027657A"/>
    <w:rsid w:val="002779DD"/>
    <w:rsid w:val="002819EF"/>
    <w:rsid w:val="002865C2"/>
    <w:rsid w:val="00294A27"/>
    <w:rsid w:val="002A16FE"/>
    <w:rsid w:val="002A1AD1"/>
    <w:rsid w:val="002B0A57"/>
    <w:rsid w:val="002B6DE2"/>
    <w:rsid w:val="002C1BAD"/>
    <w:rsid w:val="002D306B"/>
    <w:rsid w:val="002E656D"/>
    <w:rsid w:val="003002EE"/>
    <w:rsid w:val="00307A3E"/>
    <w:rsid w:val="003106E9"/>
    <w:rsid w:val="00313110"/>
    <w:rsid w:val="00313F4E"/>
    <w:rsid w:val="00321F5D"/>
    <w:rsid w:val="0032296E"/>
    <w:rsid w:val="00323063"/>
    <w:rsid w:val="003257AB"/>
    <w:rsid w:val="0032625E"/>
    <w:rsid w:val="00331B48"/>
    <w:rsid w:val="00335486"/>
    <w:rsid w:val="00341AA9"/>
    <w:rsid w:val="003421EA"/>
    <w:rsid w:val="003423B3"/>
    <w:rsid w:val="0034362D"/>
    <w:rsid w:val="00346E1E"/>
    <w:rsid w:val="0034709C"/>
    <w:rsid w:val="00353112"/>
    <w:rsid w:val="00354B8B"/>
    <w:rsid w:val="0035556A"/>
    <w:rsid w:val="003627F6"/>
    <w:rsid w:val="00365785"/>
    <w:rsid w:val="00373555"/>
    <w:rsid w:val="00381C69"/>
    <w:rsid w:val="00386E33"/>
    <w:rsid w:val="00391F9A"/>
    <w:rsid w:val="0039211C"/>
    <w:rsid w:val="003936D2"/>
    <w:rsid w:val="003A0967"/>
    <w:rsid w:val="003A101E"/>
    <w:rsid w:val="003A31ED"/>
    <w:rsid w:val="003B067F"/>
    <w:rsid w:val="003D6894"/>
    <w:rsid w:val="003E117E"/>
    <w:rsid w:val="003F169B"/>
    <w:rsid w:val="003F3809"/>
    <w:rsid w:val="003F7661"/>
    <w:rsid w:val="004001EA"/>
    <w:rsid w:val="004047A8"/>
    <w:rsid w:val="0040555A"/>
    <w:rsid w:val="00406076"/>
    <w:rsid w:val="00410626"/>
    <w:rsid w:val="00411605"/>
    <w:rsid w:val="0042396F"/>
    <w:rsid w:val="0042641C"/>
    <w:rsid w:val="00427A66"/>
    <w:rsid w:val="0043134B"/>
    <w:rsid w:val="004315D9"/>
    <w:rsid w:val="00456CB6"/>
    <w:rsid w:val="00465AEE"/>
    <w:rsid w:val="00471286"/>
    <w:rsid w:val="00474AF2"/>
    <w:rsid w:val="0048755B"/>
    <w:rsid w:val="00490314"/>
    <w:rsid w:val="004939DB"/>
    <w:rsid w:val="00494D5C"/>
    <w:rsid w:val="004976A9"/>
    <w:rsid w:val="004A2314"/>
    <w:rsid w:val="004A34A5"/>
    <w:rsid w:val="004A7828"/>
    <w:rsid w:val="004B0815"/>
    <w:rsid w:val="004C308E"/>
    <w:rsid w:val="004C3D1C"/>
    <w:rsid w:val="004C4139"/>
    <w:rsid w:val="004D375C"/>
    <w:rsid w:val="004D3CBC"/>
    <w:rsid w:val="004E3C83"/>
    <w:rsid w:val="004E58AF"/>
    <w:rsid w:val="004F1317"/>
    <w:rsid w:val="004F3B90"/>
    <w:rsid w:val="004F7D32"/>
    <w:rsid w:val="00500184"/>
    <w:rsid w:val="00512E80"/>
    <w:rsid w:val="005136AF"/>
    <w:rsid w:val="005142B0"/>
    <w:rsid w:val="00517F09"/>
    <w:rsid w:val="00526BAA"/>
    <w:rsid w:val="005348A3"/>
    <w:rsid w:val="00536986"/>
    <w:rsid w:val="00543901"/>
    <w:rsid w:val="00545BD0"/>
    <w:rsid w:val="00546B8C"/>
    <w:rsid w:val="00550DAB"/>
    <w:rsid w:val="00563673"/>
    <w:rsid w:val="0058282A"/>
    <w:rsid w:val="00590163"/>
    <w:rsid w:val="0059198C"/>
    <w:rsid w:val="005930C2"/>
    <w:rsid w:val="00593984"/>
    <w:rsid w:val="00596726"/>
    <w:rsid w:val="005973C5"/>
    <w:rsid w:val="005A327E"/>
    <w:rsid w:val="005A4C31"/>
    <w:rsid w:val="005A5896"/>
    <w:rsid w:val="005C08CC"/>
    <w:rsid w:val="005C2FCE"/>
    <w:rsid w:val="005C4CE2"/>
    <w:rsid w:val="005D4F98"/>
    <w:rsid w:val="005D7060"/>
    <w:rsid w:val="005E1BB1"/>
    <w:rsid w:val="005E376B"/>
    <w:rsid w:val="005E75A4"/>
    <w:rsid w:val="006002D1"/>
    <w:rsid w:val="006122BF"/>
    <w:rsid w:val="00620D63"/>
    <w:rsid w:val="00623320"/>
    <w:rsid w:val="006250C2"/>
    <w:rsid w:val="00626944"/>
    <w:rsid w:val="006329CA"/>
    <w:rsid w:val="0063382C"/>
    <w:rsid w:val="00641D1F"/>
    <w:rsid w:val="00642AEA"/>
    <w:rsid w:val="006460B9"/>
    <w:rsid w:val="006556FA"/>
    <w:rsid w:val="00660277"/>
    <w:rsid w:val="00662E44"/>
    <w:rsid w:val="00663B20"/>
    <w:rsid w:val="00667D53"/>
    <w:rsid w:val="006701CC"/>
    <w:rsid w:val="0067263E"/>
    <w:rsid w:val="006760EE"/>
    <w:rsid w:val="006946EB"/>
    <w:rsid w:val="00694C33"/>
    <w:rsid w:val="00695BD6"/>
    <w:rsid w:val="006967E0"/>
    <w:rsid w:val="006B3A90"/>
    <w:rsid w:val="006B7EE9"/>
    <w:rsid w:val="006C111E"/>
    <w:rsid w:val="006D0155"/>
    <w:rsid w:val="006D5782"/>
    <w:rsid w:val="006D63DC"/>
    <w:rsid w:val="006F043F"/>
    <w:rsid w:val="006F1727"/>
    <w:rsid w:val="007029A2"/>
    <w:rsid w:val="00704398"/>
    <w:rsid w:val="00705375"/>
    <w:rsid w:val="00705A71"/>
    <w:rsid w:val="007125C1"/>
    <w:rsid w:val="00721CE0"/>
    <w:rsid w:val="00721D01"/>
    <w:rsid w:val="00721EC7"/>
    <w:rsid w:val="007262E5"/>
    <w:rsid w:val="00734307"/>
    <w:rsid w:val="00737A27"/>
    <w:rsid w:val="007414FF"/>
    <w:rsid w:val="007529FF"/>
    <w:rsid w:val="00753E57"/>
    <w:rsid w:val="00754AE9"/>
    <w:rsid w:val="00755F25"/>
    <w:rsid w:val="00762458"/>
    <w:rsid w:val="00763B38"/>
    <w:rsid w:val="00767FE4"/>
    <w:rsid w:val="00781CCB"/>
    <w:rsid w:val="00784B4E"/>
    <w:rsid w:val="007959EF"/>
    <w:rsid w:val="007A2644"/>
    <w:rsid w:val="007A30E5"/>
    <w:rsid w:val="007A31C8"/>
    <w:rsid w:val="007A5E9E"/>
    <w:rsid w:val="007A68F3"/>
    <w:rsid w:val="007B7E34"/>
    <w:rsid w:val="007C3705"/>
    <w:rsid w:val="007D4BB0"/>
    <w:rsid w:val="007F342A"/>
    <w:rsid w:val="007F3E19"/>
    <w:rsid w:val="00800A1A"/>
    <w:rsid w:val="00803CB9"/>
    <w:rsid w:val="00803DFC"/>
    <w:rsid w:val="0080612F"/>
    <w:rsid w:val="0081057F"/>
    <w:rsid w:val="008119A0"/>
    <w:rsid w:val="00812F05"/>
    <w:rsid w:val="00817404"/>
    <w:rsid w:val="00840A47"/>
    <w:rsid w:val="0085735C"/>
    <w:rsid w:val="00872E91"/>
    <w:rsid w:val="00882476"/>
    <w:rsid w:val="00882A11"/>
    <w:rsid w:val="00885B0F"/>
    <w:rsid w:val="00890CC4"/>
    <w:rsid w:val="008910F0"/>
    <w:rsid w:val="008B1EC1"/>
    <w:rsid w:val="008C095E"/>
    <w:rsid w:val="008C4DBE"/>
    <w:rsid w:val="008C7D02"/>
    <w:rsid w:val="008D53CA"/>
    <w:rsid w:val="008D7450"/>
    <w:rsid w:val="008E1D84"/>
    <w:rsid w:val="008E5535"/>
    <w:rsid w:val="008F1D25"/>
    <w:rsid w:val="008F4D3B"/>
    <w:rsid w:val="008F4D6D"/>
    <w:rsid w:val="009049E3"/>
    <w:rsid w:val="009073C8"/>
    <w:rsid w:val="00912451"/>
    <w:rsid w:val="00912990"/>
    <w:rsid w:val="00913CA4"/>
    <w:rsid w:val="009161CC"/>
    <w:rsid w:val="00917961"/>
    <w:rsid w:val="00924352"/>
    <w:rsid w:val="0092475A"/>
    <w:rsid w:val="00931FFF"/>
    <w:rsid w:val="00940731"/>
    <w:rsid w:val="0094224D"/>
    <w:rsid w:val="0094453A"/>
    <w:rsid w:val="00946421"/>
    <w:rsid w:val="00947036"/>
    <w:rsid w:val="009622C5"/>
    <w:rsid w:val="00962897"/>
    <w:rsid w:val="00963D07"/>
    <w:rsid w:val="00964A6F"/>
    <w:rsid w:val="00972BE0"/>
    <w:rsid w:val="00974F5D"/>
    <w:rsid w:val="00975DEB"/>
    <w:rsid w:val="00981F99"/>
    <w:rsid w:val="009830AA"/>
    <w:rsid w:val="00983C68"/>
    <w:rsid w:val="00984D90"/>
    <w:rsid w:val="00990F5E"/>
    <w:rsid w:val="00992B1B"/>
    <w:rsid w:val="00992BB5"/>
    <w:rsid w:val="009935B8"/>
    <w:rsid w:val="009A0214"/>
    <w:rsid w:val="009A0D27"/>
    <w:rsid w:val="009A15E1"/>
    <w:rsid w:val="009A681F"/>
    <w:rsid w:val="009A6AA1"/>
    <w:rsid w:val="009C1857"/>
    <w:rsid w:val="009C261B"/>
    <w:rsid w:val="009C5564"/>
    <w:rsid w:val="009C6E97"/>
    <w:rsid w:val="009D1DE9"/>
    <w:rsid w:val="009E06A3"/>
    <w:rsid w:val="009E5939"/>
    <w:rsid w:val="009F1CCB"/>
    <w:rsid w:val="009F1D53"/>
    <w:rsid w:val="009F31B5"/>
    <w:rsid w:val="00A03A22"/>
    <w:rsid w:val="00A20A59"/>
    <w:rsid w:val="00A26BDC"/>
    <w:rsid w:val="00A27223"/>
    <w:rsid w:val="00A3087E"/>
    <w:rsid w:val="00A3131F"/>
    <w:rsid w:val="00A32655"/>
    <w:rsid w:val="00A36AC2"/>
    <w:rsid w:val="00A40BBC"/>
    <w:rsid w:val="00A423B3"/>
    <w:rsid w:val="00A511CB"/>
    <w:rsid w:val="00A5188F"/>
    <w:rsid w:val="00A53333"/>
    <w:rsid w:val="00A560DA"/>
    <w:rsid w:val="00A612CB"/>
    <w:rsid w:val="00A676B7"/>
    <w:rsid w:val="00A92BD4"/>
    <w:rsid w:val="00A92EF5"/>
    <w:rsid w:val="00A94296"/>
    <w:rsid w:val="00A979B2"/>
    <w:rsid w:val="00AA4BEB"/>
    <w:rsid w:val="00AA4C3D"/>
    <w:rsid w:val="00AC06BD"/>
    <w:rsid w:val="00AC40FF"/>
    <w:rsid w:val="00AD6215"/>
    <w:rsid w:val="00AE1B65"/>
    <w:rsid w:val="00AE1F1B"/>
    <w:rsid w:val="00AE6791"/>
    <w:rsid w:val="00AF2390"/>
    <w:rsid w:val="00AF26E0"/>
    <w:rsid w:val="00AF63BE"/>
    <w:rsid w:val="00B04E48"/>
    <w:rsid w:val="00B07508"/>
    <w:rsid w:val="00B12DC6"/>
    <w:rsid w:val="00B157CC"/>
    <w:rsid w:val="00B23431"/>
    <w:rsid w:val="00B2493F"/>
    <w:rsid w:val="00B2521D"/>
    <w:rsid w:val="00B257F5"/>
    <w:rsid w:val="00B30278"/>
    <w:rsid w:val="00B307F2"/>
    <w:rsid w:val="00B30C57"/>
    <w:rsid w:val="00B31C53"/>
    <w:rsid w:val="00B372BF"/>
    <w:rsid w:val="00B43D11"/>
    <w:rsid w:val="00B50980"/>
    <w:rsid w:val="00B60352"/>
    <w:rsid w:val="00B60C4F"/>
    <w:rsid w:val="00B614A6"/>
    <w:rsid w:val="00B8032A"/>
    <w:rsid w:val="00B85982"/>
    <w:rsid w:val="00B90440"/>
    <w:rsid w:val="00B9135F"/>
    <w:rsid w:val="00B91E5E"/>
    <w:rsid w:val="00B962FB"/>
    <w:rsid w:val="00BA1058"/>
    <w:rsid w:val="00BA1373"/>
    <w:rsid w:val="00BB02FE"/>
    <w:rsid w:val="00BB0A04"/>
    <w:rsid w:val="00BB0F41"/>
    <w:rsid w:val="00BB531F"/>
    <w:rsid w:val="00BC09E2"/>
    <w:rsid w:val="00BE2332"/>
    <w:rsid w:val="00BF356E"/>
    <w:rsid w:val="00C03217"/>
    <w:rsid w:val="00C04245"/>
    <w:rsid w:val="00C10111"/>
    <w:rsid w:val="00C10145"/>
    <w:rsid w:val="00C23FC2"/>
    <w:rsid w:val="00C32BCD"/>
    <w:rsid w:val="00C372F5"/>
    <w:rsid w:val="00C47D7A"/>
    <w:rsid w:val="00C517CA"/>
    <w:rsid w:val="00C51BAF"/>
    <w:rsid w:val="00C741DD"/>
    <w:rsid w:val="00C9430E"/>
    <w:rsid w:val="00C97D1E"/>
    <w:rsid w:val="00CB631C"/>
    <w:rsid w:val="00CC3D8E"/>
    <w:rsid w:val="00CD1E26"/>
    <w:rsid w:val="00CE4839"/>
    <w:rsid w:val="00CE731E"/>
    <w:rsid w:val="00CE7A9C"/>
    <w:rsid w:val="00CF1EA3"/>
    <w:rsid w:val="00CF32A9"/>
    <w:rsid w:val="00CF562B"/>
    <w:rsid w:val="00CF59D1"/>
    <w:rsid w:val="00D22603"/>
    <w:rsid w:val="00D260C6"/>
    <w:rsid w:val="00D57B16"/>
    <w:rsid w:val="00D66AB3"/>
    <w:rsid w:val="00D7377D"/>
    <w:rsid w:val="00D75138"/>
    <w:rsid w:val="00D90DA5"/>
    <w:rsid w:val="00D940CD"/>
    <w:rsid w:val="00D97242"/>
    <w:rsid w:val="00DA3788"/>
    <w:rsid w:val="00DB206F"/>
    <w:rsid w:val="00DB2E71"/>
    <w:rsid w:val="00DB7FEC"/>
    <w:rsid w:val="00DC0F37"/>
    <w:rsid w:val="00DC34AA"/>
    <w:rsid w:val="00DD68FB"/>
    <w:rsid w:val="00DE43A7"/>
    <w:rsid w:val="00DE4668"/>
    <w:rsid w:val="00DE6128"/>
    <w:rsid w:val="00DE7F26"/>
    <w:rsid w:val="00DF043B"/>
    <w:rsid w:val="00DF11EB"/>
    <w:rsid w:val="00DF3DAA"/>
    <w:rsid w:val="00DF5C5D"/>
    <w:rsid w:val="00DF7211"/>
    <w:rsid w:val="00E0018C"/>
    <w:rsid w:val="00E0070A"/>
    <w:rsid w:val="00E06F22"/>
    <w:rsid w:val="00E10100"/>
    <w:rsid w:val="00E1163D"/>
    <w:rsid w:val="00E14C21"/>
    <w:rsid w:val="00E1621B"/>
    <w:rsid w:val="00E167F8"/>
    <w:rsid w:val="00E17AD9"/>
    <w:rsid w:val="00E241E4"/>
    <w:rsid w:val="00E30063"/>
    <w:rsid w:val="00E309AB"/>
    <w:rsid w:val="00E340A5"/>
    <w:rsid w:val="00E417A8"/>
    <w:rsid w:val="00E42BB9"/>
    <w:rsid w:val="00E47380"/>
    <w:rsid w:val="00E51F76"/>
    <w:rsid w:val="00E71216"/>
    <w:rsid w:val="00E76974"/>
    <w:rsid w:val="00E945AC"/>
    <w:rsid w:val="00E958A8"/>
    <w:rsid w:val="00E97D12"/>
    <w:rsid w:val="00EA2E1E"/>
    <w:rsid w:val="00EB142D"/>
    <w:rsid w:val="00EB3286"/>
    <w:rsid w:val="00EB5790"/>
    <w:rsid w:val="00EC018D"/>
    <w:rsid w:val="00EC2A41"/>
    <w:rsid w:val="00ED0AC4"/>
    <w:rsid w:val="00ED1367"/>
    <w:rsid w:val="00ED4A71"/>
    <w:rsid w:val="00ED5E35"/>
    <w:rsid w:val="00ED703C"/>
    <w:rsid w:val="00EE4445"/>
    <w:rsid w:val="00EF021D"/>
    <w:rsid w:val="00EF6566"/>
    <w:rsid w:val="00F01FF9"/>
    <w:rsid w:val="00F02CC5"/>
    <w:rsid w:val="00F04858"/>
    <w:rsid w:val="00F16311"/>
    <w:rsid w:val="00F21C47"/>
    <w:rsid w:val="00F329FF"/>
    <w:rsid w:val="00F366A2"/>
    <w:rsid w:val="00F428C3"/>
    <w:rsid w:val="00F55BCD"/>
    <w:rsid w:val="00F61986"/>
    <w:rsid w:val="00F63563"/>
    <w:rsid w:val="00F74339"/>
    <w:rsid w:val="00F76B9E"/>
    <w:rsid w:val="00F90EF8"/>
    <w:rsid w:val="00F92116"/>
    <w:rsid w:val="00F94E14"/>
    <w:rsid w:val="00FA076A"/>
    <w:rsid w:val="00FB1DA1"/>
    <w:rsid w:val="00FB599A"/>
    <w:rsid w:val="00FF23DA"/>
    <w:rsid w:val="00FF59E5"/>
    <w:rsid w:val="00FF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lang w:val="en-US" w:eastAsia="en-US" w:bidi="ar-SA"/>
      </w:rPr>
    </w:rPrDefault>
    <w:pPrDefault/>
  </w:docDefaults>
  <w:latentStyles w:defLockedState="0" w:defUIPriority="99" w:defSemiHidden="0" w:defUnhideWhenUsed="0" w:defQFormat="0" w:count="371">
    <w:lsdException w:name="Normal" w:uiPriority="5"/>
    <w:lsdException w:name="heading 1" w:uiPriority="4" w:qFormat="1"/>
    <w:lsdException w:name="heading 2" w:uiPriority="9" w:qFormat="1"/>
    <w:lsdException w:name="heading 3" w:uiPriority="8" w:qFormat="1"/>
    <w:lsdException w:name="heading 4" w:uiPriority="9"/>
    <w:lsdException w:name="heading 5" w:uiPriority="9"/>
    <w:lsdException w:name="heading 6" w:semiHidden="1" w:uiPriority="8" w:unhideWhenUsed="1" w:qFormat="1"/>
    <w:lsdException w:name="heading 7" w:semiHidden="1" w:uiPriority="8" w:qFormat="1"/>
    <w:lsdException w:name="heading 8" w:semiHidden="1" w:uiPriority="8"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8" w:unhideWhenUsed="1"/>
    <w:lsdException w:name="annotation text" w:semiHidden="1" w:uiPriority="5"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lsdException w:name="page number" w:semiHidden="1" w:uiPriority="5" w:unhideWhenUsed="1"/>
    <w:lsdException w:name="endnote reference" w:semiHidden="1" w:uiPriority="8" w:unhideWhenUsed="1"/>
    <w:lsdException w:name="endnote text" w:semiHidden="1" w:uiPriority="7" w:unhideWhenUsed="1"/>
    <w:lsdException w:name="table of authorities" w:semiHidden="1" w:unhideWhenUsed="1"/>
    <w:lsdException w:name="macro" w:semiHidden="1"/>
    <w:lsdException w:name="toa heading" w:semiHidden="1" w:unhideWhenUsed="1"/>
    <w:lsdException w:name="List" w:semiHidden="1" w:uiPriority="5" w:unhideWhenUsed="1"/>
    <w:lsdException w:name="List Bullet" w:semiHidden="1" w:uiPriority="5" w:unhideWhenUsed="1" w:qFormat="1"/>
    <w:lsdException w:name="List Number" w:semiHidden="1" w:uiPriority="5" w:unhideWhenUsed="1" w:qFormat="1"/>
    <w:lsdException w:name="List 2" w:semiHidden="1" w:uiPriority="5" w:unhideWhenUsed="1"/>
    <w:lsdException w:name="List 3" w:semiHidden="1"/>
    <w:lsdException w:name="List 4" w:semiHidden="1"/>
    <w:lsdException w:name="List 5" w:semiHidden="1"/>
    <w:lsdException w:name="List Bullet 2" w:semiHidden="1" w:uiPriority="5" w:unhideWhenUsed="1" w:qFormat="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5"/>
    <w:lsdException w:name="Closing" w:semiHidden="1" w:uiPriority="2" w:unhideWhenUsed="1"/>
    <w:lsdException w:name="Signature" w:semiHidden="1" w:uiPriority="2"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lsdException w:name="Salutation" w:semiHidden="1" w:uiPriority="1" w:unhideWhenUsed="1"/>
    <w:lsdException w:name="Date" w:semiHidden="1" w:uiPriority="0"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7" w:unhideWhenUsed="1" w:qFormat="1"/>
    <w:lsdException w:name="FollowedHyperlink" w:uiPriority="98"/>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7" w:unhideWhenUsed="1"/>
    <w:lsdException w:name="Table Grid" w:uiPriority="0"/>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5"/>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iPriority="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uiPriority w:val="5"/>
    <w:semiHidden/>
    <w:rsid w:val="00924352"/>
    <w:pPr>
      <w:spacing w:after="240" w:line="209" w:lineRule="auto"/>
    </w:pPr>
    <w:rPr>
      <w:szCs w:val="24"/>
    </w:rPr>
  </w:style>
  <w:style w:type="paragraph" w:styleId="Heading1">
    <w:name w:val="heading 1"/>
    <w:basedOn w:val="NORMALFONTHEAD"/>
    <w:next w:val="BodyText"/>
    <w:link w:val="Heading1Char"/>
    <w:uiPriority w:val="7"/>
    <w:qFormat/>
    <w:rsid w:val="00F90EF8"/>
    <w:pPr>
      <w:keepNext/>
      <w:spacing w:before="240" w:after="360" w:line="240" w:lineRule="auto"/>
      <w:outlineLvl w:val="0"/>
    </w:pPr>
    <w:rPr>
      <w:color w:val="6F2789" w:themeColor="background2"/>
      <w:spacing w:val="-5"/>
      <w:sz w:val="42"/>
      <w:szCs w:val="28"/>
    </w:rPr>
  </w:style>
  <w:style w:type="paragraph" w:styleId="Heading2">
    <w:name w:val="heading 2"/>
    <w:basedOn w:val="NORMALFONTHEAD"/>
    <w:next w:val="BodyText"/>
    <w:link w:val="Heading2Char"/>
    <w:uiPriority w:val="7"/>
    <w:qFormat/>
    <w:rsid w:val="00F90EF8"/>
    <w:pPr>
      <w:keepNext/>
      <w:spacing w:before="240" w:after="240" w:line="240" w:lineRule="auto"/>
      <w:outlineLvl w:val="1"/>
    </w:pPr>
    <w:rPr>
      <w:color w:val="26282A" w:themeColor="text1"/>
      <w:spacing w:val="-5"/>
      <w:sz w:val="30"/>
      <w:szCs w:val="30"/>
    </w:rPr>
  </w:style>
  <w:style w:type="paragraph" w:styleId="Heading3">
    <w:name w:val="heading 3"/>
    <w:basedOn w:val="Normal"/>
    <w:next w:val="BodyText"/>
    <w:link w:val="Heading3Char"/>
    <w:autoRedefine/>
    <w:uiPriority w:val="7"/>
    <w:qFormat/>
    <w:rsid w:val="00924352"/>
    <w:pPr>
      <w:spacing w:before="180" w:after="120" w:line="300" w:lineRule="auto"/>
      <w:outlineLvl w:val="2"/>
    </w:pPr>
    <w:rPr>
      <w:rFonts w:ascii="Tw Cen MT" w:hAnsi="Tw Cen MT" w:cs="Arial"/>
      <w:b/>
      <w:color w:val="26282A" w:themeColor="text1"/>
      <w:spacing w:val="-5"/>
      <w:sz w:val="26"/>
      <w:szCs w:val="18"/>
    </w:rPr>
  </w:style>
  <w:style w:type="paragraph" w:styleId="Heading4">
    <w:name w:val="heading 4"/>
    <w:basedOn w:val="Normal"/>
    <w:next w:val="BodyText"/>
    <w:link w:val="Heading4Char"/>
    <w:uiPriority w:val="9"/>
    <w:semiHidden/>
    <w:rsid w:val="00DF043B"/>
    <w:pPr>
      <w:tabs>
        <w:tab w:val="left" w:pos="288"/>
        <w:tab w:val="left" w:pos="576"/>
        <w:tab w:val="left" w:pos="864"/>
        <w:tab w:val="left" w:pos="1152"/>
        <w:tab w:val="left" w:pos="1440"/>
      </w:tabs>
      <w:spacing w:before="240" w:line="240" w:lineRule="auto"/>
      <w:outlineLvl w:val="3"/>
    </w:pPr>
    <w:rPr>
      <w:rFonts w:asciiTheme="majorHAnsi" w:hAnsiTheme="majorHAnsi"/>
      <w:b/>
      <w:color w:val="6F2789" w:themeColor="accent1"/>
      <w:spacing w:val="-5"/>
      <w:szCs w:val="18"/>
    </w:rPr>
  </w:style>
  <w:style w:type="paragraph" w:styleId="Heading5">
    <w:name w:val="heading 5"/>
    <w:basedOn w:val="Normal"/>
    <w:next w:val="BodyText"/>
    <w:link w:val="Heading5Char"/>
    <w:uiPriority w:val="9"/>
    <w:semiHidden/>
    <w:rsid w:val="00975DEB"/>
    <w:pPr>
      <w:tabs>
        <w:tab w:val="left" w:pos="288"/>
        <w:tab w:val="left" w:pos="576"/>
        <w:tab w:val="left" w:pos="864"/>
        <w:tab w:val="left" w:pos="1152"/>
        <w:tab w:val="left" w:pos="1440"/>
      </w:tabs>
      <w:spacing w:line="240" w:lineRule="auto"/>
      <w:outlineLvl w:val="4"/>
    </w:pPr>
    <w:rPr>
      <w:i/>
      <w:iCs/>
      <w:spacing w:val="-5"/>
      <w:szCs w:val="18"/>
    </w:rPr>
  </w:style>
  <w:style w:type="paragraph" w:styleId="Heading6">
    <w:name w:val="heading 6"/>
    <w:basedOn w:val="Normal"/>
    <w:next w:val="Normal"/>
    <w:link w:val="Heading6Char"/>
    <w:uiPriority w:val="9"/>
    <w:semiHidden/>
    <w:qFormat/>
    <w:rsid w:val="00975DEB"/>
    <w:pPr>
      <w:keepNext/>
      <w:keepLines/>
      <w:spacing w:before="200" w:after="0" w:line="240" w:lineRule="auto"/>
      <w:outlineLvl w:val="5"/>
    </w:pPr>
    <w:rPr>
      <w:rFonts w:asciiTheme="majorHAnsi" w:eastAsiaTheme="majorEastAsia" w:hAnsiTheme="majorHAnsi" w:cstheme="majorBidi"/>
      <w:i/>
      <w:iCs/>
      <w:color w:val="361343" w:themeColor="accent1" w:themeShade="7F"/>
      <w:szCs w:val="22"/>
    </w:rPr>
  </w:style>
  <w:style w:type="paragraph" w:styleId="Heading7">
    <w:name w:val="heading 7"/>
    <w:basedOn w:val="Normal"/>
    <w:next w:val="Normal"/>
    <w:link w:val="Heading7Char"/>
    <w:uiPriority w:val="9"/>
    <w:semiHidden/>
    <w:qFormat/>
    <w:rsid w:val="006460B9"/>
    <w:pPr>
      <w:keepNext/>
      <w:keepLines/>
      <w:spacing w:before="200" w:after="0"/>
      <w:outlineLvl w:val="6"/>
    </w:pPr>
    <w:rPr>
      <w:rFonts w:asciiTheme="majorHAnsi" w:eastAsiaTheme="majorEastAsia" w:hAnsiTheme="majorHAnsi" w:cstheme="majorBidi"/>
      <w:i/>
      <w:iCs/>
      <w:color w:val="595D62" w:themeColor="text1" w:themeTint="BF"/>
    </w:rPr>
  </w:style>
  <w:style w:type="paragraph" w:styleId="Heading8">
    <w:name w:val="heading 8"/>
    <w:basedOn w:val="Normal"/>
    <w:next w:val="Normal"/>
    <w:link w:val="Heading8Char"/>
    <w:uiPriority w:val="9"/>
    <w:semiHidden/>
    <w:qFormat/>
    <w:rsid w:val="006460B9"/>
    <w:pPr>
      <w:keepNext/>
      <w:keepLines/>
      <w:spacing w:before="200" w:after="0"/>
      <w:outlineLvl w:val="7"/>
    </w:pPr>
    <w:rPr>
      <w:rFonts w:asciiTheme="majorHAnsi" w:eastAsiaTheme="majorEastAsia" w:hAnsiTheme="majorHAnsi" w:cstheme="majorBidi"/>
      <w:color w:val="595D62"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ONTBODYLETTERHEAD">
    <w:name w:val="•NORMAL FONT BODY LETTERHEAD"/>
    <w:basedOn w:val="NORMALFONTBODY"/>
    <w:semiHidden/>
    <w:rsid w:val="00AC06BD"/>
    <w:pPr>
      <w:spacing w:after="0"/>
    </w:pPr>
    <w:rPr>
      <w:sz w:val="14"/>
    </w:rPr>
  </w:style>
  <w:style w:type="paragraph" w:styleId="Footer">
    <w:name w:val="footer"/>
    <w:basedOn w:val="NORMALFONTHEAD"/>
    <w:link w:val="FooterChar"/>
    <w:uiPriority w:val="99"/>
    <w:rsid w:val="007A2644"/>
    <w:pPr>
      <w:tabs>
        <w:tab w:val="left" w:pos="0"/>
        <w:tab w:val="right" w:pos="7380"/>
      </w:tabs>
      <w:spacing w:before="80" w:after="0" w:line="240" w:lineRule="auto"/>
      <w:ind w:left="-1656"/>
      <w:jc w:val="both"/>
    </w:pPr>
    <w:rPr>
      <w:rFonts w:cstheme="minorHAnsi"/>
      <w:b w:val="0"/>
      <w:color w:val="26282A" w:themeColor="text1"/>
      <w:szCs w:val="18"/>
    </w:rPr>
  </w:style>
  <w:style w:type="paragraph" w:styleId="Header">
    <w:name w:val="header"/>
    <w:basedOn w:val="BodyText"/>
    <w:link w:val="HeaderChar"/>
    <w:rsid w:val="00047A59"/>
    <w:pPr>
      <w:tabs>
        <w:tab w:val="right" w:pos="10944"/>
      </w:tabs>
    </w:pPr>
    <w:rPr>
      <w:color w:val="343434"/>
    </w:rPr>
  </w:style>
  <w:style w:type="paragraph" w:customStyle="1" w:styleId="ListAlpha">
    <w:name w:val="List Alpha"/>
    <w:basedOn w:val="NORMALFONTBODY"/>
    <w:link w:val="ListAlphaChar"/>
    <w:uiPriority w:val="6"/>
    <w:rsid w:val="00CF1EA3"/>
    <w:pPr>
      <w:numPr>
        <w:numId w:val="22"/>
      </w:numPr>
      <w:spacing w:after="240"/>
    </w:pPr>
  </w:style>
  <w:style w:type="paragraph" w:styleId="BalloonText">
    <w:name w:val="Balloon Text"/>
    <w:basedOn w:val="Normal"/>
    <w:link w:val="BalloonTextChar"/>
    <w:uiPriority w:val="7"/>
    <w:semiHidden/>
    <w:rsid w:val="00975DEB"/>
    <w:rPr>
      <w:rFonts w:cs="Tahoma"/>
      <w:sz w:val="16"/>
      <w:szCs w:val="16"/>
    </w:rPr>
  </w:style>
  <w:style w:type="table" w:styleId="TableGrid">
    <w:name w:val="Table Grid"/>
    <w:basedOn w:val="TableNormal"/>
    <w:rsid w:val="00975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7"/>
    <w:semiHidden/>
    <w:rsid w:val="00975DEB"/>
    <w:rPr>
      <w:rFonts w:cs="Tahoma"/>
      <w:sz w:val="16"/>
      <w:szCs w:val="16"/>
    </w:rPr>
  </w:style>
  <w:style w:type="paragraph" w:customStyle="1" w:styleId="LetterheadAddress">
    <w:name w:val="Letterhead Address"/>
    <w:basedOn w:val="NORMALFONTBODYLETTERHEAD"/>
    <w:uiPriority w:val="2"/>
    <w:semiHidden/>
    <w:rsid w:val="00197387"/>
    <w:rPr>
      <w:rFonts w:cs="Arial"/>
    </w:rPr>
  </w:style>
  <w:style w:type="paragraph" w:styleId="BodyText">
    <w:name w:val="Body Text"/>
    <w:basedOn w:val="NORMALFONTBODY"/>
    <w:link w:val="BodyTextChar"/>
    <w:uiPriority w:val="4"/>
    <w:qFormat/>
    <w:rsid w:val="00474AF2"/>
    <w:pPr>
      <w:spacing w:after="240"/>
    </w:pPr>
    <w:rPr>
      <w:rFonts w:cstheme="minorHAnsi"/>
      <w:sz w:val="22"/>
      <w:szCs w:val="20"/>
    </w:rPr>
  </w:style>
  <w:style w:type="paragraph" w:styleId="ListBullet">
    <w:name w:val="List Bullet"/>
    <w:basedOn w:val="NORMALFONTBODY"/>
    <w:uiPriority w:val="5"/>
    <w:qFormat/>
    <w:rsid w:val="00474AF2"/>
    <w:pPr>
      <w:numPr>
        <w:numId w:val="24"/>
      </w:numPr>
      <w:spacing w:after="240" w:line="276" w:lineRule="auto"/>
    </w:pPr>
    <w:rPr>
      <w:rFonts w:eastAsiaTheme="minorHAnsi" w:cstheme="minorBidi"/>
      <w:sz w:val="22"/>
      <w:szCs w:val="22"/>
    </w:rPr>
  </w:style>
  <w:style w:type="paragraph" w:styleId="ListNumber">
    <w:name w:val="List Number"/>
    <w:basedOn w:val="NORMALFONTBODY"/>
    <w:link w:val="ListNumberChar"/>
    <w:uiPriority w:val="5"/>
    <w:rsid w:val="007A68F3"/>
    <w:pPr>
      <w:numPr>
        <w:numId w:val="1"/>
      </w:numPr>
      <w:spacing w:after="240"/>
      <w:ind w:left="360" w:hanging="360"/>
    </w:pPr>
    <w:rPr>
      <w:szCs w:val="20"/>
    </w:rPr>
  </w:style>
  <w:style w:type="character" w:styleId="FootnoteReference">
    <w:name w:val="footnote reference"/>
    <w:basedOn w:val="DefaultParagraphFont"/>
    <w:uiPriority w:val="5"/>
    <w:semiHidden/>
    <w:unhideWhenUsed/>
    <w:rsid w:val="00975DEB"/>
    <w:rPr>
      <w:rFonts w:asciiTheme="minorHAnsi" w:hAnsiTheme="minorHAnsi"/>
      <w:kern w:val="0"/>
      <w:position w:val="0"/>
      <w:vertAlign w:val="superscript"/>
    </w:rPr>
  </w:style>
  <w:style w:type="paragraph" w:styleId="FootnoteText">
    <w:name w:val="footnote text"/>
    <w:basedOn w:val="Normal"/>
    <w:uiPriority w:val="8"/>
    <w:semiHidden/>
    <w:unhideWhenUsed/>
    <w:rsid w:val="00975DEB"/>
    <w:pPr>
      <w:tabs>
        <w:tab w:val="left" w:pos="288"/>
      </w:tabs>
      <w:spacing w:line="252" w:lineRule="auto"/>
      <w:ind w:left="288" w:hanging="288"/>
    </w:pPr>
    <w:rPr>
      <w:sz w:val="16"/>
      <w:szCs w:val="20"/>
    </w:rPr>
  </w:style>
  <w:style w:type="paragraph" w:customStyle="1" w:styleId="ListNumberFootnote">
    <w:name w:val="List Number Footnote"/>
    <w:basedOn w:val="ListNumber"/>
    <w:uiPriority w:val="5"/>
    <w:semiHidden/>
    <w:unhideWhenUsed/>
    <w:rsid w:val="00975DEB"/>
    <w:pPr>
      <w:numPr>
        <w:numId w:val="0"/>
      </w:numPr>
      <w:tabs>
        <w:tab w:val="left" w:pos="360"/>
        <w:tab w:val="left" w:pos="1080"/>
        <w:tab w:val="left" w:pos="1800"/>
      </w:tabs>
    </w:pPr>
    <w:rPr>
      <w:sz w:val="14"/>
    </w:rPr>
  </w:style>
  <w:style w:type="paragraph" w:customStyle="1" w:styleId="Address">
    <w:name w:val="Address"/>
    <w:basedOn w:val="Footer"/>
    <w:next w:val="CCEnclosure"/>
    <w:uiPriority w:val="1"/>
    <w:semiHidden/>
    <w:rsid w:val="00A20A59"/>
    <w:rPr>
      <w:color w:val="auto"/>
    </w:rPr>
  </w:style>
  <w:style w:type="paragraph" w:styleId="Salutation">
    <w:name w:val="Salutation"/>
    <w:basedOn w:val="NORMALFONTBODY"/>
    <w:next w:val="BodyText"/>
    <w:link w:val="SalutationChar"/>
    <w:uiPriority w:val="1"/>
    <w:semiHidden/>
    <w:rsid w:val="00BB531F"/>
    <w:pPr>
      <w:spacing w:before="120" w:after="240"/>
    </w:pPr>
  </w:style>
  <w:style w:type="paragraph" w:styleId="ListContinue4">
    <w:name w:val="List Continue 4"/>
    <w:basedOn w:val="NORMALFONTBODY"/>
    <w:uiPriority w:val="6"/>
    <w:semiHidden/>
    <w:rsid w:val="00754AE9"/>
    <w:pPr>
      <w:ind w:left="1440"/>
    </w:pPr>
    <w:rPr>
      <w:szCs w:val="20"/>
    </w:rPr>
  </w:style>
  <w:style w:type="character" w:customStyle="1" w:styleId="MemoPrefix">
    <w:name w:val="Memo Prefix"/>
    <w:basedOn w:val="DefaultParagraphFont"/>
    <w:uiPriority w:val="13"/>
    <w:semiHidden/>
    <w:rsid w:val="00975DEB"/>
    <w:rPr>
      <w:rFonts w:asciiTheme="minorHAnsi" w:hAnsiTheme="minorHAnsi"/>
      <w:noProof/>
      <w:color w:val="808080"/>
      <w:sz w:val="20"/>
      <w:szCs w:val="14"/>
    </w:rPr>
  </w:style>
  <w:style w:type="paragraph" w:customStyle="1" w:styleId="CCEnclosure">
    <w:name w:val="CC Enclosure"/>
    <w:basedOn w:val="Address"/>
    <w:uiPriority w:val="3"/>
    <w:semiHidden/>
    <w:rsid w:val="007F342A"/>
    <w:pPr>
      <w:tabs>
        <w:tab w:val="left" w:pos="360"/>
      </w:tabs>
    </w:pPr>
  </w:style>
  <w:style w:type="paragraph" w:styleId="Closing">
    <w:name w:val="Closing"/>
    <w:basedOn w:val="BodyText"/>
    <w:next w:val="Normal"/>
    <w:link w:val="ClosingChar"/>
    <w:uiPriority w:val="2"/>
    <w:semiHidden/>
    <w:rsid w:val="00BB531F"/>
    <w:pPr>
      <w:spacing w:after="920"/>
    </w:pPr>
  </w:style>
  <w:style w:type="paragraph" w:styleId="Signature">
    <w:name w:val="Signature"/>
    <w:basedOn w:val="NORMALFONTBODY"/>
    <w:link w:val="SignatureChar"/>
    <w:uiPriority w:val="2"/>
    <w:semiHidden/>
    <w:rsid w:val="007F342A"/>
  </w:style>
  <w:style w:type="paragraph" w:styleId="Date">
    <w:name w:val="Date"/>
    <w:basedOn w:val="NORMALFONTBODY"/>
    <w:next w:val="Normal"/>
    <w:link w:val="DateChar"/>
    <w:semiHidden/>
    <w:rsid w:val="009C1857"/>
    <w:pPr>
      <w:spacing w:after="480"/>
    </w:pPr>
  </w:style>
  <w:style w:type="paragraph" w:customStyle="1" w:styleId="MemoHeader">
    <w:name w:val="Memo Header"/>
    <w:basedOn w:val="NORMALFONTHEAD"/>
    <w:uiPriority w:val="13"/>
    <w:semiHidden/>
    <w:rsid w:val="00175660"/>
    <w:pPr>
      <w:spacing w:after="1020"/>
      <w:ind w:left="576" w:hanging="576"/>
    </w:pPr>
    <w:rPr>
      <w:caps/>
      <w:sz w:val="14"/>
    </w:rPr>
  </w:style>
  <w:style w:type="paragraph" w:customStyle="1" w:styleId="NotesorFigures">
    <w:name w:val="Notes or Figures"/>
    <w:basedOn w:val="NORMALFONTBODY"/>
    <w:uiPriority w:val="13"/>
    <w:semiHidden/>
    <w:rsid w:val="00CF32A9"/>
    <w:pPr>
      <w:tabs>
        <w:tab w:val="left" w:pos="5760"/>
      </w:tabs>
      <w:spacing w:before="120" w:after="120"/>
    </w:pPr>
    <w:rPr>
      <w:sz w:val="16"/>
    </w:rPr>
  </w:style>
  <w:style w:type="paragraph" w:styleId="ListBullet2">
    <w:name w:val="List Bullet 2"/>
    <w:basedOn w:val="NORMALFONTBODY"/>
    <w:link w:val="ListBullet2Char"/>
    <w:uiPriority w:val="5"/>
    <w:rsid w:val="00F90EF8"/>
    <w:pPr>
      <w:numPr>
        <w:numId w:val="12"/>
      </w:numPr>
      <w:spacing w:after="240"/>
    </w:pPr>
    <w:rPr>
      <w:rFonts w:eastAsiaTheme="minorHAnsi" w:cstheme="minorBidi"/>
      <w:szCs w:val="22"/>
    </w:rPr>
  </w:style>
  <w:style w:type="paragraph" w:styleId="ListBullet3">
    <w:name w:val="List Bullet 3"/>
    <w:basedOn w:val="NORMALFONTBODY"/>
    <w:uiPriority w:val="5"/>
    <w:semiHidden/>
    <w:rsid w:val="00754AE9"/>
    <w:pPr>
      <w:numPr>
        <w:numId w:val="13"/>
      </w:numPr>
      <w:spacing w:after="200"/>
      <w:contextualSpacing/>
    </w:pPr>
    <w:rPr>
      <w:rFonts w:eastAsiaTheme="minorHAnsi" w:cs="Arial"/>
      <w:szCs w:val="22"/>
    </w:rPr>
  </w:style>
  <w:style w:type="paragraph" w:styleId="ListBullet4">
    <w:name w:val="List Bullet 4"/>
    <w:basedOn w:val="NORMALFONTBODY"/>
    <w:uiPriority w:val="5"/>
    <w:semiHidden/>
    <w:rsid w:val="00754AE9"/>
    <w:pPr>
      <w:numPr>
        <w:numId w:val="14"/>
      </w:numPr>
    </w:pPr>
    <w:rPr>
      <w:rFonts w:eastAsiaTheme="minorHAnsi" w:cstheme="minorBidi"/>
      <w:szCs w:val="22"/>
    </w:rPr>
  </w:style>
  <w:style w:type="paragraph" w:styleId="ListBullet5">
    <w:name w:val="List Bullet 5"/>
    <w:basedOn w:val="NORMALFONTBODY"/>
    <w:uiPriority w:val="5"/>
    <w:semiHidden/>
    <w:rsid w:val="00754AE9"/>
    <w:pPr>
      <w:numPr>
        <w:numId w:val="15"/>
      </w:numPr>
    </w:pPr>
  </w:style>
  <w:style w:type="paragraph" w:customStyle="1" w:styleId="NORMALFONTBODY">
    <w:name w:val="•NORMAL FONT BODY"/>
    <w:basedOn w:val="Normal"/>
    <w:link w:val="NORMALFONTBODYChar"/>
    <w:semiHidden/>
    <w:rsid w:val="00001475"/>
    <w:pPr>
      <w:spacing w:after="280" w:line="300" w:lineRule="auto"/>
    </w:pPr>
  </w:style>
  <w:style w:type="paragraph" w:customStyle="1" w:styleId="NORMALFONTHEAD">
    <w:name w:val="•NORMAL FONT HEAD"/>
    <w:basedOn w:val="NORMALFONTBODY"/>
    <w:next w:val="Normal"/>
    <w:semiHidden/>
    <w:rsid w:val="00AC06BD"/>
    <w:rPr>
      <w:rFonts w:asciiTheme="majorHAnsi" w:hAnsiTheme="majorHAnsi"/>
      <w:b/>
    </w:rPr>
  </w:style>
  <w:style w:type="paragraph" w:customStyle="1" w:styleId="ListAlpha2">
    <w:name w:val="List Alpha 2"/>
    <w:basedOn w:val="NORMALFONTBODY"/>
    <w:uiPriority w:val="6"/>
    <w:rsid w:val="00754AE9"/>
    <w:pPr>
      <w:numPr>
        <w:numId w:val="10"/>
      </w:numPr>
      <w:spacing w:after="200"/>
      <w:contextualSpacing/>
    </w:pPr>
  </w:style>
  <w:style w:type="paragraph" w:styleId="Bibliography">
    <w:name w:val="Bibliography"/>
    <w:basedOn w:val="NORMALFONTBODY"/>
    <w:next w:val="Normal"/>
    <w:uiPriority w:val="7"/>
    <w:semiHidden/>
    <w:unhideWhenUsed/>
    <w:rsid w:val="00975DEB"/>
    <w:pPr>
      <w:spacing w:after="160"/>
    </w:pPr>
  </w:style>
  <w:style w:type="character" w:styleId="PageNumber">
    <w:name w:val="page number"/>
    <w:basedOn w:val="DefaultParagraphFont"/>
    <w:uiPriority w:val="14"/>
    <w:rsid w:val="00981F99"/>
    <w:rPr>
      <w:rFonts w:asciiTheme="majorHAnsi" w:hAnsiTheme="majorHAnsi"/>
      <w:color w:val="auto"/>
      <w:sz w:val="20"/>
    </w:rPr>
  </w:style>
  <w:style w:type="paragraph" w:customStyle="1" w:styleId="BodyTextIndent1">
    <w:name w:val="Body Text Indent 1&quot;"/>
    <w:basedOn w:val="NORMALFONTBODY"/>
    <w:uiPriority w:val="5"/>
    <w:semiHidden/>
    <w:unhideWhenUsed/>
    <w:rsid w:val="00975DEB"/>
    <w:pPr>
      <w:ind w:left="1440" w:hanging="1440"/>
    </w:pPr>
  </w:style>
  <w:style w:type="paragraph" w:customStyle="1" w:styleId="BodyTextIndent15">
    <w:name w:val="Body Text Indent 1.5&quot;"/>
    <w:basedOn w:val="NORMALFONTBODY"/>
    <w:uiPriority w:val="5"/>
    <w:semiHidden/>
    <w:unhideWhenUsed/>
    <w:rsid w:val="00975DEB"/>
    <w:pPr>
      <w:ind w:left="2160" w:hanging="2160"/>
    </w:pPr>
  </w:style>
  <w:style w:type="paragraph" w:customStyle="1" w:styleId="BodyTextIndent2">
    <w:name w:val="Body Text Indent 2&quot;"/>
    <w:basedOn w:val="NORMALFONTBODY"/>
    <w:uiPriority w:val="5"/>
    <w:semiHidden/>
    <w:unhideWhenUsed/>
    <w:rsid w:val="00975DEB"/>
    <w:pPr>
      <w:ind w:left="2880" w:hanging="2880"/>
    </w:pPr>
  </w:style>
  <w:style w:type="paragraph" w:customStyle="1" w:styleId="BodyTextNoSpaceBefore">
    <w:name w:val="Body Text No Space Before"/>
    <w:basedOn w:val="BodyText"/>
    <w:uiPriority w:val="5"/>
    <w:semiHidden/>
    <w:unhideWhenUsed/>
    <w:rsid w:val="00975DEB"/>
  </w:style>
  <w:style w:type="paragraph" w:customStyle="1" w:styleId="BodyTextWrap">
    <w:name w:val="Body Text Wrap"/>
    <w:basedOn w:val="NORMALFONTBODY"/>
    <w:uiPriority w:val="5"/>
    <w:semiHidden/>
    <w:unhideWhenUsed/>
    <w:qFormat/>
    <w:rsid w:val="00975DEB"/>
    <w:pPr>
      <w:spacing w:after="0"/>
    </w:pPr>
  </w:style>
  <w:style w:type="paragraph" w:customStyle="1" w:styleId="Callout">
    <w:name w:val="Callout"/>
    <w:basedOn w:val="Normal"/>
    <w:next w:val="Normal"/>
    <w:uiPriority w:val="14"/>
    <w:semiHidden/>
    <w:rsid w:val="00596726"/>
    <w:pPr>
      <w:pBdr>
        <w:top w:val="single" w:sz="8" w:space="9" w:color="auto"/>
        <w:bottom w:val="single" w:sz="8" w:space="12" w:color="auto"/>
        <w:between w:val="single" w:sz="8" w:space="9" w:color="auto"/>
      </w:pBdr>
      <w:spacing w:before="240" w:line="240" w:lineRule="auto"/>
    </w:pPr>
    <w:rPr>
      <w:rFonts w:cstheme="minorHAnsi"/>
      <w:b/>
      <w:szCs w:val="20"/>
    </w:rPr>
  </w:style>
  <w:style w:type="paragraph" w:customStyle="1" w:styleId="Callout1">
    <w:name w:val="Callout 1"/>
    <w:basedOn w:val="NORMALFONTBODY"/>
    <w:uiPriority w:val="14"/>
    <w:semiHidden/>
    <w:unhideWhenUsed/>
    <w:rsid w:val="00975DEB"/>
    <w:pPr>
      <w:shd w:val="clear" w:color="7D6955" w:fill="auto"/>
      <w:ind w:left="720" w:right="432"/>
    </w:pPr>
    <w:rPr>
      <w:i/>
      <w:color w:val="003C69"/>
      <w:sz w:val="32"/>
    </w:rPr>
  </w:style>
  <w:style w:type="paragraph" w:customStyle="1" w:styleId="Callout2">
    <w:name w:val="Callout 2"/>
    <w:basedOn w:val="Callout1"/>
    <w:uiPriority w:val="14"/>
    <w:semiHidden/>
    <w:unhideWhenUsed/>
    <w:rsid w:val="00975DEB"/>
    <w:pPr>
      <w:ind w:left="144" w:right="144"/>
    </w:pPr>
  </w:style>
  <w:style w:type="paragraph" w:customStyle="1" w:styleId="ImageCaptionText">
    <w:name w:val="Image Caption Text"/>
    <w:basedOn w:val="NotesorFigures"/>
    <w:uiPriority w:val="5"/>
    <w:semiHidden/>
    <w:unhideWhenUsed/>
    <w:rsid w:val="00975DEB"/>
    <w:pPr>
      <w:spacing w:before="200"/>
      <w:ind w:right="144"/>
    </w:pPr>
  </w:style>
  <w:style w:type="paragraph" w:customStyle="1" w:styleId="ImageCaptionTextSpaceAfter">
    <w:name w:val="Image Caption Text Space After"/>
    <w:basedOn w:val="ImageCaptionText"/>
    <w:uiPriority w:val="5"/>
    <w:semiHidden/>
    <w:unhideWhenUsed/>
    <w:rsid w:val="00975DEB"/>
    <w:pPr>
      <w:spacing w:after="400"/>
    </w:pPr>
    <w:rPr>
      <w:szCs w:val="14"/>
    </w:rPr>
  </w:style>
  <w:style w:type="paragraph" w:styleId="Caption">
    <w:name w:val="caption"/>
    <w:basedOn w:val="BodyText"/>
    <w:next w:val="BodyText"/>
    <w:uiPriority w:val="7"/>
    <w:qFormat/>
    <w:rsid w:val="00331B48"/>
    <w:pPr>
      <w:spacing w:before="60" w:after="60"/>
      <w:contextualSpacing/>
    </w:pPr>
    <w:rPr>
      <w:i/>
      <w:sz w:val="16"/>
    </w:rPr>
  </w:style>
  <w:style w:type="paragraph" w:customStyle="1" w:styleId="CommitteeFirst">
    <w:name w:val="Committee First"/>
    <w:basedOn w:val="BodyText"/>
    <w:uiPriority w:val="5"/>
    <w:semiHidden/>
    <w:unhideWhenUsed/>
    <w:rsid w:val="00975DEB"/>
    <w:pPr>
      <w:keepLines/>
      <w:spacing w:before="360" w:after="0"/>
    </w:pPr>
    <w:rPr>
      <w:color w:val="003C69"/>
      <w:sz w:val="17"/>
    </w:rPr>
  </w:style>
  <w:style w:type="paragraph" w:styleId="CommentText">
    <w:name w:val="annotation text"/>
    <w:basedOn w:val="CommitteeFirst"/>
    <w:link w:val="CommentTextChar"/>
    <w:uiPriority w:val="5"/>
    <w:semiHidden/>
    <w:unhideWhenUsed/>
    <w:rsid w:val="00975DEB"/>
    <w:pPr>
      <w:spacing w:before="0"/>
    </w:pPr>
    <w:rPr>
      <w:sz w:val="20"/>
    </w:rPr>
  </w:style>
  <w:style w:type="character" w:customStyle="1" w:styleId="CommentTextChar">
    <w:name w:val="Comment Text Char"/>
    <w:basedOn w:val="DefaultParagraphFont"/>
    <w:link w:val="CommentText"/>
    <w:uiPriority w:val="5"/>
    <w:semiHidden/>
    <w:rsid w:val="00975DEB"/>
    <w:rPr>
      <w:rFonts w:cstheme="minorHAnsi"/>
      <w:color w:val="003C69"/>
    </w:rPr>
  </w:style>
  <w:style w:type="paragraph" w:customStyle="1" w:styleId="CommitteFirstBold">
    <w:name w:val="Committe First Bold"/>
    <w:basedOn w:val="CommitteeFirst"/>
    <w:uiPriority w:val="5"/>
    <w:semiHidden/>
    <w:unhideWhenUsed/>
    <w:rsid w:val="00975DEB"/>
    <w:rPr>
      <w:b/>
    </w:rPr>
  </w:style>
  <w:style w:type="paragraph" w:customStyle="1" w:styleId="CommitteeFirstBold">
    <w:name w:val="Committee First Bold"/>
    <w:basedOn w:val="CommitteeFirst"/>
    <w:uiPriority w:val="5"/>
    <w:semiHidden/>
    <w:unhideWhenUsed/>
    <w:rsid w:val="00975DEB"/>
    <w:rPr>
      <w:b/>
      <w:color w:val="005293"/>
    </w:rPr>
  </w:style>
  <w:style w:type="paragraph" w:customStyle="1" w:styleId="CommitteeText">
    <w:name w:val="Committee Text"/>
    <w:basedOn w:val="CommitteeFirst"/>
    <w:uiPriority w:val="5"/>
    <w:semiHidden/>
    <w:unhideWhenUsed/>
    <w:rsid w:val="00975DEB"/>
    <w:pPr>
      <w:spacing w:before="0"/>
    </w:pPr>
  </w:style>
  <w:style w:type="character" w:customStyle="1" w:styleId="CoverCustomerCityStateUnbold">
    <w:name w:val="Cover Customer City State Unbold"/>
    <w:basedOn w:val="DefaultParagraphFont"/>
    <w:uiPriority w:val="7"/>
    <w:semiHidden/>
    <w:unhideWhenUsed/>
    <w:rsid w:val="00975DEB"/>
    <w:rPr>
      <w:rFonts w:asciiTheme="minorHAnsi" w:hAnsiTheme="minorHAnsi" w:cstheme="minorHAnsi"/>
    </w:rPr>
  </w:style>
  <w:style w:type="paragraph" w:customStyle="1" w:styleId="CoverCustomerHeader">
    <w:name w:val="Cover Customer Header"/>
    <w:basedOn w:val="NORMALFONTHEAD"/>
    <w:uiPriority w:val="5"/>
    <w:semiHidden/>
    <w:unhideWhenUsed/>
    <w:rsid w:val="00975DEB"/>
    <w:pPr>
      <w:ind w:left="461" w:right="72"/>
    </w:pPr>
    <w:rPr>
      <w:color w:val="0064B4"/>
      <w:sz w:val="56"/>
      <w:szCs w:val="18"/>
    </w:rPr>
  </w:style>
  <w:style w:type="paragraph" w:styleId="Title">
    <w:name w:val="Title"/>
    <w:basedOn w:val="NORMALFONTHEAD"/>
    <w:next w:val="Subtitle"/>
    <w:link w:val="TitleChar"/>
    <w:uiPriority w:val="98"/>
    <w:rsid w:val="006760EE"/>
    <w:pPr>
      <w:spacing w:after="1440" w:line="216" w:lineRule="auto"/>
      <w:ind w:left="2448"/>
    </w:pPr>
    <w:rPr>
      <w:rFonts w:cstheme="majorHAnsi"/>
      <w:color w:val="6F2789" w:themeColor="background2"/>
      <w:spacing w:val="-4"/>
      <w:sz w:val="66"/>
      <w:szCs w:val="66"/>
    </w:rPr>
  </w:style>
  <w:style w:type="character" w:customStyle="1" w:styleId="TitleChar">
    <w:name w:val="Title Char"/>
    <w:basedOn w:val="DefaultParagraphFont"/>
    <w:link w:val="Title"/>
    <w:uiPriority w:val="98"/>
    <w:rsid w:val="00F21C47"/>
    <w:rPr>
      <w:rFonts w:asciiTheme="majorHAnsi" w:hAnsiTheme="majorHAnsi" w:cstheme="majorHAnsi"/>
      <w:b/>
      <w:color w:val="6F2789" w:themeColor="background2"/>
      <w:spacing w:val="-4"/>
      <w:sz w:val="66"/>
      <w:szCs w:val="66"/>
    </w:rPr>
  </w:style>
  <w:style w:type="paragraph" w:customStyle="1" w:styleId="CoverHeaderNotBold">
    <w:name w:val="Cover Header Not Bold"/>
    <w:basedOn w:val="Title"/>
    <w:uiPriority w:val="5"/>
    <w:semiHidden/>
    <w:unhideWhenUsed/>
    <w:rsid w:val="00975DEB"/>
    <w:pPr>
      <w:spacing w:after="0"/>
    </w:pPr>
    <w:rPr>
      <w:b w:val="0"/>
    </w:rPr>
  </w:style>
  <w:style w:type="paragraph" w:customStyle="1" w:styleId="CoverPublicationInfoDate">
    <w:name w:val="Cover Publication Info &amp; Date"/>
    <w:basedOn w:val="Date"/>
    <w:uiPriority w:val="5"/>
    <w:semiHidden/>
    <w:unhideWhenUsed/>
    <w:rsid w:val="00975DEB"/>
    <w:pPr>
      <w:tabs>
        <w:tab w:val="left" w:pos="90"/>
        <w:tab w:val="left" w:pos="360"/>
        <w:tab w:val="left" w:pos="1080"/>
        <w:tab w:val="left" w:pos="1800"/>
      </w:tabs>
      <w:spacing w:before="200" w:after="100"/>
      <w:ind w:left="446" w:right="360"/>
    </w:pPr>
    <w:rPr>
      <w:caps/>
      <w:sz w:val="28"/>
    </w:rPr>
  </w:style>
  <w:style w:type="character" w:customStyle="1" w:styleId="CrossReference">
    <w:name w:val="Cross Reference"/>
    <w:basedOn w:val="DefaultParagraphFont"/>
    <w:uiPriority w:val="8"/>
    <w:semiHidden/>
    <w:unhideWhenUsed/>
    <w:rsid w:val="00975DEB"/>
    <w:rPr>
      <w:rFonts w:asciiTheme="minorHAnsi" w:hAnsiTheme="minorHAnsi"/>
      <w:color w:val="004A86"/>
      <w:sz w:val="20"/>
      <w:u w:val="none"/>
    </w:rPr>
  </w:style>
  <w:style w:type="character" w:styleId="EndnoteReference">
    <w:name w:val="endnote reference"/>
    <w:uiPriority w:val="8"/>
    <w:semiHidden/>
    <w:unhideWhenUsed/>
    <w:rsid w:val="00975DEB"/>
    <w:rPr>
      <w:vertAlign w:val="superscript"/>
    </w:rPr>
  </w:style>
  <w:style w:type="paragraph" w:styleId="EndnoteText">
    <w:name w:val="endnote text"/>
    <w:basedOn w:val="Normal"/>
    <w:link w:val="EndnoteTextChar"/>
    <w:uiPriority w:val="7"/>
    <w:semiHidden/>
    <w:unhideWhenUsed/>
    <w:rsid w:val="00975DEB"/>
    <w:pPr>
      <w:spacing w:line="240" w:lineRule="auto"/>
    </w:pPr>
    <w:rPr>
      <w:szCs w:val="20"/>
    </w:rPr>
  </w:style>
  <w:style w:type="character" w:customStyle="1" w:styleId="EndnoteTextChar">
    <w:name w:val="Endnote Text Char"/>
    <w:basedOn w:val="DefaultParagraphFont"/>
    <w:link w:val="EndnoteText"/>
    <w:uiPriority w:val="7"/>
    <w:semiHidden/>
    <w:rsid w:val="00975DEB"/>
    <w:rPr>
      <w:sz w:val="18"/>
    </w:rPr>
  </w:style>
  <w:style w:type="paragraph" w:customStyle="1" w:styleId="FootnoteItalicAdapted">
    <w:name w:val="Footnote Italic Adapted"/>
    <w:basedOn w:val="FootnoteText"/>
    <w:uiPriority w:val="5"/>
    <w:semiHidden/>
    <w:unhideWhenUsed/>
    <w:rsid w:val="00975DEB"/>
    <w:rPr>
      <w:i/>
    </w:rPr>
  </w:style>
  <w:style w:type="paragraph" w:customStyle="1" w:styleId="FootnoteSeparator">
    <w:name w:val="Footnote Separator"/>
    <w:basedOn w:val="FootnoteText"/>
    <w:uiPriority w:val="5"/>
    <w:semiHidden/>
    <w:unhideWhenUsed/>
    <w:rsid w:val="00975DEB"/>
    <w:pPr>
      <w:pBdr>
        <w:top w:val="single" w:sz="6" w:space="1" w:color="auto"/>
      </w:pBdr>
      <w:spacing w:before="240"/>
    </w:pPr>
    <w:rPr>
      <w:sz w:val="6"/>
    </w:rPr>
  </w:style>
  <w:style w:type="paragraph" w:customStyle="1" w:styleId="HeaderMasthead">
    <w:name w:val="Header Masthead"/>
    <w:basedOn w:val="Title"/>
    <w:uiPriority w:val="5"/>
    <w:semiHidden/>
    <w:unhideWhenUsed/>
    <w:rsid w:val="00975DEB"/>
    <w:pPr>
      <w:tabs>
        <w:tab w:val="left" w:pos="90"/>
      </w:tabs>
      <w:spacing w:before="240" w:after="0"/>
      <w:jc w:val="right"/>
    </w:pPr>
    <w:rPr>
      <w:color w:val="000000"/>
      <w:sz w:val="28"/>
      <w14:textFill>
        <w14:solidFill>
          <w14:srgbClr w14:val="000000">
            <w14:alpha w14:val="50000"/>
          </w14:srgbClr>
        </w14:solidFill>
      </w14:textFill>
    </w:rPr>
  </w:style>
  <w:style w:type="paragraph" w:customStyle="1" w:styleId="HeaderMastheadTagline">
    <w:name w:val="Header Masthead Tagline"/>
    <w:basedOn w:val="HeaderMasthead"/>
    <w:uiPriority w:val="5"/>
    <w:semiHidden/>
    <w:unhideWhenUsed/>
    <w:rsid w:val="00975DEB"/>
    <w:pPr>
      <w:spacing w:before="0"/>
    </w:pPr>
    <w:rPr>
      <w:sz w:val="20"/>
    </w:rPr>
  </w:style>
  <w:style w:type="paragraph" w:customStyle="1" w:styleId="Heading3Indent">
    <w:name w:val="Heading 3 Indent"/>
    <w:basedOn w:val="Heading3"/>
    <w:uiPriority w:val="9"/>
    <w:semiHidden/>
    <w:rsid w:val="00975DEB"/>
    <w:pPr>
      <w:ind w:left="144"/>
    </w:pPr>
  </w:style>
  <w:style w:type="paragraph" w:customStyle="1" w:styleId="Heading3SpaceAfter">
    <w:name w:val="Heading 3 Space After"/>
    <w:basedOn w:val="Heading3"/>
    <w:uiPriority w:val="9"/>
    <w:semiHidden/>
    <w:rsid w:val="00975DEB"/>
  </w:style>
  <w:style w:type="character" w:styleId="Hyperlink">
    <w:name w:val="Hyperlink"/>
    <w:basedOn w:val="DefaultParagraphFont"/>
    <w:uiPriority w:val="97"/>
    <w:semiHidden/>
    <w:rsid w:val="006B3A90"/>
    <w:rPr>
      <w:rFonts w:asciiTheme="minorHAnsi" w:hAnsiTheme="minorHAnsi"/>
      <w:i w:val="0"/>
      <w:color w:val="EBEBED" w:themeColor="text2"/>
      <w:szCs w:val="24"/>
      <w:u w:val="none"/>
    </w:rPr>
  </w:style>
  <w:style w:type="paragraph" w:customStyle="1" w:styleId="ImageInsert">
    <w:name w:val="Image Insert"/>
    <w:basedOn w:val="Normal"/>
    <w:uiPriority w:val="5"/>
    <w:semiHidden/>
    <w:unhideWhenUsed/>
    <w:rsid w:val="00975DEB"/>
    <w:pPr>
      <w:spacing w:before="40"/>
    </w:pPr>
    <w:rPr>
      <w:b/>
      <w:szCs w:val="14"/>
    </w:rPr>
  </w:style>
  <w:style w:type="paragraph" w:styleId="List">
    <w:name w:val="List"/>
    <w:basedOn w:val="NORMALFONTBODY"/>
    <w:uiPriority w:val="5"/>
    <w:semiHidden/>
    <w:rsid w:val="00975DEB"/>
    <w:pPr>
      <w:ind w:left="360" w:hanging="360"/>
    </w:pPr>
  </w:style>
  <w:style w:type="paragraph" w:styleId="List2">
    <w:name w:val="List 2"/>
    <w:basedOn w:val="NORMALFONTBODY"/>
    <w:uiPriority w:val="5"/>
    <w:semiHidden/>
    <w:rsid w:val="00975DEB"/>
    <w:pPr>
      <w:ind w:left="720" w:hanging="360"/>
      <w:contextualSpacing/>
    </w:pPr>
  </w:style>
  <w:style w:type="paragraph" w:styleId="ListContinue">
    <w:name w:val="List Continue"/>
    <w:basedOn w:val="NORMALFONTBODY"/>
    <w:link w:val="ListContinueChar"/>
    <w:uiPriority w:val="6"/>
    <w:rsid w:val="00F90EF8"/>
    <w:pPr>
      <w:spacing w:after="240"/>
      <w:ind w:left="360"/>
    </w:pPr>
    <w:rPr>
      <w:szCs w:val="20"/>
    </w:rPr>
  </w:style>
  <w:style w:type="paragraph" w:styleId="ListContinue2">
    <w:name w:val="List Continue 2"/>
    <w:basedOn w:val="ListContinue"/>
    <w:link w:val="ListContinue2Char"/>
    <w:uiPriority w:val="6"/>
    <w:rsid w:val="00F90EF8"/>
    <w:pPr>
      <w:ind w:left="720"/>
    </w:pPr>
  </w:style>
  <w:style w:type="paragraph" w:styleId="ListContinue3">
    <w:name w:val="List Continue 3"/>
    <w:basedOn w:val="NORMALFONTBODY"/>
    <w:uiPriority w:val="6"/>
    <w:semiHidden/>
    <w:rsid w:val="00754AE9"/>
    <w:pPr>
      <w:ind w:left="1080"/>
    </w:pPr>
    <w:rPr>
      <w:szCs w:val="20"/>
    </w:rPr>
  </w:style>
  <w:style w:type="paragraph" w:styleId="ListContinue5">
    <w:name w:val="List Continue 5"/>
    <w:basedOn w:val="NORMALFONTBODY"/>
    <w:uiPriority w:val="6"/>
    <w:semiHidden/>
    <w:unhideWhenUsed/>
    <w:rsid w:val="00754AE9"/>
    <w:pPr>
      <w:ind w:left="1800"/>
    </w:pPr>
  </w:style>
  <w:style w:type="paragraph" w:styleId="ListNumber2">
    <w:name w:val="List Number 2"/>
    <w:basedOn w:val="NORMALFONTBODY"/>
    <w:uiPriority w:val="5"/>
    <w:rsid w:val="00F90EF8"/>
    <w:pPr>
      <w:numPr>
        <w:numId w:val="17"/>
      </w:numPr>
      <w:spacing w:after="240"/>
      <w:ind w:left="720" w:hanging="360"/>
    </w:pPr>
  </w:style>
  <w:style w:type="paragraph" w:styleId="ListNumber3">
    <w:name w:val="List Number 3"/>
    <w:basedOn w:val="NORMALFONTBODY"/>
    <w:uiPriority w:val="5"/>
    <w:semiHidden/>
    <w:rsid w:val="00754AE9"/>
    <w:pPr>
      <w:numPr>
        <w:numId w:val="18"/>
      </w:numPr>
      <w:spacing w:after="80"/>
    </w:pPr>
    <w:rPr>
      <w:szCs w:val="20"/>
    </w:rPr>
  </w:style>
  <w:style w:type="paragraph" w:styleId="ListNumber4">
    <w:name w:val="List Number 4"/>
    <w:basedOn w:val="Normal"/>
    <w:uiPriority w:val="5"/>
    <w:semiHidden/>
    <w:rsid w:val="00754AE9"/>
    <w:pPr>
      <w:numPr>
        <w:numId w:val="19"/>
      </w:numPr>
      <w:tabs>
        <w:tab w:val="left" w:pos="288"/>
        <w:tab w:val="left" w:pos="576"/>
        <w:tab w:val="left" w:pos="864"/>
        <w:tab w:val="left" w:pos="1152"/>
        <w:tab w:val="left" w:pos="1728"/>
      </w:tabs>
      <w:spacing w:line="240" w:lineRule="auto"/>
    </w:pPr>
    <w:rPr>
      <w:szCs w:val="20"/>
    </w:rPr>
  </w:style>
  <w:style w:type="paragraph" w:styleId="ListNumber5">
    <w:name w:val="List Number 5"/>
    <w:basedOn w:val="NORMALFONTBODY"/>
    <w:uiPriority w:val="5"/>
    <w:semiHidden/>
    <w:rsid w:val="00754AE9"/>
    <w:pPr>
      <w:numPr>
        <w:numId w:val="20"/>
      </w:numPr>
    </w:pPr>
  </w:style>
  <w:style w:type="table" w:styleId="MediumGrid1-Accent6">
    <w:name w:val="Medium Grid 1 Accent 6"/>
    <w:basedOn w:val="TableNormal"/>
    <w:uiPriority w:val="67"/>
    <w:rsid w:val="00975DEB"/>
    <w:rPr>
      <w:rFonts w:ascii="Arial" w:hAnsi="Arial"/>
    </w:rPr>
    <w:tblPr>
      <w:tblStyleRowBandSize w:val="1"/>
      <w:tblStyleColBandSize w:val="1"/>
      <w:tblBorders>
        <w:top w:val="single" w:sz="8" w:space="0" w:color="EA9E53"/>
        <w:left w:val="single" w:sz="8" w:space="0" w:color="EA9E53"/>
        <w:bottom w:val="single" w:sz="8" w:space="0" w:color="EA9E53"/>
        <w:right w:val="single" w:sz="8" w:space="0" w:color="EA9E53"/>
        <w:insideH w:val="single" w:sz="8" w:space="0" w:color="EA9E53"/>
        <w:insideV w:val="single" w:sz="8" w:space="0" w:color="EA9E53"/>
      </w:tblBorders>
    </w:tblPr>
    <w:tcPr>
      <w:shd w:val="clear" w:color="auto" w:fill="F8DFC6"/>
    </w:tcPr>
    <w:tblStylePr w:type="firstRow">
      <w:rPr>
        <w:b/>
        <w:bCs/>
      </w:rPr>
    </w:tblStylePr>
    <w:tblStylePr w:type="lastRow">
      <w:rPr>
        <w:b/>
        <w:bCs/>
      </w:rPr>
      <w:tblPr/>
      <w:tcPr>
        <w:tcBorders>
          <w:top w:val="single" w:sz="18" w:space="0" w:color="EA9E53"/>
        </w:tcBorders>
      </w:tcPr>
    </w:tblStylePr>
    <w:tblStylePr w:type="firstCol">
      <w:rPr>
        <w:b/>
        <w:bCs/>
      </w:rPr>
    </w:tblStylePr>
    <w:tblStylePr w:type="lastCol">
      <w:rPr>
        <w:b/>
        <w:bCs/>
      </w:rPr>
    </w:tblStylePr>
    <w:tblStylePr w:type="band1Vert">
      <w:tblPr/>
      <w:tcPr>
        <w:shd w:val="clear" w:color="auto" w:fill="F1BE8C"/>
      </w:tcPr>
    </w:tblStylePr>
    <w:tblStylePr w:type="band1Horz">
      <w:tblPr/>
      <w:tcPr>
        <w:shd w:val="clear" w:color="auto" w:fill="F1BE8C"/>
      </w:tcPr>
    </w:tblStylePr>
  </w:style>
  <w:style w:type="paragraph" w:customStyle="1" w:styleId="NoteTextNumerical">
    <w:name w:val="Note Text Numerical"/>
    <w:basedOn w:val="FootnoteText"/>
    <w:uiPriority w:val="5"/>
    <w:semiHidden/>
    <w:unhideWhenUsed/>
    <w:rsid w:val="00975DEB"/>
    <w:pPr>
      <w:numPr>
        <w:numId w:val="4"/>
      </w:numPr>
      <w:tabs>
        <w:tab w:val="clear" w:pos="288"/>
        <w:tab w:val="left" w:pos="144"/>
      </w:tabs>
    </w:pPr>
  </w:style>
  <w:style w:type="paragraph" w:customStyle="1" w:styleId="NotesListNumber">
    <w:name w:val="Notes List Number"/>
    <w:basedOn w:val="NotesorFigures"/>
    <w:uiPriority w:val="5"/>
    <w:semiHidden/>
    <w:unhideWhenUsed/>
    <w:rsid w:val="00975DEB"/>
    <w:pPr>
      <w:numPr>
        <w:numId w:val="5"/>
      </w:numPr>
    </w:pPr>
  </w:style>
  <w:style w:type="paragraph" w:customStyle="1" w:styleId="PublicationInfo">
    <w:name w:val="Publication Info"/>
    <w:basedOn w:val="Date"/>
    <w:uiPriority w:val="5"/>
    <w:semiHidden/>
    <w:unhideWhenUsed/>
    <w:rsid w:val="00975DEB"/>
    <w:pPr>
      <w:tabs>
        <w:tab w:val="left" w:pos="360"/>
        <w:tab w:val="left" w:pos="1080"/>
        <w:tab w:val="left" w:pos="1800"/>
      </w:tabs>
      <w:ind w:right="360"/>
    </w:pPr>
    <w:rPr>
      <w:caps/>
      <w:color w:val="343434"/>
    </w:rPr>
  </w:style>
  <w:style w:type="paragraph" w:customStyle="1" w:styleId="PublicationDate">
    <w:name w:val="Publication Date"/>
    <w:basedOn w:val="PublicationInfo"/>
    <w:uiPriority w:val="5"/>
    <w:semiHidden/>
    <w:unhideWhenUsed/>
    <w:rsid w:val="00975DEB"/>
    <w:pPr>
      <w:spacing w:after="780"/>
    </w:pPr>
    <w:rPr>
      <w:i/>
      <w:caps w:val="0"/>
    </w:rPr>
  </w:style>
  <w:style w:type="paragraph" w:customStyle="1" w:styleId="ReportEndLine">
    <w:name w:val="Report End Line"/>
    <w:basedOn w:val="NORMALFONTHEAD"/>
    <w:uiPriority w:val="5"/>
    <w:semiHidden/>
    <w:qFormat/>
    <w:rsid w:val="00975DEB"/>
    <w:pPr>
      <w:numPr>
        <w:numId w:val="6"/>
      </w:numPr>
      <w:pBdr>
        <w:bottom w:val="dashed" w:sz="4" w:space="1" w:color="003C69"/>
      </w:pBdr>
    </w:pPr>
    <w:rPr>
      <w:b w:val="0"/>
      <w:sz w:val="8"/>
    </w:rPr>
  </w:style>
  <w:style w:type="paragraph" w:customStyle="1" w:styleId="ReportInfoFirstLine">
    <w:name w:val="Report Info First Line"/>
    <w:basedOn w:val="NORMALFONTHEAD"/>
    <w:uiPriority w:val="5"/>
    <w:semiHidden/>
    <w:unhideWhenUsed/>
    <w:rsid w:val="00975DEB"/>
    <w:pPr>
      <w:pBdr>
        <w:top w:val="dashed" w:sz="6" w:space="6" w:color="003C69"/>
      </w:pBdr>
      <w:spacing w:before="240"/>
    </w:pPr>
    <w:rPr>
      <w:color w:val="0064B4"/>
    </w:rPr>
  </w:style>
  <w:style w:type="paragraph" w:customStyle="1" w:styleId="ReportInfoLastLine">
    <w:name w:val="Report Info Last Line"/>
    <w:basedOn w:val="ReportInfoFirstLine"/>
    <w:uiPriority w:val="5"/>
    <w:semiHidden/>
    <w:unhideWhenUsed/>
    <w:rsid w:val="00975DEB"/>
    <w:pPr>
      <w:pBdr>
        <w:top w:val="none" w:sz="0" w:space="0" w:color="auto"/>
        <w:bottom w:val="dashed" w:sz="6" w:space="6" w:color="003C69"/>
      </w:pBdr>
      <w:spacing w:before="60"/>
    </w:pPr>
    <w:rPr>
      <w:b w:val="0"/>
    </w:rPr>
  </w:style>
  <w:style w:type="paragraph" w:customStyle="1" w:styleId="ReportInfoText">
    <w:name w:val="Report Info Text"/>
    <w:basedOn w:val="NORMALFONTHEAD"/>
    <w:uiPriority w:val="5"/>
    <w:semiHidden/>
    <w:unhideWhenUsed/>
    <w:rsid w:val="00975DEB"/>
    <w:pPr>
      <w:spacing w:before="60"/>
    </w:pPr>
    <w:rPr>
      <w:b w:val="0"/>
      <w:color w:val="003C69"/>
    </w:rPr>
  </w:style>
  <w:style w:type="paragraph" w:customStyle="1" w:styleId="SidebarHeader">
    <w:name w:val="Sidebar Header"/>
    <w:basedOn w:val="NORMALFONTHEAD"/>
    <w:uiPriority w:val="5"/>
    <w:semiHidden/>
    <w:unhideWhenUsed/>
    <w:rsid w:val="00975DEB"/>
    <w:pPr>
      <w:spacing w:before="240"/>
      <w:ind w:left="86" w:right="-720"/>
    </w:pPr>
    <w:rPr>
      <w:caps/>
      <w:sz w:val="14"/>
    </w:rPr>
  </w:style>
  <w:style w:type="paragraph" w:customStyle="1" w:styleId="SidebarHeaderRuleAbove">
    <w:name w:val="Sidebar Header Rule Above"/>
    <w:basedOn w:val="SidebarHeader"/>
    <w:uiPriority w:val="5"/>
    <w:semiHidden/>
    <w:unhideWhenUsed/>
    <w:rsid w:val="00975DEB"/>
    <w:pPr>
      <w:pBdr>
        <w:top w:val="single" w:sz="8" w:space="6" w:color="auto"/>
      </w:pBdr>
      <w:spacing w:before="60"/>
      <w:ind w:right="115"/>
    </w:pPr>
  </w:style>
  <w:style w:type="paragraph" w:customStyle="1" w:styleId="SidebarText">
    <w:name w:val="Sidebar Text"/>
    <w:basedOn w:val="NORMALFONTHEAD"/>
    <w:uiPriority w:val="5"/>
    <w:semiHidden/>
    <w:unhideWhenUsed/>
    <w:rsid w:val="00975DEB"/>
    <w:pPr>
      <w:spacing w:before="40" w:after="100"/>
      <w:ind w:left="90" w:right="108"/>
    </w:pPr>
    <w:rPr>
      <w:b w:val="0"/>
      <w:sz w:val="15"/>
    </w:rPr>
  </w:style>
  <w:style w:type="paragraph" w:customStyle="1" w:styleId="SidebarTextItalic">
    <w:name w:val="Sidebar Text Italic"/>
    <w:basedOn w:val="SidebarText"/>
    <w:uiPriority w:val="5"/>
    <w:semiHidden/>
    <w:unhideWhenUsed/>
    <w:rsid w:val="00975DEB"/>
    <w:pPr>
      <w:spacing w:before="100"/>
      <w:ind w:left="86" w:right="115"/>
    </w:pPr>
    <w:rPr>
      <w:i/>
    </w:rPr>
  </w:style>
  <w:style w:type="paragraph" w:customStyle="1" w:styleId="SignatureLine">
    <w:name w:val="Signature Line"/>
    <w:basedOn w:val="BodyText"/>
    <w:uiPriority w:val="5"/>
    <w:semiHidden/>
    <w:unhideWhenUsed/>
    <w:rsid w:val="00975DEB"/>
    <w:pPr>
      <w:tabs>
        <w:tab w:val="left" w:pos="5760"/>
      </w:tabs>
      <w:spacing w:after="40"/>
    </w:pPr>
  </w:style>
  <w:style w:type="paragraph" w:customStyle="1" w:styleId="SignatureText">
    <w:name w:val="Signature Text"/>
    <w:basedOn w:val="NotesorFigures"/>
    <w:uiPriority w:val="5"/>
    <w:semiHidden/>
    <w:unhideWhenUsed/>
    <w:rsid w:val="00975DEB"/>
    <w:pPr>
      <w:spacing w:after="0"/>
    </w:pPr>
  </w:style>
  <w:style w:type="paragraph" w:customStyle="1" w:styleId="SummaryEndTableText">
    <w:name w:val="Summary/End Table Text"/>
    <w:basedOn w:val="SidebarText"/>
    <w:uiPriority w:val="15"/>
    <w:semiHidden/>
    <w:unhideWhenUsed/>
    <w:rsid w:val="00975DEB"/>
    <w:pPr>
      <w:spacing w:line="264" w:lineRule="auto"/>
      <w:ind w:left="86" w:right="72"/>
    </w:pPr>
    <w:rPr>
      <w:color w:val="FFFFFF"/>
      <w:sz w:val="18"/>
    </w:rPr>
  </w:style>
  <w:style w:type="paragraph" w:customStyle="1" w:styleId="SummaryEndListBullet">
    <w:name w:val="Summary/End List Bullet"/>
    <w:basedOn w:val="SummaryEndTableText"/>
    <w:uiPriority w:val="6"/>
    <w:semiHidden/>
    <w:unhideWhenUsed/>
    <w:rsid w:val="00975DEB"/>
    <w:pPr>
      <w:numPr>
        <w:numId w:val="7"/>
      </w:numPr>
      <w:tabs>
        <w:tab w:val="left" w:pos="432"/>
      </w:tabs>
      <w:spacing w:before="0"/>
    </w:pPr>
    <w:rPr>
      <w:color w:val="0064B4"/>
    </w:rPr>
  </w:style>
  <w:style w:type="paragraph" w:customStyle="1" w:styleId="SummaryEndTableHeader">
    <w:name w:val="Summary/End Table Header"/>
    <w:basedOn w:val="SidebarHeader"/>
    <w:uiPriority w:val="6"/>
    <w:semiHidden/>
    <w:unhideWhenUsed/>
    <w:rsid w:val="00975DEB"/>
    <w:pPr>
      <w:spacing w:before="100" w:after="100"/>
      <w:ind w:right="72"/>
    </w:pPr>
    <w:rPr>
      <w:b w:val="0"/>
      <w:caps w:val="0"/>
      <w:color w:val="0064B4"/>
      <w:sz w:val="24"/>
      <w:szCs w:val="18"/>
    </w:rPr>
  </w:style>
  <w:style w:type="character" w:customStyle="1" w:styleId="SummaryEndTableHyperlinkArialWhite">
    <w:name w:val="Summary/End Table Hyperlink Arial White"/>
    <w:basedOn w:val="Hyperlink"/>
    <w:uiPriority w:val="15"/>
    <w:semiHidden/>
    <w:unhideWhenUsed/>
    <w:rsid w:val="00975DEB"/>
    <w:rPr>
      <w:rFonts w:asciiTheme="minorHAnsi" w:hAnsiTheme="minorHAnsi"/>
      <w:i w:val="0"/>
      <w:color w:val="FFFFFF"/>
      <w:szCs w:val="24"/>
      <w:u w:val="single" w:color="FFFFFF"/>
    </w:rPr>
  </w:style>
  <w:style w:type="paragraph" w:customStyle="1" w:styleId="SummaryEndTableSubheadALLCAPS">
    <w:name w:val="Summary/End Table Subhead ALL CAPS"/>
    <w:basedOn w:val="SummaryEndTableHeader"/>
    <w:uiPriority w:val="15"/>
    <w:semiHidden/>
    <w:unhideWhenUsed/>
    <w:rsid w:val="00975DEB"/>
    <w:rPr>
      <w:caps/>
      <w:sz w:val="18"/>
    </w:rPr>
  </w:style>
  <w:style w:type="paragraph" w:customStyle="1" w:styleId="SummaryEndTableTextLessSpaceAfterBeforeBullet">
    <w:name w:val="Summary/End Table Text(Less Space After / Before Bullet)"/>
    <w:basedOn w:val="SummaryEndTableText"/>
    <w:uiPriority w:val="15"/>
    <w:semiHidden/>
    <w:unhideWhenUsed/>
    <w:rsid w:val="00975DEB"/>
    <w:pPr>
      <w:spacing w:after="40"/>
    </w:pPr>
    <w:rPr>
      <w:rFonts w:cs="ArialMT"/>
      <w:szCs w:val="18"/>
    </w:rPr>
  </w:style>
  <w:style w:type="paragraph" w:customStyle="1" w:styleId="TableText">
    <w:name w:val="Table Text"/>
    <w:basedOn w:val="NORMALFONTBODY"/>
    <w:qFormat/>
    <w:rsid w:val="00001475"/>
    <w:pPr>
      <w:spacing w:after="0"/>
    </w:pPr>
  </w:style>
  <w:style w:type="paragraph" w:customStyle="1" w:styleId="TableColumnHeadALLCAPS">
    <w:name w:val="Table Column Head ALL CAPS"/>
    <w:basedOn w:val="TableText"/>
    <w:uiPriority w:val="12"/>
    <w:semiHidden/>
    <w:unhideWhenUsed/>
    <w:rsid w:val="00975DEB"/>
    <w:rPr>
      <w:caps/>
    </w:rPr>
  </w:style>
  <w:style w:type="paragraph" w:customStyle="1" w:styleId="TableColumnHeadCentered">
    <w:name w:val="Table Column Head Centered"/>
    <w:basedOn w:val="Normal"/>
    <w:uiPriority w:val="12"/>
    <w:semiHidden/>
    <w:unhideWhenUsed/>
    <w:rsid w:val="00975DEB"/>
    <w:pPr>
      <w:spacing w:before="20"/>
      <w:jc w:val="center"/>
    </w:pPr>
  </w:style>
  <w:style w:type="paragraph" w:customStyle="1" w:styleId="TableColumnLeft">
    <w:name w:val="Table Column Left"/>
    <w:basedOn w:val="Normal"/>
    <w:uiPriority w:val="12"/>
    <w:semiHidden/>
    <w:unhideWhenUsed/>
    <w:rsid w:val="00975DEB"/>
    <w:pPr>
      <w:ind w:left="144"/>
    </w:pPr>
    <w:rPr>
      <w:rFonts w:eastAsia="Courier"/>
    </w:rPr>
  </w:style>
  <w:style w:type="paragraph" w:customStyle="1" w:styleId="TableEyebrow">
    <w:name w:val="Table Eyebrow"/>
    <w:basedOn w:val="TableText"/>
    <w:uiPriority w:val="12"/>
    <w:semiHidden/>
    <w:unhideWhenUsed/>
    <w:rsid w:val="00975DEB"/>
    <w:pPr>
      <w:spacing w:before="80"/>
    </w:pPr>
    <w:rPr>
      <w:b/>
      <w:bCs/>
    </w:rPr>
  </w:style>
  <w:style w:type="paragraph" w:customStyle="1" w:styleId="TableHeading">
    <w:name w:val="Table Heading"/>
    <w:basedOn w:val="BodyText"/>
    <w:uiPriority w:val="11"/>
    <w:semiHidden/>
    <w:rsid w:val="00001475"/>
    <w:pPr>
      <w:spacing w:before="80" w:after="60"/>
    </w:pPr>
    <w:rPr>
      <w:b/>
    </w:rPr>
  </w:style>
  <w:style w:type="paragraph" w:customStyle="1" w:styleId="TableSubtitle">
    <w:name w:val="Table Subtitle"/>
    <w:basedOn w:val="Normal"/>
    <w:uiPriority w:val="12"/>
    <w:semiHidden/>
    <w:unhideWhenUsed/>
    <w:rsid w:val="00975DEB"/>
    <w:pPr>
      <w:tabs>
        <w:tab w:val="left" w:pos="230"/>
        <w:tab w:val="left" w:pos="475"/>
        <w:tab w:val="left" w:pos="720"/>
        <w:tab w:val="left" w:pos="965"/>
        <w:tab w:val="left" w:pos="1210"/>
        <w:tab w:val="left" w:pos="1440"/>
      </w:tabs>
      <w:spacing w:before="240" w:line="252" w:lineRule="auto"/>
      <w:ind w:left="144"/>
    </w:pPr>
    <w:rPr>
      <w:spacing w:val="-5"/>
      <w:sz w:val="17"/>
    </w:rPr>
  </w:style>
  <w:style w:type="paragraph" w:customStyle="1" w:styleId="TableTextItalics">
    <w:name w:val="Table Text Italics"/>
    <w:basedOn w:val="TableText"/>
    <w:uiPriority w:val="12"/>
    <w:semiHidden/>
    <w:unhideWhenUsed/>
    <w:rsid w:val="00975DEB"/>
    <w:rPr>
      <w:b/>
      <w:bCs/>
      <w:i/>
      <w:sz w:val="12"/>
    </w:rPr>
  </w:style>
  <w:style w:type="paragraph" w:customStyle="1" w:styleId="TableTextRight">
    <w:name w:val="Table Text Right"/>
    <w:basedOn w:val="TableText"/>
    <w:uiPriority w:val="12"/>
    <w:semiHidden/>
    <w:unhideWhenUsed/>
    <w:rsid w:val="00975DEB"/>
    <w:pPr>
      <w:jc w:val="right"/>
    </w:pPr>
  </w:style>
  <w:style w:type="paragraph" w:customStyle="1" w:styleId="TableTitle">
    <w:name w:val="Table Title"/>
    <w:basedOn w:val="TableHeading"/>
    <w:uiPriority w:val="11"/>
    <w:semiHidden/>
    <w:rsid w:val="001618B5"/>
    <w:rPr>
      <w:color w:val="EBEBED" w:themeColor="text2"/>
      <w:sz w:val="26"/>
      <w:szCs w:val="26"/>
    </w:rPr>
  </w:style>
  <w:style w:type="paragraph" w:customStyle="1" w:styleId="ItineraryBodyText">
    <w:name w:val="Itinerary Body Text"/>
    <w:basedOn w:val="BodyText"/>
    <w:uiPriority w:val="7"/>
    <w:semiHidden/>
    <w:rsid w:val="00975DEB"/>
    <w:pPr>
      <w:spacing w:after="0" w:line="336" w:lineRule="auto"/>
      <w:ind w:left="4320" w:hanging="4320"/>
    </w:pPr>
  </w:style>
  <w:style w:type="paragraph" w:customStyle="1" w:styleId="ItineraryHeading1Rule">
    <w:name w:val="Itinerary  Heading 1 Rule"/>
    <w:basedOn w:val="Heading1"/>
    <w:next w:val="ItineraryHeading2"/>
    <w:uiPriority w:val="7"/>
    <w:semiHidden/>
    <w:rsid w:val="00975DEB"/>
    <w:pPr>
      <w:pBdr>
        <w:top w:val="single" w:sz="24" w:space="2" w:color="E6E6E6"/>
        <w:left w:val="single" w:sz="24" w:space="4" w:color="E6E6E6"/>
        <w:bottom w:val="single" w:sz="24" w:space="1" w:color="E6E6E6"/>
        <w:right w:val="single" w:sz="24" w:space="4" w:color="E6E6E6"/>
      </w:pBdr>
      <w:shd w:val="clear" w:color="auto" w:fill="E6E6E6"/>
      <w:tabs>
        <w:tab w:val="left" w:pos="1800"/>
        <w:tab w:val="left" w:pos="4320"/>
      </w:tabs>
      <w:spacing w:before="400" w:after="100"/>
      <w:ind w:left="173" w:right="173"/>
    </w:pPr>
    <w:rPr>
      <w:spacing w:val="0"/>
      <w:kern w:val="32"/>
      <w:szCs w:val="20"/>
    </w:rPr>
  </w:style>
  <w:style w:type="paragraph" w:customStyle="1" w:styleId="ItineraryHeading2">
    <w:name w:val="Itinerary  Heading 2"/>
    <w:basedOn w:val="Heading2"/>
    <w:next w:val="ItineraryBodyText"/>
    <w:uiPriority w:val="7"/>
    <w:semiHidden/>
    <w:rsid w:val="00975DEB"/>
    <w:pPr>
      <w:tabs>
        <w:tab w:val="left" w:pos="1973"/>
        <w:tab w:val="left" w:pos="4320"/>
      </w:tabs>
      <w:spacing w:after="100" w:line="336" w:lineRule="auto"/>
    </w:pPr>
    <w:rPr>
      <w:spacing w:val="0"/>
      <w:kern w:val="32"/>
    </w:rPr>
  </w:style>
  <w:style w:type="paragraph" w:customStyle="1" w:styleId="ItineraryListBullet">
    <w:name w:val="Itinerary List Bullet"/>
    <w:basedOn w:val="ListBullet"/>
    <w:uiPriority w:val="7"/>
    <w:semiHidden/>
    <w:rsid w:val="00975DEB"/>
    <w:pPr>
      <w:numPr>
        <w:numId w:val="0"/>
      </w:numPr>
      <w:tabs>
        <w:tab w:val="left" w:pos="360"/>
      </w:tabs>
      <w:spacing w:line="336" w:lineRule="auto"/>
    </w:pPr>
    <w:rPr>
      <w:szCs w:val="20"/>
    </w:rPr>
  </w:style>
  <w:style w:type="character" w:customStyle="1" w:styleId="BodyTextChar">
    <w:name w:val="Body Text Char"/>
    <w:basedOn w:val="DefaultParagraphFont"/>
    <w:link w:val="BodyText"/>
    <w:uiPriority w:val="4"/>
    <w:rsid w:val="00474AF2"/>
    <w:rPr>
      <w:rFonts w:cstheme="minorHAnsi"/>
      <w:sz w:val="22"/>
    </w:rPr>
  </w:style>
  <w:style w:type="paragraph" w:styleId="DocumentMap">
    <w:name w:val="Document Map"/>
    <w:basedOn w:val="Normal"/>
    <w:link w:val="DocumentMapChar"/>
    <w:uiPriority w:val="99"/>
    <w:semiHidden/>
    <w:unhideWhenUsed/>
    <w:rsid w:val="00975DEB"/>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975DEB"/>
    <w:rPr>
      <w:rFonts w:cs="Tahoma"/>
      <w:sz w:val="16"/>
      <w:szCs w:val="16"/>
    </w:rPr>
  </w:style>
  <w:style w:type="character" w:styleId="HTMLCode">
    <w:name w:val="HTML Code"/>
    <w:basedOn w:val="DefaultParagraphFont"/>
    <w:uiPriority w:val="99"/>
    <w:semiHidden/>
    <w:unhideWhenUsed/>
    <w:rsid w:val="00975DEB"/>
    <w:rPr>
      <w:rFonts w:ascii="Consolas" w:hAnsi="Consolas"/>
      <w:sz w:val="20"/>
      <w:szCs w:val="20"/>
    </w:rPr>
  </w:style>
  <w:style w:type="character" w:styleId="HTMLKeyboard">
    <w:name w:val="HTML Keyboard"/>
    <w:basedOn w:val="DefaultParagraphFont"/>
    <w:uiPriority w:val="99"/>
    <w:semiHidden/>
    <w:unhideWhenUsed/>
    <w:rsid w:val="00975DEB"/>
    <w:rPr>
      <w:rFonts w:asciiTheme="minorHAnsi" w:hAnsiTheme="minorHAnsi"/>
      <w:sz w:val="20"/>
      <w:szCs w:val="20"/>
    </w:rPr>
  </w:style>
  <w:style w:type="character" w:styleId="HTMLAcronym">
    <w:name w:val="HTML Acronym"/>
    <w:basedOn w:val="DefaultParagraphFont"/>
    <w:uiPriority w:val="99"/>
    <w:semiHidden/>
    <w:unhideWhenUsed/>
    <w:rsid w:val="00975DEB"/>
    <w:rPr>
      <w:rFonts w:ascii="Consolas" w:hAnsi="Consolas"/>
    </w:rPr>
  </w:style>
  <w:style w:type="paragraph" w:styleId="HTMLAddress">
    <w:name w:val="HTML Address"/>
    <w:basedOn w:val="Normal"/>
    <w:link w:val="HTMLAddressChar"/>
    <w:uiPriority w:val="99"/>
    <w:semiHidden/>
    <w:unhideWhenUsed/>
    <w:rsid w:val="00975DEB"/>
    <w:pPr>
      <w:spacing w:after="0" w:line="240" w:lineRule="auto"/>
    </w:pPr>
    <w:rPr>
      <w:rFonts w:ascii="Consolas" w:hAnsi="Consolas"/>
      <w:i/>
      <w:iCs/>
    </w:rPr>
  </w:style>
  <w:style w:type="character" w:customStyle="1" w:styleId="HTMLAddressChar">
    <w:name w:val="HTML Address Char"/>
    <w:basedOn w:val="DefaultParagraphFont"/>
    <w:link w:val="HTMLAddress"/>
    <w:uiPriority w:val="99"/>
    <w:semiHidden/>
    <w:rsid w:val="00975DEB"/>
    <w:rPr>
      <w:rFonts w:ascii="Consolas" w:hAnsi="Consolas"/>
      <w:i/>
      <w:iCs/>
      <w:sz w:val="18"/>
      <w:szCs w:val="24"/>
    </w:rPr>
  </w:style>
  <w:style w:type="character" w:styleId="HTMLCite">
    <w:name w:val="HTML Cite"/>
    <w:basedOn w:val="DefaultParagraphFont"/>
    <w:uiPriority w:val="99"/>
    <w:semiHidden/>
    <w:unhideWhenUsed/>
    <w:rsid w:val="00975DEB"/>
    <w:rPr>
      <w:rFonts w:ascii="Consolas" w:hAnsi="Consolas"/>
      <w:i/>
      <w:iCs/>
    </w:rPr>
  </w:style>
  <w:style w:type="character" w:styleId="HTMLDefinition">
    <w:name w:val="HTML Definition"/>
    <w:basedOn w:val="DefaultParagraphFont"/>
    <w:uiPriority w:val="99"/>
    <w:semiHidden/>
    <w:unhideWhenUsed/>
    <w:rsid w:val="00975DEB"/>
    <w:rPr>
      <w:rFonts w:ascii="Consolas" w:hAnsi="Consolas"/>
      <w:i/>
      <w:iCs/>
    </w:rPr>
  </w:style>
  <w:style w:type="character" w:styleId="HTMLVariable">
    <w:name w:val="HTML Variable"/>
    <w:basedOn w:val="DefaultParagraphFont"/>
    <w:uiPriority w:val="99"/>
    <w:semiHidden/>
    <w:unhideWhenUsed/>
    <w:rsid w:val="00975DEB"/>
    <w:rPr>
      <w:rFonts w:ascii="Consolas" w:hAnsi="Consolas"/>
      <w:i/>
      <w:iCs/>
    </w:rPr>
  </w:style>
  <w:style w:type="paragraph" w:styleId="NormalWeb">
    <w:name w:val="Normal (Web)"/>
    <w:basedOn w:val="Normal"/>
    <w:uiPriority w:val="99"/>
    <w:semiHidden/>
    <w:rsid w:val="00975DEB"/>
    <w:rPr>
      <w:sz w:val="24"/>
    </w:rPr>
  </w:style>
  <w:style w:type="paragraph" w:styleId="PlainText">
    <w:name w:val="Plain Text"/>
    <w:basedOn w:val="Normal"/>
    <w:link w:val="PlainTextChar"/>
    <w:uiPriority w:val="99"/>
    <w:semiHidden/>
    <w:rsid w:val="00975DEB"/>
    <w:pPr>
      <w:spacing w:after="0" w:line="240" w:lineRule="auto"/>
    </w:pPr>
    <w:rPr>
      <w:sz w:val="21"/>
      <w:szCs w:val="21"/>
    </w:rPr>
  </w:style>
  <w:style w:type="character" w:customStyle="1" w:styleId="PlainTextChar">
    <w:name w:val="Plain Text Char"/>
    <w:basedOn w:val="DefaultParagraphFont"/>
    <w:link w:val="PlainText"/>
    <w:uiPriority w:val="99"/>
    <w:semiHidden/>
    <w:rsid w:val="006D63DC"/>
    <w:rPr>
      <w:sz w:val="21"/>
      <w:szCs w:val="21"/>
    </w:rPr>
  </w:style>
  <w:style w:type="character" w:customStyle="1" w:styleId="Heading6Char">
    <w:name w:val="Heading 6 Char"/>
    <w:basedOn w:val="DefaultParagraphFont"/>
    <w:link w:val="Heading6"/>
    <w:uiPriority w:val="9"/>
    <w:semiHidden/>
    <w:rsid w:val="006B3A90"/>
    <w:rPr>
      <w:rFonts w:asciiTheme="majorHAnsi" w:eastAsiaTheme="majorEastAsia" w:hAnsiTheme="majorHAnsi" w:cstheme="majorBidi"/>
      <w:i/>
      <w:iCs/>
      <w:color w:val="361343" w:themeColor="accent1" w:themeShade="7F"/>
      <w:szCs w:val="22"/>
    </w:rPr>
  </w:style>
  <w:style w:type="paragraph" w:customStyle="1" w:styleId="Memo">
    <w:name w:val="Memo"/>
    <w:basedOn w:val="NORMALFONTBODY"/>
    <w:uiPriority w:val="13"/>
    <w:semiHidden/>
    <w:rsid w:val="00267C86"/>
    <w:pPr>
      <w:spacing w:before="40" w:after="40" w:line="264" w:lineRule="auto"/>
    </w:pPr>
    <w:rPr>
      <w:b/>
      <w:noProof/>
      <w:color w:val="EBEBED" w:themeColor="text2"/>
      <w:sz w:val="22"/>
    </w:rPr>
  </w:style>
  <w:style w:type="paragraph" w:customStyle="1" w:styleId="ListNumberAgenda">
    <w:name w:val="List Number Agenda"/>
    <w:basedOn w:val="ListNumber"/>
    <w:uiPriority w:val="8"/>
    <w:semiHidden/>
    <w:rsid w:val="00754AE9"/>
    <w:pPr>
      <w:numPr>
        <w:numId w:val="0"/>
      </w:numPr>
      <w:spacing w:before="120"/>
    </w:pPr>
    <w:rPr>
      <w:b/>
      <w:sz w:val="24"/>
    </w:rPr>
  </w:style>
  <w:style w:type="paragraph" w:customStyle="1" w:styleId="ListNumberAgendaContinue">
    <w:name w:val="List Number Agenda Continue"/>
    <w:basedOn w:val="ListContinue"/>
    <w:uiPriority w:val="8"/>
    <w:semiHidden/>
    <w:rsid w:val="00975DEB"/>
    <w:rPr>
      <w:sz w:val="24"/>
    </w:rPr>
  </w:style>
  <w:style w:type="paragraph" w:customStyle="1" w:styleId="NameSubjectStyleAutofillsPageHeaders">
    <w:name w:val="Name/Subject (Style Autofills Page Headers)"/>
    <w:basedOn w:val="Address"/>
    <w:next w:val="Address"/>
    <w:semiHidden/>
    <w:rsid w:val="00B8032A"/>
    <w:rPr>
      <w:bCs/>
      <w:noProof/>
    </w:rPr>
  </w:style>
  <w:style w:type="character" w:customStyle="1" w:styleId="Heading1Char">
    <w:name w:val="Heading 1 Char"/>
    <w:basedOn w:val="DefaultParagraphFont"/>
    <w:link w:val="Heading1"/>
    <w:uiPriority w:val="7"/>
    <w:rsid w:val="00F90EF8"/>
    <w:rPr>
      <w:rFonts w:asciiTheme="majorHAnsi" w:hAnsiTheme="majorHAnsi"/>
      <w:b/>
      <w:color w:val="6F2789" w:themeColor="background2"/>
      <w:spacing w:val="-5"/>
      <w:sz w:val="42"/>
      <w:szCs w:val="28"/>
    </w:rPr>
  </w:style>
  <w:style w:type="paragraph" w:customStyle="1" w:styleId="AgendaHeading1Rule">
    <w:name w:val="Agenda  Heading 1 Rule"/>
    <w:basedOn w:val="Heading1"/>
    <w:uiPriority w:val="7"/>
    <w:semiHidden/>
    <w:rsid w:val="00975DEB"/>
    <w:pPr>
      <w:pBdr>
        <w:top w:val="single" w:sz="24" w:space="2" w:color="E7E8EA" w:themeColor="text1" w:themeTint="1A"/>
        <w:left w:val="single" w:sz="24" w:space="4" w:color="E7E8EA" w:themeColor="text1" w:themeTint="1A"/>
        <w:bottom w:val="single" w:sz="24" w:space="1" w:color="E7E8EA" w:themeColor="text1" w:themeTint="1A"/>
        <w:right w:val="single" w:sz="24" w:space="4" w:color="E7E8EA" w:themeColor="text1" w:themeTint="1A"/>
      </w:pBdr>
      <w:shd w:val="clear" w:color="auto" w:fill="E7E8EA" w:themeFill="text1" w:themeFillTint="1A"/>
      <w:tabs>
        <w:tab w:val="left" w:pos="1800"/>
        <w:tab w:val="left" w:pos="4320"/>
      </w:tabs>
      <w:spacing w:before="400" w:after="100"/>
      <w:ind w:left="173" w:right="173"/>
    </w:pPr>
    <w:rPr>
      <w:spacing w:val="0"/>
      <w:kern w:val="32"/>
      <w:szCs w:val="20"/>
    </w:rPr>
  </w:style>
  <w:style w:type="character" w:customStyle="1" w:styleId="Heading2Char">
    <w:name w:val="Heading 2 Char"/>
    <w:basedOn w:val="DefaultParagraphFont"/>
    <w:link w:val="Heading2"/>
    <w:uiPriority w:val="7"/>
    <w:rsid w:val="00F90EF8"/>
    <w:rPr>
      <w:rFonts w:asciiTheme="majorHAnsi" w:hAnsiTheme="majorHAnsi"/>
      <w:b/>
      <w:color w:val="26282A" w:themeColor="text1"/>
      <w:spacing w:val="-5"/>
      <w:sz w:val="30"/>
      <w:szCs w:val="30"/>
    </w:rPr>
  </w:style>
  <w:style w:type="paragraph" w:customStyle="1" w:styleId="AgendaHeading2">
    <w:name w:val="Agenda  Heading 2"/>
    <w:basedOn w:val="Heading2"/>
    <w:uiPriority w:val="7"/>
    <w:semiHidden/>
    <w:rsid w:val="00975DEB"/>
    <w:pPr>
      <w:tabs>
        <w:tab w:val="left" w:pos="1973"/>
        <w:tab w:val="left" w:pos="4320"/>
      </w:tabs>
      <w:spacing w:after="100" w:line="336" w:lineRule="auto"/>
    </w:pPr>
    <w:rPr>
      <w:spacing w:val="0"/>
      <w:kern w:val="32"/>
    </w:rPr>
  </w:style>
  <w:style w:type="paragraph" w:customStyle="1" w:styleId="Category">
    <w:name w:val="Category"/>
    <w:basedOn w:val="Normal"/>
    <w:uiPriority w:val="5"/>
    <w:semiHidden/>
    <w:rsid w:val="00975DEB"/>
    <w:pPr>
      <w:tabs>
        <w:tab w:val="left" w:pos="230"/>
        <w:tab w:val="left" w:pos="475"/>
        <w:tab w:val="left" w:pos="720"/>
        <w:tab w:val="left" w:pos="965"/>
        <w:tab w:val="left" w:pos="1210"/>
        <w:tab w:val="left" w:pos="1440"/>
      </w:tabs>
      <w:spacing w:after="0" w:line="216" w:lineRule="auto"/>
    </w:pPr>
    <w:rPr>
      <w:rFonts w:asciiTheme="majorHAnsi" w:hAnsiTheme="majorHAnsi"/>
      <w:color w:val="878787"/>
      <w:spacing w:val="-5"/>
      <w:sz w:val="56"/>
      <w:szCs w:val="56"/>
    </w:rPr>
  </w:style>
  <w:style w:type="character" w:styleId="CommentReference">
    <w:name w:val="annotation reference"/>
    <w:basedOn w:val="DefaultParagraphFont"/>
    <w:uiPriority w:val="99"/>
    <w:semiHidden/>
    <w:unhideWhenUsed/>
    <w:rsid w:val="00975DEB"/>
    <w:rPr>
      <w:sz w:val="16"/>
      <w:szCs w:val="16"/>
    </w:rPr>
  </w:style>
  <w:style w:type="paragraph" w:styleId="CommentSubject">
    <w:name w:val="annotation subject"/>
    <w:basedOn w:val="CommentText"/>
    <w:next w:val="CommentText"/>
    <w:link w:val="CommentSubjectChar"/>
    <w:uiPriority w:val="99"/>
    <w:semiHidden/>
    <w:unhideWhenUsed/>
    <w:rsid w:val="00975DEB"/>
    <w:pPr>
      <w:keepLines w:val="0"/>
      <w:spacing w:before="120" w:after="120"/>
    </w:pPr>
    <w:rPr>
      <w:b/>
      <w:bCs/>
    </w:rPr>
  </w:style>
  <w:style w:type="character" w:customStyle="1" w:styleId="CommentSubjectChar">
    <w:name w:val="Comment Subject Char"/>
    <w:basedOn w:val="CommentTextChar"/>
    <w:link w:val="CommentSubject"/>
    <w:uiPriority w:val="99"/>
    <w:semiHidden/>
    <w:rsid w:val="00975DEB"/>
    <w:rPr>
      <w:rFonts w:cstheme="minorHAnsi"/>
      <w:b/>
      <w:bCs/>
      <w:color w:val="003C69"/>
    </w:rPr>
  </w:style>
  <w:style w:type="character" w:customStyle="1" w:styleId="FooterChar">
    <w:name w:val="Footer Char"/>
    <w:basedOn w:val="DefaultParagraphFont"/>
    <w:link w:val="Footer"/>
    <w:uiPriority w:val="99"/>
    <w:rsid w:val="007A2644"/>
    <w:rPr>
      <w:rFonts w:asciiTheme="majorHAnsi" w:hAnsiTheme="majorHAnsi" w:cstheme="minorHAnsi"/>
      <w:color w:val="26282A" w:themeColor="text1"/>
      <w:szCs w:val="18"/>
    </w:rPr>
  </w:style>
  <w:style w:type="character" w:customStyle="1" w:styleId="Heading3Char">
    <w:name w:val="Heading 3 Char"/>
    <w:basedOn w:val="DefaultParagraphFont"/>
    <w:link w:val="Heading3"/>
    <w:uiPriority w:val="7"/>
    <w:rsid w:val="00924352"/>
    <w:rPr>
      <w:rFonts w:ascii="Tw Cen MT" w:hAnsi="Tw Cen MT" w:cs="Arial"/>
      <w:b/>
      <w:color w:val="26282A" w:themeColor="text1"/>
      <w:spacing w:val="-5"/>
      <w:sz w:val="26"/>
      <w:szCs w:val="18"/>
    </w:rPr>
  </w:style>
  <w:style w:type="character" w:customStyle="1" w:styleId="Heading4Char">
    <w:name w:val="Heading 4 Char"/>
    <w:basedOn w:val="DefaultParagraphFont"/>
    <w:link w:val="Heading4"/>
    <w:uiPriority w:val="9"/>
    <w:semiHidden/>
    <w:rsid w:val="006B3A90"/>
    <w:rPr>
      <w:rFonts w:asciiTheme="majorHAnsi" w:hAnsiTheme="majorHAnsi"/>
      <w:b/>
      <w:color w:val="6F2789" w:themeColor="accent1"/>
      <w:spacing w:val="-5"/>
      <w:szCs w:val="18"/>
    </w:rPr>
  </w:style>
  <w:style w:type="character" w:customStyle="1" w:styleId="Heading5Char">
    <w:name w:val="Heading 5 Char"/>
    <w:basedOn w:val="DefaultParagraphFont"/>
    <w:link w:val="Heading5"/>
    <w:rsid w:val="006B3A90"/>
    <w:rPr>
      <w:i/>
      <w:iCs/>
      <w:spacing w:val="-5"/>
      <w:szCs w:val="18"/>
    </w:rPr>
  </w:style>
  <w:style w:type="paragraph" w:customStyle="1" w:styleId="Headline">
    <w:name w:val="Headline"/>
    <w:basedOn w:val="Normal"/>
    <w:uiPriority w:val="6"/>
    <w:semiHidden/>
    <w:rsid w:val="00975DEB"/>
    <w:pPr>
      <w:tabs>
        <w:tab w:val="left" w:pos="230"/>
        <w:tab w:val="left" w:pos="475"/>
        <w:tab w:val="left" w:pos="720"/>
        <w:tab w:val="left" w:pos="965"/>
        <w:tab w:val="left" w:pos="1210"/>
        <w:tab w:val="left" w:pos="1440"/>
      </w:tabs>
    </w:pPr>
    <w:rPr>
      <w:b/>
      <w:spacing w:val="-5"/>
      <w:sz w:val="32"/>
    </w:rPr>
  </w:style>
  <w:style w:type="table" w:styleId="LightShading">
    <w:name w:val="Light Shading"/>
    <w:basedOn w:val="TableNormal"/>
    <w:uiPriority w:val="60"/>
    <w:rsid w:val="00975DEB"/>
    <w:rPr>
      <w:color w:val="1C1D1F" w:themeColor="text1" w:themeShade="BF"/>
    </w:rPr>
    <w:tblPr>
      <w:tblStyleRowBandSize w:val="1"/>
      <w:tblStyleColBandSize w:val="1"/>
      <w:tblBorders>
        <w:top w:val="single" w:sz="8" w:space="0" w:color="26282A" w:themeColor="text1"/>
        <w:bottom w:val="single" w:sz="8" w:space="0" w:color="26282A" w:themeColor="text1"/>
      </w:tblBorders>
    </w:tblPr>
    <w:tblStylePr w:type="firstRow">
      <w:pPr>
        <w:spacing w:before="0" w:after="0" w:line="240" w:lineRule="auto"/>
      </w:pPr>
      <w:rPr>
        <w:b/>
        <w:bCs/>
      </w:rPr>
      <w:tblPr/>
      <w:tcPr>
        <w:tcBorders>
          <w:top w:val="single" w:sz="8" w:space="0" w:color="26282A" w:themeColor="text1"/>
          <w:left w:val="nil"/>
          <w:bottom w:val="single" w:sz="8" w:space="0" w:color="26282A" w:themeColor="text1"/>
          <w:right w:val="nil"/>
          <w:insideH w:val="nil"/>
          <w:insideV w:val="nil"/>
        </w:tcBorders>
      </w:tcPr>
    </w:tblStylePr>
    <w:tblStylePr w:type="lastRow">
      <w:pPr>
        <w:spacing w:before="0" w:after="0" w:line="240" w:lineRule="auto"/>
      </w:pPr>
      <w:rPr>
        <w:b/>
        <w:bCs/>
      </w:rPr>
      <w:tblPr/>
      <w:tcPr>
        <w:tcBorders>
          <w:top w:val="single" w:sz="8" w:space="0" w:color="26282A" w:themeColor="text1"/>
          <w:left w:val="nil"/>
          <w:bottom w:val="single" w:sz="8" w:space="0" w:color="26282A"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C9CC" w:themeFill="text1" w:themeFillTint="3F"/>
      </w:tcPr>
    </w:tblStylePr>
    <w:tblStylePr w:type="band1Horz">
      <w:tblPr/>
      <w:tcPr>
        <w:tcBorders>
          <w:left w:val="nil"/>
          <w:right w:val="nil"/>
          <w:insideH w:val="nil"/>
          <w:insideV w:val="nil"/>
        </w:tcBorders>
        <w:shd w:val="clear" w:color="auto" w:fill="C7C9CC" w:themeFill="text1" w:themeFillTint="3F"/>
      </w:tcPr>
    </w:tblStylePr>
  </w:style>
  <w:style w:type="paragraph" w:styleId="NoSpacing">
    <w:name w:val="No Spacing"/>
    <w:basedOn w:val="NORMALFONTBODY"/>
    <w:uiPriority w:val="5"/>
    <w:semiHidden/>
    <w:rsid w:val="00975DEB"/>
    <w:pPr>
      <w:spacing w:after="0"/>
    </w:pPr>
  </w:style>
  <w:style w:type="character" w:styleId="FollowedHyperlink">
    <w:name w:val="FollowedHyperlink"/>
    <w:basedOn w:val="DefaultParagraphFont"/>
    <w:uiPriority w:val="98"/>
    <w:semiHidden/>
    <w:rsid w:val="006B3A90"/>
    <w:rPr>
      <w:color w:val="F0533F" w:themeColor="accent4"/>
      <w:u w:val="none"/>
    </w:rPr>
  </w:style>
  <w:style w:type="character" w:customStyle="1" w:styleId="Heading7Char">
    <w:name w:val="Heading 7 Char"/>
    <w:basedOn w:val="DefaultParagraphFont"/>
    <w:link w:val="Heading7"/>
    <w:uiPriority w:val="9"/>
    <w:semiHidden/>
    <w:rsid w:val="006B3A90"/>
    <w:rPr>
      <w:rFonts w:asciiTheme="majorHAnsi" w:eastAsiaTheme="majorEastAsia" w:hAnsiTheme="majorHAnsi" w:cstheme="majorBidi"/>
      <w:i/>
      <w:iCs/>
      <w:color w:val="595D62" w:themeColor="text1" w:themeTint="BF"/>
      <w:szCs w:val="24"/>
    </w:rPr>
  </w:style>
  <w:style w:type="paragraph" w:customStyle="1" w:styleId="CalloutBlue">
    <w:name w:val="Callout Blue"/>
    <w:basedOn w:val="Callout"/>
    <w:next w:val="BodyText"/>
    <w:uiPriority w:val="14"/>
    <w:semiHidden/>
    <w:rsid w:val="003421EA"/>
    <w:pPr>
      <w:pBdr>
        <w:top w:val="single" w:sz="8" w:space="9" w:color="6F2789" w:themeColor="accent1"/>
        <w:bottom w:val="single" w:sz="8" w:space="12" w:color="6F2789" w:themeColor="accent1"/>
      </w:pBdr>
    </w:pPr>
    <w:rPr>
      <w:color w:val="6F2789" w:themeColor="accent1"/>
    </w:rPr>
  </w:style>
  <w:style w:type="character" w:customStyle="1" w:styleId="Heading8Char">
    <w:name w:val="Heading 8 Char"/>
    <w:basedOn w:val="DefaultParagraphFont"/>
    <w:link w:val="Heading8"/>
    <w:uiPriority w:val="9"/>
    <w:semiHidden/>
    <w:rsid w:val="006B3A90"/>
    <w:rPr>
      <w:rFonts w:asciiTheme="majorHAnsi" w:eastAsiaTheme="majorEastAsia" w:hAnsiTheme="majorHAnsi" w:cstheme="majorBidi"/>
      <w:color w:val="595D62" w:themeColor="text1" w:themeTint="BF"/>
    </w:rPr>
  </w:style>
  <w:style w:type="character" w:customStyle="1" w:styleId="BodyHighlight">
    <w:name w:val="Body Highlight"/>
    <w:basedOn w:val="DefaultParagraphFont"/>
    <w:uiPriority w:val="4"/>
    <w:semiHidden/>
    <w:rsid w:val="00704398"/>
    <w:rPr>
      <w:rFonts w:asciiTheme="majorHAnsi" w:hAnsiTheme="majorHAnsi"/>
      <w:b w:val="0"/>
      <w:color w:val="6F2789" w:themeColor="accent1"/>
    </w:rPr>
  </w:style>
  <w:style w:type="character" w:customStyle="1" w:styleId="ClosingChar">
    <w:name w:val="Closing Char"/>
    <w:basedOn w:val="DefaultParagraphFont"/>
    <w:link w:val="Closing"/>
    <w:uiPriority w:val="2"/>
    <w:semiHidden/>
    <w:rsid w:val="00F21C47"/>
    <w:rPr>
      <w:rFonts w:cstheme="minorHAnsi"/>
    </w:rPr>
  </w:style>
  <w:style w:type="character" w:customStyle="1" w:styleId="SignatureChar">
    <w:name w:val="Signature Char"/>
    <w:basedOn w:val="DefaultParagraphFont"/>
    <w:link w:val="Signature"/>
    <w:uiPriority w:val="2"/>
    <w:semiHidden/>
    <w:rsid w:val="00F21C47"/>
    <w:rPr>
      <w:szCs w:val="24"/>
    </w:rPr>
  </w:style>
  <w:style w:type="character" w:customStyle="1" w:styleId="SalutationChar">
    <w:name w:val="Salutation Char"/>
    <w:basedOn w:val="DefaultParagraphFont"/>
    <w:link w:val="Salutation"/>
    <w:uiPriority w:val="1"/>
    <w:semiHidden/>
    <w:rsid w:val="00F21C47"/>
    <w:rPr>
      <w:szCs w:val="24"/>
    </w:rPr>
  </w:style>
  <w:style w:type="character" w:customStyle="1" w:styleId="DateChar">
    <w:name w:val="Date Char"/>
    <w:basedOn w:val="DefaultParagraphFont"/>
    <w:link w:val="Date"/>
    <w:semiHidden/>
    <w:rsid w:val="00F21C47"/>
    <w:rPr>
      <w:szCs w:val="24"/>
    </w:rPr>
  </w:style>
  <w:style w:type="paragraph" w:customStyle="1" w:styleId="NameSubject">
    <w:name w:val="Name/Subject"/>
    <w:basedOn w:val="Address"/>
    <w:next w:val="Address"/>
    <w:semiHidden/>
    <w:rsid w:val="009C1857"/>
    <w:rPr>
      <w:bCs/>
      <w:noProof/>
    </w:rPr>
  </w:style>
  <w:style w:type="paragraph" w:customStyle="1" w:styleId="Spacer">
    <w:name w:val="Spacer"/>
    <w:basedOn w:val="Memo"/>
    <w:uiPriority w:val="13"/>
    <w:semiHidden/>
    <w:rsid w:val="006B3A90"/>
    <w:rPr>
      <w:color w:val="auto"/>
      <w:sz w:val="2"/>
      <w:szCs w:val="2"/>
    </w:rPr>
  </w:style>
  <w:style w:type="character" w:customStyle="1" w:styleId="Hashtag1">
    <w:name w:val="Hashtag1"/>
    <w:basedOn w:val="DefaultParagraphFont"/>
    <w:uiPriority w:val="99"/>
    <w:semiHidden/>
    <w:rsid w:val="006B3A90"/>
    <w:rPr>
      <w:color w:val="EBEBED" w:themeColor="text2"/>
      <w:shd w:val="clear" w:color="auto" w:fill="E6E6E6"/>
    </w:rPr>
  </w:style>
  <w:style w:type="character" w:customStyle="1" w:styleId="UnresolvedMention1">
    <w:name w:val="Unresolved Mention1"/>
    <w:basedOn w:val="DefaultParagraphFont"/>
    <w:uiPriority w:val="99"/>
    <w:semiHidden/>
    <w:rsid w:val="006B3A90"/>
    <w:rPr>
      <w:color w:val="F0533F" w:themeColor="accent4"/>
      <w:shd w:val="clear" w:color="auto" w:fill="E6E6E6"/>
    </w:rPr>
  </w:style>
  <w:style w:type="paragraph" w:customStyle="1" w:styleId="Heading2Numbered">
    <w:name w:val="Heading 2 Numbered"/>
    <w:basedOn w:val="Heading2"/>
    <w:uiPriority w:val="7"/>
    <w:semiHidden/>
    <w:rsid w:val="002865C2"/>
    <w:pPr>
      <w:numPr>
        <w:numId w:val="8"/>
      </w:numPr>
    </w:pPr>
    <w:rPr>
      <w:spacing w:val="0"/>
      <w:szCs w:val="24"/>
    </w:rPr>
  </w:style>
  <w:style w:type="paragraph" w:customStyle="1" w:styleId="Linerule">
    <w:name w:val="Line rule"/>
    <w:basedOn w:val="Normal"/>
    <w:uiPriority w:val="12"/>
    <w:semiHidden/>
    <w:rsid w:val="002865C2"/>
    <w:pPr>
      <w:pBdr>
        <w:bottom w:val="single" w:sz="4" w:space="1" w:color="F6F6F7" w:themeColor="text2" w:themeTint="66"/>
      </w:pBdr>
      <w:spacing w:before="120" w:after="360"/>
      <w:ind w:right="7200"/>
    </w:pPr>
  </w:style>
  <w:style w:type="paragraph" w:styleId="Subtitle">
    <w:name w:val="Subtitle"/>
    <w:basedOn w:val="NORMALFONTHEAD"/>
    <w:next w:val="Title"/>
    <w:link w:val="SubtitleChar"/>
    <w:uiPriority w:val="98"/>
    <w:rsid w:val="006760EE"/>
    <w:pPr>
      <w:numPr>
        <w:ilvl w:val="1"/>
      </w:numPr>
      <w:spacing w:before="40" w:after="120" w:line="288" w:lineRule="auto"/>
      <w:ind w:left="2448"/>
    </w:pPr>
    <w:rPr>
      <w:rFonts w:eastAsiaTheme="majorEastAsia" w:cstheme="majorBidi"/>
      <w:b w:val="0"/>
      <w:iCs/>
      <w:color w:val="26282A" w:themeColor="text1"/>
      <w:spacing w:val="15"/>
      <w:sz w:val="40"/>
      <w:szCs w:val="40"/>
    </w:rPr>
  </w:style>
  <w:style w:type="character" w:customStyle="1" w:styleId="SubtitleChar">
    <w:name w:val="Subtitle Char"/>
    <w:basedOn w:val="DefaultParagraphFont"/>
    <w:link w:val="Subtitle"/>
    <w:uiPriority w:val="98"/>
    <w:rsid w:val="00F21C47"/>
    <w:rPr>
      <w:rFonts w:asciiTheme="majorHAnsi" w:eastAsiaTheme="majorEastAsia" w:hAnsiTheme="majorHAnsi" w:cstheme="majorBidi"/>
      <w:iCs/>
      <w:color w:val="26282A" w:themeColor="text1"/>
      <w:spacing w:val="15"/>
      <w:sz w:val="40"/>
      <w:szCs w:val="40"/>
    </w:rPr>
  </w:style>
  <w:style w:type="paragraph" w:customStyle="1" w:styleId="CoverText">
    <w:name w:val="Cover Text"/>
    <w:basedOn w:val="NORMALFONTBODY"/>
    <w:uiPriority w:val="5"/>
    <w:semiHidden/>
    <w:rsid w:val="004315D9"/>
    <w:pPr>
      <w:spacing w:before="60" w:after="0" w:line="264" w:lineRule="auto"/>
    </w:pPr>
    <w:rPr>
      <w:rFonts w:cstheme="minorHAnsi"/>
      <w:sz w:val="24"/>
      <w:szCs w:val="20"/>
    </w:rPr>
  </w:style>
  <w:style w:type="paragraph" w:customStyle="1" w:styleId="ListBullet2style">
    <w:name w:val="List Bullet 2 style"/>
    <w:basedOn w:val="ListBullet2"/>
    <w:link w:val="ListBullet2styleChar"/>
    <w:uiPriority w:val="5"/>
    <w:qFormat/>
    <w:rsid w:val="00474AF2"/>
    <w:pPr>
      <w:numPr>
        <w:numId w:val="26"/>
      </w:numPr>
      <w:spacing w:line="276" w:lineRule="auto"/>
    </w:pPr>
    <w:rPr>
      <w:sz w:val="22"/>
    </w:rPr>
  </w:style>
  <w:style w:type="paragraph" w:customStyle="1" w:styleId="ListNumberstyle">
    <w:name w:val="List Number style"/>
    <w:basedOn w:val="ListNumber"/>
    <w:link w:val="ListNumberstyleChar"/>
    <w:uiPriority w:val="5"/>
    <w:qFormat/>
    <w:rsid w:val="00B962FB"/>
    <w:pPr>
      <w:spacing w:line="276" w:lineRule="auto"/>
    </w:pPr>
    <w:rPr>
      <w:sz w:val="22"/>
    </w:rPr>
  </w:style>
  <w:style w:type="character" w:customStyle="1" w:styleId="NORMALFONTBODYChar">
    <w:name w:val="•NORMAL FONT BODY Char"/>
    <w:basedOn w:val="DefaultParagraphFont"/>
    <w:link w:val="NORMALFONTBODY"/>
    <w:semiHidden/>
    <w:rsid w:val="00800A1A"/>
    <w:rPr>
      <w:szCs w:val="24"/>
    </w:rPr>
  </w:style>
  <w:style w:type="character" w:customStyle="1" w:styleId="ListBullet2Char">
    <w:name w:val="List Bullet 2 Char"/>
    <w:basedOn w:val="NORMALFONTBODYChar"/>
    <w:link w:val="ListBullet2"/>
    <w:uiPriority w:val="5"/>
    <w:rsid w:val="00800A1A"/>
    <w:rPr>
      <w:rFonts w:eastAsiaTheme="minorHAnsi" w:cstheme="minorBidi"/>
      <w:szCs w:val="22"/>
    </w:rPr>
  </w:style>
  <w:style w:type="character" w:customStyle="1" w:styleId="ListBullet2styleChar">
    <w:name w:val="List Bullet 2 style Char"/>
    <w:basedOn w:val="ListBullet2Char"/>
    <w:link w:val="ListBullet2style"/>
    <w:uiPriority w:val="5"/>
    <w:rsid w:val="00474AF2"/>
    <w:rPr>
      <w:rFonts w:eastAsiaTheme="minorHAnsi" w:cstheme="minorBidi"/>
      <w:sz w:val="22"/>
      <w:szCs w:val="22"/>
    </w:rPr>
  </w:style>
  <w:style w:type="character" w:customStyle="1" w:styleId="ListNumberChar">
    <w:name w:val="List Number Char"/>
    <w:basedOn w:val="NORMALFONTBODYChar"/>
    <w:link w:val="ListNumber"/>
    <w:uiPriority w:val="5"/>
    <w:rsid w:val="00800A1A"/>
    <w:rPr>
      <w:szCs w:val="24"/>
    </w:rPr>
  </w:style>
  <w:style w:type="character" w:customStyle="1" w:styleId="ListNumberstyleChar">
    <w:name w:val="List Number style Char"/>
    <w:basedOn w:val="ListNumberChar"/>
    <w:link w:val="ListNumberstyle"/>
    <w:uiPriority w:val="5"/>
    <w:rsid w:val="00B962FB"/>
    <w:rPr>
      <w:sz w:val="22"/>
      <w:szCs w:val="24"/>
    </w:rPr>
  </w:style>
  <w:style w:type="paragraph" w:customStyle="1" w:styleId="PageSubtitleHeading">
    <w:name w:val="Page Subtitle Heading"/>
    <w:basedOn w:val="BodyText"/>
    <w:link w:val="PageSubtitleHeadingChar"/>
    <w:uiPriority w:val="5"/>
    <w:qFormat/>
    <w:rsid w:val="00474AF2"/>
    <w:rPr>
      <w:rFonts w:asciiTheme="majorHAnsi" w:hAnsiTheme="majorHAnsi"/>
      <w:b/>
      <w:color w:val="808080" w:themeColor="background1" w:themeShade="80"/>
      <w:sz w:val="32"/>
      <w:szCs w:val="32"/>
    </w:rPr>
  </w:style>
  <w:style w:type="paragraph" w:customStyle="1" w:styleId="ListContinueStyle">
    <w:name w:val="List Continue Style"/>
    <w:basedOn w:val="BodyText"/>
    <w:link w:val="ListContinueStyleChar"/>
    <w:uiPriority w:val="5"/>
    <w:qFormat/>
    <w:rsid w:val="00B962FB"/>
    <w:pPr>
      <w:spacing w:line="276" w:lineRule="auto"/>
      <w:ind w:left="360"/>
    </w:pPr>
  </w:style>
  <w:style w:type="character" w:customStyle="1" w:styleId="PageSubtitleHeadingChar">
    <w:name w:val="Page Subtitle Heading Char"/>
    <w:basedOn w:val="BodyTextChar"/>
    <w:link w:val="PageSubtitleHeading"/>
    <w:uiPriority w:val="5"/>
    <w:rsid w:val="00474AF2"/>
    <w:rPr>
      <w:rFonts w:asciiTheme="majorHAnsi" w:hAnsiTheme="majorHAnsi" w:cstheme="minorHAnsi"/>
      <w:b/>
      <w:color w:val="808080" w:themeColor="background1" w:themeShade="80"/>
      <w:sz w:val="32"/>
      <w:szCs w:val="32"/>
    </w:rPr>
  </w:style>
  <w:style w:type="paragraph" w:customStyle="1" w:styleId="ListContinue20">
    <w:name w:val="List Continue2"/>
    <w:basedOn w:val="ListContinue2"/>
    <w:link w:val="ListContinue2Char0"/>
    <w:uiPriority w:val="5"/>
    <w:qFormat/>
    <w:rsid w:val="00B962FB"/>
    <w:pPr>
      <w:spacing w:line="276" w:lineRule="auto"/>
    </w:pPr>
    <w:rPr>
      <w:sz w:val="22"/>
      <w:szCs w:val="22"/>
    </w:rPr>
  </w:style>
  <w:style w:type="character" w:customStyle="1" w:styleId="ListContinueStyleChar">
    <w:name w:val="List Continue Style Char"/>
    <w:basedOn w:val="BodyTextChar"/>
    <w:link w:val="ListContinueStyle"/>
    <w:uiPriority w:val="5"/>
    <w:rsid w:val="00B962FB"/>
    <w:rPr>
      <w:rFonts w:cstheme="minorHAnsi"/>
      <w:sz w:val="22"/>
    </w:rPr>
  </w:style>
  <w:style w:type="paragraph" w:customStyle="1" w:styleId="ListAlpha0">
    <w:name w:val="ListAlpha"/>
    <w:basedOn w:val="ListAlpha"/>
    <w:link w:val="ListAlphaChar0"/>
    <w:uiPriority w:val="5"/>
    <w:qFormat/>
    <w:rsid w:val="0080612F"/>
    <w:pPr>
      <w:numPr>
        <w:numId w:val="0"/>
      </w:numPr>
      <w:spacing w:line="276" w:lineRule="auto"/>
    </w:pPr>
    <w:rPr>
      <w:sz w:val="22"/>
    </w:rPr>
  </w:style>
  <w:style w:type="character" w:customStyle="1" w:styleId="ListContinueChar">
    <w:name w:val="List Continue Char"/>
    <w:basedOn w:val="NORMALFONTBODYChar"/>
    <w:link w:val="ListContinue"/>
    <w:uiPriority w:val="6"/>
    <w:rsid w:val="00B962FB"/>
    <w:rPr>
      <w:szCs w:val="24"/>
    </w:rPr>
  </w:style>
  <w:style w:type="character" w:customStyle="1" w:styleId="ListContinue2Char">
    <w:name w:val="List Continue 2 Char"/>
    <w:basedOn w:val="ListContinueChar"/>
    <w:link w:val="ListContinue2"/>
    <w:uiPriority w:val="6"/>
    <w:rsid w:val="00B962FB"/>
    <w:rPr>
      <w:szCs w:val="24"/>
    </w:rPr>
  </w:style>
  <w:style w:type="character" w:customStyle="1" w:styleId="ListContinue2Char0">
    <w:name w:val="List Continue2 Char"/>
    <w:basedOn w:val="ListContinue2Char"/>
    <w:link w:val="ListContinue20"/>
    <w:uiPriority w:val="5"/>
    <w:rsid w:val="00B962FB"/>
    <w:rPr>
      <w:sz w:val="22"/>
      <w:szCs w:val="22"/>
    </w:rPr>
  </w:style>
  <w:style w:type="character" w:customStyle="1" w:styleId="ListAlphaChar">
    <w:name w:val="List Alpha Char"/>
    <w:basedOn w:val="NORMALFONTBODYChar"/>
    <w:link w:val="ListAlpha"/>
    <w:uiPriority w:val="6"/>
    <w:rsid w:val="0080612F"/>
    <w:rPr>
      <w:szCs w:val="24"/>
    </w:rPr>
  </w:style>
  <w:style w:type="character" w:customStyle="1" w:styleId="ListAlphaChar0">
    <w:name w:val="ListAlpha Char"/>
    <w:basedOn w:val="ListAlphaChar"/>
    <w:link w:val="ListAlpha0"/>
    <w:uiPriority w:val="5"/>
    <w:rsid w:val="0080612F"/>
    <w:rPr>
      <w:sz w:val="22"/>
      <w:szCs w:val="24"/>
    </w:rPr>
  </w:style>
  <w:style w:type="paragraph" w:customStyle="1" w:styleId="ListNumberinCallout">
    <w:name w:val="List Number in Callout"/>
    <w:basedOn w:val="ListNumber"/>
    <w:link w:val="ListNumberinCalloutChar"/>
    <w:uiPriority w:val="5"/>
    <w:rsid w:val="005930C2"/>
    <w:pPr>
      <w:numPr>
        <w:numId w:val="28"/>
      </w:numPr>
      <w:ind w:left="375"/>
    </w:pPr>
    <w:rPr>
      <w:color w:val="595D62" w:themeColor="text1" w:themeTint="BF"/>
      <w:sz w:val="22"/>
    </w:rPr>
  </w:style>
  <w:style w:type="paragraph" w:customStyle="1" w:styleId="SidebarListNumbered">
    <w:name w:val="Sidebar List Numbered"/>
    <w:basedOn w:val="ListNumberinCallout"/>
    <w:link w:val="SidebarListNumberedChar"/>
    <w:uiPriority w:val="5"/>
    <w:qFormat/>
    <w:rsid w:val="005930C2"/>
  </w:style>
  <w:style w:type="paragraph" w:customStyle="1" w:styleId="SidebarBodyText">
    <w:name w:val="Sidebar Body Text"/>
    <w:basedOn w:val="SidebarListNumbered"/>
    <w:link w:val="SidebarBodyTextChar"/>
    <w:uiPriority w:val="5"/>
    <w:qFormat/>
    <w:rsid w:val="007529FF"/>
    <w:pPr>
      <w:numPr>
        <w:numId w:val="0"/>
      </w:numPr>
      <w:ind w:left="15"/>
    </w:pPr>
  </w:style>
  <w:style w:type="character" w:customStyle="1" w:styleId="ListNumberinCalloutChar">
    <w:name w:val="List Number in Callout Char"/>
    <w:basedOn w:val="ListNumberChar"/>
    <w:link w:val="ListNumberinCallout"/>
    <w:uiPriority w:val="5"/>
    <w:rsid w:val="005930C2"/>
    <w:rPr>
      <w:color w:val="595D62" w:themeColor="text1" w:themeTint="BF"/>
      <w:sz w:val="22"/>
      <w:szCs w:val="24"/>
    </w:rPr>
  </w:style>
  <w:style w:type="character" w:customStyle="1" w:styleId="SidebarListNumberedChar">
    <w:name w:val="Sidebar List Numbered Char"/>
    <w:basedOn w:val="ListNumberinCalloutChar"/>
    <w:link w:val="SidebarListNumbered"/>
    <w:uiPriority w:val="5"/>
    <w:rsid w:val="005930C2"/>
    <w:rPr>
      <w:color w:val="595D62" w:themeColor="text1" w:themeTint="BF"/>
      <w:sz w:val="22"/>
      <w:szCs w:val="24"/>
    </w:rPr>
  </w:style>
  <w:style w:type="character" w:customStyle="1" w:styleId="HeaderChar">
    <w:name w:val="Header Char"/>
    <w:basedOn w:val="DefaultParagraphFont"/>
    <w:link w:val="Header"/>
    <w:rsid w:val="007529FF"/>
    <w:rPr>
      <w:rFonts w:cstheme="minorHAnsi"/>
      <w:color w:val="343434"/>
      <w:sz w:val="22"/>
    </w:rPr>
  </w:style>
  <w:style w:type="character" w:customStyle="1" w:styleId="SidebarBodyTextChar">
    <w:name w:val="Sidebar Body Text Char"/>
    <w:basedOn w:val="SidebarListNumberedChar"/>
    <w:link w:val="SidebarBodyText"/>
    <w:uiPriority w:val="5"/>
    <w:rsid w:val="007529FF"/>
    <w:rPr>
      <w:color w:val="595D62" w:themeColor="text1" w:themeTint="BF"/>
      <w:sz w:val="22"/>
      <w:szCs w:val="24"/>
    </w:rPr>
  </w:style>
  <w:style w:type="paragraph" w:customStyle="1" w:styleId="PageTitle">
    <w:name w:val="Page Title"/>
    <w:basedOn w:val="Heading3"/>
    <w:link w:val="PageTitleChar"/>
    <w:qFormat/>
    <w:rsid w:val="00E1163D"/>
    <w:pPr>
      <w:spacing w:before="200" w:after="240"/>
    </w:pPr>
    <w:rPr>
      <w:color w:val="6F2789" w:themeColor="background2"/>
      <w:sz w:val="42"/>
      <w:szCs w:val="42"/>
    </w:rPr>
  </w:style>
  <w:style w:type="character" w:customStyle="1" w:styleId="PageTitleChar">
    <w:name w:val="Page Title Char"/>
    <w:basedOn w:val="DefaultParagraphFont"/>
    <w:link w:val="PageTitle"/>
    <w:rsid w:val="00E1163D"/>
    <w:rPr>
      <w:rFonts w:asciiTheme="majorHAnsi" w:hAnsiTheme="majorHAnsi" w:cs="Arial"/>
      <w:b/>
      <w:color w:val="6F2789" w:themeColor="background2"/>
      <w:spacing w:val="-5"/>
      <w:sz w:val="42"/>
      <w:szCs w:val="42"/>
    </w:rPr>
  </w:style>
  <w:style w:type="paragraph" w:customStyle="1" w:styleId="Heading30">
    <w:name w:val="Heading3"/>
    <w:basedOn w:val="Normal"/>
    <w:link w:val="Heading3Char0"/>
    <w:qFormat/>
    <w:rsid w:val="00E1163D"/>
    <w:pPr>
      <w:tabs>
        <w:tab w:val="right" w:leader="dot" w:pos="7920"/>
      </w:tabs>
      <w:spacing w:after="120" w:line="240" w:lineRule="atLeast"/>
    </w:pPr>
    <w:rPr>
      <w:rFonts w:ascii="Tw Cen MT" w:hAnsi="Tw Cen MT"/>
      <w:b/>
      <w:color w:val="26282A" w:themeColor="text1"/>
      <w:spacing w:val="-5"/>
      <w:sz w:val="26"/>
    </w:rPr>
  </w:style>
  <w:style w:type="character" w:customStyle="1" w:styleId="Heading3Char0">
    <w:name w:val="Heading3 Char"/>
    <w:basedOn w:val="DefaultParagraphFont"/>
    <w:link w:val="Heading30"/>
    <w:rsid w:val="00E1163D"/>
    <w:rPr>
      <w:rFonts w:ascii="Tw Cen MT" w:hAnsi="Tw Cen MT"/>
      <w:b/>
      <w:color w:val="26282A" w:themeColor="text1"/>
      <w:spacing w:val="-5"/>
      <w:sz w:val="26"/>
      <w:szCs w:val="24"/>
    </w:rPr>
  </w:style>
  <w:style w:type="character" w:customStyle="1" w:styleId="BodyBoldWords">
    <w:name w:val="Body Bold Words"/>
    <w:qFormat/>
    <w:rsid w:val="00E1163D"/>
    <w:rPr>
      <w:rFonts w:asciiTheme="majorHAnsi" w:hAnsiTheme="majorHAnsi"/>
      <w:b/>
      <w:color w:val="6F2789" w:themeColor="background2"/>
      <w:sz w:val="24"/>
    </w:rPr>
  </w:style>
  <w:style w:type="paragraph" w:customStyle="1" w:styleId="CaptionSidebar">
    <w:name w:val="CaptionSidebar"/>
    <w:autoRedefine/>
    <w:qFormat/>
    <w:rsid w:val="00E1163D"/>
    <w:pPr>
      <w:spacing w:line="276" w:lineRule="auto"/>
      <w:jc w:val="right"/>
    </w:pPr>
    <w:rPr>
      <w:caps/>
      <w:color w:val="A6A6A6" w:themeColor="background1" w:themeShade="A6"/>
      <w:spacing w:val="15"/>
      <w:sz w:val="16"/>
      <w:szCs w:val="24"/>
    </w:rPr>
  </w:style>
  <w:style w:type="paragraph" w:customStyle="1" w:styleId="PullQuote">
    <w:name w:val="Pull Quote"/>
    <w:qFormat/>
    <w:rsid w:val="00E1163D"/>
    <w:pPr>
      <w:jc w:val="right"/>
    </w:pPr>
    <w:rPr>
      <w:color w:val="A6A6A6"/>
      <w:sz w:val="28"/>
      <w:szCs w:val="24"/>
    </w:rPr>
  </w:style>
  <w:style w:type="paragraph" w:customStyle="1" w:styleId="PullQuoteAuthor">
    <w:name w:val="Pull Quote Author"/>
    <w:qFormat/>
    <w:rsid w:val="00FF6505"/>
    <w:pPr>
      <w:spacing w:after="240" w:line="300" w:lineRule="auto"/>
      <w:jc w:val="right"/>
    </w:pPr>
    <w:rPr>
      <w:rFonts w:cs="Arial"/>
      <w:i/>
      <w:color w:val="A6A6A6" w:themeColor="background1" w:themeShade="A6"/>
      <w:szCs w:val="24"/>
    </w:rPr>
  </w:style>
  <w:style w:type="paragraph" w:customStyle="1" w:styleId="Heading2LInes">
    <w:name w:val="Heading 2 LInes"/>
    <w:basedOn w:val="Heading2"/>
    <w:next w:val="BodyText"/>
    <w:autoRedefine/>
    <w:qFormat/>
    <w:rsid w:val="00FF6505"/>
    <w:pPr>
      <w:keepLines/>
      <w:pBdr>
        <w:top w:val="single" w:sz="6" w:space="1" w:color="808080"/>
        <w:bottom w:val="single" w:sz="6" w:space="0" w:color="808080"/>
      </w:pBdr>
      <w:spacing w:before="0" w:after="360" w:line="240" w:lineRule="atLeast"/>
    </w:pPr>
    <w:rPr>
      <w:b w:val="0"/>
      <w:caps/>
      <w:color w:val="55274F"/>
      <w:spacing w:val="8"/>
      <w:kern w:val="20"/>
      <w:sz w:val="20"/>
      <w:szCs w:val="20"/>
    </w:rPr>
  </w:style>
  <w:style w:type="paragraph" w:customStyle="1" w:styleId="TableListbullet">
    <w:name w:val="Table List bullet"/>
    <w:basedOn w:val="Normal"/>
    <w:qFormat/>
    <w:rsid w:val="00924352"/>
    <w:pPr>
      <w:numPr>
        <w:numId w:val="33"/>
      </w:numPr>
      <w:spacing w:before="120" w:after="120" w:line="300" w:lineRule="auto"/>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233021">
      <w:bodyDiv w:val="1"/>
      <w:marLeft w:val="0"/>
      <w:marRight w:val="0"/>
      <w:marTop w:val="0"/>
      <w:marBottom w:val="0"/>
      <w:divBdr>
        <w:top w:val="none" w:sz="0" w:space="0" w:color="auto"/>
        <w:left w:val="none" w:sz="0" w:space="0" w:color="auto"/>
        <w:bottom w:val="none" w:sz="0" w:space="0" w:color="auto"/>
        <w:right w:val="none" w:sz="0" w:space="0" w:color="auto"/>
      </w:divBdr>
    </w:div>
    <w:div w:id="131911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M:\In%20House\TEMPLATES\MAT010_DocumentTemplate_20170821_3a.dotx" TargetMode="External"/></Relationships>
</file>

<file path=word/theme/theme1.xml><?xml version="1.0" encoding="utf-8"?>
<a:theme xmlns:a="http://schemas.openxmlformats.org/drawingml/2006/main" name="Ariel_theme">
  <a:themeElements>
    <a:clrScheme name="Ariel Word">
      <a:dk1>
        <a:srgbClr val="26282A"/>
      </a:dk1>
      <a:lt1>
        <a:srgbClr val="FFFFFF"/>
      </a:lt1>
      <a:dk2>
        <a:srgbClr val="EBEBED"/>
      </a:dk2>
      <a:lt2>
        <a:srgbClr val="6F2789"/>
      </a:lt2>
      <a:accent1>
        <a:srgbClr val="6F2789"/>
      </a:accent1>
      <a:accent2>
        <a:srgbClr val="EBEBED"/>
      </a:accent2>
      <a:accent3>
        <a:srgbClr val="57ADCF"/>
      </a:accent3>
      <a:accent4>
        <a:srgbClr val="F0533F"/>
      </a:accent4>
      <a:accent5>
        <a:srgbClr val="5C59B2"/>
      </a:accent5>
      <a:accent6>
        <a:srgbClr val="33336E"/>
      </a:accent6>
      <a:hlink>
        <a:srgbClr val="0563C1"/>
      </a:hlink>
      <a:folHlink>
        <a:srgbClr val="954F72"/>
      </a:folHlink>
    </a:clrScheme>
    <a:fontScheme name="Ariel Office Fonts">
      <a:majorFont>
        <a:latin typeface="Tw Cen MT"/>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riel_theme" id="{7B0C1CD9-075E-544D-998C-7C2F96A64641}" vid="{B71BB31E-0D2F-9A4D-8FAF-6D7CC9F86DC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B9F65-14D6-4ECF-8FD0-C6B319BFF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MAT010_DocumentTemplate_20170821_3a</Template>
  <TotalTime>0</TotalTime>
  <Pages>5</Pages>
  <Words>774</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2019-06-13T15:50:00Z</dcterms:created>
  <dcterms:modified xsi:type="dcterms:W3CDTF">2019-06-13T15:50:00Z</dcterms:modified>
</cp:coreProperties>
</file>