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Georgia" w:hAnsi="Georgia" w:cstheme="minorHAnsi"/>
          <w:b w:val="0"/>
          <w:color w:val="auto"/>
          <w:spacing w:val="0"/>
          <w:sz w:val="22"/>
          <w:szCs w:val="20"/>
        </w:rPr>
        <w:id w:val="1088431517"/>
        <w:lock w:val="contentLocked"/>
        <w:placeholder>
          <w:docPart w:val="9FED46F9A8324D07A62CB6D89D39083B"/>
        </w:placeholder>
        <w:group/>
      </w:sdtPr>
      <w:sdtEndPr>
        <w:rPr>
          <w:sz w:val="20"/>
        </w:rPr>
      </w:sdtEndPr>
      <w:sdtContent>
        <w:p w:rsidR="00B73ADE" w:rsidRDefault="00326166" w:rsidP="00AF134B">
          <w:pPr>
            <w:pStyle w:val="Heading1"/>
            <w:spacing w:before="0" w:after="120"/>
          </w:pPr>
          <w:r>
            <w:t xml:space="preserve">Behavior </w:t>
          </w:r>
          <w:r w:rsidR="00B73ADE">
            <w:t>Focus Sheet</w:t>
          </w:r>
        </w:p>
        <w:p w:rsidR="00AF134B" w:rsidRPr="00AF134B" w:rsidRDefault="00AF134B" w:rsidP="00AF134B">
          <w:pPr>
            <w:pStyle w:val="BodyText"/>
            <w:spacing w:after="320"/>
            <w:rPr>
              <w:i/>
              <w:color w:val="6F2789" w:themeColor="background2"/>
            </w:rPr>
          </w:pPr>
          <w:r>
            <w:rPr>
              <w:i/>
              <w:color w:val="6F2789" w:themeColor="background2"/>
            </w:rPr>
            <w:t xml:space="preserve">All behaviors </w:t>
          </w:r>
          <w:r w:rsidRPr="00AF134B">
            <w:rPr>
              <w:i/>
              <w:color w:val="6F2789" w:themeColor="background2"/>
            </w:rPr>
            <w:t>must be specific and observable.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8D9298" w:themeColor="text1" w:themeTint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700"/>
            <w:gridCol w:w="7154"/>
          </w:tblGrid>
          <w:tr w:rsidR="00BB3082" w:rsidTr="00AF134B">
            <w:trPr>
              <w:trHeight w:val="70"/>
            </w:trPr>
            <w:tc>
              <w:tcPr>
                <w:tcW w:w="2700" w:type="dxa"/>
                <w:tcBorders>
                  <w:bottom w:val="nil"/>
                </w:tcBorders>
                <w:tcMar>
                  <w:right w:w="288" w:type="dxa"/>
                </w:tcMar>
              </w:tcPr>
              <w:p w:rsidR="00BB3082" w:rsidRDefault="00BB3082" w:rsidP="00686F76">
                <w:pPr>
                  <w:pStyle w:val="BodyText"/>
                  <w:spacing w:after="0"/>
                </w:pPr>
                <w:r>
                  <w:t>Feedback recipient:</w:t>
                </w:r>
              </w:p>
            </w:tc>
            <w:sdt>
              <w:sdtPr>
                <w:id w:val="1350764948"/>
                <w:placeholder>
                  <w:docPart w:val="D6D85FDCDF0444C0B1F6D9FA35B26E09"/>
                </w:placeholder>
                <w:showingPlcHdr/>
                <w:text/>
              </w:sdtPr>
              <w:sdtEndPr/>
              <w:sdtContent>
                <w:tc>
                  <w:tcPr>
                    <w:tcW w:w="7154" w:type="dxa"/>
                    <w:tcBorders>
                      <w:bottom w:val="single" w:sz="4" w:space="0" w:color="8D9298" w:themeColor="text1" w:themeTint="80"/>
                    </w:tcBorders>
                  </w:tcPr>
                  <w:p w:rsidR="00BB3082" w:rsidRDefault="00BB3082" w:rsidP="00686F76">
                    <w:pPr>
                      <w:pStyle w:val="BodyText"/>
                      <w:spacing w:after="0"/>
                    </w:pPr>
                    <w:r w:rsidRPr="0079139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B3082" w:rsidTr="00AF134B">
            <w:trPr>
              <w:trHeight w:val="206"/>
            </w:trPr>
            <w:tc>
              <w:tcPr>
                <w:tcW w:w="2700" w:type="dxa"/>
                <w:tcBorders>
                  <w:bottom w:val="nil"/>
                </w:tcBorders>
                <w:tcMar>
                  <w:right w:w="288" w:type="dxa"/>
                </w:tcMar>
              </w:tcPr>
              <w:p w:rsidR="00BB3082" w:rsidRDefault="00BB3082" w:rsidP="00686F76">
                <w:pPr>
                  <w:pStyle w:val="BodyText"/>
                  <w:spacing w:before="240" w:after="0"/>
                </w:pPr>
                <w:r w:rsidRPr="00EB2183">
                  <w:t>Performance review template section (or issue):</w:t>
                </w:r>
              </w:p>
            </w:tc>
            <w:tc>
              <w:tcPr>
                <w:tcW w:w="7154" w:type="dxa"/>
                <w:tcBorders>
                  <w:top w:val="single" w:sz="4" w:space="0" w:color="8D9298" w:themeColor="text1" w:themeTint="80"/>
                  <w:bottom w:val="single" w:sz="4" w:space="0" w:color="8D9298" w:themeColor="text1" w:themeTint="80"/>
                </w:tcBorders>
              </w:tcPr>
              <w:p w:rsidR="00BB3082" w:rsidRDefault="00BB3082" w:rsidP="00686F76">
                <w:pPr>
                  <w:pStyle w:val="BodyText"/>
                  <w:spacing w:after="0"/>
                </w:pPr>
              </w:p>
              <w:p w:rsidR="00BB3082" w:rsidRDefault="00BB3082" w:rsidP="00686F76">
                <w:pPr>
                  <w:pStyle w:val="BodyText"/>
                  <w:spacing w:after="0"/>
                </w:pPr>
              </w:p>
              <w:sdt>
                <w:sdtPr>
                  <w:id w:val="-980150187"/>
                  <w:placeholder>
                    <w:docPart w:val="2D54277D75184247881CFE189A44FCFD"/>
                  </w:placeholder>
                  <w:showingPlcHdr/>
                  <w:text/>
                </w:sdtPr>
                <w:sdtEndPr/>
                <w:sdtContent>
                  <w:p w:rsidR="00BB3082" w:rsidRPr="00EB2183" w:rsidRDefault="00BB3082" w:rsidP="00686F76">
                    <w:pPr>
                      <w:pStyle w:val="BodyText"/>
                      <w:spacing w:after="0"/>
                    </w:pPr>
                    <w:r w:rsidRPr="00791392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BB3082" w:rsidRPr="001D095D" w:rsidRDefault="00BB3082" w:rsidP="00BB3082">
          <w:pPr>
            <w:pStyle w:val="Heading3"/>
          </w:pPr>
          <w:r w:rsidRPr="001D095D">
            <w:t>Purpose</w:t>
          </w:r>
        </w:p>
        <w:p w:rsidR="00BB3082" w:rsidRPr="00AF134B" w:rsidRDefault="00AF134B" w:rsidP="00AF134B">
          <w:pPr>
            <w:pStyle w:val="NumberedText"/>
            <w:spacing w:after="0"/>
            <w:rPr>
              <w:b/>
              <w:sz w:val="20"/>
            </w:rPr>
          </w:pPr>
          <w:r w:rsidRPr="00AF134B">
            <w:rPr>
              <w:b/>
              <w:sz w:val="20"/>
            </w:rPr>
            <w:t>Why am I writing this?</w:t>
          </w:r>
        </w:p>
        <w:sdt>
          <w:sdtPr>
            <w:id w:val="308671750"/>
            <w:placeholder>
              <w:docPart w:val="9FED46F9A8324D07A62CB6D89D39083B"/>
            </w:placeholder>
            <w:showingPlcHdr/>
            <w:text/>
          </w:sdtPr>
          <w:sdtEndPr/>
          <w:sdtContent>
            <w:p w:rsidR="00AF134B" w:rsidRDefault="00AF134B" w:rsidP="00AF134B">
              <w:pPr>
                <w:pStyle w:val="NumberedText"/>
                <w:numPr>
                  <w:ilvl w:val="0"/>
                  <w:numId w:val="0"/>
                </w:numPr>
                <w:spacing w:after="240"/>
                <w:ind w:left="360"/>
              </w:pPr>
              <w:r w:rsidRPr="00AF134B">
                <w:rPr>
                  <w:rStyle w:val="PlaceholderText"/>
                  <w:sz w:val="20"/>
                </w:rPr>
                <w:t>Click here to enter text.</w:t>
              </w:r>
            </w:p>
          </w:sdtContent>
        </w:sdt>
        <w:tbl>
          <w:tblPr>
            <w:tblW w:w="0" w:type="auto"/>
            <w:tblBorders>
              <w:top w:val="single" w:sz="4" w:space="0" w:color="8D9298" w:themeColor="text1" w:themeTint="80"/>
              <w:left w:val="single" w:sz="4" w:space="0" w:color="8D9298" w:themeColor="text1" w:themeTint="80"/>
              <w:bottom w:val="single" w:sz="4" w:space="0" w:color="8D9298" w:themeColor="text1" w:themeTint="80"/>
              <w:right w:val="single" w:sz="4" w:space="0" w:color="8D9298" w:themeColor="text1" w:themeTint="80"/>
              <w:insideH w:val="single" w:sz="4" w:space="0" w:color="8D9298" w:themeColor="text1" w:themeTint="80"/>
              <w:insideV w:val="single" w:sz="4" w:space="0" w:color="8D9298" w:themeColor="text1" w:themeTint="80"/>
            </w:tblBorders>
            <w:tblCellMar>
              <w:top w:w="72" w:type="dxa"/>
              <w:left w:w="115" w:type="dxa"/>
              <w:bottom w:w="72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3286"/>
            <w:gridCol w:w="3282"/>
            <w:gridCol w:w="3296"/>
          </w:tblGrid>
          <w:tr w:rsidR="00BB3082" w:rsidRPr="003D4087" w:rsidTr="00686F76">
            <w:tc>
              <w:tcPr>
                <w:tcW w:w="6568" w:type="dxa"/>
                <w:gridSpan w:val="2"/>
                <w:shd w:val="clear" w:color="auto" w:fill="D9D9D9" w:themeFill="background1" w:themeFillShade="D9"/>
              </w:tcPr>
              <w:p w:rsidR="00BB3082" w:rsidRPr="00EB2183" w:rsidRDefault="00BB3082" w:rsidP="00686F76">
                <w:pPr>
                  <w:pStyle w:val="Heading30"/>
                  <w:spacing w:after="0" w:line="240" w:lineRule="auto"/>
                </w:pPr>
                <w:r w:rsidRPr="00EB2183">
                  <w:t>Description of recipient’s current behavior</w:t>
                </w:r>
              </w:p>
            </w:tc>
            <w:tc>
              <w:tcPr>
                <w:tcW w:w="3296" w:type="dxa"/>
                <w:shd w:val="clear" w:color="auto" w:fill="D9D9D9" w:themeFill="background1" w:themeFillShade="D9"/>
              </w:tcPr>
              <w:p w:rsidR="00BB3082" w:rsidRPr="00EB2183" w:rsidRDefault="00BB3082" w:rsidP="00686F76">
                <w:pPr>
                  <w:pStyle w:val="Heading30"/>
                  <w:spacing w:after="0" w:line="240" w:lineRule="auto"/>
                </w:pPr>
                <w:r w:rsidRPr="00EB2183">
                  <w:t>Goal behavior</w:t>
                </w:r>
              </w:p>
            </w:tc>
          </w:tr>
          <w:tr w:rsidR="00BB3082" w:rsidRPr="00BB3082" w:rsidTr="00686F76">
            <w:tc>
              <w:tcPr>
                <w:tcW w:w="3286" w:type="dxa"/>
                <w:shd w:val="clear" w:color="auto" w:fill="auto"/>
              </w:tcPr>
              <w:p w:rsidR="00BB3082" w:rsidRPr="00BB3082" w:rsidRDefault="00AF134B" w:rsidP="00AF134B">
                <w:pPr>
                  <w:pStyle w:val="BodyText"/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Behavior</w:t>
                </w:r>
              </w:p>
            </w:tc>
            <w:tc>
              <w:tcPr>
                <w:tcW w:w="3282" w:type="dxa"/>
                <w:shd w:val="clear" w:color="auto" w:fill="auto"/>
              </w:tcPr>
              <w:p w:rsidR="00BB3082" w:rsidRPr="00BB3082" w:rsidRDefault="00BB3082" w:rsidP="00686F76">
                <w:pPr>
                  <w:pStyle w:val="BodyText"/>
                  <w:spacing w:after="0" w:line="240" w:lineRule="auto"/>
                  <w:rPr>
                    <w:b/>
                  </w:rPr>
                </w:pPr>
                <w:r w:rsidRPr="00BB3082">
                  <w:rPr>
                    <w:b/>
                  </w:rPr>
                  <w:t>Impact of this behavior</w:t>
                </w:r>
              </w:p>
              <w:p w:rsidR="00BB3082" w:rsidRPr="00BB3082" w:rsidRDefault="00BB3082" w:rsidP="00686F76">
                <w:pPr>
                  <w:pStyle w:val="BodyText"/>
                  <w:spacing w:after="0" w:line="240" w:lineRule="auto"/>
                  <w:rPr>
                    <w:b/>
                  </w:rPr>
                </w:pPr>
              </w:p>
            </w:tc>
            <w:tc>
              <w:tcPr>
                <w:tcW w:w="3296" w:type="dxa"/>
                <w:shd w:val="clear" w:color="auto" w:fill="auto"/>
              </w:tcPr>
              <w:p w:rsidR="00BB3082" w:rsidRPr="00BB3082" w:rsidRDefault="00AF134B" w:rsidP="00686F76">
                <w:pPr>
                  <w:pStyle w:val="BodyText"/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What behavior(s)</w:t>
                </w:r>
                <w:r w:rsidR="00BB3082" w:rsidRPr="00BB3082">
                  <w:rPr>
                    <w:b/>
                  </w:rPr>
                  <w:t xml:space="preserve"> do I want on this issue?</w:t>
                </w:r>
              </w:p>
            </w:tc>
          </w:tr>
          <w:tr w:rsidR="00BB3082" w:rsidRPr="00BB3082" w:rsidTr="00686F76">
            <w:trPr>
              <w:trHeight w:val="864"/>
            </w:trPr>
            <w:sdt>
              <w:sdtPr>
                <w:rPr>
                  <w:sz w:val="20"/>
                </w:rPr>
                <w:id w:val="-1541657652"/>
                <w:placeholder>
                  <w:docPart w:val="9FED46F9A8324D07A62CB6D89D39083B"/>
                </w:placeholder>
                <w:showingPlcHdr/>
                <w:text/>
              </w:sdtPr>
              <w:sdtEndPr/>
              <w:sdtContent>
                <w:tc>
                  <w:tcPr>
                    <w:tcW w:w="3286" w:type="dxa"/>
                    <w:shd w:val="clear" w:color="auto" w:fill="auto"/>
                  </w:tcPr>
                  <w:p w:rsidR="00BB3082" w:rsidRPr="00BB3082" w:rsidRDefault="00BB3082" w:rsidP="00E73E96">
                    <w:pPr>
                      <w:pStyle w:val="NumberedText"/>
                      <w:numPr>
                        <w:ilvl w:val="0"/>
                        <w:numId w:val="32"/>
                      </w:numPr>
                      <w:spacing w:after="0"/>
                      <w:rPr>
                        <w:sz w:val="20"/>
                      </w:rPr>
                    </w:pPr>
                    <w:r w:rsidRPr="00BB3082">
                      <w:rPr>
                        <w:rStyle w:val="PlaceholderText"/>
                        <w:sz w:val="20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882016522"/>
                <w:placeholder>
                  <w:docPart w:val="F1558D15E18E4127A0F1BEE6A4173302"/>
                </w:placeholder>
                <w:showingPlcHdr/>
                <w:text/>
              </w:sdtPr>
              <w:sdtEndPr/>
              <w:sdtContent>
                <w:tc>
                  <w:tcPr>
                    <w:tcW w:w="3282" w:type="dxa"/>
                    <w:shd w:val="clear" w:color="auto" w:fill="auto"/>
                  </w:tcPr>
                  <w:p w:rsidR="00BB3082" w:rsidRPr="00BB3082" w:rsidRDefault="00E73E96" w:rsidP="00E73E96">
                    <w:pPr>
                      <w:pStyle w:val="BodyText"/>
                      <w:spacing w:after="0"/>
                    </w:pPr>
                    <w:r w:rsidRPr="00BB308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511676888"/>
                <w:placeholder>
                  <w:docPart w:val="F96E0D9E44F942D1A7061E47DE09AD8B"/>
                </w:placeholder>
                <w:showingPlcHdr/>
                <w:text/>
              </w:sdtPr>
              <w:sdtEndPr/>
              <w:sdtContent>
                <w:tc>
                  <w:tcPr>
                    <w:tcW w:w="3296" w:type="dxa"/>
                    <w:shd w:val="clear" w:color="auto" w:fill="auto"/>
                  </w:tcPr>
                  <w:p w:rsidR="00BB3082" w:rsidRPr="00BB3082" w:rsidRDefault="00E73E96" w:rsidP="00E73E96">
                    <w:pPr>
                      <w:pStyle w:val="BodyText"/>
                      <w:spacing w:after="0"/>
                    </w:pPr>
                    <w:r w:rsidRPr="00BB308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E73E96" w:rsidRPr="00BB3082" w:rsidTr="00686F76">
            <w:trPr>
              <w:trHeight w:val="864"/>
            </w:trPr>
            <w:sdt>
              <w:sdtPr>
                <w:rPr>
                  <w:sz w:val="20"/>
                </w:rPr>
                <w:id w:val="-1043746715"/>
                <w:placeholder>
                  <w:docPart w:val="E4E0EA9006344B1C8A9AA1FDE28D733D"/>
                </w:placeholder>
                <w:showingPlcHdr/>
                <w:text/>
              </w:sdtPr>
              <w:sdtEndPr/>
              <w:sdtContent>
                <w:tc>
                  <w:tcPr>
                    <w:tcW w:w="3286" w:type="dxa"/>
                    <w:shd w:val="clear" w:color="auto" w:fill="auto"/>
                  </w:tcPr>
                  <w:p w:rsidR="00E73E96" w:rsidRPr="00BB3082" w:rsidRDefault="00E73E96" w:rsidP="00E73E96">
                    <w:pPr>
                      <w:pStyle w:val="NumberedText"/>
                      <w:numPr>
                        <w:ilvl w:val="0"/>
                        <w:numId w:val="32"/>
                      </w:numPr>
                      <w:spacing w:after="0"/>
                      <w:rPr>
                        <w:sz w:val="20"/>
                      </w:rPr>
                    </w:pPr>
                    <w:r w:rsidRPr="00BB3082">
                      <w:rPr>
                        <w:rStyle w:val="PlaceholderText"/>
                        <w:sz w:val="20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14216064"/>
                <w:placeholder>
                  <w:docPart w:val="64F925D35FF142FFB4DE00D054633166"/>
                </w:placeholder>
                <w:showingPlcHdr/>
                <w:text/>
              </w:sdtPr>
              <w:sdtEndPr/>
              <w:sdtContent>
                <w:tc>
                  <w:tcPr>
                    <w:tcW w:w="3282" w:type="dxa"/>
                    <w:shd w:val="clear" w:color="auto" w:fill="auto"/>
                  </w:tcPr>
                  <w:p w:rsidR="00E73E96" w:rsidRPr="00BB3082" w:rsidRDefault="00E73E96" w:rsidP="00E73E96">
                    <w:pPr>
                      <w:pStyle w:val="BodyText"/>
                      <w:spacing w:after="0"/>
                    </w:pPr>
                    <w:r w:rsidRPr="00BB308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297260405"/>
                <w:placeholder>
                  <w:docPart w:val="C96A9760E10C475B9875295A07384280"/>
                </w:placeholder>
                <w:showingPlcHdr/>
                <w:text/>
              </w:sdtPr>
              <w:sdtEndPr/>
              <w:sdtContent>
                <w:tc>
                  <w:tcPr>
                    <w:tcW w:w="3296" w:type="dxa"/>
                    <w:shd w:val="clear" w:color="auto" w:fill="auto"/>
                  </w:tcPr>
                  <w:p w:rsidR="00E73E96" w:rsidRPr="00BB3082" w:rsidRDefault="00E73E96" w:rsidP="00E73E96">
                    <w:pPr>
                      <w:pStyle w:val="BodyText"/>
                      <w:spacing w:after="0"/>
                    </w:pPr>
                    <w:r w:rsidRPr="00BB308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E73E96" w:rsidRPr="00BB3082" w:rsidTr="00686F76">
            <w:trPr>
              <w:trHeight w:val="864"/>
            </w:trPr>
            <w:sdt>
              <w:sdtPr>
                <w:rPr>
                  <w:sz w:val="20"/>
                </w:rPr>
                <w:id w:val="595530036"/>
                <w:placeholder>
                  <w:docPart w:val="7E694D4ECA474D7EAC3AB54F2698EC61"/>
                </w:placeholder>
                <w:showingPlcHdr/>
                <w:text/>
              </w:sdtPr>
              <w:sdtEndPr/>
              <w:sdtContent>
                <w:tc>
                  <w:tcPr>
                    <w:tcW w:w="3286" w:type="dxa"/>
                    <w:shd w:val="clear" w:color="auto" w:fill="auto"/>
                  </w:tcPr>
                  <w:p w:rsidR="00E73E96" w:rsidRPr="00BB3082" w:rsidRDefault="00E73E96" w:rsidP="00E73E96">
                    <w:pPr>
                      <w:pStyle w:val="NumberedText"/>
                      <w:numPr>
                        <w:ilvl w:val="0"/>
                        <w:numId w:val="32"/>
                      </w:numPr>
                      <w:spacing w:after="0"/>
                      <w:rPr>
                        <w:sz w:val="20"/>
                      </w:rPr>
                    </w:pPr>
                    <w:r w:rsidRPr="00BB3082">
                      <w:rPr>
                        <w:rStyle w:val="PlaceholderText"/>
                        <w:sz w:val="20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233815007"/>
                <w:placeholder>
                  <w:docPart w:val="5E8D0AB7EEDF48A98720BF38F25A3049"/>
                </w:placeholder>
                <w:showingPlcHdr/>
                <w:text/>
              </w:sdtPr>
              <w:sdtEndPr/>
              <w:sdtContent>
                <w:tc>
                  <w:tcPr>
                    <w:tcW w:w="3282" w:type="dxa"/>
                    <w:shd w:val="clear" w:color="auto" w:fill="auto"/>
                  </w:tcPr>
                  <w:p w:rsidR="00E73E96" w:rsidRPr="00BB3082" w:rsidRDefault="00E73E96" w:rsidP="00E73E96">
                    <w:pPr>
                      <w:pStyle w:val="BodyText"/>
                      <w:spacing w:after="0"/>
                    </w:pPr>
                    <w:r w:rsidRPr="00BB308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412823791"/>
                <w:placeholder>
                  <w:docPart w:val="C4F132B03F14484EA7253F98CAF3867B"/>
                </w:placeholder>
                <w:showingPlcHdr/>
                <w:text/>
              </w:sdtPr>
              <w:sdtEndPr/>
              <w:sdtContent>
                <w:tc>
                  <w:tcPr>
                    <w:tcW w:w="3296" w:type="dxa"/>
                    <w:shd w:val="clear" w:color="auto" w:fill="auto"/>
                  </w:tcPr>
                  <w:p w:rsidR="00E73E96" w:rsidRPr="00BB3082" w:rsidRDefault="00E73E96" w:rsidP="00E73E96">
                    <w:pPr>
                      <w:pStyle w:val="BodyText"/>
                      <w:spacing w:after="0"/>
                    </w:pPr>
                    <w:r w:rsidRPr="00BB308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E73E96" w:rsidRPr="00BB3082" w:rsidTr="00686F76">
            <w:trPr>
              <w:trHeight w:val="864"/>
            </w:trPr>
            <w:sdt>
              <w:sdtPr>
                <w:rPr>
                  <w:sz w:val="20"/>
                </w:rPr>
                <w:id w:val="1053973552"/>
                <w:placeholder>
                  <w:docPart w:val="34D99546B315427F99BFF17202F8CBF6"/>
                </w:placeholder>
                <w:showingPlcHdr/>
                <w:text/>
              </w:sdtPr>
              <w:sdtEndPr/>
              <w:sdtContent>
                <w:tc>
                  <w:tcPr>
                    <w:tcW w:w="3286" w:type="dxa"/>
                    <w:shd w:val="clear" w:color="auto" w:fill="auto"/>
                  </w:tcPr>
                  <w:p w:rsidR="00E73E96" w:rsidRPr="00BB3082" w:rsidRDefault="00E73E96" w:rsidP="00E73E96">
                    <w:pPr>
                      <w:pStyle w:val="NumberedText"/>
                      <w:numPr>
                        <w:ilvl w:val="0"/>
                        <w:numId w:val="32"/>
                      </w:numPr>
                      <w:spacing w:after="0"/>
                      <w:rPr>
                        <w:sz w:val="20"/>
                      </w:rPr>
                    </w:pPr>
                    <w:r w:rsidRPr="00BB3082">
                      <w:rPr>
                        <w:rStyle w:val="PlaceholderText"/>
                        <w:sz w:val="20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365592753"/>
                <w:placeholder>
                  <w:docPart w:val="455DD2748FC5446FA66EEF38E8E5350B"/>
                </w:placeholder>
                <w:showingPlcHdr/>
                <w:text/>
              </w:sdtPr>
              <w:sdtEndPr/>
              <w:sdtContent>
                <w:tc>
                  <w:tcPr>
                    <w:tcW w:w="3282" w:type="dxa"/>
                    <w:shd w:val="clear" w:color="auto" w:fill="auto"/>
                  </w:tcPr>
                  <w:p w:rsidR="00E73E96" w:rsidRPr="00BB3082" w:rsidRDefault="00E73E96" w:rsidP="00E73E96">
                    <w:pPr>
                      <w:pStyle w:val="BodyText"/>
                      <w:spacing w:after="0"/>
                    </w:pPr>
                    <w:r w:rsidRPr="00BB308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18990600"/>
                <w:placeholder>
                  <w:docPart w:val="9EB2A6E6C60943B1B63C4ECC924B5C19"/>
                </w:placeholder>
                <w:showingPlcHdr/>
                <w:text/>
              </w:sdtPr>
              <w:sdtEndPr/>
              <w:sdtContent>
                <w:tc>
                  <w:tcPr>
                    <w:tcW w:w="3296" w:type="dxa"/>
                    <w:shd w:val="clear" w:color="auto" w:fill="auto"/>
                  </w:tcPr>
                  <w:p w:rsidR="00E73E96" w:rsidRPr="00BB3082" w:rsidRDefault="00E73E96" w:rsidP="00E73E96">
                    <w:pPr>
                      <w:pStyle w:val="BodyText"/>
                      <w:spacing w:after="0"/>
                    </w:pPr>
                    <w:r w:rsidRPr="00BB308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E73E96" w:rsidRPr="00BB3082" w:rsidTr="00686F76">
            <w:trPr>
              <w:trHeight w:val="864"/>
            </w:trPr>
            <w:sdt>
              <w:sdtPr>
                <w:rPr>
                  <w:sz w:val="20"/>
                </w:rPr>
                <w:id w:val="-1538424996"/>
                <w:placeholder>
                  <w:docPart w:val="722C5726824D40BB9164FFBC5A420482"/>
                </w:placeholder>
                <w:showingPlcHdr/>
                <w:text/>
              </w:sdtPr>
              <w:sdtEndPr/>
              <w:sdtContent>
                <w:tc>
                  <w:tcPr>
                    <w:tcW w:w="3286" w:type="dxa"/>
                    <w:shd w:val="clear" w:color="auto" w:fill="auto"/>
                  </w:tcPr>
                  <w:p w:rsidR="00E73E96" w:rsidRPr="00BB3082" w:rsidRDefault="00E73E96" w:rsidP="00E73E96">
                    <w:pPr>
                      <w:pStyle w:val="NumberedText"/>
                      <w:numPr>
                        <w:ilvl w:val="0"/>
                        <w:numId w:val="32"/>
                      </w:numPr>
                      <w:spacing w:after="0"/>
                      <w:rPr>
                        <w:sz w:val="20"/>
                      </w:rPr>
                    </w:pPr>
                    <w:r w:rsidRPr="00BB3082">
                      <w:rPr>
                        <w:rStyle w:val="PlaceholderText"/>
                        <w:sz w:val="20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689877053"/>
                <w:placeholder>
                  <w:docPart w:val="509A40625B3D479EABCF8BFBC4EB7324"/>
                </w:placeholder>
                <w:showingPlcHdr/>
                <w:text/>
              </w:sdtPr>
              <w:sdtEndPr/>
              <w:sdtContent>
                <w:tc>
                  <w:tcPr>
                    <w:tcW w:w="3282" w:type="dxa"/>
                    <w:shd w:val="clear" w:color="auto" w:fill="auto"/>
                  </w:tcPr>
                  <w:p w:rsidR="00E73E96" w:rsidRPr="00BB3082" w:rsidRDefault="00E73E96" w:rsidP="00E73E96">
                    <w:pPr>
                      <w:pStyle w:val="BodyText"/>
                      <w:spacing w:after="0"/>
                    </w:pPr>
                    <w:r w:rsidRPr="00BB308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2125372692"/>
                <w:placeholder>
                  <w:docPart w:val="0011DF1B584B46BE922606221ECFD880"/>
                </w:placeholder>
                <w:showingPlcHdr/>
                <w:text/>
              </w:sdtPr>
              <w:sdtEndPr/>
              <w:sdtContent>
                <w:tc>
                  <w:tcPr>
                    <w:tcW w:w="3296" w:type="dxa"/>
                    <w:shd w:val="clear" w:color="auto" w:fill="auto"/>
                  </w:tcPr>
                  <w:p w:rsidR="00E73E96" w:rsidRPr="00BB3082" w:rsidRDefault="00E73E96" w:rsidP="00E73E96">
                    <w:pPr>
                      <w:pStyle w:val="BodyText"/>
                      <w:spacing w:after="0"/>
                    </w:pPr>
                    <w:r w:rsidRPr="00BB308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AF134B" w:rsidRDefault="00AF134B" w:rsidP="00AF134B">
          <w:pPr>
            <w:pStyle w:val="NumberedText"/>
            <w:spacing w:before="240" w:after="0"/>
            <w:rPr>
              <w:b/>
              <w:sz w:val="20"/>
            </w:rPr>
          </w:pPr>
          <w:r w:rsidRPr="00AF134B">
            <w:rPr>
              <w:b/>
              <w:sz w:val="20"/>
            </w:rPr>
            <w:t>How will it benefit the organization (or department) and team if the recipient meets the behavioral goal?</w:t>
          </w:r>
        </w:p>
        <w:sdt>
          <w:sdtPr>
            <w:rPr>
              <w:sz w:val="20"/>
            </w:rPr>
            <w:id w:val="24386353"/>
            <w:placeholder>
              <w:docPart w:val="9FED46F9A8324D07A62CB6D89D39083B"/>
            </w:placeholder>
            <w:showingPlcHdr/>
            <w:text/>
          </w:sdtPr>
          <w:sdtEndPr/>
          <w:sdtContent>
            <w:p w:rsidR="00AF134B" w:rsidRPr="00AF134B" w:rsidRDefault="00AF134B" w:rsidP="00AF134B">
              <w:pPr>
                <w:pStyle w:val="NumberedText"/>
                <w:numPr>
                  <w:ilvl w:val="0"/>
                  <w:numId w:val="0"/>
                </w:numPr>
                <w:ind w:left="360"/>
                <w:rPr>
                  <w:sz w:val="20"/>
                </w:rPr>
              </w:pPr>
              <w:r w:rsidRPr="00AF134B">
                <w:rPr>
                  <w:rStyle w:val="PlaceholderText"/>
                  <w:sz w:val="20"/>
                </w:rPr>
                <w:t>Click here to enter text.</w:t>
              </w:r>
            </w:p>
          </w:sdtContent>
        </w:sdt>
        <w:p w:rsidR="00AF134B" w:rsidRDefault="00AF134B" w:rsidP="00AF134B">
          <w:pPr>
            <w:pStyle w:val="NumberedText"/>
            <w:spacing w:after="0"/>
            <w:rPr>
              <w:b/>
              <w:sz w:val="20"/>
            </w:rPr>
          </w:pPr>
          <w:r w:rsidRPr="00AF134B">
            <w:rPr>
              <w:b/>
              <w:sz w:val="20"/>
            </w:rPr>
            <w:t>How will it benefit the recipient to meet the behavioral goal?</w:t>
          </w:r>
        </w:p>
        <w:sdt>
          <w:sdtPr>
            <w:rPr>
              <w:sz w:val="20"/>
            </w:rPr>
            <w:id w:val="1995289262"/>
            <w:placeholder>
              <w:docPart w:val="9FED46F9A8324D07A62CB6D89D39083B"/>
            </w:placeholder>
            <w:showingPlcHdr/>
            <w:text/>
          </w:sdtPr>
          <w:sdtEndPr/>
          <w:sdtContent>
            <w:p w:rsidR="00AF134B" w:rsidRPr="00AF134B" w:rsidRDefault="00AF134B" w:rsidP="00AF134B">
              <w:pPr>
                <w:pStyle w:val="NumberedText"/>
                <w:numPr>
                  <w:ilvl w:val="0"/>
                  <w:numId w:val="0"/>
                </w:numPr>
                <w:ind w:left="360"/>
                <w:rPr>
                  <w:sz w:val="20"/>
                </w:rPr>
              </w:pPr>
              <w:r w:rsidRPr="00AF134B">
                <w:rPr>
                  <w:rStyle w:val="PlaceholderText"/>
                  <w:sz w:val="20"/>
                </w:rPr>
                <w:t>Click here to enter text.</w:t>
              </w:r>
            </w:p>
          </w:sdtContent>
        </w:sdt>
        <w:p w:rsidR="00AF134B" w:rsidRDefault="00AF134B" w:rsidP="00AF134B">
          <w:pPr>
            <w:pStyle w:val="NumberedText"/>
            <w:spacing w:after="0"/>
            <w:rPr>
              <w:b/>
              <w:sz w:val="20"/>
            </w:rPr>
          </w:pPr>
          <w:r w:rsidRPr="00AF134B">
            <w:rPr>
              <w:b/>
              <w:sz w:val="20"/>
            </w:rPr>
            <w:t>How will the recipient respond to this feedback (receptive, resistant, or indifferent)?</w:t>
          </w:r>
        </w:p>
        <w:sdt>
          <w:sdtPr>
            <w:rPr>
              <w:sz w:val="20"/>
            </w:rPr>
            <w:id w:val="-2089377055"/>
            <w:placeholder>
              <w:docPart w:val="9FED46F9A8324D07A62CB6D89D39083B"/>
            </w:placeholder>
            <w:showingPlcHdr/>
            <w:text/>
          </w:sdtPr>
          <w:sdtEndPr/>
          <w:sdtContent>
            <w:p w:rsidR="00AF134B" w:rsidRPr="00AF134B" w:rsidRDefault="00AF134B" w:rsidP="00AF134B">
              <w:pPr>
                <w:pStyle w:val="NumberedText"/>
                <w:numPr>
                  <w:ilvl w:val="0"/>
                  <w:numId w:val="0"/>
                </w:numPr>
                <w:ind w:left="360"/>
                <w:rPr>
                  <w:sz w:val="20"/>
                </w:rPr>
              </w:pPr>
              <w:r w:rsidRPr="00AF134B">
                <w:rPr>
                  <w:rStyle w:val="PlaceholderText"/>
                  <w:sz w:val="20"/>
                </w:rPr>
                <w:t>Click here to enter text.</w:t>
              </w:r>
            </w:p>
          </w:sdtContent>
        </w:sdt>
        <w:p w:rsidR="00AF134B" w:rsidRPr="001D095D" w:rsidRDefault="00AF134B" w:rsidP="00AF134B">
          <w:pPr>
            <w:pStyle w:val="Heading3"/>
          </w:pPr>
          <w:r>
            <w:t>Bottom Line</w:t>
          </w:r>
        </w:p>
        <w:p w:rsidR="00AF134B" w:rsidRDefault="00AF134B" w:rsidP="00AF134B">
          <w:pPr>
            <w:pStyle w:val="NumberedText"/>
            <w:spacing w:after="0"/>
            <w:rPr>
              <w:b/>
              <w:sz w:val="20"/>
            </w:rPr>
          </w:pPr>
          <w:r w:rsidRPr="00AF134B">
            <w:rPr>
              <w:b/>
              <w:sz w:val="20"/>
            </w:rPr>
            <w:t>If the recipient were to forget everything else about this feedback, what main message do I want him or her to remember?</w:t>
          </w:r>
        </w:p>
        <w:sdt>
          <w:sdtPr>
            <w:rPr>
              <w:sz w:val="20"/>
            </w:rPr>
            <w:id w:val="-549375366"/>
            <w:placeholder>
              <w:docPart w:val="9FED46F9A8324D07A62CB6D89D39083B"/>
            </w:placeholder>
            <w:showingPlcHdr/>
            <w:text/>
          </w:sdtPr>
          <w:sdtEndPr/>
          <w:sdtContent>
            <w:p w:rsidR="00BB3082" w:rsidRPr="00EA4AC6" w:rsidRDefault="00AF134B" w:rsidP="00EA4AC6">
              <w:pPr>
                <w:pStyle w:val="NumberedText"/>
                <w:numPr>
                  <w:ilvl w:val="0"/>
                  <w:numId w:val="0"/>
                </w:numPr>
                <w:ind w:left="360"/>
                <w:rPr>
                  <w:sz w:val="20"/>
                </w:rPr>
              </w:pPr>
              <w:r w:rsidRPr="00AF134B">
                <w:rPr>
                  <w:rStyle w:val="PlaceholderText"/>
                  <w:sz w:val="20"/>
                </w:rPr>
                <w:t>Click here to enter text.</w:t>
              </w:r>
            </w:p>
          </w:sdtContent>
        </w:sdt>
      </w:sdtContent>
    </w:sdt>
    <w:sectPr w:rsidR="00BB3082" w:rsidRPr="00EA4AC6" w:rsidSect="00AF134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080" w:bottom="720" w:left="108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8AA" w:rsidRDefault="003A18AA" w:rsidP="008141D6">
      <w:r>
        <w:separator/>
      </w:r>
    </w:p>
  </w:endnote>
  <w:endnote w:type="continuationSeparator" w:id="0">
    <w:p w:rsidR="003A18AA" w:rsidRDefault="003A18AA" w:rsidP="0081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CF" w:rsidRDefault="0047599C" w:rsidP="008141D6">
    <w:pPr>
      <w:pStyle w:val="Footer"/>
      <w:rPr>
        <w:rStyle w:val="PageNumber1"/>
      </w:rPr>
    </w:pPr>
    <w:r>
      <w:rPr>
        <w:rStyle w:val="PageNumber1"/>
      </w:rPr>
      <w:fldChar w:fldCharType="begin"/>
    </w:r>
    <w:r>
      <w:rPr>
        <w:rStyle w:val="PageNumber1"/>
      </w:rPr>
      <w:instrText xml:space="preserve">PAGE  </w:instrText>
    </w:r>
    <w:r>
      <w:rPr>
        <w:rStyle w:val="PageNumber1"/>
      </w:rPr>
      <w:fldChar w:fldCharType="end"/>
    </w:r>
  </w:p>
  <w:p w:rsidR="000958CF" w:rsidRDefault="003A18AA" w:rsidP="008141D6">
    <w:pPr>
      <w:pStyle w:val="Footer"/>
    </w:pPr>
  </w:p>
  <w:p w:rsidR="00B7786F" w:rsidRDefault="00B7786F" w:rsidP="008141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w Cen MT" w:hAnsi="Tw Cen MT"/>
        <w:sz w:val="16"/>
        <w:szCs w:val="16"/>
      </w:rPr>
      <w:id w:val="-1392881497"/>
      <w:lock w:val="contentLocked"/>
      <w:placeholder>
        <w:docPart w:val="9FED46F9A8324D07A62CB6D89D39083B"/>
      </w:placeholder>
      <w:group/>
    </w:sdtPr>
    <w:sdtEndPr/>
    <w:sdtContent>
      <w:p w:rsidR="00B7786F" w:rsidRPr="00C33FF5" w:rsidRDefault="00C33FF5" w:rsidP="00C33FF5">
        <w:pPr>
          <w:pStyle w:val="Footer"/>
          <w:tabs>
            <w:tab w:val="clear" w:pos="0"/>
            <w:tab w:val="clear" w:pos="7253"/>
          </w:tabs>
          <w:ind w:left="0"/>
          <w:jc w:val="right"/>
          <w:rPr>
            <w:rFonts w:ascii="Tw Cen MT" w:hAnsi="Tw Cen MT"/>
            <w:sz w:val="16"/>
            <w:szCs w:val="16"/>
          </w:rPr>
        </w:pPr>
        <w:r w:rsidRPr="00C33FF5">
          <w:rPr>
            <w:rFonts w:ascii="Tw Cen MT" w:hAnsi="Tw Cen MT"/>
            <w:sz w:val="16"/>
            <w:szCs w:val="16"/>
          </w:rPr>
          <w:t>©</w:t>
        </w:r>
        <w:r>
          <w:rPr>
            <w:rFonts w:ascii="Tw Cen MT" w:hAnsi="Tw Cen MT"/>
            <w:sz w:val="16"/>
            <w:szCs w:val="16"/>
          </w:rPr>
          <w:t xml:space="preserve"> Ariel. </w:t>
        </w:r>
        <w:r w:rsidRPr="00C33FF5">
          <w:rPr>
            <w:rFonts w:ascii="Tw Cen MT" w:hAnsi="Tw Cen MT"/>
            <w:sz w:val="16"/>
            <w:szCs w:val="16"/>
          </w:rPr>
          <w:t>Do not disclose without proper authorization.</w:t>
        </w:r>
        <w:r>
          <w:rPr>
            <w:rFonts w:ascii="Tw Cen MT" w:hAnsi="Tw Cen MT"/>
            <w:sz w:val="16"/>
            <w:szCs w:val="16"/>
          </w:rPr>
          <w:t xml:space="preserve"> Not for redistribution.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w Cen MT" w:hAnsi="Tw Cen MT"/>
        <w:sz w:val="16"/>
        <w:szCs w:val="16"/>
      </w:rPr>
      <w:id w:val="1061762494"/>
      <w:lock w:val="contentLocked"/>
      <w:placeholder>
        <w:docPart w:val="9FED46F9A8324D07A62CB6D89D39083B"/>
      </w:placeholder>
      <w:group/>
    </w:sdtPr>
    <w:sdtEndPr/>
    <w:sdtContent>
      <w:sdt>
        <w:sdtPr>
          <w:rPr>
            <w:rFonts w:ascii="Tw Cen MT" w:hAnsi="Tw Cen MT"/>
            <w:sz w:val="16"/>
            <w:szCs w:val="16"/>
          </w:rPr>
          <w:id w:val="652810238"/>
          <w:lock w:val="contentLocked"/>
          <w:placeholder/>
          <w:group/>
        </w:sdtPr>
        <w:sdtEndPr/>
        <w:sdtContent>
          <w:p w:rsidR="00AF134B" w:rsidRPr="00AF134B" w:rsidRDefault="00AF134B" w:rsidP="00AF134B">
            <w:pPr>
              <w:pStyle w:val="Footer"/>
              <w:tabs>
                <w:tab w:val="clear" w:pos="0"/>
                <w:tab w:val="clear" w:pos="7253"/>
              </w:tabs>
              <w:ind w:left="0"/>
              <w:jc w:val="right"/>
              <w:rPr>
                <w:rFonts w:ascii="Tw Cen MT" w:hAnsi="Tw Cen MT"/>
                <w:sz w:val="16"/>
                <w:szCs w:val="16"/>
              </w:rPr>
            </w:pPr>
            <w:r w:rsidRPr="00C33FF5">
              <w:rPr>
                <w:rFonts w:ascii="Tw Cen MT" w:hAnsi="Tw Cen MT"/>
                <w:sz w:val="16"/>
                <w:szCs w:val="16"/>
              </w:rPr>
              <w:t>©</w:t>
            </w:r>
            <w:r>
              <w:rPr>
                <w:rFonts w:ascii="Tw Cen MT" w:hAnsi="Tw Cen MT"/>
                <w:sz w:val="16"/>
                <w:szCs w:val="16"/>
              </w:rPr>
              <w:t xml:space="preserve"> Ariel. </w:t>
            </w:r>
            <w:r w:rsidRPr="00C33FF5">
              <w:rPr>
                <w:rFonts w:ascii="Tw Cen MT" w:hAnsi="Tw Cen MT"/>
                <w:sz w:val="16"/>
                <w:szCs w:val="16"/>
              </w:rPr>
              <w:t>Do not disclose without proper authorization.</w:t>
            </w:r>
            <w:r>
              <w:rPr>
                <w:rFonts w:ascii="Tw Cen MT" w:hAnsi="Tw Cen MT"/>
                <w:sz w:val="16"/>
                <w:szCs w:val="16"/>
              </w:rPr>
              <w:t xml:space="preserve"> Not for redistribution.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8AA" w:rsidRDefault="003A18AA" w:rsidP="008141D6">
      <w:r>
        <w:separator/>
      </w:r>
    </w:p>
  </w:footnote>
  <w:footnote w:type="continuationSeparator" w:id="0">
    <w:p w:rsidR="003A18AA" w:rsidRDefault="003A18AA" w:rsidP="00814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C2" w:rsidRDefault="003A18AA" w:rsidP="00ED7FAE">
    <w:pPr>
      <w:pStyle w:val="Header"/>
      <w:spacing w:after="0"/>
    </w:pPr>
  </w:p>
  <w:p w:rsidR="00B7786F" w:rsidRDefault="00B7786F" w:rsidP="008141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B9E" w:rsidRPr="006D63DC" w:rsidRDefault="00AF134B" w:rsidP="008141D6">
    <w:r w:rsidRPr="0094453A"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288B2510" wp14:editId="7D19A1D0">
              <wp:simplePos x="0" y="0"/>
              <wp:positionH relativeFrom="margin">
                <wp:align>right</wp:align>
              </wp:positionH>
              <wp:positionV relativeFrom="paragraph">
                <wp:posOffset>139065</wp:posOffset>
              </wp:positionV>
              <wp:extent cx="822960" cy="320040"/>
              <wp:effectExtent l="0" t="0" r="0" b="3810"/>
              <wp:wrapNone/>
              <wp:docPr id="299" name="Group 33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A602702-6986-4EE2-B4F5-E07BC45008B4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gray">
                      <a:xfrm>
                        <a:off x="0" y="0"/>
                        <a:ext cx="822960" cy="320040"/>
                        <a:chOff x="0" y="0"/>
                        <a:chExt cx="4519613" cy="1760538"/>
                      </a:xfrm>
                    </wpg:grpSpPr>
                    <wps:wsp>
                      <wps:cNvPr id="300" name="Oval 300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B706476-DB8A-4479-8CAD-2F699ECAE5C8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gray">
                        <a:xfrm>
                          <a:off x="650875" y="1412875"/>
                          <a:ext cx="349250" cy="347663"/>
                        </a:xfrm>
                        <a:prstGeom prst="ellipse">
                          <a:avLst/>
                        </a:prstGeom>
                        <a:solidFill>
                          <a:srgbClr val="8F2B8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1" name="Freeform 30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988FA67-12E6-45B4-B262-423E2653C684}"/>
                          </a:ext>
                        </a:extLst>
                      </wps:cNvPr>
                      <wps:cNvSpPr>
                        <a:spLocks/>
                      </wps:cNvSpPr>
                      <wps:spPr bwMode="gray">
                        <a:xfrm>
                          <a:off x="0" y="0"/>
                          <a:ext cx="1652588" cy="1736725"/>
                        </a:xfrm>
                        <a:custGeom>
                          <a:avLst/>
                          <a:gdLst>
                            <a:gd name="T0" fmla="*/ 1041 w 1041"/>
                            <a:gd name="T1" fmla="*/ 1094 h 1094"/>
                            <a:gd name="T2" fmla="*/ 813 w 1041"/>
                            <a:gd name="T3" fmla="*/ 1094 h 1094"/>
                            <a:gd name="T4" fmla="*/ 521 w 1041"/>
                            <a:gd name="T5" fmla="*/ 482 h 1094"/>
                            <a:gd name="T6" fmla="*/ 230 w 1041"/>
                            <a:gd name="T7" fmla="*/ 1094 h 1094"/>
                            <a:gd name="T8" fmla="*/ 0 w 1041"/>
                            <a:gd name="T9" fmla="*/ 1094 h 1094"/>
                            <a:gd name="T10" fmla="*/ 521 w 1041"/>
                            <a:gd name="T11" fmla="*/ 0 h 1094"/>
                            <a:gd name="T12" fmla="*/ 1041 w 1041"/>
                            <a:gd name="T13" fmla="*/ 1094 h 10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41" h="1094">
                              <a:moveTo>
                                <a:pt x="1041" y="1094"/>
                              </a:moveTo>
                              <a:lnTo>
                                <a:pt x="813" y="1094"/>
                              </a:lnTo>
                              <a:lnTo>
                                <a:pt x="521" y="482"/>
                              </a:lnTo>
                              <a:lnTo>
                                <a:pt x="230" y="1094"/>
                              </a:lnTo>
                              <a:lnTo>
                                <a:pt x="0" y="1094"/>
                              </a:lnTo>
                              <a:lnTo>
                                <a:pt x="521" y="0"/>
                              </a:lnTo>
                              <a:lnTo>
                                <a:pt x="1041" y="10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8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2" name="Freeform 302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1581F71-807B-43C2-924D-32AE267E9325}"/>
                          </a:ext>
                        </a:extLst>
                      </wps:cNvPr>
                      <wps:cNvSpPr>
                        <a:spLocks noEditPoints="1"/>
                      </wps:cNvSpPr>
                      <wps:spPr bwMode="gray">
                        <a:xfrm>
                          <a:off x="1776413" y="103188"/>
                          <a:ext cx="2743200" cy="1654175"/>
                        </a:xfrm>
                        <a:custGeom>
                          <a:avLst/>
                          <a:gdLst>
                            <a:gd name="T0" fmla="*/ 0 w 825"/>
                            <a:gd name="T1" fmla="*/ 489 h 495"/>
                            <a:gd name="T2" fmla="*/ 91 w 825"/>
                            <a:gd name="T3" fmla="*/ 489 h 495"/>
                            <a:gd name="T4" fmla="*/ 91 w 825"/>
                            <a:gd name="T5" fmla="*/ 361 h 495"/>
                            <a:gd name="T6" fmla="*/ 155 w 825"/>
                            <a:gd name="T7" fmla="*/ 281 h 495"/>
                            <a:gd name="T8" fmla="*/ 190 w 825"/>
                            <a:gd name="T9" fmla="*/ 289 h 495"/>
                            <a:gd name="T10" fmla="*/ 219 w 825"/>
                            <a:gd name="T11" fmla="*/ 206 h 495"/>
                            <a:gd name="T12" fmla="*/ 175 w 825"/>
                            <a:gd name="T13" fmla="*/ 195 h 495"/>
                            <a:gd name="T14" fmla="*/ 90 w 825"/>
                            <a:gd name="T15" fmla="*/ 253 h 495"/>
                            <a:gd name="T16" fmla="*/ 91 w 825"/>
                            <a:gd name="T17" fmla="*/ 201 h 495"/>
                            <a:gd name="T18" fmla="*/ 0 w 825"/>
                            <a:gd name="T19" fmla="*/ 201 h 495"/>
                            <a:gd name="T20" fmla="*/ 0 w 825"/>
                            <a:gd name="T21" fmla="*/ 489 h 495"/>
                            <a:gd name="T22" fmla="*/ 255 w 825"/>
                            <a:gd name="T23" fmla="*/ 489 h 495"/>
                            <a:gd name="T24" fmla="*/ 347 w 825"/>
                            <a:gd name="T25" fmla="*/ 489 h 495"/>
                            <a:gd name="T26" fmla="*/ 347 w 825"/>
                            <a:gd name="T27" fmla="*/ 201 h 495"/>
                            <a:gd name="T28" fmla="*/ 255 w 825"/>
                            <a:gd name="T29" fmla="*/ 201 h 495"/>
                            <a:gd name="T30" fmla="*/ 255 w 825"/>
                            <a:gd name="T31" fmla="*/ 489 h 495"/>
                            <a:gd name="T32" fmla="*/ 478 w 825"/>
                            <a:gd name="T33" fmla="*/ 373 h 495"/>
                            <a:gd name="T34" fmla="*/ 697 w 825"/>
                            <a:gd name="T35" fmla="*/ 373 h 495"/>
                            <a:gd name="T36" fmla="*/ 544 w 825"/>
                            <a:gd name="T37" fmla="*/ 195 h 495"/>
                            <a:gd name="T38" fmla="*/ 385 w 825"/>
                            <a:gd name="T39" fmla="*/ 344 h 495"/>
                            <a:gd name="T40" fmla="*/ 554 w 825"/>
                            <a:gd name="T41" fmla="*/ 495 h 495"/>
                            <a:gd name="T42" fmla="*/ 677 w 825"/>
                            <a:gd name="T43" fmla="*/ 453 h 495"/>
                            <a:gd name="T44" fmla="*/ 625 w 825"/>
                            <a:gd name="T45" fmla="*/ 396 h 495"/>
                            <a:gd name="T46" fmla="*/ 553 w 825"/>
                            <a:gd name="T47" fmla="*/ 420 h 495"/>
                            <a:gd name="T48" fmla="*/ 478 w 825"/>
                            <a:gd name="T49" fmla="*/ 373 h 495"/>
                            <a:gd name="T50" fmla="*/ 477 w 825"/>
                            <a:gd name="T51" fmla="*/ 320 h 495"/>
                            <a:gd name="T52" fmla="*/ 544 w 825"/>
                            <a:gd name="T53" fmla="*/ 269 h 495"/>
                            <a:gd name="T54" fmla="*/ 605 w 825"/>
                            <a:gd name="T55" fmla="*/ 320 h 495"/>
                            <a:gd name="T56" fmla="*/ 477 w 825"/>
                            <a:gd name="T57" fmla="*/ 320 h 495"/>
                            <a:gd name="T58" fmla="*/ 734 w 825"/>
                            <a:gd name="T59" fmla="*/ 489 h 495"/>
                            <a:gd name="T60" fmla="*/ 825 w 825"/>
                            <a:gd name="T61" fmla="*/ 489 h 495"/>
                            <a:gd name="T62" fmla="*/ 825 w 825"/>
                            <a:gd name="T63" fmla="*/ 0 h 495"/>
                            <a:gd name="T64" fmla="*/ 734 w 825"/>
                            <a:gd name="T65" fmla="*/ 0 h 495"/>
                            <a:gd name="T66" fmla="*/ 734 w 825"/>
                            <a:gd name="T67" fmla="*/ 489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25" h="495">
                              <a:moveTo>
                                <a:pt x="0" y="489"/>
                              </a:moveTo>
                              <a:cubicBezTo>
                                <a:pt x="91" y="489"/>
                                <a:pt x="91" y="489"/>
                                <a:pt x="91" y="489"/>
                              </a:cubicBezTo>
                              <a:cubicBezTo>
                                <a:pt x="91" y="361"/>
                                <a:pt x="91" y="361"/>
                                <a:pt x="91" y="361"/>
                              </a:cubicBezTo>
                              <a:cubicBezTo>
                                <a:pt x="91" y="300"/>
                                <a:pt x="114" y="281"/>
                                <a:pt x="155" y="281"/>
                              </a:cubicBezTo>
                              <a:cubicBezTo>
                                <a:pt x="168" y="281"/>
                                <a:pt x="179" y="284"/>
                                <a:pt x="190" y="289"/>
                              </a:cubicBezTo>
                              <a:cubicBezTo>
                                <a:pt x="219" y="206"/>
                                <a:pt x="219" y="206"/>
                                <a:pt x="219" y="206"/>
                              </a:cubicBezTo>
                              <a:cubicBezTo>
                                <a:pt x="208" y="200"/>
                                <a:pt x="193" y="195"/>
                                <a:pt x="175" y="195"/>
                              </a:cubicBezTo>
                              <a:cubicBezTo>
                                <a:pt x="145" y="195"/>
                                <a:pt x="111" y="205"/>
                                <a:pt x="90" y="253"/>
                              </a:cubicBezTo>
                              <a:cubicBezTo>
                                <a:pt x="91" y="201"/>
                                <a:pt x="91" y="201"/>
                                <a:pt x="91" y="201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lnTo>
                                <a:pt x="0" y="489"/>
                              </a:lnTo>
                              <a:close/>
                              <a:moveTo>
                                <a:pt x="255" y="489"/>
                              </a:moveTo>
                              <a:cubicBezTo>
                                <a:pt x="347" y="489"/>
                                <a:pt x="347" y="489"/>
                                <a:pt x="347" y="489"/>
                              </a:cubicBezTo>
                              <a:cubicBezTo>
                                <a:pt x="347" y="201"/>
                                <a:pt x="347" y="201"/>
                                <a:pt x="347" y="201"/>
                              </a:cubicBezTo>
                              <a:cubicBezTo>
                                <a:pt x="255" y="201"/>
                                <a:pt x="255" y="201"/>
                                <a:pt x="255" y="201"/>
                              </a:cubicBezTo>
                              <a:lnTo>
                                <a:pt x="255" y="489"/>
                              </a:lnTo>
                              <a:close/>
                              <a:moveTo>
                                <a:pt x="478" y="373"/>
                              </a:moveTo>
                              <a:cubicBezTo>
                                <a:pt x="697" y="373"/>
                                <a:pt x="697" y="373"/>
                                <a:pt x="697" y="373"/>
                              </a:cubicBezTo>
                              <a:cubicBezTo>
                                <a:pt x="704" y="272"/>
                                <a:pt x="647" y="195"/>
                                <a:pt x="544" y="195"/>
                              </a:cubicBezTo>
                              <a:cubicBezTo>
                                <a:pt x="454" y="195"/>
                                <a:pt x="385" y="257"/>
                                <a:pt x="385" y="344"/>
                              </a:cubicBezTo>
                              <a:cubicBezTo>
                                <a:pt x="385" y="433"/>
                                <a:pt x="451" y="495"/>
                                <a:pt x="554" y="495"/>
                              </a:cubicBezTo>
                              <a:cubicBezTo>
                                <a:pt x="614" y="495"/>
                                <a:pt x="650" y="477"/>
                                <a:pt x="677" y="453"/>
                              </a:cubicBezTo>
                              <a:cubicBezTo>
                                <a:pt x="625" y="396"/>
                                <a:pt x="625" y="396"/>
                                <a:pt x="625" y="396"/>
                              </a:cubicBezTo>
                              <a:cubicBezTo>
                                <a:pt x="611" y="407"/>
                                <a:pt x="586" y="420"/>
                                <a:pt x="553" y="420"/>
                              </a:cubicBezTo>
                              <a:cubicBezTo>
                                <a:pt x="511" y="420"/>
                                <a:pt x="487" y="403"/>
                                <a:pt x="478" y="373"/>
                              </a:cubicBezTo>
                              <a:close/>
                              <a:moveTo>
                                <a:pt x="477" y="320"/>
                              </a:moveTo>
                              <a:cubicBezTo>
                                <a:pt x="484" y="285"/>
                                <a:pt x="509" y="269"/>
                                <a:pt x="544" y="269"/>
                              </a:cubicBezTo>
                              <a:cubicBezTo>
                                <a:pt x="580" y="269"/>
                                <a:pt x="601" y="288"/>
                                <a:pt x="605" y="320"/>
                              </a:cubicBezTo>
                              <a:lnTo>
                                <a:pt x="477" y="320"/>
                              </a:lnTo>
                              <a:close/>
                              <a:moveTo>
                                <a:pt x="734" y="489"/>
                              </a:moveTo>
                              <a:cubicBezTo>
                                <a:pt x="825" y="489"/>
                                <a:pt x="825" y="489"/>
                                <a:pt x="825" y="489"/>
                              </a:cubicBezTo>
                              <a:cubicBezTo>
                                <a:pt x="825" y="0"/>
                                <a:pt x="825" y="0"/>
                                <a:pt x="825" y="0"/>
                              </a:cubicBezTo>
                              <a:cubicBezTo>
                                <a:pt x="734" y="0"/>
                                <a:pt x="734" y="0"/>
                                <a:pt x="734" y="0"/>
                              </a:cubicBezTo>
                              <a:lnTo>
                                <a:pt x="734" y="4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8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3" name="Oval 30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73EDA27-15C0-46C7-A73A-FD7B93BA9E7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gray">
                        <a:xfrm>
                          <a:off x="2597150" y="317500"/>
                          <a:ext cx="355600" cy="350838"/>
                        </a:xfrm>
                        <a:prstGeom prst="ellipse">
                          <a:avLst/>
                        </a:prstGeom>
                        <a:solidFill>
                          <a:srgbClr val="232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4274CC" id="Group 33" o:spid="_x0000_s1026" style="position:absolute;margin-left:13.6pt;margin-top:10.95pt;width:64.8pt;height:25.2pt;z-index:251661312;mso-position-horizontal:right;mso-position-horizontal-relative:margin;mso-width-relative:margin;mso-height-relative:margin" coordsize="45196,17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">
              <o:lock v:ext="edit" aspectratio="t"/>
              <v:oval id="Oval 300" o:spid="_x0000_s1027" style="position:absolute;left:6508;top:14128;width:3493;height:3477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qoMEA&#10;AADcAAAADwAAAGRycy9kb3ducmV2LnhtbERP3WrCMBS+H/gO4Qi7W9NOcKM2iohKpRdj6gMcmmNT&#10;bE5Kk2l9++VC8PLj+y9Wo+3EjQbfOlaQJSkI4trplhsF59Pu4xuED8gaO8ek4EEeVsvJW4G5dnf+&#10;pdsxNCKGsM9RgQmhz6X0tSGLPnE9ceQubrAYIhwaqQe8x3Dbyc80nUuLLccGgz1tDNXX459VYLvM&#10;rF37OJQ/manCrtp+yf1VqffpuF6ACDSGl/jpLrWCWRrnxzPx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PqqDBAAAA3AAAAA8AAAAAAAAAAAAAAAAAmAIAAGRycy9kb3du&#10;cmV2LnhtbFBLBQYAAAAABAAEAPUAAACGAwAAAAA=&#10;" fillcolor="#8f2b8a" stroked="f"/>
              <v:shape id="Freeform 301" o:spid="_x0000_s1028" style="position:absolute;width:16525;height:17367;visibility:visible;mso-wrap-style:square;v-text-anchor:top" coordsize="1041,1094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HecMA&#10;AADcAAAADwAAAGRycy9kb3ducmV2LnhtbESPT4vCMBTE78J+h/AW9qapLkrpGkWWFcSbfxC8PZq3&#10;bbV5KUla67c3guBxmJnfMPNlb2rRkfOVZQXjUQKCOLe64kLB8bAepiB8QNZYWyYFd/KwXHwM5php&#10;e+MddftQiAhhn6GCMoQmk9LnJRn0I9sQR+/fOoMhSldI7fAW4aaWkySZSYMVx4USG/otKb/uW6Pg&#10;T1ftJW1W51M7W592reu20yCV+vrsVz8gAvXhHX61N1rBdzK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EHecMAAADcAAAADwAAAAAAAAAAAAAAAACYAgAAZHJzL2Rv&#10;d25yZXYueG1sUEsFBgAAAAAEAAQA9QAAAIgDAAAAAA==&#10;" path="m1041,1094r-228,l521,482,230,1094,,1094,521,r520,1094xe" fillcolor="#26282a" stroked="f">
                <v:path arrowok="t" o:connecttype="custom" o:connectlocs="1652588,1736725;1290638,1736725;827088,765175;365125,1736725;0,1736725;827088,0;1652588,1736725" o:connectangles="0,0,0,0,0,0,0"/>
              </v:shape>
              <v:shape id="Freeform 302" o:spid="_x0000_s1029" style="position:absolute;left:17764;top:1031;width:27432;height:16542;visibility:visible;mso-wrap-style:square;v-text-anchor:top" coordsize="825,495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V6cQA&#10;AADcAAAADwAAAGRycy9kb3ducmV2LnhtbESPUWvCQBCE3wv9D8cWfKuXRpCSekpbVMQXa+wPWO62&#10;SWh2L+TOGP+9Vyj4OMzMN8xiNXKrBupD48XAyzQDRWK9a6Qy8H3aPL+CChHFYeuFDFwpwGr5+LDA&#10;wvmLHGkoY6USREKBBuoYu0LrYGtiDFPfkSTvx/eMMcm+0q7HS4Jzq/Msm2vGRtJCjR191mR/yzMb&#10;2FXbI+/tfmD7sfm6HtYcy3luzORpfH8DFWmM9/B/e+cMzLIc/s6kI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FFenEAAAA3AAAAA8AAAAAAAAAAAAAAAAAmAIAAGRycy9k&#10;b3ducmV2LnhtbFBLBQYAAAAABAAEAPUAAACJAwAAAAA=&#10;" path="m,489v91,,91,,91,c91,361,91,361,91,361v,-61,23,-80,64,-80c168,281,179,284,190,289v29,-83,29,-83,29,-83c208,200,193,195,175,195v-30,,-64,10,-85,58c91,201,91,201,91,201,,201,,201,,201l,489xm255,489v92,,92,,92,c347,201,347,201,347,201v-92,,-92,,-92,l255,489xm478,373v219,,219,,219,c704,272,647,195,544,195v-90,,-159,62,-159,149c385,433,451,495,554,495v60,,96,-18,123,-42c625,396,625,396,625,396v-14,11,-39,24,-72,24c511,420,487,403,478,373xm477,320v7,-35,32,-51,67,-51c580,269,601,288,605,320r-128,xm734,489v91,,91,,91,c825,,825,,825,,734,,734,,734,r,489xe" fillcolor="#26282a" stroked="f">
                <v:path arrowok="t" o:connecttype="custom" o:connectlocs="0,1634124;302583,1634124;302583,1206378;515389,939037;631767,965771;728195,688404;581891,651645;299258,845467;302583,671695;0,671695;0,1634124;847898,1634124;1153807,1634124;1153807,671695;847898,671695;847898,1634124;1589393,1246479;2317588,1246479;1808849,651645;1280160,1149568;1842100,1654175;2251087,1513821;2078182,1323340;1838775,1403542;1589393,1246479;1586068,1069366;1808849,898936;2011680,1069366;1586068,1069366;2440617,1634124;2743200,1634124;2743200,0;2440617,0;2440617,1634124" o:connectangles="0,0,0,0,0,0,0,0,0,0,0,0,0,0,0,0,0,0,0,0,0,0,0,0,0,0,0,0,0,0,0,0,0,0"/>
                <o:lock v:ext="edit" verticies="t"/>
              </v:shape>
              <v:oval id="Oval 303" o:spid="_x0000_s1030" style="position:absolute;left:25971;top:3175;width:3556;height:3508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HO7MYA&#10;AADcAAAADwAAAGRycy9kb3ducmV2LnhtbESPzWrDMBCE74G8g9hAb7GcGJLiRgm1IdBTyV8PvW2t&#10;rW1qrYykOm6evioUchxm5htmsxtNJwZyvrWsYJGkIIgrq1uuFVzO+/kjCB+QNXaWScEPedhtp5MN&#10;5tpe+UjDKdQiQtjnqKAJoc+l9FVDBn1ie+LofVpnMETpaqkdXiPcdHKZpitpsOW40GBPZUPV1+nb&#10;KKjp4Pr1YlV0pXl7Pxb6dnj9uCn1MBufn0AEGsM9/N9+0QqyNIO/M/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HO7MYAAADcAAAADwAAAAAAAAAAAAAAAACYAgAAZHJz&#10;L2Rvd25yZXYueG1sUEsFBgAAAAAEAAQA9QAAAIsDAAAAAA==&#10;" fillcolor="#232222" stroked="f"/>
              <w10:wrap anchorx="margin"/>
              <w10:anchorlock/>
            </v:group>
          </w:pict>
        </mc:Fallback>
      </mc:AlternateContent>
    </w:r>
    <w:r w:rsidR="0047599C" w:rsidRPr="006D63DC">
      <w:rPr>
        <w:noProof/>
      </w:rPr>
      <w:drawing>
        <wp:anchor distT="0" distB="0" distL="114300" distR="114300" simplePos="0" relativeHeight="251659264" behindDoc="1" locked="0" layoutInCell="1" allowOverlap="1" wp14:anchorId="5334B280" wp14:editId="27B0B7A9">
          <wp:simplePos x="0" y="0"/>
          <wp:positionH relativeFrom="page">
            <wp:posOffset>0</wp:posOffset>
          </wp:positionH>
          <wp:positionV relativeFrom="page">
            <wp:posOffset>10191750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tboard 3 copy 17@0.5x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90FB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F98CB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AC21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7C6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6D3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3EF6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9C5D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AE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EA3B7C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color w:val="auto"/>
      </w:rPr>
    </w:lvl>
  </w:abstractNum>
  <w:abstractNum w:abstractNumId="9" w15:restartNumberingAfterBreak="0">
    <w:nsid w:val="FFFFFF89"/>
    <w:multiLevelType w:val="singleLevel"/>
    <w:tmpl w:val="64187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E1478"/>
    <w:multiLevelType w:val="hybridMultilevel"/>
    <w:tmpl w:val="F9422392"/>
    <w:lvl w:ilvl="0" w:tplc="64A472EA">
      <w:start w:val="1"/>
      <w:numFmt w:val="decimal"/>
      <w:pStyle w:val="Heading2Numbered"/>
      <w:lvlText w:val="%1."/>
      <w:lvlJc w:val="left"/>
      <w:pPr>
        <w:ind w:left="720" w:hanging="360"/>
      </w:pPr>
      <w:rPr>
        <w:rFonts w:hint="default"/>
        <w:strike w:val="0"/>
        <w:dstrike w:val="0"/>
        <w:color w:val="EBEBED" w:themeColor="text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C5633"/>
    <w:multiLevelType w:val="hybridMultilevel"/>
    <w:tmpl w:val="E040AC12"/>
    <w:lvl w:ilvl="0" w:tplc="DEA4CDA0">
      <w:start w:val="1"/>
      <w:numFmt w:val="bullet"/>
      <w:lvlText w:val="–"/>
      <w:lvlJc w:val="left"/>
      <w:pPr>
        <w:ind w:left="720" w:hanging="360"/>
      </w:pPr>
      <w:rPr>
        <w:rFonts w:asciiTheme="minorHAnsi" w:hAnsiTheme="minorHAnsi" w:cs="Times New Roman" w:hint="default"/>
        <w:color w:val="26282A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E6085"/>
    <w:multiLevelType w:val="hybridMultilevel"/>
    <w:tmpl w:val="1820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91147"/>
    <w:multiLevelType w:val="hybridMultilevel"/>
    <w:tmpl w:val="1EFC1CEC"/>
    <w:lvl w:ilvl="0" w:tplc="726CF956">
      <w:start w:val="1"/>
      <w:numFmt w:val="upperLetter"/>
      <w:lvlText w:val="%1."/>
      <w:lvlJc w:val="left"/>
      <w:pPr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458E9"/>
    <w:multiLevelType w:val="hybridMultilevel"/>
    <w:tmpl w:val="98A684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87CDA"/>
    <w:multiLevelType w:val="hybridMultilevel"/>
    <w:tmpl w:val="FB904ED0"/>
    <w:lvl w:ilvl="0" w:tplc="C36C8CD2">
      <w:start w:val="1"/>
      <w:numFmt w:val="upperLetter"/>
      <w:lvlText w:val="%1."/>
      <w:lvlJc w:val="left"/>
      <w:pPr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B5DEB"/>
    <w:multiLevelType w:val="hybridMultilevel"/>
    <w:tmpl w:val="6FC65A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F34758"/>
    <w:multiLevelType w:val="hybridMultilevel"/>
    <w:tmpl w:val="D9984FC4"/>
    <w:lvl w:ilvl="0" w:tplc="0B90142A">
      <w:start w:val="1"/>
      <w:numFmt w:val="decimal"/>
      <w:pStyle w:val="NumberedTex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CA3DD4"/>
    <w:multiLevelType w:val="hybridMultilevel"/>
    <w:tmpl w:val="4ADC6B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949F8"/>
    <w:multiLevelType w:val="hybridMultilevel"/>
    <w:tmpl w:val="7CCAE542"/>
    <w:lvl w:ilvl="0" w:tplc="D4D0C6E8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556D9"/>
    <w:multiLevelType w:val="hybridMultilevel"/>
    <w:tmpl w:val="1EFC1CEC"/>
    <w:lvl w:ilvl="0" w:tplc="726CF956">
      <w:start w:val="1"/>
      <w:numFmt w:val="upperLetter"/>
      <w:lvlText w:val="%1."/>
      <w:lvlJc w:val="left"/>
      <w:pPr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74BBF"/>
    <w:multiLevelType w:val="hybridMultilevel"/>
    <w:tmpl w:val="FB904ED0"/>
    <w:lvl w:ilvl="0" w:tplc="C36C8CD2">
      <w:start w:val="1"/>
      <w:numFmt w:val="upperLetter"/>
      <w:lvlText w:val="%1."/>
      <w:lvlJc w:val="left"/>
      <w:pPr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A37E9"/>
    <w:multiLevelType w:val="hybridMultilevel"/>
    <w:tmpl w:val="FB904ED0"/>
    <w:lvl w:ilvl="0" w:tplc="C36C8CD2">
      <w:start w:val="1"/>
      <w:numFmt w:val="upperLetter"/>
      <w:lvlText w:val="%1."/>
      <w:lvlJc w:val="left"/>
      <w:pPr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61C7B"/>
    <w:multiLevelType w:val="hybridMultilevel"/>
    <w:tmpl w:val="E9668AA6"/>
    <w:lvl w:ilvl="0" w:tplc="9F8AD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00198"/>
    <w:multiLevelType w:val="hybridMultilevel"/>
    <w:tmpl w:val="A190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F0B0F"/>
    <w:multiLevelType w:val="hybridMultilevel"/>
    <w:tmpl w:val="D2D02218"/>
    <w:lvl w:ilvl="0" w:tplc="C6AA1006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i w:val="0"/>
        <w:color w:val="26282A" w:themeColor="text1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C01B3"/>
    <w:multiLevelType w:val="hybridMultilevel"/>
    <w:tmpl w:val="351A7748"/>
    <w:lvl w:ilvl="0" w:tplc="F5D487DC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8"/>
    <w:lvlOverride w:ilvl="0">
      <w:startOverride w:val="1"/>
    </w:lvlOverride>
  </w:num>
  <w:num w:numId="5">
    <w:abstractNumId w:val="12"/>
  </w:num>
  <w:num w:numId="6">
    <w:abstractNumId w:val="23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 w:numId="17">
    <w:abstractNumId w:val="19"/>
  </w:num>
  <w:num w:numId="18">
    <w:abstractNumId w:val="26"/>
  </w:num>
  <w:num w:numId="19">
    <w:abstractNumId w:val="25"/>
  </w:num>
  <w:num w:numId="20">
    <w:abstractNumId w:val="26"/>
  </w:num>
  <w:num w:numId="21">
    <w:abstractNumId w:val="19"/>
  </w:num>
  <w:num w:numId="22">
    <w:abstractNumId w:val="24"/>
  </w:num>
  <w:num w:numId="23">
    <w:abstractNumId w:val="16"/>
  </w:num>
  <w:num w:numId="24">
    <w:abstractNumId w:val="14"/>
  </w:num>
  <w:num w:numId="25">
    <w:abstractNumId w:val="15"/>
  </w:num>
  <w:num w:numId="26">
    <w:abstractNumId w:val="20"/>
  </w:num>
  <w:num w:numId="27">
    <w:abstractNumId w:val="18"/>
  </w:num>
  <w:num w:numId="28">
    <w:abstractNumId w:val="13"/>
  </w:num>
  <w:num w:numId="29">
    <w:abstractNumId w:val="22"/>
  </w:num>
  <w:num w:numId="30">
    <w:abstractNumId w:val="21"/>
  </w:num>
  <w:num w:numId="31">
    <w:abstractNumId w:val="17"/>
    <w:lvlOverride w:ilvl="0">
      <w:startOverride w:val="1"/>
    </w:lvlOverride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D2"/>
    <w:rsid w:val="00090249"/>
    <w:rsid w:val="00326166"/>
    <w:rsid w:val="003A18AA"/>
    <w:rsid w:val="003A18AE"/>
    <w:rsid w:val="003C41F8"/>
    <w:rsid w:val="0047599C"/>
    <w:rsid w:val="005C5B50"/>
    <w:rsid w:val="00601D75"/>
    <w:rsid w:val="008141D6"/>
    <w:rsid w:val="008B1B4D"/>
    <w:rsid w:val="009116DA"/>
    <w:rsid w:val="00AF134B"/>
    <w:rsid w:val="00B502D2"/>
    <w:rsid w:val="00B5116B"/>
    <w:rsid w:val="00B73ADE"/>
    <w:rsid w:val="00B7786F"/>
    <w:rsid w:val="00BB3082"/>
    <w:rsid w:val="00BE0B44"/>
    <w:rsid w:val="00C33FF5"/>
    <w:rsid w:val="00D63B81"/>
    <w:rsid w:val="00E73E96"/>
    <w:rsid w:val="00E8365A"/>
    <w:rsid w:val="00EA4AC6"/>
    <w:rsid w:val="00ED7FAE"/>
    <w:rsid w:val="00FB152F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708CAF-64FC-4852-BBC9-531B7B48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iPriority="5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7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8" w:unhideWhenUsed="1"/>
    <w:lsdException w:name="endnote text" w:semiHidden="1" w:uiPriority="7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2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8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7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16B"/>
    <w:pPr>
      <w:spacing w:after="240" w:line="300" w:lineRule="auto"/>
    </w:pPr>
    <w:rPr>
      <w:rFonts w:ascii="Georgia" w:hAnsi="Georgia" w:cs="Georgia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7"/>
    <w:qFormat/>
    <w:rsid w:val="00B5116B"/>
    <w:pPr>
      <w:keepNext/>
      <w:spacing w:before="240" w:after="360" w:line="240" w:lineRule="auto"/>
      <w:outlineLvl w:val="0"/>
    </w:pPr>
    <w:rPr>
      <w:rFonts w:ascii="Tw Cen MT" w:hAnsi="Tw Cen MT" w:cs="Times New Roman"/>
      <w:b/>
      <w:color w:val="6F2789"/>
      <w:spacing w:val="-5"/>
      <w:sz w:val="42"/>
      <w:szCs w:val="28"/>
    </w:rPr>
  </w:style>
  <w:style w:type="paragraph" w:styleId="Heading2">
    <w:name w:val="heading 2"/>
    <w:basedOn w:val="Normal"/>
    <w:next w:val="BodyText"/>
    <w:link w:val="Heading2Char"/>
    <w:uiPriority w:val="7"/>
    <w:qFormat/>
    <w:rsid w:val="00B5116B"/>
    <w:pPr>
      <w:keepNext/>
      <w:spacing w:before="240" w:line="240" w:lineRule="auto"/>
      <w:outlineLvl w:val="1"/>
    </w:pPr>
    <w:rPr>
      <w:rFonts w:ascii="Tw Cen MT" w:hAnsi="Tw Cen MT" w:cs="Times New Roman"/>
      <w:b/>
      <w:color w:val="26282A"/>
      <w:spacing w:val="-5"/>
      <w:sz w:val="30"/>
      <w:szCs w:val="30"/>
    </w:rPr>
  </w:style>
  <w:style w:type="paragraph" w:styleId="Heading3">
    <w:name w:val="heading 3"/>
    <w:basedOn w:val="Normal"/>
    <w:next w:val="BodyText"/>
    <w:link w:val="Heading3Char"/>
    <w:uiPriority w:val="7"/>
    <w:qFormat/>
    <w:rsid w:val="00B5116B"/>
    <w:pPr>
      <w:spacing w:before="180" w:after="120"/>
      <w:outlineLvl w:val="2"/>
    </w:pPr>
    <w:rPr>
      <w:rFonts w:ascii="Tw Cen MT" w:hAnsi="Tw Cen MT" w:cs="Arial"/>
      <w:b/>
      <w:spacing w:val="-5"/>
      <w:sz w:val="24"/>
      <w:szCs w:val="18"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D63B81"/>
    <w:pPr>
      <w:tabs>
        <w:tab w:val="left" w:pos="288"/>
        <w:tab w:val="left" w:pos="576"/>
        <w:tab w:val="left" w:pos="864"/>
        <w:tab w:val="left" w:pos="1152"/>
        <w:tab w:val="left" w:pos="1440"/>
      </w:tabs>
      <w:spacing w:before="240" w:line="240" w:lineRule="auto"/>
      <w:outlineLvl w:val="3"/>
    </w:pPr>
    <w:rPr>
      <w:rFonts w:asciiTheme="majorHAnsi" w:hAnsiTheme="majorHAnsi" w:cs="Times New Roman"/>
      <w:b/>
      <w:color w:val="6F2789" w:themeColor="accent1"/>
      <w:spacing w:val="-5"/>
      <w:szCs w:val="18"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D63B81"/>
    <w:pPr>
      <w:tabs>
        <w:tab w:val="left" w:pos="288"/>
        <w:tab w:val="left" w:pos="576"/>
        <w:tab w:val="left" w:pos="864"/>
        <w:tab w:val="left" w:pos="1152"/>
        <w:tab w:val="left" w:pos="1440"/>
      </w:tabs>
      <w:spacing w:line="240" w:lineRule="auto"/>
      <w:outlineLvl w:val="4"/>
    </w:pPr>
    <w:rPr>
      <w:rFonts w:cs="Times New Roman"/>
      <w:i/>
      <w:iCs/>
      <w:spacing w:val="-5"/>
      <w:szCs w:val="1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5116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361343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5116B"/>
    <w:pPr>
      <w:keepNext/>
      <w:keepLines/>
      <w:spacing w:before="200" w:after="0" w:line="209" w:lineRule="auto"/>
      <w:outlineLvl w:val="6"/>
    </w:pPr>
    <w:rPr>
      <w:rFonts w:asciiTheme="majorHAnsi" w:eastAsiaTheme="majorEastAsia" w:hAnsiTheme="majorHAnsi" w:cstheme="majorBidi"/>
      <w:i/>
      <w:iCs/>
      <w:color w:val="595D62" w:themeColor="text1" w:themeTint="BF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5116B"/>
    <w:pPr>
      <w:keepNext/>
      <w:keepLines/>
      <w:spacing w:before="200" w:after="0" w:line="209" w:lineRule="auto"/>
      <w:outlineLvl w:val="7"/>
    </w:pPr>
    <w:rPr>
      <w:rFonts w:asciiTheme="majorHAnsi" w:eastAsiaTheme="majorEastAsia" w:hAnsiTheme="majorHAnsi" w:cstheme="majorBidi"/>
      <w:color w:val="595D62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7"/>
    <w:rsid w:val="00B5116B"/>
    <w:rPr>
      <w:rFonts w:ascii="Tw Cen MT" w:hAnsi="Tw Cen MT" w:cs="Arial"/>
      <w:b/>
      <w:spacing w:val="-5"/>
      <w:sz w:val="24"/>
      <w:szCs w:val="18"/>
    </w:rPr>
  </w:style>
  <w:style w:type="paragraph" w:styleId="BodyText">
    <w:name w:val="Body Text"/>
    <w:basedOn w:val="Normal"/>
    <w:link w:val="BodyTextChar"/>
    <w:uiPriority w:val="4"/>
    <w:qFormat/>
    <w:rsid w:val="00B5116B"/>
  </w:style>
  <w:style w:type="character" w:customStyle="1" w:styleId="BodyTextChar">
    <w:name w:val="Body Text Char"/>
    <w:basedOn w:val="DefaultParagraphFont"/>
    <w:link w:val="BodyText"/>
    <w:uiPriority w:val="4"/>
    <w:rsid w:val="00B5116B"/>
    <w:rPr>
      <w:rFonts w:ascii="Georgia" w:hAnsi="Georgia" w:cs="Georg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7"/>
    <w:rsid w:val="00B5116B"/>
    <w:rPr>
      <w:rFonts w:ascii="Tw Cen MT" w:hAnsi="Tw Cen MT" w:cs="Times New Roman"/>
      <w:b/>
      <w:color w:val="6F2789"/>
      <w:spacing w:val="-5"/>
      <w:sz w:val="42"/>
      <w:szCs w:val="28"/>
    </w:rPr>
  </w:style>
  <w:style w:type="character" w:customStyle="1" w:styleId="Heading2Char">
    <w:name w:val="Heading 2 Char"/>
    <w:basedOn w:val="DefaultParagraphFont"/>
    <w:link w:val="Heading2"/>
    <w:uiPriority w:val="7"/>
    <w:rsid w:val="00B5116B"/>
    <w:rPr>
      <w:rFonts w:ascii="Tw Cen MT" w:hAnsi="Tw Cen MT" w:cs="Times New Roman"/>
      <w:b/>
      <w:color w:val="26282A"/>
      <w:spacing w:val="-5"/>
      <w:sz w:val="30"/>
      <w:szCs w:val="30"/>
    </w:rPr>
  </w:style>
  <w:style w:type="paragraph" w:customStyle="1" w:styleId="NORMALFONTBODY">
    <w:name w:val="•NORMAL FONT BODY"/>
    <w:basedOn w:val="Normal"/>
    <w:semiHidden/>
    <w:rsid w:val="00D63B81"/>
    <w:pPr>
      <w:spacing w:after="280"/>
    </w:pPr>
    <w:rPr>
      <w:rFonts w:cs="Times New Roman"/>
      <w:szCs w:val="24"/>
    </w:rPr>
  </w:style>
  <w:style w:type="paragraph" w:customStyle="1" w:styleId="NORMALFONTBODYLETTERHEAD">
    <w:name w:val="•NORMAL FONT BODY LETTERHEAD"/>
    <w:basedOn w:val="NORMALFONTBODY"/>
    <w:semiHidden/>
    <w:rsid w:val="00D63B81"/>
    <w:pPr>
      <w:spacing w:after="0"/>
    </w:pPr>
    <w:rPr>
      <w:sz w:val="14"/>
    </w:rPr>
  </w:style>
  <w:style w:type="paragraph" w:customStyle="1" w:styleId="NORMALFONTHEAD">
    <w:name w:val="•NORMAL FONT HEAD"/>
    <w:basedOn w:val="NORMALFONTBODY"/>
    <w:next w:val="Normal"/>
    <w:semiHidden/>
    <w:rsid w:val="00D63B81"/>
    <w:rPr>
      <w:rFonts w:asciiTheme="majorHAnsi" w:hAnsiTheme="majorHAnsi"/>
      <w:b/>
    </w:rPr>
  </w:style>
  <w:style w:type="paragraph" w:customStyle="1" w:styleId="Address">
    <w:name w:val="Address"/>
    <w:basedOn w:val="Footer"/>
    <w:next w:val="Normal"/>
    <w:uiPriority w:val="1"/>
    <w:semiHidden/>
    <w:rsid w:val="00D63B81"/>
  </w:style>
  <w:style w:type="paragraph" w:styleId="Footer">
    <w:name w:val="footer"/>
    <w:basedOn w:val="NORMALFONTHEAD"/>
    <w:link w:val="FooterChar"/>
    <w:uiPriority w:val="99"/>
    <w:rsid w:val="00D63B81"/>
    <w:pPr>
      <w:tabs>
        <w:tab w:val="left" w:pos="0"/>
        <w:tab w:val="left" w:pos="7253"/>
      </w:tabs>
      <w:spacing w:before="80" w:after="0" w:line="240" w:lineRule="auto"/>
      <w:ind w:left="-1656"/>
      <w:jc w:val="both"/>
    </w:pPr>
    <w:rPr>
      <w:rFonts w:cstheme="minorHAnsi"/>
      <w:b w:val="0"/>
      <w:color w:val="26282A" w:themeColor="text1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63B81"/>
    <w:rPr>
      <w:rFonts w:asciiTheme="majorHAnsi" w:eastAsia="Times New Roman" w:hAnsiTheme="majorHAnsi" w:cstheme="minorHAnsi"/>
      <w:color w:val="26282A" w:themeColor="text1"/>
      <w:sz w:val="20"/>
      <w:szCs w:val="18"/>
    </w:rPr>
  </w:style>
  <w:style w:type="paragraph" w:customStyle="1" w:styleId="AgendaHeading1Rule">
    <w:name w:val="Agenda  Heading 1 Rule"/>
    <w:basedOn w:val="Heading1"/>
    <w:uiPriority w:val="7"/>
    <w:semiHidden/>
    <w:rsid w:val="00D63B81"/>
    <w:pPr>
      <w:pBdr>
        <w:top w:val="single" w:sz="24" w:space="2" w:color="E7E8EA" w:themeColor="text1" w:themeTint="1A"/>
        <w:left w:val="single" w:sz="24" w:space="4" w:color="E7E8EA" w:themeColor="text1" w:themeTint="1A"/>
        <w:bottom w:val="single" w:sz="24" w:space="1" w:color="E7E8EA" w:themeColor="text1" w:themeTint="1A"/>
        <w:right w:val="single" w:sz="24" w:space="4" w:color="E7E8EA" w:themeColor="text1" w:themeTint="1A"/>
      </w:pBdr>
      <w:shd w:val="clear" w:color="auto" w:fill="E7E8EA" w:themeFill="text1" w:themeFillTint="1A"/>
      <w:tabs>
        <w:tab w:val="left" w:pos="1800"/>
        <w:tab w:val="left" w:pos="4320"/>
      </w:tabs>
      <w:spacing w:before="400" w:after="100"/>
      <w:ind w:left="173" w:right="173"/>
    </w:pPr>
    <w:rPr>
      <w:spacing w:val="0"/>
      <w:kern w:val="32"/>
      <w:szCs w:val="20"/>
    </w:rPr>
  </w:style>
  <w:style w:type="paragraph" w:customStyle="1" w:styleId="AgendaHeading2">
    <w:name w:val="Agenda  Heading 2"/>
    <w:basedOn w:val="Heading2"/>
    <w:uiPriority w:val="7"/>
    <w:semiHidden/>
    <w:rsid w:val="00D63B81"/>
    <w:pPr>
      <w:tabs>
        <w:tab w:val="left" w:pos="1973"/>
        <w:tab w:val="left" w:pos="4320"/>
      </w:tabs>
      <w:spacing w:after="100" w:line="336" w:lineRule="auto"/>
    </w:pPr>
    <w:rPr>
      <w:spacing w:val="0"/>
      <w:kern w:val="32"/>
    </w:rPr>
  </w:style>
  <w:style w:type="paragraph" w:styleId="BalloonText">
    <w:name w:val="Balloon Text"/>
    <w:basedOn w:val="Normal"/>
    <w:link w:val="BalloonTextChar"/>
    <w:uiPriority w:val="7"/>
    <w:semiHidden/>
    <w:rsid w:val="00D63B81"/>
    <w:pPr>
      <w:spacing w:line="209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7"/>
    <w:semiHidden/>
    <w:rsid w:val="00D63B81"/>
    <w:rPr>
      <w:rFonts w:eastAsia="Times New Roman" w:cs="Tahoma"/>
      <w:sz w:val="16"/>
      <w:szCs w:val="16"/>
    </w:rPr>
  </w:style>
  <w:style w:type="paragraph" w:styleId="Bibliography">
    <w:name w:val="Bibliography"/>
    <w:basedOn w:val="NORMALFONTBODY"/>
    <w:next w:val="Normal"/>
    <w:uiPriority w:val="7"/>
    <w:semiHidden/>
    <w:unhideWhenUsed/>
    <w:rsid w:val="00D63B81"/>
    <w:pPr>
      <w:spacing w:after="160"/>
    </w:pPr>
  </w:style>
  <w:style w:type="character" w:customStyle="1" w:styleId="BodyHighlight">
    <w:name w:val="Body Highlight"/>
    <w:basedOn w:val="DefaultParagraphFont"/>
    <w:uiPriority w:val="4"/>
    <w:semiHidden/>
    <w:rsid w:val="00D63B81"/>
    <w:rPr>
      <w:rFonts w:asciiTheme="majorHAnsi" w:hAnsiTheme="majorHAnsi"/>
      <w:b w:val="0"/>
      <w:color w:val="6F2789" w:themeColor="accent1"/>
    </w:rPr>
  </w:style>
  <w:style w:type="paragraph" w:customStyle="1" w:styleId="BodyTextIndent1">
    <w:name w:val="Body Text Indent 1&quot;"/>
    <w:basedOn w:val="NORMALFONTBODY"/>
    <w:uiPriority w:val="5"/>
    <w:semiHidden/>
    <w:unhideWhenUsed/>
    <w:rsid w:val="00D63B81"/>
    <w:pPr>
      <w:ind w:left="1440" w:hanging="1440"/>
    </w:pPr>
  </w:style>
  <w:style w:type="paragraph" w:customStyle="1" w:styleId="BodyTextIndent15">
    <w:name w:val="Body Text Indent 1.5&quot;"/>
    <w:basedOn w:val="NORMALFONTBODY"/>
    <w:uiPriority w:val="5"/>
    <w:semiHidden/>
    <w:unhideWhenUsed/>
    <w:rsid w:val="00D63B81"/>
    <w:pPr>
      <w:ind w:left="2160" w:hanging="2160"/>
    </w:pPr>
  </w:style>
  <w:style w:type="paragraph" w:customStyle="1" w:styleId="BodyTextIndent2">
    <w:name w:val="Body Text Indent 2&quot;"/>
    <w:basedOn w:val="NORMALFONTBODY"/>
    <w:uiPriority w:val="5"/>
    <w:semiHidden/>
    <w:unhideWhenUsed/>
    <w:rsid w:val="00D63B81"/>
    <w:pPr>
      <w:ind w:left="2880" w:hanging="2880"/>
    </w:pPr>
  </w:style>
  <w:style w:type="paragraph" w:customStyle="1" w:styleId="BodyTextNoSpaceBefore">
    <w:name w:val="Body Text No Space Before"/>
    <w:basedOn w:val="BodyText"/>
    <w:uiPriority w:val="5"/>
    <w:semiHidden/>
    <w:unhideWhenUsed/>
    <w:rsid w:val="00D63B81"/>
  </w:style>
  <w:style w:type="paragraph" w:customStyle="1" w:styleId="BodyTextWrap">
    <w:name w:val="Body Text Wrap"/>
    <w:basedOn w:val="NORMALFONTBODY"/>
    <w:uiPriority w:val="5"/>
    <w:semiHidden/>
    <w:unhideWhenUsed/>
    <w:qFormat/>
    <w:rsid w:val="00B5116B"/>
    <w:pPr>
      <w:spacing w:after="0"/>
    </w:pPr>
  </w:style>
  <w:style w:type="paragraph" w:customStyle="1" w:styleId="Callout">
    <w:name w:val="Callout"/>
    <w:basedOn w:val="Normal"/>
    <w:next w:val="Normal"/>
    <w:uiPriority w:val="14"/>
    <w:semiHidden/>
    <w:rsid w:val="00D63B81"/>
    <w:pPr>
      <w:pBdr>
        <w:top w:val="single" w:sz="8" w:space="9" w:color="auto"/>
        <w:bottom w:val="single" w:sz="8" w:space="12" w:color="auto"/>
        <w:between w:val="single" w:sz="8" w:space="9" w:color="auto"/>
      </w:pBdr>
      <w:spacing w:before="240" w:line="240" w:lineRule="auto"/>
    </w:pPr>
    <w:rPr>
      <w:rFonts w:cstheme="minorHAnsi"/>
      <w:b/>
    </w:rPr>
  </w:style>
  <w:style w:type="paragraph" w:customStyle="1" w:styleId="Callout1">
    <w:name w:val="Callout 1"/>
    <w:basedOn w:val="NORMALFONTBODY"/>
    <w:uiPriority w:val="14"/>
    <w:semiHidden/>
    <w:unhideWhenUsed/>
    <w:rsid w:val="00D63B81"/>
    <w:pPr>
      <w:shd w:val="clear" w:color="7D6955" w:fill="auto"/>
      <w:ind w:left="720" w:right="432"/>
    </w:pPr>
    <w:rPr>
      <w:i/>
      <w:color w:val="003C69"/>
      <w:sz w:val="32"/>
    </w:rPr>
  </w:style>
  <w:style w:type="paragraph" w:customStyle="1" w:styleId="Callout2">
    <w:name w:val="Callout 2"/>
    <w:basedOn w:val="Callout1"/>
    <w:uiPriority w:val="14"/>
    <w:semiHidden/>
    <w:unhideWhenUsed/>
    <w:rsid w:val="00D63B81"/>
    <w:pPr>
      <w:ind w:left="144" w:right="144"/>
    </w:pPr>
  </w:style>
  <w:style w:type="paragraph" w:customStyle="1" w:styleId="CalloutBlue">
    <w:name w:val="Callout Blue"/>
    <w:basedOn w:val="Callout"/>
    <w:next w:val="BodyText"/>
    <w:uiPriority w:val="14"/>
    <w:semiHidden/>
    <w:rsid w:val="00D63B81"/>
    <w:pPr>
      <w:pBdr>
        <w:top w:val="single" w:sz="8" w:space="9" w:color="6F2789" w:themeColor="accent1"/>
        <w:bottom w:val="single" w:sz="8" w:space="12" w:color="6F2789" w:themeColor="accent1"/>
      </w:pBdr>
    </w:pPr>
    <w:rPr>
      <w:color w:val="6F2789" w:themeColor="accent1"/>
    </w:rPr>
  </w:style>
  <w:style w:type="paragraph" w:styleId="Caption">
    <w:name w:val="caption"/>
    <w:basedOn w:val="BodyText"/>
    <w:next w:val="BodyText"/>
    <w:uiPriority w:val="7"/>
    <w:rsid w:val="00D63B81"/>
    <w:pPr>
      <w:spacing w:before="60" w:after="60"/>
      <w:contextualSpacing/>
    </w:pPr>
    <w:rPr>
      <w:i/>
      <w:sz w:val="16"/>
    </w:rPr>
  </w:style>
  <w:style w:type="paragraph" w:customStyle="1" w:styleId="Category">
    <w:name w:val="Category"/>
    <w:basedOn w:val="Normal"/>
    <w:uiPriority w:val="5"/>
    <w:semiHidden/>
    <w:rsid w:val="00D63B81"/>
    <w:pPr>
      <w:tabs>
        <w:tab w:val="left" w:pos="230"/>
        <w:tab w:val="left" w:pos="475"/>
        <w:tab w:val="left" w:pos="720"/>
        <w:tab w:val="left" w:pos="965"/>
        <w:tab w:val="left" w:pos="1210"/>
        <w:tab w:val="left" w:pos="1440"/>
      </w:tabs>
      <w:spacing w:after="0" w:line="216" w:lineRule="auto"/>
    </w:pPr>
    <w:rPr>
      <w:rFonts w:asciiTheme="majorHAnsi" w:hAnsiTheme="majorHAnsi" w:cs="Times New Roman"/>
      <w:color w:val="878787"/>
      <w:spacing w:val="-5"/>
      <w:sz w:val="56"/>
      <w:szCs w:val="56"/>
    </w:rPr>
  </w:style>
  <w:style w:type="paragraph" w:customStyle="1" w:styleId="CCEnclosure">
    <w:name w:val="CC Enclosure"/>
    <w:basedOn w:val="Address"/>
    <w:uiPriority w:val="3"/>
    <w:semiHidden/>
    <w:rsid w:val="00D63B81"/>
    <w:pPr>
      <w:tabs>
        <w:tab w:val="left" w:pos="360"/>
      </w:tabs>
    </w:pPr>
  </w:style>
  <w:style w:type="paragraph" w:styleId="Closing">
    <w:name w:val="Closing"/>
    <w:basedOn w:val="BodyText"/>
    <w:next w:val="Normal"/>
    <w:link w:val="ClosingChar"/>
    <w:uiPriority w:val="2"/>
    <w:semiHidden/>
    <w:rsid w:val="00D63B81"/>
    <w:pPr>
      <w:spacing w:after="920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D63B81"/>
    <w:rPr>
      <w:rFonts w:eastAsia="Times New Roman" w:cs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3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5"/>
    <w:semiHidden/>
    <w:unhideWhenUsed/>
    <w:rsid w:val="00D63B81"/>
    <w:pPr>
      <w:keepLines/>
      <w:spacing w:after="0"/>
    </w:pPr>
    <w:rPr>
      <w:rFonts w:cstheme="minorHAnsi"/>
      <w:color w:val="003C69"/>
    </w:rPr>
  </w:style>
  <w:style w:type="character" w:customStyle="1" w:styleId="CommentTextChar">
    <w:name w:val="Comment Text Char"/>
    <w:basedOn w:val="DefaultParagraphFont"/>
    <w:link w:val="CommentText"/>
    <w:uiPriority w:val="5"/>
    <w:semiHidden/>
    <w:rsid w:val="00D63B81"/>
    <w:rPr>
      <w:rFonts w:eastAsia="Times New Roman" w:cstheme="minorHAnsi"/>
      <w:color w:val="003C6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B81"/>
    <w:pPr>
      <w:spacing w:before="120" w:after="12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B81"/>
    <w:rPr>
      <w:rFonts w:eastAsia="Times New Roman" w:cstheme="minorHAnsi"/>
      <w:b/>
      <w:bCs/>
      <w:color w:val="003C69"/>
      <w:sz w:val="20"/>
      <w:szCs w:val="20"/>
    </w:rPr>
  </w:style>
  <w:style w:type="paragraph" w:customStyle="1" w:styleId="CommitteFirstBold">
    <w:name w:val="Committe First Bold"/>
    <w:basedOn w:val="Normal"/>
    <w:uiPriority w:val="5"/>
    <w:semiHidden/>
    <w:unhideWhenUsed/>
    <w:rsid w:val="00D63B81"/>
    <w:pPr>
      <w:keepLines/>
      <w:spacing w:before="360" w:after="0"/>
    </w:pPr>
    <w:rPr>
      <w:rFonts w:cstheme="minorHAnsi"/>
      <w:b/>
      <w:color w:val="003C69"/>
      <w:sz w:val="17"/>
    </w:rPr>
  </w:style>
  <w:style w:type="paragraph" w:customStyle="1" w:styleId="CommitteeFirst">
    <w:name w:val="Committee First"/>
    <w:basedOn w:val="BodyText"/>
    <w:uiPriority w:val="5"/>
    <w:semiHidden/>
    <w:unhideWhenUsed/>
    <w:rsid w:val="00D63B81"/>
    <w:pPr>
      <w:keepLines/>
      <w:spacing w:before="360" w:after="0"/>
    </w:pPr>
    <w:rPr>
      <w:color w:val="003C69"/>
      <w:sz w:val="17"/>
    </w:rPr>
  </w:style>
  <w:style w:type="paragraph" w:customStyle="1" w:styleId="CommitteeFirstBold">
    <w:name w:val="Committee First Bold"/>
    <w:basedOn w:val="CommitteeFirst"/>
    <w:uiPriority w:val="5"/>
    <w:semiHidden/>
    <w:unhideWhenUsed/>
    <w:rsid w:val="00D63B81"/>
    <w:rPr>
      <w:b/>
      <w:color w:val="005293"/>
    </w:rPr>
  </w:style>
  <w:style w:type="paragraph" w:customStyle="1" w:styleId="CommitteeText">
    <w:name w:val="Committee Text"/>
    <w:basedOn w:val="CommitteeFirst"/>
    <w:uiPriority w:val="5"/>
    <w:semiHidden/>
    <w:unhideWhenUsed/>
    <w:rsid w:val="00D63B81"/>
    <w:pPr>
      <w:spacing w:before="0"/>
    </w:pPr>
  </w:style>
  <w:style w:type="character" w:customStyle="1" w:styleId="CoverCustomerCityStateUnbold">
    <w:name w:val="Cover Customer City State Unbold"/>
    <w:basedOn w:val="DefaultParagraphFont"/>
    <w:uiPriority w:val="7"/>
    <w:semiHidden/>
    <w:unhideWhenUsed/>
    <w:rsid w:val="00D63B81"/>
    <w:rPr>
      <w:rFonts w:asciiTheme="minorHAnsi" w:hAnsiTheme="minorHAnsi" w:cstheme="minorHAnsi"/>
    </w:rPr>
  </w:style>
  <w:style w:type="paragraph" w:customStyle="1" w:styleId="CoverCustomerHeader">
    <w:name w:val="Cover Customer Header"/>
    <w:basedOn w:val="NORMALFONTHEAD"/>
    <w:uiPriority w:val="5"/>
    <w:semiHidden/>
    <w:unhideWhenUsed/>
    <w:rsid w:val="00D63B81"/>
    <w:pPr>
      <w:ind w:left="461" w:right="72"/>
    </w:pPr>
    <w:rPr>
      <w:color w:val="0064B4"/>
      <w:sz w:val="56"/>
      <w:szCs w:val="18"/>
    </w:rPr>
  </w:style>
  <w:style w:type="paragraph" w:customStyle="1" w:styleId="CoverHeaderNotBold">
    <w:name w:val="Cover Header Not Bold"/>
    <w:basedOn w:val="Title"/>
    <w:uiPriority w:val="5"/>
    <w:semiHidden/>
    <w:unhideWhenUsed/>
    <w:rsid w:val="00D63B81"/>
    <w:pPr>
      <w:spacing w:line="216" w:lineRule="auto"/>
      <w:ind w:left="2448"/>
      <w:contextualSpacing w:val="0"/>
    </w:pPr>
    <w:rPr>
      <w:rFonts w:eastAsia="Times New Roman" w:cstheme="majorHAnsi"/>
      <w:color w:val="6F2789" w:themeColor="background2"/>
      <w:spacing w:val="-4"/>
      <w:kern w:val="0"/>
      <w:sz w:val="66"/>
      <w:szCs w:val="66"/>
    </w:rPr>
  </w:style>
  <w:style w:type="paragraph" w:styleId="Title">
    <w:name w:val="Title"/>
    <w:basedOn w:val="Normal"/>
    <w:next w:val="Normal"/>
    <w:link w:val="TitleChar"/>
    <w:uiPriority w:val="10"/>
    <w:rsid w:val="00D63B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3B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verPublicationInfoDate">
    <w:name w:val="Cover Publication Info &amp; Date"/>
    <w:basedOn w:val="Date"/>
    <w:uiPriority w:val="5"/>
    <w:semiHidden/>
    <w:unhideWhenUsed/>
    <w:rsid w:val="00D63B81"/>
    <w:pPr>
      <w:tabs>
        <w:tab w:val="left" w:pos="90"/>
        <w:tab w:val="left" w:pos="360"/>
        <w:tab w:val="left" w:pos="1080"/>
        <w:tab w:val="left" w:pos="1800"/>
      </w:tabs>
      <w:spacing w:before="200" w:after="100"/>
      <w:ind w:left="446" w:right="360"/>
    </w:pPr>
    <w:rPr>
      <w:caps/>
      <w:sz w:val="28"/>
    </w:rPr>
  </w:style>
  <w:style w:type="paragraph" w:styleId="Date">
    <w:name w:val="Date"/>
    <w:basedOn w:val="NORMALFONTBODY"/>
    <w:next w:val="Normal"/>
    <w:link w:val="DateChar"/>
    <w:semiHidden/>
    <w:rsid w:val="00D63B81"/>
    <w:pPr>
      <w:spacing w:after="480"/>
    </w:pPr>
  </w:style>
  <w:style w:type="character" w:customStyle="1" w:styleId="DateChar">
    <w:name w:val="Date Char"/>
    <w:basedOn w:val="DefaultParagraphFont"/>
    <w:link w:val="Date"/>
    <w:semiHidden/>
    <w:rsid w:val="00D63B81"/>
    <w:rPr>
      <w:rFonts w:eastAsia="Times New Roman" w:cs="Times New Roman"/>
      <w:sz w:val="20"/>
      <w:szCs w:val="24"/>
    </w:rPr>
  </w:style>
  <w:style w:type="paragraph" w:customStyle="1" w:styleId="CoverText">
    <w:name w:val="Cover Text"/>
    <w:basedOn w:val="NORMALFONTBODY"/>
    <w:uiPriority w:val="5"/>
    <w:semiHidden/>
    <w:rsid w:val="00D63B81"/>
    <w:pPr>
      <w:spacing w:before="60" w:after="0" w:line="264" w:lineRule="auto"/>
    </w:pPr>
    <w:rPr>
      <w:rFonts w:cstheme="minorHAnsi"/>
      <w:sz w:val="24"/>
      <w:szCs w:val="20"/>
    </w:rPr>
  </w:style>
  <w:style w:type="character" w:customStyle="1" w:styleId="CrossReference">
    <w:name w:val="Cross Reference"/>
    <w:basedOn w:val="DefaultParagraphFont"/>
    <w:uiPriority w:val="8"/>
    <w:semiHidden/>
    <w:unhideWhenUsed/>
    <w:rsid w:val="00D63B81"/>
    <w:rPr>
      <w:rFonts w:asciiTheme="minorHAnsi" w:hAnsiTheme="minorHAnsi"/>
      <w:color w:val="004A86"/>
      <w:sz w:val="20"/>
      <w:u w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63B81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3B81"/>
    <w:rPr>
      <w:rFonts w:eastAsia="Times New Roman" w:cs="Tahoma"/>
      <w:sz w:val="16"/>
      <w:szCs w:val="16"/>
    </w:rPr>
  </w:style>
  <w:style w:type="character" w:styleId="EndnoteReference">
    <w:name w:val="endnote reference"/>
    <w:uiPriority w:val="8"/>
    <w:semiHidden/>
    <w:unhideWhenUsed/>
    <w:rsid w:val="00D63B81"/>
    <w:rPr>
      <w:vertAlign w:val="superscript"/>
    </w:rPr>
  </w:style>
  <w:style w:type="paragraph" w:styleId="EndnoteText">
    <w:name w:val="endnote text"/>
    <w:basedOn w:val="Normal"/>
    <w:link w:val="EndnoteTextChar"/>
    <w:uiPriority w:val="7"/>
    <w:semiHidden/>
    <w:unhideWhenUsed/>
    <w:rsid w:val="00D63B81"/>
    <w:pPr>
      <w:spacing w:line="240" w:lineRule="auto"/>
    </w:pPr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uiPriority w:val="7"/>
    <w:semiHidden/>
    <w:rsid w:val="00D63B81"/>
    <w:rPr>
      <w:rFonts w:eastAsia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D63B81"/>
    <w:rPr>
      <w:color w:val="F0533F" w:themeColor="accent4"/>
      <w:u w:val="none"/>
    </w:rPr>
  </w:style>
  <w:style w:type="paragraph" w:customStyle="1" w:styleId="FootnoteItalicAdapted">
    <w:name w:val="Footnote Italic Adapted"/>
    <w:basedOn w:val="FootnoteText"/>
    <w:uiPriority w:val="5"/>
    <w:semiHidden/>
    <w:unhideWhenUsed/>
    <w:rsid w:val="00D63B81"/>
    <w:rPr>
      <w:i/>
    </w:rPr>
  </w:style>
  <w:style w:type="paragraph" w:styleId="FootnoteText">
    <w:name w:val="footnote text"/>
    <w:basedOn w:val="Normal"/>
    <w:link w:val="FootnoteTextChar"/>
    <w:uiPriority w:val="8"/>
    <w:semiHidden/>
    <w:unhideWhenUsed/>
    <w:rsid w:val="00D63B81"/>
    <w:pPr>
      <w:tabs>
        <w:tab w:val="left" w:pos="288"/>
      </w:tabs>
      <w:spacing w:line="252" w:lineRule="auto"/>
      <w:ind w:left="288" w:hanging="288"/>
    </w:pPr>
    <w:rPr>
      <w:rFonts w:cs="Times New Roman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D63B81"/>
    <w:rPr>
      <w:rFonts w:eastAsia="Times New Roman" w:cs="Times New Roman"/>
      <w:sz w:val="16"/>
      <w:szCs w:val="20"/>
    </w:rPr>
  </w:style>
  <w:style w:type="character" w:styleId="FootnoteReference">
    <w:name w:val="footnote reference"/>
    <w:basedOn w:val="DefaultParagraphFont"/>
    <w:uiPriority w:val="5"/>
    <w:semiHidden/>
    <w:unhideWhenUsed/>
    <w:rsid w:val="00D63B81"/>
    <w:rPr>
      <w:rFonts w:asciiTheme="minorHAnsi" w:hAnsiTheme="minorHAnsi"/>
      <w:kern w:val="0"/>
      <w:position w:val="0"/>
      <w:vertAlign w:val="superscript"/>
    </w:rPr>
  </w:style>
  <w:style w:type="paragraph" w:customStyle="1" w:styleId="FootnoteSeparator">
    <w:name w:val="Footnote Separator"/>
    <w:basedOn w:val="FootnoteText"/>
    <w:uiPriority w:val="5"/>
    <w:semiHidden/>
    <w:unhideWhenUsed/>
    <w:rsid w:val="00D63B81"/>
    <w:pPr>
      <w:pBdr>
        <w:top w:val="single" w:sz="6" w:space="1" w:color="auto"/>
      </w:pBdr>
      <w:spacing w:before="240"/>
    </w:pPr>
    <w:rPr>
      <w:sz w:val="6"/>
    </w:rPr>
  </w:style>
  <w:style w:type="character" w:customStyle="1" w:styleId="Hashtag1">
    <w:name w:val="Hashtag1"/>
    <w:basedOn w:val="DefaultParagraphFont"/>
    <w:uiPriority w:val="99"/>
    <w:semiHidden/>
    <w:rsid w:val="00D63B81"/>
    <w:rPr>
      <w:color w:val="EBEBED" w:themeColor="text2"/>
      <w:shd w:val="clear" w:color="auto" w:fill="E6E6E6"/>
    </w:rPr>
  </w:style>
  <w:style w:type="paragraph" w:styleId="Header">
    <w:name w:val="header"/>
    <w:basedOn w:val="BodyText"/>
    <w:link w:val="HeaderChar"/>
    <w:uiPriority w:val="5"/>
    <w:semiHidden/>
    <w:rsid w:val="00D63B81"/>
    <w:pPr>
      <w:tabs>
        <w:tab w:val="right" w:pos="10944"/>
      </w:tabs>
    </w:pPr>
    <w:rPr>
      <w:color w:val="343434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D63B81"/>
    <w:rPr>
      <w:rFonts w:eastAsia="Times New Roman" w:cstheme="minorHAnsi"/>
      <w:color w:val="343434"/>
      <w:sz w:val="20"/>
      <w:szCs w:val="20"/>
    </w:rPr>
  </w:style>
  <w:style w:type="paragraph" w:customStyle="1" w:styleId="HeaderMasthead">
    <w:name w:val="Header Masthead"/>
    <w:basedOn w:val="Title"/>
    <w:uiPriority w:val="5"/>
    <w:semiHidden/>
    <w:unhideWhenUsed/>
    <w:rsid w:val="00D63B81"/>
    <w:pPr>
      <w:tabs>
        <w:tab w:val="left" w:pos="90"/>
      </w:tabs>
      <w:spacing w:before="240" w:line="216" w:lineRule="auto"/>
      <w:ind w:left="2448"/>
      <w:contextualSpacing w:val="0"/>
      <w:jc w:val="right"/>
    </w:pPr>
    <w:rPr>
      <w:rFonts w:eastAsia="Times New Roman" w:cstheme="majorHAnsi"/>
      <w:b/>
      <w:color w:val="000000"/>
      <w:spacing w:val="-4"/>
      <w:kern w:val="0"/>
      <w:sz w:val="28"/>
      <w:szCs w:val="66"/>
      <w14:textFill>
        <w14:solidFill>
          <w14:srgbClr w14:val="000000">
            <w14:alpha w14:val="50000"/>
          </w14:srgbClr>
        </w14:solidFill>
      </w14:textFill>
    </w:rPr>
  </w:style>
  <w:style w:type="paragraph" w:customStyle="1" w:styleId="HeaderMastheadTagline">
    <w:name w:val="Header Masthead Tagline"/>
    <w:basedOn w:val="HeaderMasthead"/>
    <w:uiPriority w:val="5"/>
    <w:semiHidden/>
    <w:unhideWhenUsed/>
    <w:rsid w:val="00D63B81"/>
    <w:pPr>
      <w:spacing w:before="0"/>
    </w:pPr>
    <w:rPr>
      <w:sz w:val="20"/>
    </w:rPr>
  </w:style>
  <w:style w:type="paragraph" w:customStyle="1" w:styleId="Heading2Numbered">
    <w:name w:val="Heading 2 Numbered"/>
    <w:basedOn w:val="Heading2"/>
    <w:uiPriority w:val="7"/>
    <w:semiHidden/>
    <w:rsid w:val="00D63B81"/>
    <w:pPr>
      <w:numPr>
        <w:numId w:val="1"/>
      </w:numPr>
    </w:pPr>
    <w:rPr>
      <w:spacing w:val="0"/>
      <w:szCs w:val="24"/>
    </w:rPr>
  </w:style>
  <w:style w:type="paragraph" w:customStyle="1" w:styleId="Heading3Indent">
    <w:name w:val="Heading 3 Indent"/>
    <w:basedOn w:val="Heading3"/>
    <w:uiPriority w:val="9"/>
    <w:semiHidden/>
    <w:rsid w:val="00D63B81"/>
    <w:pPr>
      <w:ind w:left="144"/>
    </w:pPr>
  </w:style>
  <w:style w:type="paragraph" w:customStyle="1" w:styleId="Heading3SpaceAfter">
    <w:name w:val="Heading 3 Space After"/>
    <w:basedOn w:val="Heading3"/>
    <w:uiPriority w:val="9"/>
    <w:semiHidden/>
    <w:rsid w:val="00D63B81"/>
  </w:style>
  <w:style w:type="character" w:customStyle="1" w:styleId="Heading4Char">
    <w:name w:val="Heading 4 Char"/>
    <w:basedOn w:val="DefaultParagraphFont"/>
    <w:link w:val="Heading4"/>
    <w:uiPriority w:val="9"/>
    <w:semiHidden/>
    <w:rsid w:val="00D63B81"/>
    <w:rPr>
      <w:rFonts w:asciiTheme="majorHAnsi" w:eastAsia="Times New Roman" w:hAnsiTheme="majorHAnsi" w:cs="Times New Roman"/>
      <w:b/>
      <w:color w:val="6F2789" w:themeColor="accent1"/>
      <w:spacing w:val="-5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3B81"/>
    <w:rPr>
      <w:rFonts w:eastAsia="Times New Roman" w:cs="Times New Roman"/>
      <w:i/>
      <w:iCs/>
      <w:spacing w:val="-5"/>
      <w:sz w:val="20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116B"/>
    <w:rPr>
      <w:rFonts w:asciiTheme="majorHAnsi" w:eastAsiaTheme="majorEastAsia" w:hAnsiTheme="majorHAnsi" w:cstheme="majorBidi"/>
      <w:i/>
      <w:iCs/>
      <w:color w:val="36134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116B"/>
    <w:rPr>
      <w:rFonts w:asciiTheme="majorHAnsi" w:eastAsiaTheme="majorEastAsia" w:hAnsiTheme="majorHAnsi" w:cstheme="majorBidi"/>
      <w:i/>
      <w:iCs/>
      <w:color w:val="595D62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116B"/>
    <w:rPr>
      <w:rFonts w:asciiTheme="majorHAnsi" w:eastAsiaTheme="majorEastAsia" w:hAnsiTheme="majorHAnsi" w:cstheme="majorBidi"/>
      <w:color w:val="595D62" w:themeColor="text1" w:themeTint="BF"/>
      <w:sz w:val="20"/>
      <w:szCs w:val="20"/>
    </w:rPr>
  </w:style>
  <w:style w:type="paragraph" w:customStyle="1" w:styleId="Headline">
    <w:name w:val="Headline"/>
    <w:basedOn w:val="Normal"/>
    <w:uiPriority w:val="6"/>
    <w:semiHidden/>
    <w:rsid w:val="00D63B81"/>
    <w:pPr>
      <w:tabs>
        <w:tab w:val="left" w:pos="230"/>
        <w:tab w:val="left" w:pos="475"/>
        <w:tab w:val="left" w:pos="720"/>
        <w:tab w:val="left" w:pos="965"/>
        <w:tab w:val="left" w:pos="1210"/>
        <w:tab w:val="left" w:pos="1440"/>
      </w:tabs>
      <w:spacing w:line="209" w:lineRule="auto"/>
    </w:pPr>
    <w:rPr>
      <w:rFonts w:cs="Times New Roman"/>
      <w:b/>
      <w:spacing w:val="-5"/>
      <w:sz w:val="32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D63B81"/>
    <w:rPr>
      <w:rFonts w:ascii="Consolas" w:hAnsi="Consolas"/>
    </w:rPr>
  </w:style>
  <w:style w:type="paragraph" w:styleId="ListBullet">
    <w:name w:val="List Bullet"/>
    <w:basedOn w:val="Normal"/>
    <w:uiPriority w:val="5"/>
    <w:unhideWhenUsed/>
    <w:qFormat/>
    <w:rsid w:val="00B5116B"/>
    <w:pPr>
      <w:numPr>
        <w:numId w:val="19"/>
      </w:numPr>
    </w:pPr>
  </w:style>
  <w:style w:type="paragraph" w:styleId="ListBullet2">
    <w:name w:val="List Bullet 2"/>
    <w:basedOn w:val="ListParagraph"/>
    <w:uiPriority w:val="5"/>
    <w:rsid w:val="00090249"/>
    <w:pPr>
      <w:numPr>
        <w:numId w:val="21"/>
      </w:numPr>
    </w:pPr>
    <w:rPr>
      <w:rFonts w:eastAsia="Georgia" w:cs="Times New Roman"/>
      <w:szCs w:val="22"/>
    </w:rPr>
  </w:style>
  <w:style w:type="paragraph" w:styleId="ListNumber">
    <w:name w:val="List Number"/>
    <w:basedOn w:val="ListParagraph"/>
    <w:uiPriority w:val="5"/>
    <w:unhideWhenUsed/>
    <w:qFormat/>
    <w:rsid w:val="00B5116B"/>
    <w:pPr>
      <w:numPr>
        <w:numId w:val="20"/>
      </w:numPr>
    </w:pPr>
    <w:rPr>
      <w:rFonts w:cs="Times New Roman"/>
    </w:rPr>
  </w:style>
  <w:style w:type="paragraph" w:customStyle="1" w:styleId="ListBullet2style">
    <w:name w:val="List Bullet 2 style"/>
    <w:basedOn w:val="ListBullet2"/>
    <w:link w:val="ListBullet2styleChar"/>
    <w:uiPriority w:val="5"/>
    <w:qFormat/>
    <w:rsid w:val="00B5116B"/>
    <w:pPr>
      <w:numPr>
        <w:numId w:val="0"/>
      </w:numPr>
      <w:ind w:left="720" w:hanging="360"/>
    </w:pPr>
    <w:rPr>
      <w:rFonts w:asciiTheme="minorHAnsi" w:eastAsia="Times New Roman" w:hAnsiTheme="minorHAnsi" w:cstheme="minorBidi"/>
    </w:rPr>
  </w:style>
  <w:style w:type="character" w:customStyle="1" w:styleId="PageNumber1">
    <w:name w:val="Page Number1"/>
    <w:basedOn w:val="DefaultParagraphFont"/>
    <w:uiPriority w:val="14"/>
    <w:rsid w:val="008141D6"/>
    <w:rPr>
      <w:rFonts w:ascii="Tw Cen MT" w:hAnsi="Tw Cen MT"/>
      <w:color w:val="auto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8141D6"/>
  </w:style>
  <w:style w:type="paragraph" w:styleId="NoSpacing">
    <w:name w:val="No Spacing"/>
    <w:basedOn w:val="BodyText"/>
    <w:uiPriority w:val="1"/>
    <w:qFormat/>
    <w:rsid w:val="00B5116B"/>
    <w:pPr>
      <w:spacing w:after="0"/>
    </w:pPr>
  </w:style>
  <w:style w:type="paragraph" w:styleId="ListParagraph">
    <w:name w:val="List Paragraph"/>
    <w:basedOn w:val="Normal"/>
    <w:uiPriority w:val="34"/>
    <w:rsid w:val="00090249"/>
    <w:pPr>
      <w:ind w:left="720"/>
      <w:contextualSpacing/>
    </w:pPr>
  </w:style>
  <w:style w:type="character" w:customStyle="1" w:styleId="ListBullet2styleChar">
    <w:name w:val="List Bullet 2 style Char"/>
    <w:basedOn w:val="DefaultParagraphFont"/>
    <w:link w:val="ListBullet2style"/>
    <w:uiPriority w:val="5"/>
    <w:rsid w:val="00B5116B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B73ADE"/>
    <w:rPr>
      <w:color w:val="808080"/>
    </w:rPr>
  </w:style>
  <w:style w:type="table" w:styleId="TableGrid">
    <w:name w:val="Table Grid"/>
    <w:basedOn w:val="TableNormal"/>
    <w:rsid w:val="00BB308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Title">
    <w:name w:val="Page Title"/>
    <w:basedOn w:val="Heading3"/>
    <w:link w:val="PageTitleChar"/>
    <w:qFormat/>
    <w:rsid w:val="00BB3082"/>
    <w:pPr>
      <w:spacing w:before="200" w:after="240"/>
    </w:pPr>
    <w:rPr>
      <w:rFonts w:asciiTheme="majorHAnsi" w:hAnsiTheme="majorHAnsi"/>
      <w:color w:val="6F2789" w:themeColor="background2"/>
      <w:sz w:val="42"/>
      <w:szCs w:val="42"/>
    </w:rPr>
  </w:style>
  <w:style w:type="character" w:customStyle="1" w:styleId="PageTitleChar">
    <w:name w:val="Page Title Char"/>
    <w:basedOn w:val="DefaultParagraphFont"/>
    <w:link w:val="PageTitle"/>
    <w:rsid w:val="00BB3082"/>
    <w:rPr>
      <w:rFonts w:asciiTheme="majorHAnsi" w:hAnsiTheme="majorHAnsi" w:cs="Arial"/>
      <w:b/>
      <w:color w:val="6F2789" w:themeColor="background2"/>
      <w:spacing w:val="-5"/>
      <w:sz w:val="42"/>
      <w:szCs w:val="42"/>
    </w:rPr>
  </w:style>
  <w:style w:type="paragraph" w:customStyle="1" w:styleId="Heading30">
    <w:name w:val="Heading3"/>
    <w:basedOn w:val="Normal"/>
    <w:link w:val="Heading3Char0"/>
    <w:rsid w:val="00BB3082"/>
    <w:pPr>
      <w:tabs>
        <w:tab w:val="right" w:leader="dot" w:pos="7920"/>
      </w:tabs>
      <w:spacing w:after="120" w:line="240" w:lineRule="atLeast"/>
    </w:pPr>
    <w:rPr>
      <w:rFonts w:ascii="Tw Cen MT" w:hAnsi="Tw Cen MT" w:cstheme="minorHAnsi"/>
      <w:b/>
      <w:color w:val="26282A" w:themeColor="text1"/>
      <w:spacing w:val="-5"/>
      <w:sz w:val="24"/>
    </w:rPr>
  </w:style>
  <w:style w:type="character" w:customStyle="1" w:styleId="Heading3Char0">
    <w:name w:val="Heading3 Char"/>
    <w:basedOn w:val="DefaultParagraphFont"/>
    <w:link w:val="Heading30"/>
    <w:rsid w:val="00BB3082"/>
    <w:rPr>
      <w:rFonts w:ascii="Tw Cen MT" w:hAnsi="Tw Cen MT" w:cstheme="minorHAnsi"/>
      <w:b/>
      <w:color w:val="26282A" w:themeColor="text1"/>
      <w:spacing w:val="-5"/>
      <w:sz w:val="24"/>
      <w:szCs w:val="20"/>
    </w:rPr>
  </w:style>
  <w:style w:type="paragraph" w:customStyle="1" w:styleId="NumberedText">
    <w:name w:val="Numbered Text"/>
    <w:basedOn w:val="ListParagraph"/>
    <w:qFormat/>
    <w:rsid w:val="00BB3082"/>
    <w:pPr>
      <w:numPr>
        <w:numId w:val="31"/>
      </w:numPr>
      <w:spacing w:after="120" w:line="276" w:lineRule="auto"/>
      <w:contextualSpacing w:val="0"/>
    </w:pPr>
    <w:rPr>
      <w:rFonts w:cstheme="minorHAnsi"/>
      <w:sz w:val="22"/>
    </w:rPr>
  </w:style>
  <w:style w:type="paragraph" w:customStyle="1" w:styleId="PageSubtitle">
    <w:name w:val="Page Subtitle"/>
    <w:basedOn w:val="Heading1"/>
    <w:uiPriority w:val="5"/>
    <w:rsid w:val="00BB3082"/>
    <w:pPr>
      <w:spacing w:before="0" w:after="240"/>
    </w:pPr>
    <w:rPr>
      <w:rFonts w:asciiTheme="majorHAnsi" w:hAnsiTheme="majorHAnsi" w:cstheme="minorHAnsi"/>
      <w:b w:val="0"/>
      <w:color w:val="8D9298" w:themeColor="text1" w:themeTint="8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GFS\ArielGroup_Docs\In%20House\Writing%20Tools\Behavior%20Focus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ED46F9A8324D07A62CB6D89D390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4C22F-9203-4263-8935-208BC39CF320}"/>
      </w:docPartPr>
      <w:docPartBody>
        <w:p w:rsidR="00000000" w:rsidRDefault="00631867">
          <w:pPr>
            <w:pStyle w:val="9FED46F9A8324D07A62CB6D89D39083B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D6D85FDCDF0444C0B1F6D9FA35B26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D8361-EF48-43D3-AC9E-D33BA5F94C29}"/>
      </w:docPartPr>
      <w:docPartBody>
        <w:p w:rsidR="00000000" w:rsidRDefault="00631867">
          <w:pPr>
            <w:pStyle w:val="D6D85FDCDF0444C0B1F6D9FA35B26E09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2D54277D75184247881CFE189A44F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A0D0B-788D-4A68-9FA4-B08EA56B5690}"/>
      </w:docPartPr>
      <w:docPartBody>
        <w:p w:rsidR="00000000" w:rsidRDefault="00631867">
          <w:pPr>
            <w:pStyle w:val="2D54277D75184247881CFE189A44FCFD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F1558D15E18E4127A0F1BEE6A4173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BDD02-379A-4625-BAE8-20DA8C699637}"/>
      </w:docPartPr>
      <w:docPartBody>
        <w:p w:rsidR="00000000" w:rsidRDefault="00631867">
          <w:pPr>
            <w:pStyle w:val="F1558D15E18E4127A0F1BEE6A4173302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F96E0D9E44F942D1A7061E47DE09A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A7B79-7120-46B9-9362-3FF854FBE170}"/>
      </w:docPartPr>
      <w:docPartBody>
        <w:p w:rsidR="00000000" w:rsidRDefault="00631867">
          <w:pPr>
            <w:pStyle w:val="F96E0D9E44F942D1A7061E47DE09AD8B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E4E0EA9006344B1C8A9AA1FDE28D7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5E358-8BBD-4127-9433-C33D1DECA845}"/>
      </w:docPartPr>
      <w:docPartBody>
        <w:p w:rsidR="00000000" w:rsidRDefault="00631867">
          <w:pPr>
            <w:pStyle w:val="E4E0EA9006344B1C8A9AA1FDE28D733D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64F925D35FF142FFB4DE00D054633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16C36-6F7E-4696-BF47-0EB9DEA8C4ED}"/>
      </w:docPartPr>
      <w:docPartBody>
        <w:p w:rsidR="00000000" w:rsidRDefault="00631867">
          <w:pPr>
            <w:pStyle w:val="64F925D35FF142FFB4DE00D054633166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C96A9760E10C475B9875295A07384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F5620-D684-47B0-9E51-78331C8A97CA}"/>
      </w:docPartPr>
      <w:docPartBody>
        <w:p w:rsidR="00000000" w:rsidRDefault="00631867">
          <w:pPr>
            <w:pStyle w:val="C96A9760E10C475B9875295A07384280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7E694D4ECA474D7EAC3AB54F2698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EC054-9F45-4670-9451-1C787A57E11E}"/>
      </w:docPartPr>
      <w:docPartBody>
        <w:p w:rsidR="00000000" w:rsidRDefault="00631867">
          <w:pPr>
            <w:pStyle w:val="7E694D4ECA474D7EAC3AB54F2698EC61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5E8D0AB7EEDF48A98720BF38F25A3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C3835-6EB9-4404-BCD2-E08C07FBF88B}"/>
      </w:docPartPr>
      <w:docPartBody>
        <w:p w:rsidR="00000000" w:rsidRDefault="00631867">
          <w:pPr>
            <w:pStyle w:val="5E8D0AB7EEDF48A98720BF38F25A3049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C4F132B03F14484EA7253F98CAF38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DFD29-0D9A-4835-8D95-1AA7805F50E3}"/>
      </w:docPartPr>
      <w:docPartBody>
        <w:p w:rsidR="00000000" w:rsidRDefault="00631867">
          <w:pPr>
            <w:pStyle w:val="C4F132B03F14484EA7253F98CAF3867B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34D99546B315427F99BFF17202F8C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0CED4-4056-4060-A35B-E46CEAABEBE1}"/>
      </w:docPartPr>
      <w:docPartBody>
        <w:p w:rsidR="00000000" w:rsidRDefault="00631867">
          <w:pPr>
            <w:pStyle w:val="34D99546B315427F99BFF17202F8CBF6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455DD2748FC5446FA66EEF38E8E53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70A0F-4F43-4CA4-A43E-A16CAA8F809B}"/>
      </w:docPartPr>
      <w:docPartBody>
        <w:p w:rsidR="00000000" w:rsidRDefault="00631867">
          <w:pPr>
            <w:pStyle w:val="455DD2748FC5446FA66EEF38E8E5350B"/>
          </w:pPr>
          <w:r w:rsidRPr="00791392">
            <w:rPr>
              <w:rStyle w:val="PlaceholderText"/>
            </w:rPr>
            <w:t xml:space="preserve">Click here to enter </w:t>
          </w:r>
          <w:r w:rsidRPr="00791392">
            <w:rPr>
              <w:rStyle w:val="PlaceholderText"/>
            </w:rPr>
            <w:t>text.</w:t>
          </w:r>
        </w:p>
      </w:docPartBody>
    </w:docPart>
    <w:docPart>
      <w:docPartPr>
        <w:name w:val="9EB2A6E6C60943B1B63C4ECC924B5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3F874-E2F1-4F60-ABA7-D8A3E2C32E65}"/>
      </w:docPartPr>
      <w:docPartBody>
        <w:p w:rsidR="00000000" w:rsidRDefault="00631867">
          <w:pPr>
            <w:pStyle w:val="9EB2A6E6C60943B1B63C4ECC924B5C19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722C5726824D40BB9164FFBC5A420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F4D2A-7C73-4C2B-94A4-A8D98A247033}"/>
      </w:docPartPr>
      <w:docPartBody>
        <w:p w:rsidR="00000000" w:rsidRDefault="00631867">
          <w:pPr>
            <w:pStyle w:val="722C5726824D40BB9164FFBC5A420482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509A40625B3D479EABCF8BFBC4EB7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353BF-1E65-4A05-99BF-0324718FF6CB}"/>
      </w:docPartPr>
      <w:docPartBody>
        <w:p w:rsidR="00000000" w:rsidRDefault="00631867">
          <w:pPr>
            <w:pStyle w:val="509A40625B3D479EABCF8BFBC4EB7324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0011DF1B584B46BE922606221ECFD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11BE4-CF81-4F15-9984-FE3E941B62D9}"/>
      </w:docPartPr>
      <w:docPartBody>
        <w:p w:rsidR="00000000" w:rsidRDefault="00631867">
          <w:pPr>
            <w:pStyle w:val="0011DF1B584B46BE922606221ECFD880"/>
          </w:pPr>
          <w:r w:rsidRPr="007913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67"/>
    <w:rsid w:val="0063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FED46F9A8324D07A62CB6D89D39083B">
    <w:name w:val="9FED46F9A8324D07A62CB6D89D39083B"/>
  </w:style>
  <w:style w:type="paragraph" w:customStyle="1" w:styleId="D6D85FDCDF0444C0B1F6D9FA35B26E09">
    <w:name w:val="D6D85FDCDF0444C0B1F6D9FA35B26E09"/>
  </w:style>
  <w:style w:type="paragraph" w:customStyle="1" w:styleId="2D54277D75184247881CFE189A44FCFD">
    <w:name w:val="2D54277D75184247881CFE189A44FCFD"/>
  </w:style>
  <w:style w:type="paragraph" w:customStyle="1" w:styleId="F1558D15E18E4127A0F1BEE6A4173302">
    <w:name w:val="F1558D15E18E4127A0F1BEE6A4173302"/>
  </w:style>
  <w:style w:type="paragraph" w:customStyle="1" w:styleId="F96E0D9E44F942D1A7061E47DE09AD8B">
    <w:name w:val="F96E0D9E44F942D1A7061E47DE09AD8B"/>
  </w:style>
  <w:style w:type="paragraph" w:customStyle="1" w:styleId="E4E0EA9006344B1C8A9AA1FDE28D733D">
    <w:name w:val="E4E0EA9006344B1C8A9AA1FDE28D733D"/>
  </w:style>
  <w:style w:type="paragraph" w:customStyle="1" w:styleId="64F925D35FF142FFB4DE00D054633166">
    <w:name w:val="64F925D35FF142FFB4DE00D054633166"/>
  </w:style>
  <w:style w:type="paragraph" w:customStyle="1" w:styleId="C96A9760E10C475B9875295A07384280">
    <w:name w:val="C96A9760E10C475B9875295A07384280"/>
  </w:style>
  <w:style w:type="paragraph" w:customStyle="1" w:styleId="7E694D4ECA474D7EAC3AB54F2698EC61">
    <w:name w:val="7E694D4ECA474D7EAC3AB54F2698EC61"/>
  </w:style>
  <w:style w:type="paragraph" w:customStyle="1" w:styleId="5E8D0AB7EEDF48A98720BF38F25A3049">
    <w:name w:val="5E8D0AB7EEDF48A98720BF38F25A3049"/>
  </w:style>
  <w:style w:type="paragraph" w:customStyle="1" w:styleId="C4F132B03F14484EA7253F98CAF3867B">
    <w:name w:val="C4F132B03F14484EA7253F98CAF3867B"/>
  </w:style>
  <w:style w:type="paragraph" w:customStyle="1" w:styleId="34D99546B315427F99BFF17202F8CBF6">
    <w:name w:val="34D99546B315427F99BFF17202F8CBF6"/>
  </w:style>
  <w:style w:type="paragraph" w:customStyle="1" w:styleId="455DD2748FC5446FA66EEF38E8E5350B">
    <w:name w:val="455DD2748FC5446FA66EEF38E8E5350B"/>
  </w:style>
  <w:style w:type="paragraph" w:customStyle="1" w:styleId="9EB2A6E6C60943B1B63C4ECC924B5C19">
    <w:name w:val="9EB2A6E6C60943B1B63C4ECC924B5C19"/>
  </w:style>
  <w:style w:type="paragraph" w:customStyle="1" w:styleId="722C5726824D40BB9164FFBC5A420482">
    <w:name w:val="722C5726824D40BB9164FFBC5A420482"/>
  </w:style>
  <w:style w:type="paragraph" w:customStyle="1" w:styleId="509A40625B3D479EABCF8BFBC4EB7324">
    <w:name w:val="509A40625B3D479EABCF8BFBC4EB7324"/>
  </w:style>
  <w:style w:type="paragraph" w:customStyle="1" w:styleId="0011DF1B584B46BE922606221ECFD880">
    <w:name w:val="0011DF1B584B46BE922606221ECFD8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riel">
      <a:dk1>
        <a:srgbClr val="26282A"/>
      </a:dk1>
      <a:lt1>
        <a:srgbClr val="FFFFFF"/>
      </a:lt1>
      <a:dk2>
        <a:srgbClr val="EBEBED"/>
      </a:dk2>
      <a:lt2>
        <a:srgbClr val="6F2789"/>
      </a:lt2>
      <a:accent1>
        <a:srgbClr val="6F2789"/>
      </a:accent1>
      <a:accent2>
        <a:srgbClr val="EBEBED"/>
      </a:accent2>
      <a:accent3>
        <a:srgbClr val="57ADCF"/>
      </a:accent3>
      <a:accent4>
        <a:srgbClr val="F0533F"/>
      </a:accent4>
      <a:accent5>
        <a:srgbClr val="5C59B2"/>
      </a:accent5>
      <a:accent6>
        <a:srgbClr val="33336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Behavior Focus Sheet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Salina</dc:creator>
  <cp:keywords/>
  <dc:description/>
  <cp:lastModifiedBy>Rachel Salina</cp:lastModifiedBy>
  <cp:revision>1</cp:revision>
  <dcterms:created xsi:type="dcterms:W3CDTF">2019-06-13T16:02:00Z</dcterms:created>
  <dcterms:modified xsi:type="dcterms:W3CDTF">2019-06-13T16:02:00Z</dcterms:modified>
</cp:coreProperties>
</file>